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5EA7EB74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8B7975">
              <w:rPr>
                <w:b/>
                <w:sz w:val="22"/>
                <w:szCs w:val="22"/>
              </w:rPr>
              <w:t>37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6C52526D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AE1E50">
              <w:rPr>
                <w:sz w:val="22"/>
                <w:szCs w:val="22"/>
              </w:rPr>
              <w:t>2</w:t>
            </w:r>
            <w:r w:rsidRPr="00AA46EB">
              <w:rPr>
                <w:sz w:val="22"/>
                <w:szCs w:val="22"/>
              </w:rPr>
              <w:t>-</w:t>
            </w:r>
            <w:r w:rsidR="00AE1E50">
              <w:rPr>
                <w:sz w:val="22"/>
                <w:szCs w:val="22"/>
              </w:rPr>
              <w:t>0</w:t>
            </w:r>
            <w:r w:rsidR="002F0C20">
              <w:rPr>
                <w:sz w:val="22"/>
                <w:szCs w:val="22"/>
              </w:rPr>
              <w:t>3</w:t>
            </w:r>
            <w:r w:rsidR="00A955FF" w:rsidRPr="00AA46EB">
              <w:rPr>
                <w:sz w:val="22"/>
                <w:szCs w:val="22"/>
              </w:rPr>
              <w:t>-</w:t>
            </w:r>
            <w:r w:rsidR="008B7975">
              <w:rPr>
                <w:sz w:val="22"/>
                <w:szCs w:val="22"/>
              </w:rPr>
              <w:t>29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14A7912" w14:textId="69A47693" w:rsidR="00725D41" w:rsidRPr="00AA46EB" w:rsidRDefault="008A7A5F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7303BD">
              <w:rPr>
                <w:sz w:val="22"/>
                <w:szCs w:val="22"/>
              </w:rPr>
              <w:t>11.50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3503AC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1FFDBD3C" w14:textId="77777777" w:rsidR="008A7A5F" w:rsidRDefault="008A7A5F" w:rsidP="008A7A5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64515E8B" w14:textId="77777777" w:rsidR="008A7A5F" w:rsidRPr="00113B77" w:rsidRDefault="008A7A5F" w:rsidP="008A7A5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0" w:name="_GoBack"/>
            <w:bookmarkEnd w:id="0"/>
          </w:p>
          <w:p w14:paraId="20A4D9BB" w14:textId="77777777" w:rsidR="008A7A5F" w:rsidRPr="000C3CBE" w:rsidRDefault="008A7A5F" w:rsidP="000C3CB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C3CBE">
              <w:rPr>
                <w:sz w:val="22"/>
                <w:szCs w:val="22"/>
              </w:rPr>
              <w:t>Utskottet justerade protokoll 2021/22:35 och 36.</w:t>
            </w:r>
          </w:p>
          <w:p w14:paraId="23269BA7" w14:textId="4E1A3A4B" w:rsidR="0058336F" w:rsidRPr="0058336F" w:rsidRDefault="0058336F" w:rsidP="008A7A5F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8A7A5F" w:rsidRPr="00AA46EB" w14:paraId="5D4E2127" w14:textId="77777777" w:rsidTr="003503AC">
        <w:tc>
          <w:tcPr>
            <w:tcW w:w="497" w:type="dxa"/>
          </w:tcPr>
          <w:p w14:paraId="1787F728" w14:textId="250EFE73" w:rsidR="008A7A5F" w:rsidRDefault="008A7A5F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303B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14:paraId="7CD9EB57" w14:textId="77777777" w:rsidR="008A7A5F" w:rsidRPr="007303BD" w:rsidRDefault="008A7A5F" w:rsidP="007303B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303BD">
              <w:rPr>
                <w:b/>
                <w:snapToGrid w:val="0"/>
                <w:sz w:val="22"/>
                <w:szCs w:val="22"/>
              </w:rPr>
              <w:t>Ett ändamålsenligt skydd för tryck- och yttrandefriheten (KU14)</w:t>
            </w:r>
          </w:p>
          <w:p w14:paraId="4F2667E8" w14:textId="77777777" w:rsidR="008A7A5F" w:rsidRPr="000D5717" w:rsidRDefault="008A7A5F" w:rsidP="007303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F6D2080" w14:textId="77777777" w:rsidR="008A7A5F" w:rsidRDefault="008A7A5F" w:rsidP="007303B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fortsatte behandlingen av proposition 2021/22:59 och motioner.</w:t>
            </w:r>
          </w:p>
          <w:p w14:paraId="68849395" w14:textId="77777777" w:rsidR="008A7A5F" w:rsidRDefault="008A7A5F" w:rsidP="007303B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11EA71A" w14:textId="77777777" w:rsidR="008A7A5F" w:rsidRDefault="008A7A5F" w:rsidP="007303B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Ärendet bordlades.</w:t>
            </w:r>
          </w:p>
          <w:p w14:paraId="562179E5" w14:textId="77777777" w:rsidR="008A7A5F" w:rsidRPr="001C4FCC" w:rsidRDefault="008A7A5F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8A7A5F" w:rsidRPr="00AA46EB" w14:paraId="1167640F" w14:textId="77777777" w:rsidTr="003503AC">
        <w:tc>
          <w:tcPr>
            <w:tcW w:w="497" w:type="dxa"/>
          </w:tcPr>
          <w:p w14:paraId="3C2ADF9A" w14:textId="4B444882" w:rsidR="008A7A5F" w:rsidRDefault="008A7A5F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303BD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2322673C" w14:textId="77777777" w:rsidR="008A7A5F" w:rsidRPr="007303BD" w:rsidRDefault="008A7A5F" w:rsidP="007303B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303BD">
              <w:rPr>
                <w:b/>
                <w:snapToGrid w:val="0"/>
                <w:sz w:val="22"/>
                <w:szCs w:val="22"/>
              </w:rPr>
              <w:t>Ändringar i ersättningslagen (KU22)</w:t>
            </w:r>
          </w:p>
          <w:p w14:paraId="79DF3B71" w14:textId="77777777" w:rsidR="008A7A5F" w:rsidRPr="006B7386" w:rsidRDefault="008A7A5F" w:rsidP="008A7A5F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03F8454E" w14:textId="77777777" w:rsidR="008A7A5F" w:rsidRPr="006B7386" w:rsidRDefault="008A7A5F" w:rsidP="007303B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B7386">
              <w:rPr>
                <w:sz w:val="22"/>
                <w:szCs w:val="22"/>
              </w:rPr>
              <w:t>Utskottet fortsatte behandlingen av framställning 2021/22:RS2</w:t>
            </w:r>
            <w:r>
              <w:rPr>
                <w:sz w:val="22"/>
                <w:szCs w:val="22"/>
              </w:rPr>
              <w:t>.</w:t>
            </w:r>
          </w:p>
          <w:p w14:paraId="66878080" w14:textId="77777777" w:rsidR="008A7A5F" w:rsidRDefault="008A7A5F" w:rsidP="007303B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7598D0E" w14:textId="77777777" w:rsidR="008A7A5F" w:rsidRDefault="008A7A5F" w:rsidP="007303B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B7386">
              <w:rPr>
                <w:sz w:val="22"/>
                <w:szCs w:val="22"/>
              </w:rPr>
              <w:t>Ärendet bordlades.</w:t>
            </w:r>
          </w:p>
          <w:p w14:paraId="53D0EED6" w14:textId="77777777" w:rsidR="008A7A5F" w:rsidRPr="001C4FCC" w:rsidRDefault="008A7A5F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8A7A5F" w:rsidRPr="00AA46EB" w14:paraId="6C094166" w14:textId="77777777" w:rsidTr="003503AC">
        <w:tc>
          <w:tcPr>
            <w:tcW w:w="497" w:type="dxa"/>
          </w:tcPr>
          <w:p w14:paraId="2B44ACE3" w14:textId="159E8F0D" w:rsidR="008A7A5F" w:rsidRDefault="008A7A5F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303BD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232A2B2E" w14:textId="77777777" w:rsidR="008A7A5F" w:rsidRPr="007303BD" w:rsidRDefault="008A7A5F" w:rsidP="007303B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303BD">
              <w:rPr>
                <w:b/>
                <w:snapToGrid w:val="0"/>
                <w:sz w:val="22"/>
                <w:szCs w:val="22"/>
              </w:rPr>
              <w:t>Offentlighet, sekretess och integritet (KU28)</w:t>
            </w:r>
          </w:p>
          <w:p w14:paraId="23C75BAE" w14:textId="77777777" w:rsidR="008A7A5F" w:rsidRDefault="008A7A5F" w:rsidP="008A7A5F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3214DF21" w14:textId="65D8B1F1" w:rsidR="008A7A5F" w:rsidRPr="00D24AF0" w:rsidRDefault="008A7A5F" w:rsidP="007303B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24AF0">
              <w:rPr>
                <w:sz w:val="22"/>
                <w:szCs w:val="22"/>
              </w:rPr>
              <w:t xml:space="preserve">Utskottet </w:t>
            </w:r>
            <w:r w:rsidR="00924E63" w:rsidRPr="00924E63">
              <w:rPr>
                <w:sz w:val="22"/>
                <w:szCs w:val="22"/>
              </w:rPr>
              <w:t xml:space="preserve">fortsatte behandlingen av </w:t>
            </w:r>
            <w:r w:rsidRPr="00D24AF0">
              <w:rPr>
                <w:sz w:val="22"/>
                <w:szCs w:val="22"/>
              </w:rPr>
              <w:t>motioner.</w:t>
            </w:r>
          </w:p>
          <w:p w14:paraId="65C0C250" w14:textId="77777777" w:rsidR="008A7A5F" w:rsidRPr="00D24AF0" w:rsidRDefault="008A7A5F" w:rsidP="007303B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EEB6249" w14:textId="77777777" w:rsidR="008A7A5F" w:rsidRDefault="008A7A5F" w:rsidP="007303B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24AF0">
              <w:rPr>
                <w:sz w:val="22"/>
                <w:szCs w:val="22"/>
              </w:rPr>
              <w:t>Ärendet bordlades.</w:t>
            </w:r>
          </w:p>
          <w:p w14:paraId="04A94002" w14:textId="77777777" w:rsidR="008A7A5F" w:rsidRPr="001C4FCC" w:rsidRDefault="008A7A5F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8A7A5F" w:rsidRPr="00AA46EB" w14:paraId="676BAB4D" w14:textId="77777777" w:rsidTr="003503AC">
        <w:tc>
          <w:tcPr>
            <w:tcW w:w="497" w:type="dxa"/>
          </w:tcPr>
          <w:p w14:paraId="26A70E6D" w14:textId="7EE2A7CE" w:rsidR="008A7A5F" w:rsidRDefault="008A7A5F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303BD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46763E88" w14:textId="77777777" w:rsidR="008A7A5F" w:rsidRPr="007303BD" w:rsidRDefault="008A7A5F" w:rsidP="007303B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303BD">
              <w:rPr>
                <w:b/>
                <w:snapToGrid w:val="0"/>
                <w:sz w:val="22"/>
                <w:szCs w:val="22"/>
              </w:rPr>
              <w:t>Riksdagen arbetsformer (KU35)</w:t>
            </w:r>
          </w:p>
          <w:p w14:paraId="4149D241" w14:textId="77777777" w:rsidR="008A7A5F" w:rsidRDefault="008A7A5F" w:rsidP="008A7A5F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2F88C0B8" w14:textId="1517F66B" w:rsidR="00924E63" w:rsidRDefault="00924E63" w:rsidP="007303B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</w:t>
            </w:r>
            <w:r w:rsidRPr="00D24AF0">
              <w:rPr>
                <w:sz w:val="22"/>
                <w:szCs w:val="22"/>
              </w:rPr>
              <w:t xml:space="preserve">fortsatte behandlingen av </w:t>
            </w:r>
            <w:r>
              <w:rPr>
                <w:sz w:val="22"/>
                <w:szCs w:val="22"/>
              </w:rPr>
              <w:t>motioner och rapport över uppföljning och utvärdering</w:t>
            </w:r>
            <w:r w:rsidR="00E14492">
              <w:rPr>
                <w:sz w:val="22"/>
                <w:szCs w:val="22"/>
              </w:rPr>
              <w:t xml:space="preserve"> av tillämpningen</w:t>
            </w:r>
            <w:r>
              <w:rPr>
                <w:sz w:val="22"/>
                <w:szCs w:val="22"/>
              </w:rPr>
              <w:t xml:space="preserve"> av utskottsinitiativ.</w:t>
            </w:r>
          </w:p>
          <w:p w14:paraId="2C561203" w14:textId="77777777" w:rsidR="00924E63" w:rsidRDefault="00924E63" w:rsidP="007303B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CFDCC49" w14:textId="77777777" w:rsidR="00924E63" w:rsidRDefault="00924E63" w:rsidP="007303B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Ärendet bordlades.</w:t>
            </w:r>
          </w:p>
          <w:p w14:paraId="71E132ED" w14:textId="77777777" w:rsidR="008A7A5F" w:rsidRPr="001C4FCC" w:rsidRDefault="008A7A5F" w:rsidP="00924E63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B37B46" w:rsidRPr="00AA46EB" w14:paraId="4690ADBE" w14:textId="77777777" w:rsidTr="003503AC">
        <w:tc>
          <w:tcPr>
            <w:tcW w:w="497" w:type="dxa"/>
          </w:tcPr>
          <w:p w14:paraId="2143A139" w14:textId="584C91FB" w:rsidR="00B37B46" w:rsidRDefault="00B37B46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303BD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3FB02A77" w14:textId="77777777" w:rsidR="008A7A5F" w:rsidRPr="007303BD" w:rsidRDefault="008A7A5F" w:rsidP="007303B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303BD">
              <w:rPr>
                <w:b/>
                <w:snapToGrid w:val="0"/>
                <w:sz w:val="22"/>
                <w:szCs w:val="22"/>
              </w:rPr>
              <w:t xml:space="preserve">Riksdagens </w:t>
            </w:r>
            <w:proofErr w:type="spellStart"/>
            <w:r w:rsidRPr="007303BD">
              <w:rPr>
                <w:b/>
                <w:snapToGrid w:val="0"/>
                <w:sz w:val="22"/>
                <w:szCs w:val="22"/>
              </w:rPr>
              <w:t>coronauppföljning</w:t>
            </w:r>
            <w:proofErr w:type="spellEnd"/>
            <w:r w:rsidRPr="007303BD">
              <w:rPr>
                <w:b/>
                <w:snapToGrid w:val="0"/>
                <w:sz w:val="22"/>
                <w:szCs w:val="22"/>
              </w:rPr>
              <w:t xml:space="preserve"> (KU23)</w:t>
            </w:r>
          </w:p>
          <w:p w14:paraId="645A0094" w14:textId="77777777" w:rsidR="008A7A5F" w:rsidRPr="000D5717" w:rsidRDefault="008A7A5F" w:rsidP="008A7A5F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6BD51670" w14:textId="77777777" w:rsidR="008A7A5F" w:rsidRPr="007303BD" w:rsidRDefault="008A7A5F" w:rsidP="007303B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F4669">
              <w:rPr>
                <w:sz w:val="22"/>
                <w:szCs w:val="22"/>
              </w:rPr>
              <w:t>Utskottet behandl</w:t>
            </w:r>
            <w:r>
              <w:rPr>
                <w:sz w:val="22"/>
                <w:szCs w:val="22"/>
              </w:rPr>
              <w:t>ade</w:t>
            </w:r>
            <w:r w:rsidRPr="00BF46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 w:rsidRPr="00BF4669">
              <w:rPr>
                <w:sz w:val="22"/>
                <w:szCs w:val="22"/>
              </w:rPr>
              <w:t>ramst</w:t>
            </w:r>
            <w:r>
              <w:rPr>
                <w:sz w:val="22"/>
                <w:szCs w:val="22"/>
              </w:rPr>
              <w:t>ällning</w:t>
            </w:r>
            <w:r w:rsidRPr="00BF4669">
              <w:rPr>
                <w:sz w:val="22"/>
                <w:szCs w:val="22"/>
              </w:rPr>
              <w:t xml:space="preserve"> 2021/22:</w:t>
            </w:r>
            <w:r w:rsidRPr="004E0193">
              <w:rPr>
                <w:sz w:val="22"/>
                <w:szCs w:val="22"/>
              </w:rPr>
              <w:t>RS6.</w:t>
            </w:r>
          </w:p>
          <w:p w14:paraId="68CABD5F" w14:textId="77777777" w:rsidR="008A7A5F" w:rsidRDefault="008A7A5F" w:rsidP="007303B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4CFDAED" w14:textId="77777777" w:rsidR="008A7A5F" w:rsidRDefault="008A7A5F" w:rsidP="007303B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F4669">
              <w:rPr>
                <w:sz w:val="22"/>
                <w:szCs w:val="22"/>
              </w:rPr>
              <w:t>Ärendet bordlades.</w:t>
            </w:r>
          </w:p>
          <w:p w14:paraId="3A8CCC91" w14:textId="71521D8C" w:rsidR="00BA0AA9" w:rsidRPr="007F152B" w:rsidRDefault="00BA0AA9" w:rsidP="00B37B46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B21831" w:rsidRPr="00AA46EB" w14:paraId="36B10667" w14:textId="77777777" w:rsidTr="003503AC">
        <w:tc>
          <w:tcPr>
            <w:tcW w:w="497" w:type="dxa"/>
          </w:tcPr>
          <w:p w14:paraId="31D7AFDC" w14:textId="0C8925AD" w:rsidR="00B21831" w:rsidRPr="00AA46EB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303BD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14:paraId="074C06E8" w14:textId="77777777" w:rsidR="00BA0AA9" w:rsidRPr="007303BD" w:rsidRDefault="00BA0AA9" w:rsidP="007303B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303BD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0AB19859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A2E4C4C" w14:textId="40C10EB2" w:rsidR="00BA0AA9" w:rsidRPr="0058336F" w:rsidRDefault="00BA0AA9" w:rsidP="007303B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8336F">
              <w:rPr>
                <w:sz w:val="22"/>
                <w:szCs w:val="22"/>
              </w:rPr>
              <w:t>Se särskilt protokoll 202</w:t>
            </w:r>
            <w:r w:rsidR="004179D2">
              <w:rPr>
                <w:sz w:val="22"/>
                <w:szCs w:val="22"/>
              </w:rPr>
              <w:t>1</w:t>
            </w:r>
            <w:r w:rsidRPr="0058336F">
              <w:rPr>
                <w:sz w:val="22"/>
                <w:szCs w:val="22"/>
              </w:rPr>
              <w:t>/2</w:t>
            </w:r>
            <w:r w:rsidR="004179D2">
              <w:rPr>
                <w:sz w:val="22"/>
                <w:szCs w:val="22"/>
              </w:rPr>
              <w:t>2</w:t>
            </w:r>
            <w:r w:rsidRPr="0058336F">
              <w:rPr>
                <w:sz w:val="22"/>
                <w:szCs w:val="22"/>
              </w:rPr>
              <w:t>:</w:t>
            </w:r>
            <w:r w:rsidR="00AB55F6">
              <w:rPr>
                <w:sz w:val="22"/>
                <w:szCs w:val="22"/>
              </w:rPr>
              <w:t>35</w:t>
            </w:r>
            <w:r w:rsidRPr="0058336F">
              <w:rPr>
                <w:sz w:val="22"/>
                <w:szCs w:val="22"/>
              </w:rPr>
              <w:t>.</w:t>
            </w:r>
          </w:p>
          <w:p w14:paraId="3A826031" w14:textId="404F65A6" w:rsidR="00B21831" w:rsidRPr="00DE4259" w:rsidRDefault="00B21831" w:rsidP="005833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74C63" w:rsidRPr="00103DBD" w14:paraId="590C7DBA" w14:textId="77777777" w:rsidTr="003503AC">
        <w:tc>
          <w:tcPr>
            <w:tcW w:w="7585" w:type="dxa"/>
            <w:gridSpan w:val="2"/>
          </w:tcPr>
          <w:p w14:paraId="4DA423C9" w14:textId="55CA4419" w:rsidR="00F66346" w:rsidRPr="00AA46EB" w:rsidRDefault="000D5717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3503AC">
              <w:br w:type="page"/>
            </w:r>
            <w:r w:rsidR="00F66346" w:rsidRPr="00AA46EB">
              <w:rPr>
                <w:sz w:val="22"/>
                <w:szCs w:val="22"/>
              </w:rPr>
              <w:t>Vid protokollet</w:t>
            </w:r>
          </w:p>
          <w:p w14:paraId="0EB4F365" w14:textId="5883D2C8" w:rsidR="00F66346" w:rsidRPr="0048325F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8325F">
              <w:rPr>
                <w:sz w:val="22"/>
                <w:szCs w:val="22"/>
              </w:rPr>
              <w:t>Justera</w:t>
            </w:r>
            <w:r w:rsidR="0048325F">
              <w:rPr>
                <w:sz w:val="22"/>
                <w:szCs w:val="22"/>
              </w:rPr>
              <w:t>t 2022-04-05</w:t>
            </w:r>
          </w:p>
          <w:p w14:paraId="5664187E" w14:textId="7494C0BC" w:rsidR="003503AC" w:rsidRPr="0048325F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8325F">
              <w:rPr>
                <w:sz w:val="22"/>
                <w:szCs w:val="22"/>
              </w:rPr>
              <w:t>Karin Enström</w:t>
            </w:r>
          </w:p>
        </w:tc>
      </w:tr>
    </w:tbl>
    <w:p w14:paraId="52BE29F3" w14:textId="77777777" w:rsidR="000D5717" w:rsidRPr="0048325F" w:rsidRDefault="000D5717">
      <w:pPr>
        <w:widowControl/>
        <w:spacing w:after="160" w:line="259" w:lineRule="auto"/>
      </w:pPr>
      <w:r w:rsidRPr="0048325F"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3503AC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59716185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472FBA3E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F33B1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BF33B1">
              <w:rPr>
                <w:sz w:val="20"/>
              </w:rPr>
              <w:t>0</w:t>
            </w:r>
            <w:r w:rsidR="007D24F8">
              <w:rPr>
                <w:sz w:val="20"/>
              </w:rPr>
              <w:t>2</w:t>
            </w:r>
            <w:r w:rsidR="00F00B43">
              <w:rPr>
                <w:sz w:val="20"/>
              </w:rPr>
              <w:t>-</w:t>
            </w:r>
            <w:r w:rsidR="007D24F8" w:rsidRPr="0064161E">
              <w:rPr>
                <w:sz w:val="20"/>
              </w:rPr>
              <w:t>0</w:t>
            </w:r>
            <w:r w:rsidR="00CD626B" w:rsidRPr="0064161E">
              <w:rPr>
                <w:sz w:val="20"/>
              </w:rPr>
              <w:t>4</w:t>
            </w:r>
            <w:r w:rsidRPr="0064161E"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40EADC21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8A7A5F">
              <w:rPr>
                <w:sz w:val="16"/>
                <w:szCs w:val="16"/>
              </w:rPr>
              <w:t>37</w:t>
            </w:r>
          </w:p>
        </w:tc>
      </w:tr>
      <w:tr w:rsidR="00F9138F" w14:paraId="11063DB4" w14:textId="77777777" w:rsidTr="003503AC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780ACB39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1</w:t>
            </w:r>
            <w:r w:rsidR="00C83CE1">
              <w:rPr>
                <w:sz w:val="20"/>
              </w:rPr>
              <w:t>-</w:t>
            </w:r>
            <w:r w:rsidR="00971713">
              <w:rPr>
                <w:sz w:val="20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172DEFB9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971713">
              <w:rPr>
                <w:sz w:val="20"/>
              </w:rPr>
              <w:t>3-4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57A66A20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971713">
              <w:rPr>
                <w:sz w:val="20"/>
              </w:rPr>
              <w:t>5-6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544D902C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9923D7">
              <w:rPr>
                <w:sz w:val="20"/>
              </w:rPr>
              <w:t>7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3503A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234776" w14:paraId="2DB7119A" w14:textId="77777777" w:rsidTr="003503A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36CC89B3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402E18A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03F7984C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4776" w14:paraId="5B4B4463" w14:textId="77777777" w:rsidTr="003503A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4918248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5FCB67E6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4374A3F9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4C9A56A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4776" w14:paraId="4CBD9791" w14:textId="77777777" w:rsidTr="003503A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3CF0B28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Marie Granlund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33021A76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195DD486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6CC3511C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57FB239A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34776" w14:paraId="59133C30" w14:textId="77777777" w:rsidTr="003503A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234776" w:rsidRPr="00BA0AA9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57C99F13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3FAED6B8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1C0B8E38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5891AA1A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34776" w14:paraId="02387576" w14:textId="77777777" w:rsidTr="003503A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6CE86FAB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317039F8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025BB551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67379B82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34776" w14:paraId="2CD7F64C" w14:textId="77777777" w:rsidTr="003503A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C10F62C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396CB2DD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13479608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5B55B1ED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34776" w14:paraId="13C6298A" w14:textId="77777777" w:rsidTr="003503A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075CD92F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2E778B7A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44AB0B64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7DA095CE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34776" w14:paraId="3527F398" w14:textId="77777777" w:rsidTr="003503A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7B2B77C1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71C3B261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69E331A1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34C470FF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34776" w14:paraId="2C355ADB" w14:textId="77777777" w:rsidTr="003503A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4D9E25D1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7B9F2FD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5DA34E5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6F2FAD71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4776" w14:paraId="74804099" w14:textId="77777777" w:rsidTr="003503A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471DA2C2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24FB4E02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5D01377F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131DC658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34776" w14:paraId="1C9CC949" w14:textId="77777777" w:rsidTr="003503A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1980C6B3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57EC62CA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12BADF74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784EEA9E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34776" w14:paraId="79716AE4" w14:textId="77777777" w:rsidTr="003503A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490E6E04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2296C4D6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261B103A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068BA8A3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34776" w14:paraId="3C8C13A8" w14:textId="77777777" w:rsidTr="003503A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499F7BA6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0D0A1D56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774A458D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36D124CC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4776" w14:paraId="05F3870B" w14:textId="77777777" w:rsidTr="003503A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2C3E4148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58142CAE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775B332C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107D66B3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4776" w14:paraId="1013AD30" w14:textId="77777777" w:rsidTr="003503A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25411AAD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1902F125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00C7100E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35D9AA88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4776" w14:paraId="39E722E6" w14:textId="77777777" w:rsidTr="003503A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612872BF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 xml:space="preserve">Camilla Hansén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4566A3BE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20E9DB6E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6FBFA04E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7A700483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4776" w14:paraId="08A8D221" w14:textId="77777777" w:rsidTr="003503A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0DA48F56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4693CD46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2575CB85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3669FF04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4776" w14:paraId="54118053" w14:textId="77777777" w:rsidTr="003503A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4776" w14:paraId="7BC347FC" w14:textId="77777777" w:rsidTr="003503A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41176EC4" w:rsidR="00234776" w:rsidRDefault="00234776" w:rsidP="00234776">
            <w:pPr>
              <w:rPr>
                <w:sz w:val="22"/>
                <w:szCs w:val="22"/>
                <w:lang w:val="en-US"/>
              </w:rPr>
            </w:pPr>
            <w:r w:rsidRPr="007D24F8">
              <w:rPr>
                <w:sz w:val="22"/>
                <w:szCs w:val="22"/>
                <w:lang w:val="en-US"/>
              </w:rPr>
              <w:t>Sofie Eriksson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6B953BC9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2F36C6C1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330D8402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1B6905CF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4776" w14:paraId="067678EA" w14:textId="77777777" w:rsidTr="003503A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234776" w:rsidRDefault="00234776" w:rsidP="0023477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4776" w14:paraId="74CEA7C7" w14:textId="77777777" w:rsidTr="003503A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42C84F02" w:rsidR="00234776" w:rsidRDefault="00234776" w:rsidP="0023477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 xml:space="preserve">Alexander </w:t>
            </w:r>
            <w:proofErr w:type="spellStart"/>
            <w:r>
              <w:rPr>
                <w:sz w:val="22"/>
                <w:szCs w:val="22"/>
                <w:lang w:val="en-GB"/>
              </w:rPr>
              <w:t>Ojanne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0463C053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6373A929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288E20A3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2710A95F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4776" w14:paraId="30A97EBF" w14:textId="77777777" w:rsidTr="003503A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234776" w:rsidRDefault="00234776" w:rsidP="00234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2740197C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540B9CA8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4776" w14:paraId="0F0C622B" w14:textId="77777777" w:rsidTr="003503A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234776" w:rsidRDefault="00234776" w:rsidP="0023477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235D69B0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C85AF6C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4776" w14:paraId="1C10ED05" w14:textId="77777777" w:rsidTr="003503A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234776" w:rsidRDefault="00234776" w:rsidP="0023477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4776" w14:paraId="62DE47F4" w14:textId="77777777" w:rsidTr="003503A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234776" w:rsidRDefault="00234776" w:rsidP="00234776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082B4871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054006B6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177A190A" w:rsidR="00234776" w:rsidRDefault="00144372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48CD016D" w:rsidR="00234776" w:rsidRDefault="00144372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4776" w14:paraId="06F3A29B" w14:textId="77777777" w:rsidTr="003503AC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234776" w:rsidRDefault="00234776" w:rsidP="00234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26D9CA8E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56F86B32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64F2F380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27EE81EC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4776" w14:paraId="3F00B458" w14:textId="77777777" w:rsidTr="003503A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234776" w:rsidRDefault="00234776" w:rsidP="00234776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4776" w14:paraId="0DABE52B" w14:textId="77777777" w:rsidTr="003503A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35B62AC0" w:rsidR="00234776" w:rsidRDefault="00234776" w:rsidP="00234776">
            <w:pPr>
              <w:rPr>
                <w:sz w:val="22"/>
                <w:szCs w:val="22"/>
              </w:rPr>
            </w:pPr>
            <w:r w:rsidRPr="00B21EDD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4776" w14:paraId="76ADB7C8" w14:textId="77777777" w:rsidTr="003503A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234776" w:rsidRDefault="00234776" w:rsidP="00234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2D7BE09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29E88A0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4776" w14:paraId="29C4D22B" w14:textId="77777777" w:rsidTr="003503A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234776" w:rsidRDefault="00234776" w:rsidP="00234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4776" w14:paraId="557FF4DE" w14:textId="77777777" w:rsidTr="003503A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234776" w:rsidRDefault="00234776" w:rsidP="00234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4776" w14:paraId="0EDF2F53" w14:textId="77777777" w:rsidTr="003503A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234776" w:rsidRDefault="00234776" w:rsidP="00234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4776" w14:paraId="2496BDAB" w14:textId="77777777" w:rsidTr="003503A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234776" w:rsidRDefault="00234776" w:rsidP="00234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738FB222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1335422C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625D6901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0DBE99C1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4776" w14:paraId="32380B4A" w14:textId="77777777" w:rsidTr="003503A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234776" w:rsidRDefault="00234776" w:rsidP="00234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4776" w14:paraId="36FB9BD6" w14:textId="77777777" w:rsidTr="003503A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234776" w:rsidRDefault="00234776" w:rsidP="00234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4776" w14:paraId="54352D22" w14:textId="77777777" w:rsidTr="003503A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234776" w:rsidRDefault="00234776" w:rsidP="00234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4776" w14:paraId="752EBFFB" w14:textId="77777777" w:rsidTr="003503A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234776" w:rsidRDefault="00234776" w:rsidP="00234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4776" w14:paraId="63278535" w14:textId="77777777" w:rsidTr="003503A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234776" w:rsidRDefault="00234776" w:rsidP="00234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4776" w14:paraId="4416B0F1" w14:textId="77777777" w:rsidTr="003503A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234776" w:rsidRDefault="00234776" w:rsidP="00234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3C31C4FF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D383FC3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34923AB5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641D2D05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4776" w14:paraId="1A1F0258" w14:textId="77777777" w:rsidTr="003503A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24F969BA" w:rsidR="00234776" w:rsidRDefault="00234776" w:rsidP="00234776">
            <w:pPr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>Anna Sibinska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4776" w14:paraId="49628AB8" w14:textId="77777777" w:rsidTr="003503A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234776" w:rsidRDefault="00234776" w:rsidP="00234776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6AB1A5C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76EC5CC8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4776" w14:paraId="3E8A29AD" w14:textId="77777777" w:rsidTr="003503A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234776" w:rsidRDefault="00234776" w:rsidP="00234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4776" w14:paraId="1BD321B7" w14:textId="77777777" w:rsidTr="003503A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234776" w:rsidRDefault="00234776" w:rsidP="00234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4776" w14:paraId="11A0799B" w14:textId="77777777" w:rsidTr="003503A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234776" w:rsidRDefault="00234776" w:rsidP="00234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4776" w14:paraId="5C4E62D9" w14:textId="77777777" w:rsidTr="003503A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069B3F45" w:rsidR="00234776" w:rsidRDefault="00234776" w:rsidP="00234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4776" w14:paraId="44F3F727" w14:textId="77777777" w:rsidTr="003503A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234776" w:rsidRDefault="00234776" w:rsidP="00234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4776" w14:paraId="7C56F027" w14:textId="77777777" w:rsidTr="003503A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234776" w:rsidRDefault="00234776" w:rsidP="00234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4776" w14:paraId="66BEF47D" w14:textId="77777777" w:rsidTr="003503A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9050" w14:textId="5A46C052" w:rsidR="00234776" w:rsidRDefault="00234776" w:rsidP="00234776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093A" w14:textId="5C5F2E38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F0CD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68B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5D1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DC2B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1DEA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47A4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29CF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C2C5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A781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D295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8C5A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3AB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38B8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4776" w14:paraId="0DCD2893" w14:textId="77777777" w:rsidTr="003503AC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234776" w14:paraId="6A248750" w14:textId="77777777" w:rsidTr="003503AC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234776" w:rsidRDefault="00234776" w:rsidP="00234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72429"/>
    <w:rsid w:val="00072835"/>
    <w:rsid w:val="00094A50"/>
    <w:rsid w:val="000A56C4"/>
    <w:rsid w:val="000C3CBE"/>
    <w:rsid w:val="000C5482"/>
    <w:rsid w:val="000D5717"/>
    <w:rsid w:val="000E469C"/>
    <w:rsid w:val="000F2853"/>
    <w:rsid w:val="000F5776"/>
    <w:rsid w:val="00103DBD"/>
    <w:rsid w:val="00107412"/>
    <w:rsid w:val="00113B77"/>
    <w:rsid w:val="001150B1"/>
    <w:rsid w:val="00131C6A"/>
    <w:rsid w:val="00136DBE"/>
    <w:rsid w:val="0014124C"/>
    <w:rsid w:val="00144372"/>
    <w:rsid w:val="00147CC0"/>
    <w:rsid w:val="001738B7"/>
    <w:rsid w:val="00175973"/>
    <w:rsid w:val="00182EF0"/>
    <w:rsid w:val="0018621C"/>
    <w:rsid w:val="001A6F90"/>
    <w:rsid w:val="001D6F36"/>
    <w:rsid w:val="001E45B7"/>
    <w:rsid w:val="001F750B"/>
    <w:rsid w:val="002029C2"/>
    <w:rsid w:val="00220710"/>
    <w:rsid w:val="00234776"/>
    <w:rsid w:val="00236715"/>
    <w:rsid w:val="0026777C"/>
    <w:rsid w:val="0028015F"/>
    <w:rsid w:val="00280BC7"/>
    <w:rsid w:val="00282A12"/>
    <w:rsid w:val="002B7046"/>
    <w:rsid w:val="002C00A0"/>
    <w:rsid w:val="002C1744"/>
    <w:rsid w:val="002C5236"/>
    <w:rsid w:val="002F0C20"/>
    <w:rsid w:val="00300FE0"/>
    <w:rsid w:val="003155B1"/>
    <w:rsid w:val="00321CAF"/>
    <w:rsid w:val="00323E43"/>
    <w:rsid w:val="00325519"/>
    <w:rsid w:val="003503AC"/>
    <w:rsid w:val="003750A3"/>
    <w:rsid w:val="00375A1E"/>
    <w:rsid w:val="00386CC5"/>
    <w:rsid w:val="00396899"/>
    <w:rsid w:val="003972E5"/>
    <w:rsid w:val="003A6FCA"/>
    <w:rsid w:val="003B0F58"/>
    <w:rsid w:val="003B25C0"/>
    <w:rsid w:val="003B68E1"/>
    <w:rsid w:val="003B7F4C"/>
    <w:rsid w:val="003D1C45"/>
    <w:rsid w:val="003D7E7B"/>
    <w:rsid w:val="003E5814"/>
    <w:rsid w:val="003E7097"/>
    <w:rsid w:val="003F38F6"/>
    <w:rsid w:val="004055FE"/>
    <w:rsid w:val="004118CB"/>
    <w:rsid w:val="00413CBB"/>
    <w:rsid w:val="004179D2"/>
    <w:rsid w:val="0042302F"/>
    <w:rsid w:val="00430B29"/>
    <w:rsid w:val="00431E1F"/>
    <w:rsid w:val="00435AD7"/>
    <w:rsid w:val="00435E54"/>
    <w:rsid w:val="00454B9F"/>
    <w:rsid w:val="00473B85"/>
    <w:rsid w:val="0048325F"/>
    <w:rsid w:val="004941EE"/>
    <w:rsid w:val="00496FC0"/>
    <w:rsid w:val="00497546"/>
    <w:rsid w:val="004A64CA"/>
    <w:rsid w:val="004A6B49"/>
    <w:rsid w:val="004C69A7"/>
    <w:rsid w:val="004D19CC"/>
    <w:rsid w:val="004E59A0"/>
    <w:rsid w:val="004F0D9B"/>
    <w:rsid w:val="004F5341"/>
    <w:rsid w:val="00500093"/>
    <w:rsid w:val="00501B03"/>
    <w:rsid w:val="00506AFB"/>
    <w:rsid w:val="005218F0"/>
    <w:rsid w:val="00527B22"/>
    <w:rsid w:val="005315D0"/>
    <w:rsid w:val="0054539E"/>
    <w:rsid w:val="0058336F"/>
    <w:rsid w:val="00585C22"/>
    <w:rsid w:val="005955A8"/>
    <w:rsid w:val="005A06A0"/>
    <w:rsid w:val="005B4221"/>
    <w:rsid w:val="005D10A8"/>
    <w:rsid w:val="005F4CC7"/>
    <w:rsid w:val="005F51E5"/>
    <w:rsid w:val="005F65FB"/>
    <w:rsid w:val="00602B01"/>
    <w:rsid w:val="0062295E"/>
    <w:rsid w:val="00633071"/>
    <w:rsid w:val="0064161E"/>
    <w:rsid w:val="00643703"/>
    <w:rsid w:val="00655861"/>
    <w:rsid w:val="006605FF"/>
    <w:rsid w:val="00674C4D"/>
    <w:rsid w:val="0067706F"/>
    <w:rsid w:val="00685881"/>
    <w:rsid w:val="006A707F"/>
    <w:rsid w:val="006C7DC9"/>
    <w:rsid w:val="006D1877"/>
    <w:rsid w:val="006D3AF9"/>
    <w:rsid w:val="006F312A"/>
    <w:rsid w:val="00712851"/>
    <w:rsid w:val="007149F6"/>
    <w:rsid w:val="007210B8"/>
    <w:rsid w:val="007240B2"/>
    <w:rsid w:val="00725D41"/>
    <w:rsid w:val="007303BD"/>
    <w:rsid w:val="007317ED"/>
    <w:rsid w:val="007368F0"/>
    <w:rsid w:val="007377B2"/>
    <w:rsid w:val="00737FB2"/>
    <w:rsid w:val="007420E7"/>
    <w:rsid w:val="00746F53"/>
    <w:rsid w:val="00764EA4"/>
    <w:rsid w:val="007758D6"/>
    <w:rsid w:val="007772D7"/>
    <w:rsid w:val="00790A46"/>
    <w:rsid w:val="007B4DDB"/>
    <w:rsid w:val="007B6A85"/>
    <w:rsid w:val="007C2C20"/>
    <w:rsid w:val="007D24F8"/>
    <w:rsid w:val="007F152B"/>
    <w:rsid w:val="00820D6E"/>
    <w:rsid w:val="00826215"/>
    <w:rsid w:val="008337D2"/>
    <w:rsid w:val="00854343"/>
    <w:rsid w:val="00860F11"/>
    <w:rsid w:val="00865055"/>
    <w:rsid w:val="0087112D"/>
    <w:rsid w:val="00872F55"/>
    <w:rsid w:val="00874A67"/>
    <w:rsid w:val="00876357"/>
    <w:rsid w:val="00877E30"/>
    <w:rsid w:val="008A7A5F"/>
    <w:rsid w:val="008B7975"/>
    <w:rsid w:val="008D3BE8"/>
    <w:rsid w:val="008F5C48"/>
    <w:rsid w:val="008F5E64"/>
    <w:rsid w:val="00920F2C"/>
    <w:rsid w:val="009243FB"/>
    <w:rsid w:val="00924E63"/>
    <w:rsid w:val="00925EF5"/>
    <w:rsid w:val="00934651"/>
    <w:rsid w:val="009458D5"/>
    <w:rsid w:val="00951A97"/>
    <w:rsid w:val="00952299"/>
    <w:rsid w:val="009618B2"/>
    <w:rsid w:val="00966DA6"/>
    <w:rsid w:val="00971713"/>
    <w:rsid w:val="00971BA3"/>
    <w:rsid w:val="00977A26"/>
    <w:rsid w:val="00980BA4"/>
    <w:rsid w:val="009855B9"/>
    <w:rsid w:val="0098743C"/>
    <w:rsid w:val="009923D7"/>
    <w:rsid w:val="0099322A"/>
    <w:rsid w:val="009A62AC"/>
    <w:rsid w:val="009C66FB"/>
    <w:rsid w:val="009E3885"/>
    <w:rsid w:val="009F0B3F"/>
    <w:rsid w:val="009F3280"/>
    <w:rsid w:val="00A11339"/>
    <w:rsid w:val="00A148DE"/>
    <w:rsid w:val="00A2412F"/>
    <w:rsid w:val="00A27F07"/>
    <w:rsid w:val="00A318A0"/>
    <w:rsid w:val="00A37376"/>
    <w:rsid w:val="00A630B8"/>
    <w:rsid w:val="00A654DC"/>
    <w:rsid w:val="00A9524D"/>
    <w:rsid w:val="00A955FF"/>
    <w:rsid w:val="00A9592D"/>
    <w:rsid w:val="00AA46EB"/>
    <w:rsid w:val="00AB22B8"/>
    <w:rsid w:val="00AB242E"/>
    <w:rsid w:val="00AB3FB8"/>
    <w:rsid w:val="00AB55F6"/>
    <w:rsid w:val="00AD561F"/>
    <w:rsid w:val="00AE17F6"/>
    <w:rsid w:val="00AE1E50"/>
    <w:rsid w:val="00AF2197"/>
    <w:rsid w:val="00AF6851"/>
    <w:rsid w:val="00B026D0"/>
    <w:rsid w:val="00B205AF"/>
    <w:rsid w:val="00B21831"/>
    <w:rsid w:val="00B21EDD"/>
    <w:rsid w:val="00B30BC1"/>
    <w:rsid w:val="00B31F82"/>
    <w:rsid w:val="00B33D71"/>
    <w:rsid w:val="00B3586A"/>
    <w:rsid w:val="00B37128"/>
    <w:rsid w:val="00B37B46"/>
    <w:rsid w:val="00B430CC"/>
    <w:rsid w:val="00B45F50"/>
    <w:rsid w:val="00B52181"/>
    <w:rsid w:val="00B63581"/>
    <w:rsid w:val="00B7187A"/>
    <w:rsid w:val="00B71B68"/>
    <w:rsid w:val="00B74419"/>
    <w:rsid w:val="00B87ECA"/>
    <w:rsid w:val="00BA0AA9"/>
    <w:rsid w:val="00BB3810"/>
    <w:rsid w:val="00BC5367"/>
    <w:rsid w:val="00BC7ED8"/>
    <w:rsid w:val="00BD7A57"/>
    <w:rsid w:val="00BF33B1"/>
    <w:rsid w:val="00C04BEE"/>
    <w:rsid w:val="00C10F16"/>
    <w:rsid w:val="00C5500B"/>
    <w:rsid w:val="00C65285"/>
    <w:rsid w:val="00C74C63"/>
    <w:rsid w:val="00C754DE"/>
    <w:rsid w:val="00C75C07"/>
    <w:rsid w:val="00C83CE1"/>
    <w:rsid w:val="00C905BC"/>
    <w:rsid w:val="00C91D61"/>
    <w:rsid w:val="00C92F8A"/>
    <w:rsid w:val="00CA08EE"/>
    <w:rsid w:val="00CA6E83"/>
    <w:rsid w:val="00CA7261"/>
    <w:rsid w:val="00CB1CB4"/>
    <w:rsid w:val="00CB228A"/>
    <w:rsid w:val="00CB5D85"/>
    <w:rsid w:val="00CC08C4"/>
    <w:rsid w:val="00CD626B"/>
    <w:rsid w:val="00D060D5"/>
    <w:rsid w:val="00D10CCE"/>
    <w:rsid w:val="00D21AD5"/>
    <w:rsid w:val="00D66118"/>
    <w:rsid w:val="00D6635B"/>
    <w:rsid w:val="00D8468E"/>
    <w:rsid w:val="00D9432F"/>
    <w:rsid w:val="00DA3C74"/>
    <w:rsid w:val="00DB5CF8"/>
    <w:rsid w:val="00DB6C3D"/>
    <w:rsid w:val="00DC044B"/>
    <w:rsid w:val="00DE0DEB"/>
    <w:rsid w:val="00DE3D8E"/>
    <w:rsid w:val="00DE593B"/>
    <w:rsid w:val="00E10F64"/>
    <w:rsid w:val="00E113F5"/>
    <w:rsid w:val="00E14492"/>
    <w:rsid w:val="00E17D9C"/>
    <w:rsid w:val="00E51E4F"/>
    <w:rsid w:val="00E7376D"/>
    <w:rsid w:val="00EB23A9"/>
    <w:rsid w:val="00ED054E"/>
    <w:rsid w:val="00ED6A67"/>
    <w:rsid w:val="00F00B43"/>
    <w:rsid w:val="00F0167C"/>
    <w:rsid w:val="00F063C4"/>
    <w:rsid w:val="00F12699"/>
    <w:rsid w:val="00F36225"/>
    <w:rsid w:val="00F40C4E"/>
    <w:rsid w:val="00F573DC"/>
    <w:rsid w:val="00F64CF3"/>
    <w:rsid w:val="00F66346"/>
    <w:rsid w:val="00F66E5F"/>
    <w:rsid w:val="00F86170"/>
    <w:rsid w:val="00F9138F"/>
    <w:rsid w:val="00F96383"/>
    <w:rsid w:val="00FB0AE9"/>
    <w:rsid w:val="00FB3EE7"/>
    <w:rsid w:val="00FD292C"/>
    <w:rsid w:val="00FE7BDF"/>
    <w:rsid w:val="00FF0062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F39FBA-395B-47D7-A99D-27196D75ED8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</TotalTime>
  <Pages>2</Pages>
  <Words>488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4</cp:revision>
  <cp:lastPrinted>2022-03-31T12:05:00Z</cp:lastPrinted>
  <dcterms:created xsi:type="dcterms:W3CDTF">2022-03-31T12:08:00Z</dcterms:created>
  <dcterms:modified xsi:type="dcterms:W3CDTF">2022-04-11T13:16:00Z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