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2E01" w14:textId="77777777" w:rsidR="006E04A4" w:rsidRPr="00CD7560" w:rsidRDefault="00F0339A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104</w:t>
      </w:r>
      <w:bookmarkEnd w:id="1"/>
    </w:p>
    <w:p w14:paraId="018E2E02" w14:textId="77777777" w:rsidR="006E04A4" w:rsidRDefault="00F0339A">
      <w:pPr>
        <w:pStyle w:val="Datum"/>
        <w:outlineLvl w:val="0"/>
      </w:pPr>
      <w:bookmarkStart w:id="2" w:name="DocumentDate"/>
      <w:r>
        <w:t>Fredagen den 5 maj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74DA4" w14:paraId="018E2E07" w14:textId="77777777" w:rsidTr="00E47117">
        <w:trPr>
          <w:cantSplit/>
        </w:trPr>
        <w:tc>
          <w:tcPr>
            <w:tcW w:w="454" w:type="dxa"/>
          </w:tcPr>
          <w:p w14:paraId="018E2E03" w14:textId="77777777" w:rsidR="006E04A4" w:rsidRDefault="00F0339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18E2E04" w14:textId="77777777" w:rsidR="006E04A4" w:rsidRDefault="00F0339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18E2E05" w14:textId="77777777" w:rsidR="006E04A4" w:rsidRDefault="00F0339A"/>
        </w:tc>
        <w:tc>
          <w:tcPr>
            <w:tcW w:w="7512" w:type="dxa"/>
          </w:tcPr>
          <w:p w14:paraId="018E2E06" w14:textId="77777777" w:rsidR="006E04A4" w:rsidRDefault="00F0339A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18E2E08" w14:textId="77777777" w:rsidR="006E04A4" w:rsidRDefault="00F0339A">
      <w:pPr>
        <w:pStyle w:val="StreckLngt"/>
      </w:pPr>
      <w:r>
        <w:tab/>
      </w:r>
    </w:p>
    <w:p w14:paraId="018E2E09" w14:textId="77777777" w:rsidR="00121B42" w:rsidRDefault="00F0339A" w:rsidP="00121B42">
      <w:pPr>
        <w:pStyle w:val="Blankrad"/>
      </w:pPr>
      <w:r>
        <w:t xml:space="preserve">      </w:t>
      </w:r>
    </w:p>
    <w:p w14:paraId="018E2E0A" w14:textId="77777777" w:rsidR="00CF242C" w:rsidRDefault="00F0339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74DA4" w14:paraId="018E2E0E" w14:textId="77777777" w:rsidTr="00055526">
        <w:trPr>
          <w:cantSplit/>
        </w:trPr>
        <w:tc>
          <w:tcPr>
            <w:tcW w:w="567" w:type="dxa"/>
          </w:tcPr>
          <w:p w14:paraId="018E2E0B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0C" w14:textId="77777777" w:rsidR="006E04A4" w:rsidRDefault="00F0339A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18E2E0D" w14:textId="77777777" w:rsidR="006E04A4" w:rsidRDefault="00F0339A" w:rsidP="00C84F80">
            <w:pPr>
              <w:keepNext/>
            </w:pPr>
          </w:p>
        </w:tc>
      </w:tr>
      <w:tr w:rsidR="00474DA4" w14:paraId="018E2E12" w14:textId="77777777" w:rsidTr="00055526">
        <w:trPr>
          <w:cantSplit/>
        </w:trPr>
        <w:tc>
          <w:tcPr>
            <w:tcW w:w="567" w:type="dxa"/>
          </w:tcPr>
          <w:p w14:paraId="018E2E0F" w14:textId="77777777" w:rsidR="001D7AF0" w:rsidRDefault="00F0339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18E2E10" w14:textId="77777777" w:rsidR="006E04A4" w:rsidRDefault="00F0339A" w:rsidP="000326E3">
            <w:r>
              <w:t>Justering av protokoll från sammanträdet fredagen den 14 april</w:t>
            </w:r>
          </w:p>
        </w:tc>
        <w:tc>
          <w:tcPr>
            <w:tcW w:w="2055" w:type="dxa"/>
          </w:tcPr>
          <w:p w14:paraId="018E2E11" w14:textId="77777777" w:rsidR="006E04A4" w:rsidRDefault="00F0339A" w:rsidP="00C84F80"/>
        </w:tc>
      </w:tr>
      <w:tr w:rsidR="00474DA4" w14:paraId="018E2E16" w14:textId="77777777" w:rsidTr="00055526">
        <w:trPr>
          <w:cantSplit/>
        </w:trPr>
        <w:tc>
          <w:tcPr>
            <w:tcW w:w="567" w:type="dxa"/>
          </w:tcPr>
          <w:p w14:paraId="018E2E13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14" w14:textId="77777777" w:rsidR="006E04A4" w:rsidRDefault="00F0339A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018E2E15" w14:textId="77777777" w:rsidR="006E04A4" w:rsidRDefault="00F0339A" w:rsidP="00C84F80">
            <w:pPr>
              <w:keepNext/>
            </w:pPr>
          </w:p>
        </w:tc>
      </w:tr>
      <w:tr w:rsidR="00474DA4" w14:paraId="018E2E1A" w14:textId="77777777" w:rsidTr="00055526">
        <w:trPr>
          <w:cantSplit/>
        </w:trPr>
        <w:tc>
          <w:tcPr>
            <w:tcW w:w="567" w:type="dxa"/>
          </w:tcPr>
          <w:p w14:paraId="018E2E17" w14:textId="77777777" w:rsidR="001D7AF0" w:rsidRDefault="00F0339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18E2E18" w14:textId="77777777" w:rsidR="006E04A4" w:rsidRDefault="00F0339A" w:rsidP="000326E3">
            <w:r>
              <w:t xml:space="preserve">2022/23:330 av Christofer Bergenblock (C) </w:t>
            </w:r>
            <w:r>
              <w:br/>
              <w:t>Ny utredning om strandskyddet</w:t>
            </w:r>
          </w:p>
        </w:tc>
        <w:tc>
          <w:tcPr>
            <w:tcW w:w="2055" w:type="dxa"/>
          </w:tcPr>
          <w:p w14:paraId="018E2E19" w14:textId="77777777" w:rsidR="006E04A4" w:rsidRDefault="00F0339A" w:rsidP="00C84F80"/>
        </w:tc>
      </w:tr>
      <w:tr w:rsidR="00474DA4" w14:paraId="018E2E1E" w14:textId="77777777" w:rsidTr="00055526">
        <w:trPr>
          <w:cantSplit/>
        </w:trPr>
        <w:tc>
          <w:tcPr>
            <w:tcW w:w="567" w:type="dxa"/>
          </w:tcPr>
          <w:p w14:paraId="018E2E1B" w14:textId="77777777" w:rsidR="001D7AF0" w:rsidRDefault="00F0339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18E2E1C" w14:textId="77777777" w:rsidR="006E04A4" w:rsidRDefault="00F0339A" w:rsidP="000326E3">
            <w:r>
              <w:t xml:space="preserve">2022/23:333 av Mikael Dahlqvist (S) </w:t>
            </w:r>
            <w:r>
              <w:br/>
              <w:t>Väntetiderna inom cancervården</w:t>
            </w:r>
          </w:p>
        </w:tc>
        <w:tc>
          <w:tcPr>
            <w:tcW w:w="2055" w:type="dxa"/>
          </w:tcPr>
          <w:p w14:paraId="018E2E1D" w14:textId="77777777" w:rsidR="006E04A4" w:rsidRDefault="00F0339A" w:rsidP="00C84F80"/>
        </w:tc>
      </w:tr>
      <w:tr w:rsidR="00474DA4" w14:paraId="018E2E22" w14:textId="77777777" w:rsidTr="00055526">
        <w:trPr>
          <w:cantSplit/>
        </w:trPr>
        <w:tc>
          <w:tcPr>
            <w:tcW w:w="567" w:type="dxa"/>
          </w:tcPr>
          <w:p w14:paraId="018E2E1F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20" w14:textId="77777777" w:rsidR="006E04A4" w:rsidRDefault="00F0339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18E2E21" w14:textId="77777777" w:rsidR="006E04A4" w:rsidRDefault="00F0339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74DA4" w14:paraId="018E2E26" w14:textId="77777777" w:rsidTr="00055526">
        <w:trPr>
          <w:cantSplit/>
        </w:trPr>
        <w:tc>
          <w:tcPr>
            <w:tcW w:w="567" w:type="dxa"/>
          </w:tcPr>
          <w:p w14:paraId="018E2E23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24" w14:textId="77777777" w:rsidR="006E04A4" w:rsidRDefault="00F0339A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018E2E25" w14:textId="77777777" w:rsidR="006E04A4" w:rsidRDefault="00F0339A" w:rsidP="00C84F80">
            <w:pPr>
              <w:keepNext/>
            </w:pPr>
          </w:p>
        </w:tc>
      </w:tr>
      <w:tr w:rsidR="00474DA4" w14:paraId="018E2E2A" w14:textId="77777777" w:rsidTr="00055526">
        <w:trPr>
          <w:cantSplit/>
        </w:trPr>
        <w:tc>
          <w:tcPr>
            <w:tcW w:w="567" w:type="dxa"/>
          </w:tcPr>
          <w:p w14:paraId="018E2E27" w14:textId="77777777" w:rsidR="001D7AF0" w:rsidRDefault="00F0339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18E2E28" w14:textId="77777777" w:rsidR="006E04A4" w:rsidRDefault="00F0339A" w:rsidP="000326E3">
            <w:r>
              <w:t xml:space="preserve">2022/23:110 Estetiska produkter – en </w:t>
            </w:r>
            <w:r>
              <w:t>övergångsbestämmelse</w:t>
            </w:r>
          </w:p>
        </w:tc>
        <w:tc>
          <w:tcPr>
            <w:tcW w:w="2055" w:type="dxa"/>
          </w:tcPr>
          <w:p w14:paraId="018E2E29" w14:textId="77777777" w:rsidR="006E04A4" w:rsidRDefault="00F0339A" w:rsidP="00C84F80">
            <w:r>
              <w:t>SoU</w:t>
            </w:r>
          </w:p>
        </w:tc>
      </w:tr>
      <w:tr w:rsidR="00474DA4" w14:paraId="018E2E2E" w14:textId="77777777" w:rsidTr="00055526">
        <w:trPr>
          <w:cantSplit/>
        </w:trPr>
        <w:tc>
          <w:tcPr>
            <w:tcW w:w="567" w:type="dxa"/>
          </w:tcPr>
          <w:p w14:paraId="018E2E2B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2C" w14:textId="77777777" w:rsidR="006E04A4" w:rsidRDefault="00F0339A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018E2E2D" w14:textId="77777777" w:rsidR="006E04A4" w:rsidRDefault="00F0339A" w:rsidP="00C84F80">
            <w:pPr>
              <w:keepNext/>
            </w:pPr>
          </w:p>
        </w:tc>
      </w:tr>
      <w:tr w:rsidR="00474DA4" w14:paraId="018E2E32" w14:textId="77777777" w:rsidTr="00055526">
        <w:trPr>
          <w:cantSplit/>
        </w:trPr>
        <w:tc>
          <w:tcPr>
            <w:tcW w:w="567" w:type="dxa"/>
          </w:tcPr>
          <w:p w14:paraId="018E2E2F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30" w14:textId="77777777" w:rsidR="006E04A4" w:rsidRDefault="00F0339A" w:rsidP="000326E3">
            <w:pPr>
              <w:pStyle w:val="Motionsrubrik"/>
            </w:pPr>
            <w:r>
              <w:t>med anledning av skr. 2022/23:111 Riksrevisionens rapport om statens insatser för klimatanpassning av den byggda miljön</w:t>
            </w:r>
          </w:p>
        </w:tc>
        <w:tc>
          <w:tcPr>
            <w:tcW w:w="2055" w:type="dxa"/>
          </w:tcPr>
          <w:p w14:paraId="018E2E31" w14:textId="77777777" w:rsidR="006E04A4" w:rsidRDefault="00F0339A" w:rsidP="00C84F80">
            <w:pPr>
              <w:keepNext/>
            </w:pPr>
          </w:p>
        </w:tc>
      </w:tr>
      <w:tr w:rsidR="00474DA4" w14:paraId="018E2E36" w14:textId="77777777" w:rsidTr="00055526">
        <w:trPr>
          <w:cantSplit/>
        </w:trPr>
        <w:tc>
          <w:tcPr>
            <w:tcW w:w="567" w:type="dxa"/>
          </w:tcPr>
          <w:p w14:paraId="018E2E33" w14:textId="77777777" w:rsidR="001D7AF0" w:rsidRDefault="00F0339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18E2E34" w14:textId="77777777" w:rsidR="006E04A4" w:rsidRDefault="00F0339A" w:rsidP="000326E3">
            <w:r>
              <w:t>2022/23:2390 av Katarina Luhr (MP)</w:t>
            </w:r>
          </w:p>
        </w:tc>
        <w:tc>
          <w:tcPr>
            <w:tcW w:w="2055" w:type="dxa"/>
          </w:tcPr>
          <w:p w14:paraId="018E2E35" w14:textId="77777777" w:rsidR="006E04A4" w:rsidRDefault="00F0339A" w:rsidP="00C84F80">
            <w:r>
              <w:t>CU</w:t>
            </w:r>
          </w:p>
        </w:tc>
      </w:tr>
      <w:tr w:rsidR="00474DA4" w14:paraId="018E2E3A" w14:textId="77777777" w:rsidTr="00055526">
        <w:trPr>
          <w:cantSplit/>
        </w:trPr>
        <w:tc>
          <w:tcPr>
            <w:tcW w:w="567" w:type="dxa"/>
          </w:tcPr>
          <w:p w14:paraId="018E2E37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38" w14:textId="77777777" w:rsidR="006E04A4" w:rsidRDefault="00F0339A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18E2E39" w14:textId="77777777" w:rsidR="006E04A4" w:rsidRDefault="00F0339A" w:rsidP="00C84F80">
            <w:pPr>
              <w:keepNext/>
            </w:pPr>
          </w:p>
        </w:tc>
      </w:tr>
      <w:tr w:rsidR="00474DA4" w14:paraId="018E2E3E" w14:textId="77777777" w:rsidTr="00055526">
        <w:trPr>
          <w:cantSplit/>
        </w:trPr>
        <w:tc>
          <w:tcPr>
            <w:tcW w:w="567" w:type="dxa"/>
          </w:tcPr>
          <w:p w14:paraId="018E2E3B" w14:textId="77777777" w:rsidR="001D7AF0" w:rsidRDefault="00F0339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18E2E3C" w14:textId="20078975" w:rsidR="006E04A4" w:rsidRDefault="00F0339A" w:rsidP="000326E3">
            <w:proofErr w:type="gramStart"/>
            <w:r>
              <w:t>COM(</w:t>
            </w:r>
            <w:proofErr w:type="gramEnd"/>
            <w:r>
              <w:t xml:space="preserve">2023) 161 Förslag till Europaparlamentets och rådets förordning om inrättande av en åtgärdsram för att stärka Europas ekosystem för tillverkning av </w:t>
            </w:r>
            <w:proofErr w:type="spellStart"/>
            <w:r>
              <w:t>nettonollteknikprodukter</w:t>
            </w:r>
            <w:proofErr w:type="spellEnd"/>
            <w:r>
              <w:t xml:space="preserve"> (rättsakt om </w:t>
            </w:r>
            <w:proofErr w:type="spellStart"/>
            <w:r>
              <w:t>nettonollindustrin</w:t>
            </w:r>
            <w:proofErr w:type="spellEnd"/>
            <w:r>
              <w:t xml:space="preserve">) </w:t>
            </w:r>
            <w:r>
              <w:br/>
            </w:r>
            <w:r>
              <w:rPr>
                <w:i/>
                <w:iCs/>
              </w:rPr>
              <w:t>Åttaveckorsfristen för att avge ett motiverat</w:t>
            </w:r>
            <w:r>
              <w:rPr>
                <w:i/>
                <w:iCs/>
              </w:rPr>
              <w:t xml:space="preserve">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28 juni 2023</w:t>
            </w:r>
          </w:p>
        </w:tc>
        <w:tc>
          <w:tcPr>
            <w:tcW w:w="2055" w:type="dxa"/>
          </w:tcPr>
          <w:p w14:paraId="018E2E3D" w14:textId="77777777" w:rsidR="006E04A4" w:rsidRDefault="00F0339A" w:rsidP="00C84F80">
            <w:r>
              <w:t>NU</w:t>
            </w:r>
          </w:p>
        </w:tc>
      </w:tr>
      <w:tr w:rsidR="00F0339A" w14:paraId="7166AEAB" w14:textId="77777777" w:rsidTr="00055526">
        <w:trPr>
          <w:cantSplit/>
        </w:trPr>
        <w:tc>
          <w:tcPr>
            <w:tcW w:w="567" w:type="dxa"/>
          </w:tcPr>
          <w:p w14:paraId="4B77CA0A" w14:textId="77777777" w:rsidR="00F0339A" w:rsidRDefault="00F0339A" w:rsidP="00C84F80">
            <w:pPr>
              <w:pStyle w:val="FlistaNrText"/>
            </w:pPr>
          </w:p>
        </w:tc>
        <w:tc>
          <w:tcPr>
            <w:tcW w:w="6663" w:type="dxa"/>
          </w:tcPr>
          <w:p w14:paraId="4D8EB2B4" w14:textId="77777777" w:rsidR="00F0339A" w:rsidRDefault="00F0339A" w:rsidP="000326E3"/>
        </w:tc>
        <w:tc>
          <w:tcPr>
            <w:tcW w:w="2055" w:type="dxa"/>
          </w:tcPr>
          <w:p w14:paraId="766A91C2" w14:textId="77777777" w:rsidR="00F0339A" w:rsidRDefault="00F0339A" w:rsidP="00C84F80"/>
        </w:tc>
      </w:tr>
      <w:tr w:rsidR="00474DA4" w14:paraId="018E2E42" w14:textId="77777777" w:rsidTr="00055526">
        <w:trPr>
          <w:cantSplit/>
        </w:trPr>
        <w:tc>
          <w:tcPr>
            <w:tcW w:w="567" w:type="dxa"/>
          </w:tcPr>
          <w:p w14:paraId="018E2E3F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40" w14:textId="5C311AFA" w:rsidR="006E04A4" w:rsidRDefault="00F0339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18E2E41" w14:textId="77777777" w:rsidR="006E04A4" w:rsidRDefault="00F0339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74DA4" w14:paraId="018E2E46" w14:textId="77777777" w:rsidTr="00055526">
        <w:trPr>
          <w:cantSplit/>
        </w:trPr>
        <w:tc>
          <w:tcPr>
            <w:tcW w:w="567" w:type="dxa"/>
          </w:tcPr>
          <w:p w14:paraId="018E2E43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44" w14:textId="77777777" w:rsidR="006E04A4" w:rsidRDefault="00F0339A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018E2E45" w14:textId="77777777" w:rsidR="006E04A4" w:rsidRDefault="00F0339A" w:rsidP="00C84F80">
            <w:pPr>
              <w:keepNext/>
            </w:pPr>
          </w:p>
        </w:tc>
      </w:tr>
      <w:tr w:rsidR="00474DA4" w14:paraId="018E2E4A" w14:textId="77777777" w:rsidTr="00055526">
        <w:trPr>
          <w:cantSplit/>
        </w:trPr>
        <w:tc>
          <w:tcPr>
            <w:tcW w:w="567" w:type="dxa"/>
          </w:tcPr>
          <w:p w14:paraId="018E2E47" w14:textId="77777777" w:rsidR="001D7AF0" w:rsidRDefault="00F0339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18E2E48" w14:textId="77777777" w:rsidR="006E04A4" w:rsidRDefault="00F0339A" w:rsidP="000326E3">
            <w:r>
              <w:t>Bet. 2022/23:SkU13 Skatteförfarande</w:t>
            </w:r>
          </w:p>
        </w:tc>
        <w:tc>
          <w:tcPr>
            <w:tcW w:w="2055" w:type="dxa"/>
          </w:tcPr>
          <w:p w14:paraId="018E2E49" w14:textId="77777777" w:rsidR="006E04A4" w:rsidRDefault="00F0339A" w:rsidP="00C84F80">
            <w:r>
              <w:t>23 res. (S, SD, V, C, MP)</w:t>
            </w:r>
          </w:p>
        </w:tc>
      </w:tr>
      <w:tr w:rsidR="00474DA4" w14:paraId="018E2E4E" w14:textId="77777777" w:rsidTr="00055526">
        <w:trPr>
          <w:cantSplit/>
        </w:trPr>
        <w:tc>
          <w:tcPr>
            <w:tcW w:w="567" w:type="dxa"/>
          </w:tcPr>
          <w:p w14:paraId="018E2E4B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4C" w14:textId="77777777" w:rsidR="006E04A4" w:rsidRDefault="00F0339A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018E2E4D" w14:textId="77777777" w:rsidR="006E04A4" w:rsidRDefault="00F0339A" w:rsidP="00C84F80">
            <w:pPr>
              <w:keepNext/>
            </w:pPr>
          </w:p>
        </w:tc>
      </w:tr>
      <w:tr w:rsidR="00474DA4" w14:paraId="018E2E52" w14:textId="77777777" w:rsidTr="00055526">
        <w:trPr>
          <w:cantSplit/>
        </w:trPr>
        <w:tc>
          <w:tcPr>
            <w:tcW w:w="567" w:type="dxa"/>
          </w:tcPr>
          <w:p w14:paraId="018E2E4F" w14:textId="77777777" w:rsidR="001D7AF0" w:rsidRDefault="00F0339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18E2E50" w14:textId="77777777" w:rsidR="006E04A4" w:rsidRDefault="00F0339A" w:rsidP="000326E3">
            <w:r>
              <w:t xml:space="preserve">Bet. 2022/23:CU5 Riksrevisionens rapport om </w:t>
            </w:r>
            <w:r>
              <w:t>Konsumentverkets tillsyn av marknadsföring och avtalsvillkor</w:t>
            </w:r>
          </w:p>
        </w:tc>
        <w:tc>
          <w:tcPr>
            <w:tcW w:w="2055" w:type="dxa"/>
          </w:tcPr>
          <w:p w14:paraId="018E2E51" w14:textId="77777777" w:rsidR="006E04A4" w:rsidRDefault="00F0339A" w:rsidP="00C84F80"/>
        </w:tc>
      </w:tr>
      <w:tr w:rsidR="00474DA4" w14:paraId="018E2E56" w14:textId="77777777" w:rsidTr="00055526">
        <w:trPr>
          <w:cantSplit/>
        </w:trPr>
        <w:tc>
          <w:tcPr>
            <w:tcW w:w="567" w:type="dxa"/>
          </w:tcPr>
          <w:p w14:paraId="018E2E53" w14:textId="77777777" w:rsidR="001D7AF0" w:rsidRDefault="00F0339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18E2E54" w14:textId="77777777" w:rsidR="006E04A4" w:rsidRDefault="00F0339A" w:rsidP="000326E3">
            <w:r>
              <w:t>Bet. 2022/23:CU8 Konsumenträtt</w:t>
            </w:r>
          </w:p>
        </w:tc>
        <w:tc>
          <w:tcPr>
            <w:tcW w:w="2055" w:type="dxa"/>
          </w:tcPr>
          <w:p w14:paraId="018E2E55" w14:textId="77777777" w:rsidR="006E04A4" w:rsidRDefault="00F0339A" w:rsidP="00C84F80">
            <w:r>
              <w:t>28 res. (S, SD, V, C, MP)</w:t>
            </w:r>
          </w:p>
        </w:tc>
      </w:tr>
      <w:tr w:rsidR="00474DA4" w14:paraId="018E2E5A" w14:textId="77777777" w:rsidTr="00055526">
        <w:trPr>
          <w:cantSplit/>
        </w:trPr>
        <w:tc>
          <w:tcPr>
            <w:tcW w:w="567" w:type="dxa"/>
          </w:tcPr>
          <w:p w14:paraId="018E2E57" w14:textId="77777777" w:rsidR="001D7AF0" w:rsidRDefault="00F0339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18E2E58" w14:textId="77777777" w:rsidR="006E04A4" w:rsidRDefault="00F0339A" w:rsidP="000326E3">
            <w:r>
              <w:t>Bet. 2022/23:CU13 Hushållningen med mark- och vattenområden</w:t>
            </w:r>
          </w:p>
        </w:tc>
        <w:tc>
          <w:tcPr>
            <w:tcW w:w="2055" w:type="dxa"/>
          </w:tcPr>
          <w:p w14:paraId="018E2E59" w14:textId="77777777" w:rsidR="006E04A4" w:rsidRDefault="00F0339A" w:rsidP="00C84F80">
            <w:r>
              <w:t>19 res. (S, SD, C, MP)</w:t>
            </w:r>
          </w:p>
        </w:tc>
      </w:tr>
      <w:tr w:rsidR="00474DA4" w14:paraId="018E2E5E" w14:textId="77777777" w:rsidTr="00055526">
        <w:trPr>
          <w:cantSplit/>
        </w:trPr>
        <w:tc>
          <w:tcPr>
            <w:tcW w:w="567" w:type="dxa"/>
          </w:tcPr>
          <w:p w14:paraId="018E2E5B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5C" w14:textId="77777777" w:rsidR="006E04A4" w:rsidRDefault="00F0339A" w:rsidP="000326E3">
            <w:pPr>
              <w:pStyle w:val="renderubrik"/>
            </w:pPr>
            <w:r>
              <w:t xml:space="preserve">Miljö- och </w:t>
            </w:r>
            <w:r>
              <w:t>jordbruksutskottets betänkande</w:t>
            </w:r>
          </w:p>
        </w:tc>
        <w:tc>
          <w:tcPr>
            <w:tcW w:w="2055" w:type="dxa"/>
          </w:tcPr>
          <w:p w14:paraId="018E2E5D" w14:textId="77777777" w:rsidR="006E04A4" w:rsidRDefault="00F0339A" w:rsidP="00C84F80">
            <w:pPr>
              <w:keepNext/>
            </w:pPr>
          </w:p>
        </w:tc>
      </w:tr>
      <w:tr w:rsidR="00474DA4" w14:paraId="018E2E62" w14:textId="77777777" w:rsidTr="00055526">
        <w:trPr>
          <w:cantSplit/>
        </w:trPr>
        <w:tc>
          <w:tcPr>
            <w:tcW w:w="567" w:type="dxa"/>
          </w:tcPr>
          <w:p w14:paraId="018E2E5F" w14:textId="77777777" w:rsidR="001D7AF0" w:rsidRDefault="00F0339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18E2E60" w14:textId="77777777" w:rsidR="006E04A4" w:rsidRDefault="00F0339A" w:rsidP="000326E3">
            <w:r>
              <w:t>Bet. 2022/23:MJU17 Naturvård och biologisk mångfald</w:t>
            </w:r>
          </w:p>
        </w:tc>
        <w:tc>
          <w:tcPr>
            <w:tcW w:w="2055" w:type="dxa"/>
          </w:tcPr>
          <w:p w14:paraId="018E2E61" w14:textId="77777777" w:rsidR="006E04A4" w:rsidRDefault="00F0339A" w:rsidP="00C84F80">
            <w:r>
              <w:t>63 res. (S, SD, V, C, MP)</w:t>
            </w:r>
          </w:p>
        </w:tc>
      </w:tr>
      <w:tr w:rsidR="00474DA4" w14:paraId="018E2E66" w14:textId="77777777" w:rsidTr="00055526">
        <w:trPr>
          <w:cantSplit/>
        </w:trPr>
        <w:tc>
          <w:tcPr>
            <w:tcW w:w="567" w:type="dxa"/>
          </w:tcPr>
          <w:p w14:paraId="018E2E63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64" w14:textId="77777777" w:rsidR="006E04A4" w:rsidRDefault="00F0339A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18E2E65" w14:textId="77777777" w:rsidR="006E04A4" w:rsidRDefault="00F0339A" w:rsidP="00C84F80">
            <w:pPr>
              <w:keepNext/>
            </w:pPr>
          </w:p>
        </w:tc>
      </w:tr>
      <w:tr w:rsidR="00474DA4" w14:paraId="018E2E6A" w14:textId="77777777" w:rsidTr="00055526">
        <w:trPr>
          <w:cantSplit/>
        </w:trPr>
        <w:tc>
          <w:tcPr>
            <w:tcW w:w="567" w:type="dxa"/>
          </w:tcPr>
          <w:p w14:paraId="018E2E67" w14:textId="77777777" w:rsidR="001D7AF0" w:rsidRDefault="00F0339A" w:rsidP="00C84F80">
            <w:pPr>
              <w:keepNext/>
            </w:pPr>
          </w:p>
        </w:tc>
        <w:tc>
          <w:tcPr>
            <w:tcW w:w="6663" w:type="dxa"/>
          </w:tcPr>
          <w:p w14:paraId="018E2E68" w14:textId="77777777" w:rsidR="006E04A4" w:rsidRDefault="00F0339A" w:rsidP="000326E3">
            <w:pPr>
              <w:pStyle w:val="renderubrik"/>
            </w:pPr>
            <w:r>
              <w:t>Landsbygdsminister Peter Kullgren (KD)</w:t>
            </w:r>
          </w:p>
        </w:tc>
        <w:tc>
          <w:tcPr>
            <w:tcW w:w="2055" w:type="dxa"/>
          </w:tcPr>
          <w:p w14:paraId="018E2E69" w14:textId="77777777" w:rsidR="006E04A4" w:rsidRDefault="00F0339A" w:rsidP="00C84F80">
            <w:pPr>
              <w:keepNext/>
            </w:pPr>
          </w:p>
        </w:tc>
      </w:tr>
      <w:tr w:rsidR="00474DA4" w14:paraId="018E2E6E" w14:textId="77777777" w:rsidTr="00055526">
        <w:trPr>
          <w:cantSplit/>
        </w:trPr>
        <w:tc>
          <w:tcPr>
            <w:tcW w:w="567" w:type="dxa"/>
          </w:tcPr>
          <w:p w14:paraId="018E2E6B" w14:textId="77777777" w:rsidR="001D7AF0" w:rsidRDefault="00F0339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18E2E6C" w14:textId="77777777" w:rsidR="006E04A4" w:rsidRDefault="00F0339A" w:rsidP="000326E3">
            <w:r>
              <w:t>2022/23:283 av Malin Larsson (S)</w:t>
            </w:r>
            <w:r>
              <w:br/>
            </w:r>
            <w:r>
              <w:t>Revidering av livsmedelsstrategin</w:t>
            </w:r>
          </w:p>
        </w:tc>
        <w:tc>
          <w:tcPr>
            <w:tcW w:w="2055" w:type="dxa"/>
          </w:tcPr>
          <w:p w14:paraId="018E2E6D" w14:textId="77777777" w:rsidR="006E04A4" w:rsidRDefault="00F0339A" w:rsidP="00C84F80"/>
        </w:tc>
      </w:tr>
      <w:tr w:rsidR="00474DA4" w14:paraId="018E2E72" w14:textId="77777777" w:rsidTr="00055526">
        <w:trPr>
          <w:cantSplit/>
        </w:trPr>
        <w:tc>
          <w:tcPr>
            <w:tcW w:w="567" w:type="dxa"/>
          </w:tcPr>
          <w:p w14:paraId="018E2E6F" w14:textId="77777777" w:rsidR="001D7AF0" w:rsidRDefault="00F0339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18E2E70" w14:textId="77777777" w:rsidR="006E04A4" w:rsidRDefault="00F0339A" w:rsidP="000326E3">
            <w:r>
              <w:t>2022/23:288 av Jytte Guteland (S)</w:t>
            </w:r>
            <w:r>
              <w:br/>
              <w:t>En strategi för att minska metan- och lustgasutsläpp från jordbruket</w:t>
            </w:r>
          </w:p>
        </w:tc>
        <w:tc>
          <w:tcPr>
            <w:tcW w:w="2055" w:type="dxa"/>
          </w:tcPr>
          <w:p w14:paraId="018E2E71" w14:textId="77777777" w:rsidR="006E04A4" w:rsidRDefault="00F0339A" w:rsidP="00C84F80"/>
        </w:tc>
      </w:tr>
    </w:tbl>
    <w:p w14:paraId="018E2E73" w14:textId="77777777" w:rsidR="00517888" w:rsidRPr="00F221DA" w:rsidRDefault="00F0339A" w:rsidP="00137840">
      <w:pPr>
        <w:pStyle w:val="Blankrad"/>
      </w:pPr>
      <w:r>
        <w:t xml:space="preserve">     </w:t>
      </w:r>
    </w:p>
    <w:p w14:paraId="018E2E74" w14:textId="77777777" w:rsidR="00121B42" w:rsidRDefault="00F0339A" w:rsidP="00121B42">
      <w:pPr>
        <w:pStyle w:val="Blankrad"/>
      </w:pPr>
      <w:r>
        <w:t xml:space="preserve">     </w:t>
      </w:r>
    </w:p>
    <w:p w14:paraId="018E2E75" w14:textId="77777777" w:rsidR="006E04A4" w:rsidRPr="00F221DA" w:rsidRDefault="00F0339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74DA4" w14:paraId="018E2E78" w14:textId="77777777" w:rsidTr="00D774A8">
        <w:tc>
          <w:tcPr>
            <w:tcW w:w="567" w:type="dxa"/>
          </w:tcPr>
          <w:p w14:paraId="018E2E76" w14:textId="77777777" w:rsidR="00D774A8" w:rsidRDefault="00F0339A">
            <w:pPr>
              <w:pStyle w:val="IngenText"/>
            </w:pPr>
          </w:p>
        </w:tc>
        <w:tc>
          <w:tcPr>
            <w:tcW w:w="8718" w:type="dxa"/>
          </w:tcPr>
          <w:p w14:paraId="018E2E77" w14:textId="77777777" w:rsidR="00D774A8" w:rsidRDefault="00F0339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18E2E79" w14:textId="77777777" w:rsidR="006E04A4" w:rsidRPr="00852BA1" w:rsidRDefault="00F0339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2E8B" w14:textId="77777777" w:rsidR="00000000" w:rsidRDefault="00F0339A">
      <w:pPr>
        <w:spacing w:line="240" w:lineRule="auto"/>
      </w:pPr>
      <w:r>
        <w:separator/>
      </w:r>
    </w:p>
  </w:endnote>
  <w:endnote w:type="continuationSeparator" w:id="0">
    <w:p w14:paraId="018E2E8D" w14:textId="77777777" w:rsidR="00000000" w:rsidRDefault="00F03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2E7F" w14:textId="77777777" w:rsidR="00BE217A" w:rsidRDefault="00F0339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2E80" w14:textId="77777777" w:rsidR="00D73249" w:rsidRDefault="00F033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18E2E81" w14:textId="77777777" w:rsidR="00D73249" w:rsidRDefault="00F0339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2E85" w14:textId="77777777" w:rsidR="00D73249" w:rsidRDefault="00F0339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18E2E86" w14:textId="77777777" w:rsidR="00D73249" w:rsidRDefault="00F033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2E87" w14:textId="77777777" w:rsidR="00000000" w:rsidRDefault="00F0339A">
      <w:pPr>
        <w:spacing w:line="240" w:lineRule="auto"/>
      </w:pPr>
      <w:r>
        <w:separator/>
      </w:r>
    </w:p>
  </w:footnote>
  <w:footnote w:type="continuationSeparator" w:id="0">
    <w:p w14:paraId="018E2E89" w14:textId="77777777" w:rsidR="00000000" w:rsidRDefault="00F03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2E7A" w14:textId="77777777" w:rsidR="00BE217A" w:rsidRDefault="00F033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2E7B" w14:textId="77777777" w:rsidR="00D73249" w:rsidRDefault="00F0339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5 maj 2023</w:t>
    </w:r>
    <w:r>
      <w:fldChar w:fldCharType="end"/>
    </w:r>
  </w:p>
  <w:p w14:paraId="018E2E7C" w14:textId="77777777" w:rsidR="00D73249" w:rsidRDefault="00F0339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18E2E7D" w14:textId="77777777" w:rsidR="00D73249" w:rsidRDefault="00F0339A"/>
  <w:p w14:paraId="018E2E7E" w14:textId="77777777" w:rsidR="00D73249" w:rsidRDefault="00F033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2E82" w14:textId="77777777" w:rsidR="00D73249" w:rsidRDefault="00F0339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18E2E87" wp14:editId="018E2E8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E2E83" w14:textId="77777777" w:rsidR="00D73249" w:rsidRDefault="00F0339A" w:rsidP="00BE217A">
    <w:pPr>
      <w:pStyle w:val="Dokumentrubrik"/>
      <w:spacing w:after="360"/>
    </w:pPr>
    <w:r>
      <w:t>Föredragningslista</w:t>
    </w:r>
  </w:p>
  <w:p w14:paraId="018E2E84" w14:textId="77777777" w:rsidR="00D73249" w:rsidRDefault="00F033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026529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182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61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0C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88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5A57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9A0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65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C29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74DA4"/>
    <w:rsid w:val="00474DA4"/>
    <w:rsid w:val="00F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E01"/>
  <w15:docId w15:val="{40D7D476-463D-4402-9903-B983B768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2023-05-05</SAFIR_Sammantradesdatum_Doc>
    <SAFIR_SammantradeID xmlns="C07A1A6C-0B19-41D9-BDF8-F523BA3921EB">02e05682-5a4f-4522-a506-b436939fd347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/>
</file>

<file path=customXml/itemProps2.xml><?xml version="1.0" encoding="utf-8"?>
<ds:datastoreItem xmlns:ds="http://schemas.openxmlformats.org/officeDocument/2006/customXml" ds:itemID="{BE0C0995-1272-436D-8B1C-55A9629EF6C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EFF2590D-632C-43BE-9516-675C9AA8E21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2</Pages>
  <Words>248</Words>
  <Characters>1583</Characters>
  <Application>Microsoft Office Word</Application>
  <DocSecurity>0</DocSecurity>
  <Lines>121</Lines>
  <Paragraphs>63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2023-05-04T13:10:00Z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5 maj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