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3D2E36E00045A5AD3F02F0EA1B2B1E"/>
        </w:placeholder>
        <w15:appearance w15:val="hidden"/>
        <w:text/>
      </w:sdtPr>
      <w:sdtEndPr/>
      <w:sdtContent>
        <w:p w:rsidRPr="009B062B" w:rsidR="00AF30DD" w:rsidP="009B062B" w:rsidRDefault="00AF30DD" w14:paraId="47CD55E1" w14:textId="77777777">
          <w:pPr>
            <w:pStyle w:val="RubrikFrslagTIllRiksdagsbeslut"/>
          </w:pPr>
          <w:r w:rsidRPr="009B062B">
            <w:t>Förslag till riksdagsbeslut</w:t>
          </w:r>
        </w:p>
      </w:sdtContent>
    </w:sdt>
    <w:sdt>
      <w:sdtPr>
        <w:alias w:val="Yrkande 1"/>
        <w:tag w:val="b4d72926-b9ce-4e20-8e98-98b03f08cd43"/>
        <w:id w:val="184869011"/>
        <w:lock w:val="sdtLocked"/>
      </w:sdtPr>
      <w:sdtEndPr/>
      <w:sdtContent>
        <w:p w:rsidR="004A4742" w:rsidRDefault="00A03FB2" w14:paraId="47CD55E2" w14:textId="77777777">
          <w:pPr>
            <w:pStyle w:val="Frslagstext"/>
            <w:numPr>
              <w:ilvl w:val="0"/>
              <w:numId w:val="0"/>
            </w:numPr>
          </w:pPr>
          <w:r>
            <w:t>Riksdagen ställer sig bakom det som anförs i motionen om rätt att vara föräldraledig vid politiska uppdrag och tillkännager detta för regeringen.</w:t>
          </w:r>
        </w:p>
      </w:sdtContent>
    </w:sdt>
    <w:p w:rsidRPr="009B062B" w:rsidR="00AF30DD" w:rsidP="009B062B" w:rsidRDefault="000156D9" w14:paraId="47CD55E3" w14:textId="77777777">
      <w:pPr>
        <w:pStyle w:val="Rubrik1"/>
      </w:pPr>
      <w:bookmarkStart w:name="MotionsStart" w:id="0"/>
      <w:bookmarkEnd w:id="0"/>
      <w:r w:rsidRPr="009B062B">
        <w:t>Motivering</w:t>
      </w:r>
    </w:p>
    <w:p w:rsidRPr="00FE749B" w:rsidR="00242519" w:rsidP="00FE749B" w:rsidRDefault="00242519" w14:paraId="47CD55E4" w14:textId="77777777">
      <w:pPr>
        <w:pStyle w:val="Normalutanindragellerluft"/>
      </w:pPr>
      <w:r w:rsidRPr="00FE749B">
        <w:t>Villkoren för förtroendevalda regleras i kommunallagens fjärde kapitel. Där finns i dag inte någon bestämmelse om att en person har rätt att ta föräldraledigt från politiskt uppdrag då föräldrapeng eller tillfällig föräldrapeng utbetalas. Vi anser att en sådan bestämmelse måste infogas. När en förtroendevald går på föräldraledighet ska en ersättare kunna väljas på den tid föräldraledigheten avser. Reglerna för utformning av ledigheten och val av ersättare kan företrädesvis delegeras till att beskrivas i det lokala reglementet.</w:t>
      </w:r>
    </w:p>
    <w:p w:rsidRPr="00242519" w:rsidR="00242519" w:rsidP="00242519" w:rsidRDefault="00242519" w14:paraId="47CD55E5" w14:textId="77777777">
      <w:r w:rsidRPr="00242519">
        <w:t xml:space="preserve">I allt fler kommuner, landsting och regioner är det idag möjligt att vara föräldraledig från ett politiskt uppdrag. Hur detta ska gå till styr man upp i sina lokala reglementen. Detta är en viktig faktor för att vi ska kunna locka personer i ålder då småbarn är en aktualitet samt att man ska kunna kombinera ett aktivt föräldraskap med politiska uppdrag. Detta är inte minst viktigt ur ett jämställdhetsperspektiv nu 2016. </w:t>
      </w:r>
    </w:p>
    <w:p w:rsidRPr="00242519" w:rsidR="00242519" w:rsidP="00242519" w:rsidRDefault="00242519" w14:paraId="47CD55E6" w14:textId="77777777">
      <w:r w:rsidRPr="00242519">
        <w:lastRenderedPageBreak/>
        <w:t>Tyvärr gäller detta inte alla kommuner och det finns exempel där man inte når fram via anpassningar av lokala reglementen trots att det är den enklaste, och kanske bästa, vägen i denna fråga. Att behöva avsäga sig sitt uppdrag för att kunna vara föräldraledig känns såväl föråldrat som diskriminerande.</w:t>
      </w:r>
    </w:p>
    <w:p w:rsidR="00093F48" w:rsidP="00242519" w:rsidRDefault="00242519" w14:paraId="47CD55E7" w14:textId="33545312">
      <w:r w:rsidRPr="00242519">
        <w:t>Regeringen bör tillse att det införs en bestämmelse om att förälder har rätt till att ta föräldraledigt från politiskt uppdrag då föräldrapeng eller tillfällig föräldrapeng utbetalas.</w:t>
      </w:r>
    </w:p>
    <w:bookmarkStart w:name="_GoBack" w:id="1"/>
    <w:bookmarkEnd w:id="1"/>
    <w:p w:rsidRPr="00242519" w:rsidR="00FE749B" w:rsidP="00242519" w:rsidRDefault="00FE749B" w14:paraId="4503AE5C" w14:textId="77777777"/>
    <w:sdt>
      <w:sdtPr>
        <w:alias w:val="CC_Underskrifter"/>
        <w:tag w:val="CC_Underskrifter"/>
        <w:id w:val="583496634"/>
        <w:lock w:val="sdtContentLocked"/>
        <w:placeholder>
          <w:docPart w:val="D902569FA3124AFABC85F41B7AD41ACD"/>
        </w:placeholder>
        <w15:appearance w15:val="hidden"/>
      </w:sdtPr>
      <w:sdtEndPr/>
      <w:sdtContent>
        <w:p w:rsidR="004801AC" w:rsidP="00DC35D6" w:rsidRDefault="00FE749B" w14:paraId="47CD55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r>
        <w:trPr>
          <w:cantSplit/>
        </w:trPr>
        <w:tc>
          <w:tcPr>
            <w:tcW w:w="50" w:type="pct"/>
            <w:vAlign w:val="bottom"/>
          </w:tcPr>
          <w:p>
            <w:pPr>
              <w:pStyle w:val="Underskrifter"/>
            </w:pPr>
            <w:r>
              <w:t>Magnus Manhammar (S)</w:t>
            </w:r>
          </w:p>
        </w:tc>
        <w:tc>
          <w:tcPr>
            <w:tcW w:w="50" w:type="pct"/>
            <w:vAlign w:val="bottom"/>
          </w:tcPr>
          <w:p>
            <w:pPr>
              <w:pStyle w:val="Underskrifter"/>
            </w:pPr>
            <w:r>
              <w:t>Peter Jeppsson (S)</w:t>
            </w:r>
          </w:p>
        </w:tc>
      </w:tr>
    </w:tbl>
    <w:p w:rsidR="00BA097B" w:rsidRDefault="00BA097B" w14:paraId="47CD55EF" w14:textId="77777777"/>
    <w:sectPr w:rsidR="00BA09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55F1" w14:textId="77777777" w:rsidR="00B13274" w:rsidRDefault="00B13274" w:rsidP="000C1CAD">
      <w:pPr>
        <w:spacing w:line="240" w:lineRule="auto"/>
      </w:pPr>
      <w:r>
        <w:separator/>
      </w:r>
    </w:p>
  </w:endnote>
  <w:endnote w:type="continuationSeparator" w:id="0">
    <w:p w14:paraId="47CD55F2" w14:textId="77777777" w:rsidR="00B13274" w:rsidRDefault="00B13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55F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55F8" w14:textId="2AFE361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4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D55EF" w14:textId="77777777" w:rsidR="00B13274" w:rsidRDefault="00B13274" w:rsidP="000C1CAD">
      <w:pPr>
        <w:spacing w:line="240" w:lineRule="auto"/>
      </w:pPr>
      <w:r>
        <w:separator/>
      </w:r>
    </w:p>
  </w:footnote>
  <w:footnote w:type="continuationSeparator" w:id="0">
    <w:p w14:paraId="47CD55F0" w14:textId="77777777" w:rsidR="00B13274" w:rsidRDefault="00B132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CD55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D5603" wp14:anchorId="47CD56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749B" w14:paraId="47CD5604" w14:textId="77777777">
                          <w:pPr>
                            <w:jc w:val="right"/>
                          </w:pPr>
                          <w:sdt>
                            <w:sdtPr>
                              <w:alias w:val="CC_Noformat_Partikod"/>
                              <w:tag w:val="CC_Noformat_Partikod"/>
                              <w:id w:val="-53464382"/>
                              <w:placeholder>
                                <w:docPart w:val="3B53E3338C1F4F15BC3972CA75FE2F68"/>
                              </w:placeholder>
                              <w:text/>
                            </w:sdtPr>
                            <w:sdtEndPr/>
                            <w:sdtContent>
                              <w:r w:rsidR="00242519">
                                <w:t>S</w:t>
                              </w:r>
                            </w:sdtContent>
                          </w:sdt>
                          <w:sdt>
                            <w:sdtPr>
                              <w:alias w:val="CC_Noformat_Partinummer"/>
                              <w:tag w:val="CC_Noformat_Partinummer"/>
                              <w:id w:val="-1709555926"/>
                              <w:placeholder>
                                <w:docPart w:val="E30431A1B01B499B8D2AD271C5590A79"/>
                              </w:placeholder>
                              <w:text/>
                            </w:sdtPr>
                            <w:sdtEndPr/>
                            <w:sdtContent>
                              <w:r w:rsidR="00242519">
                                <w:t>12018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D56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749B" w14:paraId="47CD5604" w14:textId="77777777">
                    <w:pPr>
                      <w:jc w:val="right"/>
                    </w:pPr>
                    <w:sdt>
                      <w:sdtPr>
                        <w:alias w:val="CC_Noformat_Partikod"/>
                        <w:tag w:val="CC_Noformat_Partikod"/>
                        <w:id w:val="-53464382"/>
                        <w:placeholder>
                          <w:docPart w:val="3B53E3338C1F4F15BC3972CA75FE2F68"/>
                        </w:placeholder>
                        <w:text/>
                      </w:sdtPr>
                      <w:sdtEndPr/>
                      <w:sdtContent>
                        <w:r w:rsidR="00242519">
                          <w:t>S</w:t>
                        </w:r>
                      </w:sdtContent>
                    </w:sdt>
                    <w:sdt>
                      <w:sdtPr>
                        <w:alias w:val="CC_Noformat_Partinummer"/>
                        <w:tag w:val="CC_Noformat_Partinummer"/>
                        <w:id w:val="-1709555926"/>
                        <w:placeholder>
                          <w:docPart w:val="E30431A1B01B499B8D2AD271C5590A79"/>
                        </w:placeholder>
                        <w:text/>
                      </w:sdtPr>
                      <w:sdtEndPr/>
                      <w:sdtContent>
                        <w:r w:rsidR="00242519">
                          <w:t>12018</w:t>
                        </w:r>
                      </w:sdtContent>
                    </w:sdt>
                  </w:p>
                </w:txbxContent>
              </v:textbox>
              <w10:wrap anchorx="page"/>
            </v:shape>
          </w:pict>
        </mc:Fallback>
      </mc:AlternateContent>
    </w:r>
  </w:p>
  <w:p w:rsidRPr="00293C4F" w:rsidR="007A5507" w:rsidP="00776B74" w:rsidRDefault="007A5507" w14:paraId="47CD55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49B" w14:paraId="47CD55F5" w14:textId="77777777">
    <w:pPr>
      <w:jc w:val="right"/>
    </w:pPr>
    <w:sdt>
      <w:sdtPr>
        <w:alias w:val="CC_Noformat_Partikod"/>
        <w:tag w:val="CC_Noformat_Partikod"/>
        <w:id w:val="559911109"/>
        <w:text/>
      </w:sdtPr>
      <w:sdtEndPr/>
      <w:sdtContent>
        <w:r w:rsidR="00242519">
          <w:t>S</w:t>
        </w:r>
      </w:sdtContent>
    </w:sdt>
    <w:sdt>
      <w:sdtPr>
        <w:alias w:val="CC_Noformat_Partinummer"/>
        <w:tag w:val="CC_Noformat_Partinummer"/>
        <w:id w:val="1197820850"/>
        <w:text/>
      </w:sdtPr>
      <w:sdtEndPr/>
      <w:sdtContent>
        <w:r w:rsidR="00242519">
          <w:t>12018</w:t>
        </w:r>
      </w:sdtContent>
    </w:sdt>
  </w:p>
  <w:p w:rsidR="007A5507" w:rsidP="00776B74" w:rsidRDefault="007A5507" w14:paraId="47CD55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749B" w14:paraId="47CD55F9" w14:textId="77777777">
    <w:pPr>
      <w:jc w:val="right"/>
    </w:pPr>
    <w:sdt>
      <w:sdtPr>
        <w:alias w:val="CC_Noformat_Partikod"/>
        <w:tag w:val="CC_Noformat_Partikod"/>
        <w:id w:val="1471015553"/>
        <w:text/>
      </w:sdtPr>
      <w:sdtEndPr/>
      <w:sdtContent>
        <w:r w:rsidR="00242519">
          <w:t>S</w:t>
        </w:r>
      </w:sdtContent>
    </w:sdt>
    <w:sdt>
      <w:sdtPr>
        <w:alias w:val="CC_Noformat_Partinummer"/>
        <w:tag w:val="CC_Noformat_Partinummer"/>
        <w:id w:val="-2014525982"/>
        <w:text/>
      </w:sdtPr>
      <w:sdtEndPr/>
      <w:sdtContent>
        <w:r w:rsidR="00242519">
          <w:t>12018</w:t>
        </w:r>
      </w:sdtContent>
    </w:sdt>
  </w:p>
  <w:p w:rsidR="007A5507" w:rsidP="00A314CF" w:rsidRDefault="00FE749B" w14:paraId="6A9823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749B" w14:paraId="47CD55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749B" w14:paraId="47CD55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w:t>
        </w:r>
      </w:sdtContent>
    </w:sdt>
  </w:p>
  <w:p w:rsidR="007A5507" w:rsidP="00E03A3D" w:rsidRDefault="00FE749B" w14:paraId="47CD55FE" w14:textId="77777777">
    <w:pPr>
      <w:pStyle w:val="Motionr"/>
    </w:pPr>
    <w:sdt>
      <w:sdtPr>
        <w:alias w:val="CC_Noformat_Avtext"/>
        <w:tag w:val="CC_Noformat_Avtext"/>
        <w:id w:val="-2020768203"/>
        <w:lock w:val="sdtContentLocked"/>
        <w15:appearance w15:val="hidden"/>
        <w:text/>
      </w:sdtPr>
      <w:sdtEndPr/>
      <w:sdtContent>
        <w:r>
          <w:t>av Suzanne Svensson m.fl. (S)</w:t>
        </w:r>
      </w:sdtContent>
    </w:sdt>
  </w:p>
  <w:sdt>
    <w:sdtPr>
      <w:alias w:val="CC_Noformat_Rubtext"/>
      <w:tag w:val="CC_Noformat_Rubtext"/>
      <w:id w:val="-218060500"/>
      <w:lock w:val="sdtLocked"/>
      <w15:appearance w15:val="hidden"/>
      <w:text/>
    </w:sdtPr>
    <w:sdtEndPr/>
    <w:sdtContent>
      <w:p w:rsidR="007A5507" w:rsidP="00283E0F" w:rsidRDefault="00242519" w14:paraId="47CD55FF" w14:textId="77777777">
        <w:pPr>
          <w:pStyle w:val="FSHRub2"/>
        </w:pPr>
        <w:r>
          <w:t>Föräldraledighet vid förtroendeuppdrag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47CD5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251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519"/>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2DDB"/>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742"/>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01C4"/>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FB2"/>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327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7B"/>
    <w:rsid w:val="00BA09FB"/>
    <w:rsid w:val="00BA0C9A"/>
    <w:rsid w:val="00BA10A3"/>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5D6"/>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4C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5967"/>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49B"/>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D55E0"/>
  <w15:chartTrackingRefBased/>
  <w15:docId w15:val="{30A7FFA1-D0E3-4CE8-B6C0-0E9CD005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D2E36E00045A5AD3F02F0EA1B2B1E"/>
        <w:category>
          <w:name w:val="Allmänt"/>
          <w:gallery w:val="placeholder"/>
        </w:category>
        <w:types>
          <w:type w:val="bbPlcHdr"/>
        </w:types>
        <w:behaviors>
          <w:behavior w:val="content"/>
        </w:behaviors>
        <w:guid w:val="{2BEB99D0-EBCE-40B3-A156-0C1BCE7789E3}"/>
      </w:docPartPr>
      <w:docPartBody>
        <w:p w:rsidR="00C65FAD" w:rsidRDefault="007832FC">
          <w:pPr>
            <w:pStyle w:val="173D2E36E00045A5AD3F02F0EA1B2B1E"/>
          </w:pPr>
          <w:r w:rsidRPr="009A726D">
            <w:rPr>
              <w:rStyle w:val="Platshllartext"/>
            </w:rPr>
            <w:t>Klicka här för att ange text.</w:t>
          </w:r>
        </w:p>
      </w:docPartBody>
    </w:docPart>
    <w:docPart>
      <w:docPartPr>
        <w:name w:val="D902569FA3124AFABC85F41B7AD41ACD"/>
        <w:category>
          <w:name w:val="Allmänt"/>
          <w:gallery w:val="placeholder"/>
        </w:category>
        <w:types>
          <w:type w:val="bbPlcHdr"/>
        </w:types>
        <w:behaviors>
          <w:behavior w:val="content"/>
        </w:behaviors>
        <w:guid w:val="{C2C67811-1E57-4969-9549-3FF62BD571C7}"/>
      </w:docPartPr>
      <w:docPartBody>
        <w:p w:rsidR="00C65FAD" w:rsidRDefault="007832FC">
          <w:pPr>
            <w:pStyle w:val="D902569FA3124AFABC85F41B7AD41ACD"/>
          </w:pPr>
          <w:r w:rsidRPr="002551EA">
            <w:rPr>
              <w:rStyle w:val="Platshllartext"/>
              <w:color w:val="808080" w:themeColor="background1" w:themeShade="80"/>
            </w:rPr>
            <w:t>[Motionärernas namn]</w:t>
          </w:r>
        </w:p>
      </w:docPartBody>
    </w:docPart>
    <w:docPart>
      <w:docPartPr>
        <w:name w:val="3B53E3338C1F4F15BC3972CA75FE2F68"/>
        <w:category>
          <w:name w:val="Allmänt"/>
          <w:gallery w:val="placeholder"/>
        </w:category>
        <w:types>
          <w:type w:val="bbPlcHdr"/>
        </w:types>
        <w:behaviors>
          <w:behavior w:val="content"/>
        </w:behaviors>
        <w:guid w:val="{6DA9D443-7EBF-4690-8AEE-A909312C49C5}"/>
      </w:docPartPr>
      <w:docPartBody>
        <w:p w:rsidR="00C65FAD" w:rsidRDefault="007832FC">
          <w:pPr>
            <w:pStyle w:val="3B53E3338C1F4F15BC3972CA75FE2F68"/>
          </w:pPr>
          <w:r>
            <w:rPr>
              <w:rStyle w:val="Platshllartext"/>
            </w:rPr>
            <w:t xml:space="preserve"> </w:t>
          </w:r>
        </w:p>
      </w:docPartBody>
    </w:docPart>
    <w:docPart>
      <w:docPartPr>
        <w:name w:val="E30431A1B01B499B8D2AD271C5590A79"/>
        <w:category>
          <w:name w:val="Allmänt"/>
          <w:gallery w:val="placeholder"/>
        </w:category>
        <w:types>
          <w:type w:val="bbPlcHdr"/>
        </w:types>
        <w:behaviors>
          <w:behavior w:val="content"/>
        </w:behaviors>
        <w:guid w:val="{642CB82A-8EF7-4AE1-A9AD-CE871AF91712}"/>
      </w:docPartPr>
      <w:docPartBody>
        <w:p w:rsidR="00C65FAD" w:rsidRDefault="007832FC">
          <w:pPr>
            <w:pStyle w:val="E30431A1B01B499B8D2AD271C5590A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C"/>
    <w:rsid w:val="007832FC"/>
    <w:rsid w:val="00C65F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D2E36E00045A5AD3F02F0EA1B2B1E">
    <w:name w:val="173D2E36E00045A5AD3F02F0EA1B2B1E"/>
  </w:style>
  <w:style w:type="paragraph" w:customStyle="1" w:styleId="3201856454AD4666891532005B4E6889">
    <w:name w:val="3201856454AD4666891532005B4E6889"/>
  </w:style>
  <w:style w:type="paragraph" w:customStyle="1" w:styleId="EA326A05484C4FB9987C1407F492426A">
    <w:name w:val="EA326A05484C4FB9987C1407F492426A"/>
  </w:style>
  <w:style w:type="paragraph" w:customStyle="1" w:styleId="D902569FA3124AFABC85F41B7AD41ACD">
    <w:name w:val="D902569FA3124AFABC85F41B7AD41ACD"/>
  </w:style>
  <w:style w:type="paragraph" w:customStyle="1" w:styleId="3B53E3338C1F4F15BC3972CA75FE2F68">
    <w:name w:val="3B53E3338C1F4F15BC3972CA75FE2F68"/>
  </w:style>
  <w:style w:type="paragraph" w:customStyle="1" w:styleId="E30431A1B01B499B8D2AD271C5590A79">
    <w:name w:val="E30431A1B01B499B8D2AD271C5590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44D9A-66CA-464B-95DF-07BC72368F29}"/>
</file>

<file path=customXml/itemProps2.xml><?xml version="1.0" encoding="utf-8"?>
<ds:datastoreItem xmlns:ds="http://schemas.openxmlformats.org/officeDocument/2006/customXml" ds:itemID="{99D2EE96-2DC3-4DAE-9885-C1D7FD09F0E4}"/>
</file>

<file path=customXml/itemProps3.xml><?xml version="1.0" encoding="utf-8"?>
<ds:datastoreItem xmlns:ds="http://schemas.openxmlformats.org/officeDocument/2006/customXml" ds:itemID="{27AE1535-25F8-473D-BA93-D38CD6C75E28}"/>
</file>

<file path=docProps/app.xml><?xml version="1.0" encoding="utf-8"?>
<Properties xmlns="http://schemas.openxmlformats.org/officeDocument/2006/extended-properties" xmlns:vt="http://schemas.openxmlformats.org/officeDocument/2006/docPropsVTypes">
  <Template>Normal</Template>
  <TotalTime>8</TotalTime>
  <Pages>2</Pages>
  <Words>259</Words>
  <Characters>1446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lpstr>
    </vt:vector>
  </TitlesOfParts>
  <Company>Sveriges riksdag</Company>
  <LinksUpToDate>false</LinksUpToDate>
  <CharactersWithSpaces>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