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813595"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1843743340"/>
        <w:docPartObj>
          <w:docPartGallery w:val="Table of Contents"/>
          <w:docPartUnique/>
        </w:docPartObj>
      </w:sdtPr>
      <w:sdtEndPr>
        <w:rPr>
          <w:b/>
          <w:bCs/>
        </w:rPr>
      </w:sdtEndPr>
      <w:sdtContent>
        <w:p w:rsidRPr="0080612F" w:rsidR="006B3ED8" w:rsidP="0080612F" w:rsidRDefault="006B3ED8" w14:paraId="7C8F1012" w14:textId="4699D970">
          <w:pPr>
            <w:pStyle w:val="Rubrik1numrerat"/>
          </w:pPr>
          <w:r w:rsidRPr="0080612F">
            <w:t>Innehåll</w:t>
          </w:r>
          <w:r w:rsidRPr="0080612F" w:rsidR="0080612F">
            <w:t>sförteckning</w:t>
          </w:r>
          <w:bookmarkEnd w:id="0"/>
        </w:p>
        <w:p w:rsidR="006A4BA8" w:rsidRDefault="006A4BA8" w14:paraId="12A70E9C" w14:textId="14B3626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49813595">
            <w:r w:rsidRPr="00785E9E">
              <w:rPr>
                <w:rStyle w:val="Hyperlnk"/>
                <w:noProof/>
              </w:rPr>
              <w:t>1 Innehållsförteckning</w:t>
            </w:r>
            <w:r>
              <w:rPr>
                <w:noProof/>
                <w:webHidden/>
              </w:rPr>
              <w:tab/>
            </w:r>
            <w:r>
              <w:rPr>
                <w:noProof/>
                <w:webHidden/>
              </w:rPr>
              <w:fldChar w:fldCharType="begin"/>
            </w:r>
            <w:r>
              <w:rPr>
                <w:noProof/>
                <w:webHidden/>
              </w:rPr>
              <w:instrText xml:space="preserve"> PAGEREF _Toc149813595 \h </w:instrText>
            </w:r>
            <w:r>
              <w:rPr>
                <w:noProof/>
                <w:webHidden/>
              </w:rPr>
            </w:r>
            <w:r>
              <w:rPr>
                <w:noProof/>
                <w:webHidden/>
              </w:rPr>
              <w:fldChar w:fldCharType="separate"/>
            </w:r>
            <w:r>
              <w:rPr>
                <w:noProof/>
                <w:webHidden/>
              </w:rPr>
              <w:t>1</w:t>
            </w:r>
            <w:r>
              <w:rPr>
                <w:noProof/>
                <w:webHidden/>
              </w:rPr>
              <w:fldChar w:fldCharType="end"/>
            </w:r>
          </w:hyperlink>
        </w:p>
        <w:p w:rsidR="006A4BA8" w:rsidRDefault="006A4BA8" w14:paraId="2DE84187" w14:textId="739C141C">
          <w:pPr>
            <w:pStyle w:val="Innehll1"/>
            <w:tabs>
              <w:tab w:val="right" w:leader="dot" w:pos="8494"/>
            </w:tabs>
            <w:rPr>
              <w:rFonts w:eastAsiaTheme="minorEastAsia"/>
              <w:noProof/>
              <w:kern w:val="0"/>
              <w:sz w:val="22"/>
              <w:szCs w:val="22"/>
              <w:lang w:eastAsia="sv-SE"/>
              <w14:numSpacing w14:val="default"/>
            </w:rPr>
          </w:pPr>
          <w:hyperlink w:history="1" w:anchor="_Toc149813596">
            <w:r w:rsidRPr="00785E9E">
              <w:rPr>
                <w:rStyle w:val="Hyperlnk"/>
                <w:noProof/>
              </w:rPr>
              <w:t>2 Förslag till riksdagsbeslut</w:t>
            </w:r>
            <w:r>
              <w:rPr>
                <w:noProof/>
                <w:webHidden/>
              </w:rPr>
              <w:tab/>
            </w:r>
            <w:r>
              <w:rPr>
                <w:noProof/>
                <w:webHidden/>
              </w:rPr>
              <w:fldChar w:fldCharType="begin"/>
            </w:r>
            <w:r>
              <w:rPr>
                <w:noProof/>
                <w:webHidden/>
              </w:rPr>
              <w:instrText xml:space="preserve"> PAGEREF _Toc149813596 \h </w:instrText>
            </w:r>
            <w:r>
              <w:rPr>
                <w:noProof/>
                <w:webHidden/>
              </w:rPr>
            </w:r>
            <w:r>
              <w:rPr>
                <w:noProof/>
                <w:webHidden/>
              </w:rPr>
              <w:fldChar w:fldCharType="separate"/>
            </w:r>
            <w:r>
              <w:rPr>
                <w:noProof/>
                <w:webHidden/>
              </w:rPr>
              <w:t>3</w:t>
            </w:r>
            <w:r>
              <w:rPr>
                <w:noProof/>
                <w:webHidden/>
              </w:rPr>
              <w:fldChar w:fldCharType="end"/>
            </w:r>
          </w:hyperlink>
        </w:p>
        <w:p w:rsidR="006A4BA8" w:rsidRDefault="006A4BA8" w14:paraId="42269D21" w14:textId="13D01724">
          <w:pPr>
            <w:pStyle w:val="Innehll1"/>
            <w:tabs>
              <w:tab w:val="right" w:leader="dot" w:pos="8494"/>
            </w:tabs>
            <w:rPr>
              <w:rFonts w:eastAsiaTheme="minorEastAsia"/>
              <w:noProof/>
              <w:kern w:val="0"/>
              <w:sz w:val="22"/>
              <w:szCs w:val="22"/>
              <w:lang w:eastAsia="sv-SE"/>
              <w14:numSpacing w14:val="default"/>
            </w:rPr>
          </w:pPr>
          <w:hyperlink w:history="1" w:anchor="_Toc149813597">
            <w:r w:rsidRPr="00785E9E">
              <w:rPr>
                <w:rStyle w:val="Hyperlnk"/>
                <w:noProof/>
              </w:rPr>
              <w:t>3 Vår tids ödesfråga</w:t>
            </w:r>
            <w:r>
              <w:rPr>
                <w:noProof/>
                <w:webHidden/>
              </w:rPr>
              <w:tab/>
            </w:r>
            <w:r>
              <w:rPr>
                <w:noProof/>
                <w:webHidden/>
              </w:rPr>
              <w:fldChar w:fldCharType="begin"/>
            </w:r>
            <w:r>
              <w:rPr>
                <w:noProof/>
                <w:webHidden/>
              </w:rPr>
              <w:instrText xml:space="preserve"> PAGEREF _Toc149813597 \h </w:instrText>
            </w:r>
            <w:r>
              <w:rPr>
                <w:noProof/>
                <w:webHidden/>
              </w:rPr>
            </w:r>
            <w:r>
              <w:rPr>
                <w:noProof/>
                <w:webHidden/>
              </w:rPr>
              <w:fldChar w:fldCharType="separate"/>
            </w:r>
            <w:r>
              <w:rPr>
                <w:noProof/>
                <w:webHidden/>
              </w:rPr>
              <w:t>4</w:t>
            </w:r>
            <w:r>
              <w:rPr>
                <w:noProof/>
                <w:webHidden/>
              </w:rPr>
              <w:fldChar w:fldCharType="end"/>
            </w:r>
          </w:hyperlink>
        </w:p>
        <w:p w:rsidR="006A4BA8" w:rsidRDefault="006A4BA8" w14:paraId="5E66C098" w14:textId="5A537E9F">
          <w:pPr>
            <w:pStyle w:val="Innehll1"/>
            <w:tabs>
              <w:tab w:val="right" w:leader="dot" w:pos="8494"/>
            </w:tabs>
            <w:rPr>
              <w:rFonts w:eastAsiaTheme="minorEastAsia"/>
              <w:noProof/>
              <w:kern w:val="0"/>
              <w:sz w:val="22"/>
              <w:szCs w:val="22"/>
              <w:lang w:eastAsia="sv-SE"/>
              <w14:numSpacing w14:val="default"/>
            </w:rPr>
          </w:pPr>
          <w:hyperlink w:history="1" w:anchor="_Toc149813598">
            <w:r w:rsidRPr="00785E9E">
              <w:rPr>
                <w:rStyle w:val="Hyperlnk"/>
                <w:noProof/>
              </w:rPr>
              <w:t>4 Inför Sverigepriser på el</w:t>
            </w:r>
            <w:r>
              <w:rPr>
                <w:noProof/>
                <w:webHidden/>
              </w:rPr>
              <w:tab/>
            </w:r>
            <w:r>
              <w:rPr>
                <w:noProof/>
                <w:webHidden/>
              </w:rPr>
              <w:fldChar w:fldCharType="begin"/>
            </w:r>
            <w:r>
              <w:rPr>
                <w:noProof/>
                <w:webHidden/>
              </w:rPr>
              <w:instrText xml:space="preserve"> PAGEREF _Toc149813598 \h </w:instrText>
            </w:r>
            <w:r>
              <w:rPr>
                <w:noProof/>
                <w:webHidden/>
              </w:rPr>
            </w:r>
            <w:r>
              <w:rPr>
                <w:noProof/>
                <w:webHidden/>
              </w:rPr>
              <w:fldChar w:fldCharType="separate"/>
            </w:r>
            <w:r>
              <w:rPr>
                <w:noProof/>
                <w:webHidden/>
              </w:rPr>
              <w:t>5</w:t>
            </w:r>
            <w:r>
              <w:rPr>
                <w:noProof/>
                <w:webHidden/>
              </w:rPr>
              <w:fldChar w:fldCharType="end"/>
            </w:r>
          </w:hyperlink>
        </w:p>
        <w:p w:rsidR="006A4BA8" w:rsidRDefault="006A4BA8" w14:paraId="26F77D9B" w14:textId="552D2B8F">
          <w:pPr>
            <w:pStyle w:val="Innehll1"/>
            <w:tabs>
              <w:tab w:val="right" w:leader="dot" w:pos="8494"/>
            </w:tabs>
            <w:rPr>
              <w:rFonts w:eastAsiaTheme="minorEastAsia"/>
              <w:noProof/>
              <w:kern w:val="0"/>
              <w:sz w:val="22"/>
              <w:szCs w:val="22"/>
              <w:lang w:eastAsia="sv-SE"/>
              <w14:numSpacing w14:val="default"/>
            </w:rPr>
          </w:pPr>
          <w:hyperlink w:history="1" w:anchor="_Toc149813599">
            <w:r w:rsidRPr="00785E9E">
              <w:rPr>
                <w:rStyle w:val="Hyperlnk"/>
                <w:noProof/>
              </w:rPr>
              <w:t>5 Gynna svensk förnybar energiproduktion</w:t>
            </w:r>
            <w:r>
              <w:rPr>
                <w:noProof/>
                <w:webHidden/>
              </w:rPr>
              <w:tab/>
            </w:r>
            <w:r>
              <w:rPr>
                <w:noProof/>
                <w:webHidden/>
              </w:rPr>
              <w:fldChar w:fldCharType="begin"/>
            </w:r>
            <w:r>
              <w:rPr>
                <w:noProof/>
                <w:webHidden/>
              </w:rPr>
              <w:instrText xml:space="preserve"> PAGEREF _Toc149813599 \h </w:instrText>
            </w:r>
            <w:r>
              <w:rPr>
                <w:noProof/>
                <w:webHidden/>
              </w:rPr>
            </w:r>
            <w:r>
              <w:rPr>
                <w:noProof/>
                <w:webHidden/>
              </w:rPr>
              <w:fldChar w:fldCharType="separate"/>
            </w:r>
            <w:r>
              <w:rPr>
                <w:noProof/>
                <w:webHidden/>
              </w:rPr>
              <w:t>6</w:t>
            </w:r>
            <w:r>
              <w:rPr>
                <w:noProof/>
                <w:webHidden/>
              </w:rPr>
              <w:fldChar w:fldCharType="end"/>
            </w:r>
          </w:hyperlink>
        </w:p>
        <w:p w:rsidR="006A4BA8" w:rsidRDefault="006A4BA8" w14:paraId="7F9A7CD8" w14:textId="354F4624">
          <w:pPr>
            <w:pStyle w:val="Innehll2"/>
            <w:tabs>
              <w:tab w:val="right" w:leader="dot" w:pos="8494"/>
            </w:tabs>
            <w:rPr>
              <w:rFonts w:eastAsiaTheme="minorEastAsia"/>
              <w:noProof/>
              <w:kern w:val="0"/>
              <w:sz w:val="22"/>
              <w:szCs w:val="22"/>
              <w:lang w:eastAsia="sv-SE"/>
              <w14:numSpacing w14:val="default"/>
            </w:rPr>
          </w:pPr>
          <w:hyperlink w:history="1" w:anchor="_Toc149813600">
            <w:r w:rsidRPr="00785E9E">
              <w:rPr>
                <w:rStyle w:val="Hyperlnk"/>
                <w:noProof/>
              </w:rPr>
              <w:t>5.1 Utländska investerares inteckningar i svensk elproduktion</w:t>
            </w:r>
            <w:r>
              <w:rPr>
                <w:noProof/>
                <w:webHidden/>
              </w:rPr>
              <w:tab/>
            </w:r>
            <w:r>
              <w:rPr>
                <w:noProof/>
                <w:webHidden/>
              </w:rPr>
              <w:fldChar w:fldCharType="begin"/>
            </w:r>
            <w:r>
              <w:rPr>
                <w:noProof/>
                <w:webHidden/>
              </w:rPr>
              <w:instrText xml:space="preserve"> PAGEREF _Toc149813600 \h </w:instrText>
            </w:r>
            <w:r>
              <w:rPr>
                <w:noProof/>
                <w:webHidden/>
              </w:rPr>
            </w:r>
            <w:r>
              <w:rPr>
                <w:noProof/>
                <w:webHidden/>
              </w:rPr>
              <w:fldChar w:fldCharType="separate"/>
            </w:r>
            <w:r>
              <w:rPr>
                <w:noProof/>
                <w:webHidden/>
              </w:rPr>
              <w:t>8</w:t>
            </w:r>
            <w:r>
              <w:rPr>
                <w:noProof/>
                <w:webHidden/>
              </w:rPr>
              <w:fldChar w:fldCharType="end"/>
            </w:r>
          </w:hyperlink>
        </w:p>
        <w:p w:rsidR="006A4BA8" w:rsidRDefault="006A4BA8" w14:paraId="64B46CFE" w14:textId="5AAE7D36">
          <w:pPr>
            <w:pStyle w:val="Innehll2"/>
            <w:tabs>
              <w:tab w:val="right" w:leader="dot" w:pos="8494"/>
            </w:tabs>
            <w:rPr>
              <w:rFonts w:eastAsiaTheme="minorEastAsia"/>
              <w:noProof/>
              <w:kern w:val="0"/>
              <w:sz w:val="22"/>
              <w:szCs w:val="22"/>
              <w:lang w:eastAsia="sv-SE"/>
              <w14:numSpacing w14:val="default"/>
            </w:rPr>
          </w:pPr>
          <w:hyperlink w:history="1" w:anchor="_Toc149813601">
            <w:r w:rsidRPr="00785E9E">
              <w:rPr>
                <w:rStyle w:val="Hyperlnk"/>
                <w:noProof/>
              </w:rPr>
              <w:t>5.2 Svensk biogas- och biodrivmedelsproduktion</w:t>
            </w:r>
            <w:r>
              <w:rPr>
                <w:noProof/>
                <w:webHidden/>
              </w:rPr>
              <w:tab/>
            </w:r>
            <w:r>
              <w:rPr>
                <w:noProof/>
                <w:webHidden/>
              </w:rPr>
              <w:fldChar w:fldCharType="begin"/>
            </w:r>
            <w:r>
              <w:rPr>
                <w:noProof/>
                <w:webHidden/>
              </w:rPr>
              <w:instrText xml:space="preserve"> PAGEREF _Toc149813601 \h </w:instrText>
            </w:r>
            <w:r>
              <w:rPr>
                <w:noProof/>
                <w:webHidden/>
              </w:rPr>
            </w:r>
            <w:r>
              <w:rPr>
                <w:noProof/>
                <w:webHidden/>
              </w:rPr>
              <w:fldChar w:fldCharType="separate"/>
            </w:r>
            <w:r>
              <w:rPr>
                <w:noProof/>
                <w:webHidden/>
              </w:rPr>
              <w:t>8</w:t>
            </w:r>
            <w:r>
              <w:rPr>
                <w:noProof/>
                <w:webHidden/>
              </w:rPr>
              <w:fldChar w:fldCharType="end"/>
            </w:r>
          </w:hyperlink>
        </w:p>
        <w:p w:rsidR="006A4BA8" w:rsidRDefault="006A4BA8" w14:paraId="78C6364B" w14:textId="66E394DB">
          <w:pPr>
            <w:pStyle w:val="Innehll1"/>
            <w:tabs>
              <w:tab w:val="right" w:leader="dot" w:pos="8494"/>
            </w:tabs>
            <w:rPr>
              <w:rFonts w:eastAsiaTheme="minorEastAsia"/>
              <w:noProof/>
              <w:kern w:val="0"/>
              <w:sz w:val="22"/>
              <w:szCs w:val="22"/>
              <w:lang w:eastAsia="sv-SE"/>
              <w14:numSpacing w14:val="default"/>
            </w:rPr>
          </w:pPr>
          <w:hyperlink w:history="1" w:anchor="_Toc149813602">
            <w:r w:rsidRPr="00785E9E">
              <w:rPr>
                <w:rStyle w:val="Hyperlnk"/>
                <w:noProof/>
              </w:rPr>
              <w:t>6 Vindkraft</w:t>
            </w:r>
            <w:r>
              <w:rPr>
                <w:noProof/>
                <w:webHidden/>
              </w:rPr>
              <w:tab/>
            </w:r>
            <w:r>
              <w:rPr>
                <w:noProof/>
                <w:webHidden/>
              </w:rPr>
              <w:fldChar w:fldCharType="begin"/>
            </w:r>
            <w:r>
              <w:rPr>
                <w:noProof/>
                <w:webHidden/>
              </w:rPr>
              <w:instrText xml:space="preserve"> PAGEREF _Toc149813602 \h </w:instrText>
            </w:r>
            <w:r>
              <w:rPr>
                <w:noProof/>
                <w:webHidden/>
              </w:rPr>
            </w:r>
            <w:r>
              <w:rPr>
                <w:noProof/>
                <w:webHidden/>
              </w:rPr>
              <w:fldChar w:fldCharType="separate"/>
            </w:r>
            <w:r>
              <w:rPr>
                <w:noProof/>
                <w:webHidden/>
              </w:rPr>
              <w:t>9</w:t>
            </w:r>
            <w:r>
              <w:rPr>
                <w:noProof/>
                <w:webHidden/>
              </w:rPr>
              <w:fldChar w:fldCharType="end"/>
            </w:r>
          </w:hyperlink>
        </w:p>
        <w:p w:rsidR="006A4BA8" w:rsidRDefault="006A4BA8" w14:paraId="671DDC45" w14:textId="14507384">
          <w:pPr>
            <w:pStyle w:val="Innehll2"/>
            <w:tabs>
              <w:tab w:val="right" w:leader="dot" w:pos="8494"/>
            </w:tabs>
            <w:rPr>
              <w:rFonts w:eastAsiaTheme="minorEastAsia"/>
              <w:noProof/>
              <w:kern w:val="0"/>
              <w:sz w:val="22"/>
              <w:szCs w:val="22"/>
              <w:lang w:eastAsia="sv-SE"/>
              <w14:numSpacing w14:val="default"/>
            </w:rPr>
          </w:pPr>
          <w:hyperlink w:history="1" w:anchor="_Toc149813603">
            <w:r w:rsidRPr="00785E9E">
              <w:rPr>
                <w:rStyle w:val="Hyperlnk"/>
                <w:noProof/>
              </w:rPr>
              <w:t>6.1 Vindkraftens närområdesersättning</w:t>
            </w:r>
            <w:r>
              <w:rPr>
                <w:noProof/>
                <w:webHidden/>
              </w:rPr>
              <w:tab/>
            </w:r>
            <w:r>
              <w:rPr>
                <w:noProof/>
                <w:webHidden/>
              </w:rPr>
              <w:fldChar w:fldCharType="begin"/>
            </w:r>
            <w:r>
              <w:rPr>
                <w:noProof/>
                <w:webHidden/>
              </w:rPr>
              <w:instrText xml:space="preserve"> PAGEREF _Toc149813603 \h </w:instrText>
            </w:r>
            <w:r>
              <w:rPr>
                <w:noProof/>
                <w:webHidden/>
              </w:rPr>
            </w:r>
            <w:r>
              <w:rPr>
                <w:noProof/>
                <w:webHidden/>
              </w:rPr>
              <w:fldChar w:fldCharType="separate"/>
            </w:r>
            <w:r>
              <w:rPr>
                <w:noProof/>
                <w:webHidden/>
              </w:rPr>
              <w:t>9</w:t>
            </w:r>
            <w:r>
              <w:rPr>
                <w:noProof/>
                <w:webHidden/>
              </w:rPr>
              <w:fldChar w:fldCharType="end"/>
            </w:r>
          </w:hyperlink>
        </w:p>
        <w:p w:rsidR="006A4BA8" w:rsidRDefault="006A4BA8" w14:paraId="7F983B2C" w14:textId="6717FE87">
          <w:pPr>
            <w:pStyle w:val="Innehll2"/>
            <w:tabs>
              <w:tab w:val="right" w:leader="dot" w:pos="8494"/>
            </w:tabs>
            <w:rPr>
              <w:rFonts w:eastAsiaTheme="minorEastAsia"/>
              <w:noProof/>
              <w:kern w:val="0"/>
              <w:sz w:val="22"/>
              <w:szCs w:val="22"/>
              <w:lang w:eastAsia="sv-SE"/>
              <w14:numSpacing w14:val="default"/>
            </w:rPr>
          </w:pPr>
          <w:hyperlink w:history="1" w:anchor="_Toc149813604">
            <w:r w:rsidRPr="00785E9E">
              <w:rPr>
                <w:rStyle w:val="Hyperlnk"/>
                <w:noProof/>
              </w:rPr>
              <w:t>6.2 Avskaffa det kommunala vetot mot vindkraft</w:t>
            </w:r>
            <w:r>
              <w:rPr>
                <w:noProof/>
                <w:webHidden/>
              </w:rPr>
              <w:tab/>
            </w:r>
            <w:r>
              <w:rPr>
                <w:noProof/>
                <w:webHidden/>
              </w:rPr>
              <w:fldChar w:fldCharType="begin"/>
            </w:r>
            <w:r>
              <w:rPr>
                <w:noProof/>
                <w:webHidden/>
              </w:rPr>
              <w:instrText xml:space="preserve"> PAGEREF _Toc149813604 \h </w:instrText>
            </w:r>
            <w:r>
              <w:rPr>
                <w:noProof/>
                <w:webHidden/>
              </w:rPr>
            </w:r>
            <w:r>
              <w:rPr>
                <w:noProof/>
                <w:webHidden/>
              </w:rPr>
              <w:fldChar w:fldCharType="separate"/>
            </w:r>
            <w:r>
              <w:rPr>
                <w:noProof/>
                <w:webHidden/>
              </w:rPr>
              <w:t>10</w:t>
            </w:r>
            <w:r>
              <w:rPr>
                <w:noProof/>
                <w:webHidden/>
              </w:rPr>
              <w:fldChar w:fldCharType="end"/>
            </w:r>
          </w:hyperlink>
        </w:p>
        <w:p w:rsidR="006A4BA8" w:rsidRDefault="006A4BA8" w14:paraId="0E230DB5" w14:textId="31253FD5">
          <w:pPr>
            <w:pStyle w:val="Innehll2"/>
            <w:tabs>
              <w:tab w:val="right" w:leader="dot" w:pos="8494"/>
            </w:tabs>
            <w:rPr>
              <w:rFonts w:eastAsiaTheme="minorEastAsia"/>
              <w:noProof/>
              <w:kern w:val="0"/>
              <w:sz w:val="22"/>
              <w:szCs w:val="22"/>
              <w:lang w:eastAsia="sv-SE"/>
              <w14:numSpacing w14:val="default"/>
            </w:rPr>
          </w:pPr>
          <w:hyperlink w:history="1" w:anchor="_Toc149813605">
            <w:r w:rsidRPr="00785E9E">
              <w:rPr>
                <w:rStyle w:val="Hyperlnk"/>
                <w:noProof/>
              </w:rPr>
              <w:t>6.3 Anslutningsavgiften för havsbaserad vindkraft</w:t>
            </w:r>
            <w:r>
              <w:rPr>
                <w:noProof/>
                <w:webHidden/>
              </w:rPr>
              <w:tab/>
            </w:r>
            <w:r>
              <w:rPr>
                <w:noProof/>
                <w:webHidden/>
              </w:rPr>
              <w:fldChar w:fldCharType="begin"/>
            </w:r>
            <w:r>
              <w:rPr>
                <w:noProof/>
                <w:webHidden/>
              </w:rPr>
              <w:instrText xml:space="preserve"> PAGEREF _Toc149813605 \h </w:instrText>
            </w:r>
            <w:r>
              <w:rPr>
                <w:noProof/>
                <w:webHidden/>
              </w:rPr>
            </w:r>
            <w:r>
              <w:rPr>
                <w:noProof/>
                <w:webHidden/>
              </w:rPr>
              <w:fldChar w:fldCharType="separate"/>
            </w:r>
            <w:r>
              <w:rPr>
                <w:noProof/>
                <w:webHidden/>
              </w:rPr>
              <w:t>10</w:t>
            </w:r>
            <w:r>
              <w:rPr>
                <w:noProof/>
                <w:webHidden/>
              </w:rPr>
              <w:fldChar w:fldCharType="end"/>
            </w:r>
          </w:hyperlink>
        </w:p>
        <w:p w:rsidR="006A4BA8" w:rsidRDefault="006A4BA8" w14:paraId="71D1A301" w14:textId="560A0F36">
          <w:pPr>
            <w:pStyle w:val="Innehll2"/>
            <w:tabs>
              <w:tab w:val="right" w:leader="dot" w:pos="8494"/>
            </w:tabs>
            <w:rPr>
              <w:rFonts w:eastAsiaTheme="minorEastAsia"/>
              <w:noProof/>
              <w:kern w:val="0"/>
              <w:sz w:val="22"/>
              <w:szCs w:val="22"/>
              <w:lang w:eastAsia="sv-SE"/>
              <w14:numSpacing w14:val="default"/>
            </w:rPr>
          </w:pPr>
          <w:hyperlink w:history="1" w:anchor="_Toc149813606">
            <w:r w:rsidRPr="00785E9E">
              <w:rPr>
                <w:rStyle w:val="Hyperlnk"/>
                <w:noProof/>
              </w:rPr>
              <w:t>6.4 Underlätta byggandet av havsbaserad vindkraft</w:t>
            </w:r>
            <w:r>
              <w:rPr>
                <w:noProof/>
                <w:webHidden/>
              </w:rPr>
              <w:tab/>
            </w:r>
            <w:r>
              <w:rPr>
                <w:noProof/>
                <w:webHidden/>
              </w:rPr>
              <w:fldChar w:fldCharType="begin"/>
            </w:r>
            <w:r>
              <w:rPr>
                <w:noProof/>
                <w:webHidden/>
              </w:rPr>
              <w:instrText xml:space="preserve"> PAGEREF _Toc149813606 \h </w:instrText>
            </w:r>
            <w:r>
              <w:rPr>
                <w:noProof/>
                <w:webHidden/>
              </w:rPr>
            </w:r>
            <w:r>
              <w:rPr>
                <w:noProof/>
                <w:webHidden/>
              </w:rPr>
              <w:fldChar w:fldCharType="separate"/>
            </w:r>
            <w:r>
              <w:rPr>
                <w:noProof/>
                <w:webHidden/>
              </w:rPr>
              <w:t>11</w:t>
            </w:r>
            <w:r>
              <w:rPr>
                <w:noProof/>
                <w:webHidden/>
              </w:rPr>
              <w:fldChar w:fldCharType="end"/>
            </w:r>
          </w:hyperlink>
        </w:p>
        <w:p w:rsidR="006A4BA8" w:rsidRDefault="006A4BA8" w14:paraId="12675DCB" w14:textId="61AEB7B6">
          <w:pPr>
            <w:pStyle w:val="Innehll2"/>
            <w:tabs>
              <w:tab w:val="right" w:leader="dot" w:pos="8494"/>
            </w:tabs>
            <w:rPr>
              <w:rFonts w:eastAsiaTheme="minorEastAsia"/>
              <w:noProof/>
              <w:kern w:val="0"/>
              <w:sz w:val="22"/>
              <w:szCs w:val="22"/>
              <w:lang w:eastAsia="sv-SE"/>
              <w14:numSpacing w14:val="default"/>
            </w:rPr>
          </w:pPr>
          <w:hyperlink w:history="1" w:anchor="_Toc149813607">
            <w:r w:rsidRPr="00785E9E">
              <w:rPr>
                <w:rStyle w:val="Hyperlnk"/>
                <w:noProof/>
              </w:rPr>
              <w:t>6.5 En ny kabel till Gotland</w:t>
            </w:r>
            <w:r>
              <w:rPr>
                <w:noProof/>
                <w:webHidden/>
              </w:rPr>
              <w:tab/>
            </w:r>
            <w:r>
              <w:rPr>
                <w:noProof/>
                <w:webHidden/>
              </w:rPr>
              <w:fldChar w:fldCharType="begin"/>
            </w:r>
            <w:r>
              <w:rPr>
                <w:noProof/>
                <w:webHidden/>
              </w:rPr>
              <w:instrText xml:space="preserve"> PAGEREF _Toc149813607 \h </w:instrText>
            </w:r>
            <w:r>
              <w:rPr>
                <w:noProof/>
                <w:webHidden/>
              </w:rPr>
            </w:r>
            <w:r>
              <w:rPr>
                <w:noProof/>
                <w:webHidden/>
              </w:rPr>
              <w:fldChar w:fldCharType="separate"/>
            </w:r>
            <w:r>
              <w:rPr>
                <w:noProof/>
                <w:webHidden/>
              </w:rPr>
              <w:t>11</w:t>
            </w:r>
            <w:r>
              <w:rPr>
                <w:noProof/>
                <w:webHidden/>
              </w:rPr>
              <w:fldChar w:fldCharType="end"/>
            </w:r>
          </w:hyperlink>
        </w:p>
        <w:p w:rsidR="006A4BA8" w:rsidRDefault="006A4BA8" w14:paraId="2285F51D" w14:textId="7196DA9B">
          <w:pPr>
            <w:pStyle w:val="Innehll1"/>
            <w:tabs>
              <w:tab w:val="right" w:leader="dot" w:pos="8494"/>
            </w:tabs>
            <w:rPr>
              <w:rFonts w:eastAsiaTheme="minorEastAsia"/>
              <w:noProof/>
              <w:kern w:val="0"/>
              <w:sz w:val="22"/>
              <w:szCs w:val="22"/>
              <w:lang w:eastAsia="sv-SE"/>
              <w14:numSpacing w14:val="default"/>
            </w:rPr>
          </w:pPr>
          <w:hyperlink w:history="1" w:anchor="_Toc149813608">
            <w:r w:rsidRPr="00785E9E">
              <w:rPr>
                <w:rStyle w:val="Hyperlnk"/>
                <w:noProof/>
              </w:rPr>
              <w:t>7 Förnybar vätgas</w:t>
            </w:r>
            <w:r>
              <w:rPr>
                <w:noProof/>
                <w:webHidden/>
              </w:rPr>
              <w:tab/>
            </w:r>
            <w:r>
              <w:rPr>
                <w:noProof/>
                <w:webHidden/>
              </w:rPr>
              <w:fldChar w:fldCharType="begin"/>
            </w:r>
            <w:r>
              <w:rPr>
                <w:noProof/>
                <w:webHidden/>
              </w:rPr>
              <w:instrText xml:space="preserve"> PAGEREF _Toc149813608 \h </w:instrText>
            </w:r>
            <w:r>
              <w:rPr>
                <w:noProof/>
                <w:webHidden/>
              </w:rPr>
            </w:r>
            <w:r>
              <w:rPr>
                <w:noProof/>
                <w:webHidden/>
              </w:rPr>
              <w:fldChar w:fldCharType="separate"/>
            </w:r>
            <w:r>
              <w:rPr>
                <w:noProof/>
                <w:webHidden/>
              </w:rPr>
              <w:t>12</w:t>
            </w:r>
            <w:r>
              <w:rPr>
                <w:noProof/>
                <w:webHidden/>
              </w:rPr>
              <w:fldChar w:fldCharType="end"/>
            </w:r>
          </w:hyperlink>
        </w:p>
        <w:p w:rsidR="006A4BA8" w:rsidRDefault="006A4BA8" w14:paraId="08190E23" w14:textId="4907261F">
          <w:pPr>
            <w:pStyle w:val="Innehll2"/>
            <w:tabs>
              <w:tab w:val="right" w:leader="dot" w:pos="8494"/>
            </w:tabs>
            <w:rPr>
              <w:rFonts w:eastAsiaTheme="minorEastAsia"/>
              <w:noProof/>
              <w:kern w:val="0"/>
              <w:sz w:val="22"/>
              <w:szCs w:val="22"/>
              <w:lang w:eastAsia="sv-SE"/>
              <w14:numSpacing w14:val="default"/>
            </w:rPr>
          </w:pPr>
          <w:hyperlink w:history="1" w:anchor="_Toc149813609">
            <w:r w:rsidRPr="00785E9E">
              <w:rPr>
                <w:rStyle w:val="Hyperlnk"/>
                <w:noProof/>
              </w:rPr>
              <w:t>7.1 Investeringar i förnybar vätgasproduktion</w:t>
            </w:r>
            <w:r>
              <w:rPr>
                <w:noProof/>
                <w:webHidden/>
              </w:rPr>
              <w:tab/>
            </w:r>
            <w:r>
              <w:rPr>
                <w:noProof/>
                <w:webHidden/>
              </w:rPr>
              <w:fldChar w:fldCharType="begin"/>
            </w:r>
            <w:r>
              <w:rPr>
                <w:noProof/>
                <w:webHidden/>
              </w:rPr>
              <w:instrText xml:space="preserve"> PAGEREF _Toc149813609 \h </w:instrText>
            </w:r>
            <w:r>
              <w:rPr>
                <w:noProof/>
                <w:webHidden/>
              </w:rPr>
            </w:r>
            <w:r>
              <w:rPr>
                <w:noProof/>
                <w:webHidden/>
              </w:rPr>
              <w:fldChar w:fldCharType="separate"/>
            </w:r>
            <w:r>
              <w:rPr>
                <w:noProof/>
                <w:webHidden/>
              </w:rPr>
              <w:t>12</w:t>
            </w:r>
            <w:r>
              <w:rPr>
                <w:noProof/>
                <w:webHidden/>
              </w:rPr>
              <w:fldChar w:fldCharType="end"/>
            </w:r>
          </w:hyperlink>
        </w:p>
        <w:p w:rsidR="006A4BA8" w:rsidRDefault="006A4BA8" w14:paraId="44401BD2" w14:textId="6D2B5D8A">
          <w:pPr>
            <w:pStyle w:val="Innehll2"/>
            <w:tabs>
              <w:tab w:val="right" w:leader="dot" w:pos="8494"/>
            </w:tabs>
            <w:rPr>
              <w:rFonts w:eastAsiaTheme="minorEastAsia"/>
              <w:noProof/>
              <w:kern w:val="0"/>
              <w:sz w:val="22"/>
              <w:szCs w:val="22"/>
              <w:lang w:eastAsia="sv-SE"/>
              <w14:numSpacing w14:val="default"/>
            </w:rPr>
          </w:pPr>
          <w:hyperlink w:history="1" w:anchor="_Toc149813610">
            <w:r w:rsidRPr="00785E9E">
              <w:rPr>
                <w:rStyle w:val="Hyperlnk"/>
                <w:noProof/>
              </w:rPr>
              <w:t>7.2 Energilagring i vätgas</w:t>
            </w:r>
            <w:r>
              <w:rPr>
                <w:noProof/>
                <w:webHidden/>
              </w:rPr>
              <w:tab/>
            </w:r>
            <w:r>
              <w:rPr>
                <w:noProof/>
                <w:webHidden/>
              </w:rPr>
              <w:fldChar w:fldCharType="begin"/>
            </w:r>
            <w:r>
              <w:rPr>
                <w:noProof/>
                <w:webHidden/>
              </w:rPr>
              <w:instrText xml:space="preserve"> PAGEREF _Toc149813610 \h </w:instrText>
            </w:r>
            <w:r>
              <w:rPr>
                <w:noProof/>
                <w:webHidden/>
              </w:rPr>
            </w:r>
            <w:r>
              <w:rPr>
                <w:noProof/>
                <w:webHidden/>
              </w:rPr>
              <w:fldChar w:fldCharType="separate"/>
            </w:r>
            <w:r>
              <w:rPr>
                <w:noProof/>
                <w:webHidden/>
              </w:rPr>
              <w:t>13</w:t>
            </w:r>
            <w:r>
              <w:rPr>
                <w:noProof/>
                <w:webHidden/>
              </w:rPr>
              <w:fldChar w:fldCharType="end"/>
            </w:r>
          </w:hyperlink>
        </w:p>
        <w:p w:rsidR="006A4BA8" w:rsidRDefault="006A4BA8" w14:paraId="6A782F96" w14:textId="3D10F830">
          <w:pPr>
            <w:pStyle w:val="Innehll2"/>
            <w:tabs>
              <w:tab w:val="right" w:leader="dot" w:pos="8494"/>
            </w:tabs>
            <w:rPr>
              <w:rFonts w:eastAsiaTheme="minorEastAsia"/>
              <w:noProof/>
              <w:kern w:val="0"/>
              <w:sz w:val="22"/>
              <w:szCs w:val="22"/>
              <w:lang w:eastAsia="sv-SE"/>
              <w14:numSpacing w14:val="default"/>
            </w:rPr>
          </w:pPr>
          <w:hyperlink w:history="1" w:anchor="_Toc149813611">
            <w:r w:rsidRPr="00785E9E">
              <w:rPr>
                <w:rStyle w:val="Hyperlnk"/>
                <w:noProof/>
              </w:rPr>
              <w:t>7.3 Kritiska mineraler</w:t>
            </w:r>
            <w:r>
              <w:rPr>
                <w:noProof/>
                <w:webHidden/>
              </w:rPr>
              <w:tab/>
            </w:r>
            <w:r>
              <w:rPr>
                <w:noProof/>
                <w:webHidden/>
              </w:rPr>
              <w:fldChar w:fldCharType="begin"/>
            </w:r>
            <w:r>
              <w:rPr>
                <w:noProof/>
                <w:webHidden/>
              </w:rPr>
              <w:instrText xml:space="preserve"> PAGEREF _Toc149813611 \h </w:instrText>
            </w:r>
            <w:r>
              <w:rPr>
                <w:noProof/>
                <w:webHidden/>
              </w:rPr>
            </w:r>
            <w:r>
              <w:rPr>
                <w:noProof/>
                <w:webHidden/>
              </w:rPr>
              <w:fldChar w:fldCharType="separate"/>
            </w:r>
            <w:r>
              <w:rPr>
                <w:noProof/>
                <w:webHidden/>
              </w:rPr>
              <w:t>14</w:t>
            </w:r>
            <w:r>
              <w:rPr>
                <w:noProof/>
                <w:webHidden/>
              </w:rPr>
              <w:fldChar w:fldCharType="end"/>
            </w:r>
          </w:hyperlink>
        </w:p>
        <w:p w:rsidR="006A4BA8" w:rsidRDefault="006A4BA8" w14:paraId="1FC687B4" w14:textId="16CF25D1">
          <w:pPr>
            <w:pStyle w:val="Innehll1"/>
            <w:tabs>
              <w:tab w:val="right" w:leader="dot" w:pos="8494"/>
            </w:tabs>
            <w:rPr>
              <w:rFonts w:eastAsiaTheme="minorEastAsia"/>
              <w:noProof/>
              <w:kern w:val="0"/>
              <w:sz w:val="22"/>
              <w:szCs w:val="22"/>
              <w:lang w:eastAsia="sv-SE"/>
              <w14:numSpacing w14:val="default"/>
            </w:rPr>
          </w:pPr>
          <w:hyperlink w:history="1" w:anchor="_Toc149813612">
            <w:r w:rsidRPr="00785E9E">
              <w:rPr>
                <w:rStyle w:val="Hyperlnk"/>
                <w:noProof/>
              </w:rPr>
              <w:t>8 Vattenkraft</w:t>
            </w:r>
            <w:r>
              <w:rPr>
                <w:noProof/>
                <w:webHidden/>
              </w:rPr>
              <w:tab/>
            </w:r>
            <w:r>
              <w:rPr>
                <w:noProof/>
                <w:webHidden/>
              </w:rPr>
              <w:fldChar w:fldCharType="begin"/>
            </w:r>
            <w:r>
              <w:rPr>
                <w:noProof/>
                <w:webHidden/>
              </w:rPr>
              <w:instrText xml:space="preserve"> PAGEREF _Toc149813612 \h </w:instrText>
            </w:r>
            <w:r>
              <w:rPr>
                <w:noProof/>
                <w:webHidden/>
              </w:rPr>
            </w:r>
            <w:r>
              <w:rPr>
                <w:noProof/>
                <w:webHidden/>
              </w:rPr>
              <w:fldChar w:fldCharType="separate"/>
            </w:r>
            <w:r>
              <w:rPr>
                <w:noProof/>
                <w:webHidden/>
              </w:rPr>
              <w:t>14</w:t>
            </w:r>
            <w:r>
              <w:rPr>
                <w:noProof/>
                <w:webHidden/>
              </w:rPr>
              <w:fldChar w:fldCharType="end"/>
            </w:r>
          </w:hyperlink>
        </w:p>
        <w:p w:rsidR="006A4BA8" w:rsidRDefault="006A4BA8" w14:paraId="1E50C1AF" w14:textId="106B5B11">
          <w:pPr>
            <w:pStyle w:val="Innehll2"/>
            <w:tabs>
              <w:tab w:val="right" w:leader="dot" w:pos="8494"/>
            </w:tabs>
            <w:rPr>
              <w:rFonts w:eastAsiaTheme="minorEastAsia"/>
              <w:noProof/>
              <w:kern w:val="0"/>
              <w:sz w:val="22"/>
              <w:szCs w:val="22"/>
              <w:lang w:eastAsia="sv-SE"/>
              <w14:numSpacing w14:val="default"/>
            </w:rPr>
          </w:pPr>
          <w:hyperlink w:history="1" w:anchor="_Toc149813613">
            <w:r w:rsidRPr="00785E9E">
              <w:rPr>
                <w:rStyle w:val="Hyperlnk"/>
                <w:noProof/>
              </w:rPr>
              <w:t>8.1 Ersättning till berörda kommuner</w:t>
            </w:r>
            <w:r>
              <w:rPr>
                <w:noProof/>
                <w:webHidden/>
              </w:rPr>
              <w:tab/>
            </w:r>
            <w:r>
              <w:rPr>
                <w:noProof/>
                <w:webHidden/>
              </w:rPr>
              <w:fldChar w:fldCharType="begin"/>
            </w:r>
            <w:r>
              <w:rPr>
                <w:noProof/>
                <w:webHidden/>
              </w:rPr>
              <w:instrText xml:space="preserve"> PAGEREF _Toc149813613 \h </w:instrText>
            </w:r>
            <w:r>
              <w:rPr>
                <w:noProof/>
                <w:webHidden/>
              </w:rPr>
            </w:r>
            <w:r>
              <w:rPr>
                <w:noProof/>
                <w:webHidden/>
              </w:rPr>
              <w:fldChar w:fldCharType="separate"/>
            </w:r>
            <w:r>
              <w:rPr>
                <w:noProof/>
                <w:webHidden/>
              </w:rPr>
              <w:t>15</w:t>
            </w:r>
            <w:r>
              <w:rPr>
                <w:noProof/>
                <w:webHidden/>
              </w:rPr>
              <w:fldChar w:fldCharType="end"/>
            </w:r>
          </w:hyperlink>
        </w:p>
        <w:p w:rsidR="006A4BA8" w:rsidRDefault="006A4BA8" w14:paraId="1B232062" w14:textId="07016725">
          <w:pPr>
            <w:pStyle w:val="Innehll1"/>
            <w:tabs>
              <w:tab w:val="right" w:leader="dot" w:pos="8494"/>
            </w:tabs>
            <w:rPr>
              <w:rFonts w:eastAsiaTheme="minorEastAsia"/>
              <w:noProof/>
              <w:kern w:val="0"/>
              <w:sz w:val="22"/>
              <w:szCs w:val="22"/>
              <w:lang w:eastAsia="sv-SE"/>
              <w14:numSpacing w14:val="default"/>
            </w:rPr>
          </w:pPr>
          <w:hyperlink w:history="1" w:anchor="_Toc149813614">
            <w:r w:rsidRPr="00785E9E">
              <w:rPr>
                <w:rStyle w:val="Hyperlnk"/>
                <w:noProof/>
              </w:rPr>
              <w:t>9 Solenergi</w:t>
            </w:r>
            <w:r>
              <w:rPr>
                <w:noProof/>
                <w:webHidden/>
              </w:rPr>
              <w:tab/>
            </w:r>
            <w:r>
              <w:rPr>
                <w:noProof/>
                <w:webHidden/>
              </w:rPr>
              <w:fldChar w:fldCharType="begin"/>
            </w:r>
            <w:r>
              <w:rPr>
                <w:noProof/>
                <w:webHidden/>
              </w:rPr>
              <w:instrText xml:space="preserve"> PAGEREF _Toc149813614 \h </w:instrText>
            </w:r>
            <w:r>
              <w:rPr>
                <w:noProof/>
                <w:webHidden/>
              </w:rPr>
            </w:r>
            <w:r>
              <w:rPr>
                <w:noProof/>
                <w:webHidden/>
              </w:rPr>
              <w:fldChar w:fldCharType="separate"/>
            </w:r>
            <w:r>
              <w:rPr>
                <w:noProof/>
                <w:webHidden/>
              </w:rPr>
              <w:t>15</w:t>
            </w:r>
            <w:r>
              <w:rPr>
                <w:noProof/>
                <w:webHidden/>
              </w:rPr>
              <w:fldChar w:fldCharType="end"/>
            </w:r>
          </w:hyperlink>
        </w:p>
        <w:p w:rsidR="006A4BA8" w:rsidRDefault="006A4BA8" w14:paraId="2D9DFFDB" w14:textId="38762FD7">
          <w:pPr>
            <w:pStyle w:val="Innehll2"/>
            <w:tabs>
              <w:tab w:val="right" w:leader="dot" w:pos="8494"/>
            </w:tabs>
            <w:rPr>
              <w:rFonts w:eastAsiaTheme="minorEastAsia"/>
              <w:noProof/>
              <w:kern w:val="0"/>
              <w:sz w:val="22"/>
              <w:szCs w:val="22"/>
              <w:lang w:eastAsia="sv-SE"/>
              <w14:numSpacing w14:val="default"/>
            </w:rPr>
          </w:pPr>
          <w:hyperlink w:history="1" w:anchor="_Toc149813615">
            <w:r w:rsidRPr="00785E9E">
              <w:rPr>
                <w:rStyle w:val="Hyperlnk"/>
                <w:noProof/>
              </w:rPr>
              <w:t>9.1 Skapa nationella planeringsmål</w:t>
            </w:r>
            <w:r>
              <w:rPr>
                <w:noProof/>
                <w:webHidden/>
              </w:rPr>
              <w:tab/>
            </w:r>
            <w:r>
              <w:rPr>
                <w:noProof/>
                <w:webHidden/>
              </w:rPr>
              <w:fldChar w:fldCharType="begin"/>
            </w:r>
            <w:r>
              <w:rPr>
                <w:noProof/>
                <w:webHidden/>
              </w:rPr>
              <w:instrText xml:space="preserve"> PAGEREF _Toc149813615 \h </w:instrText>
            </w:r>
            <w:r>
              <w:rPr>
                <w:noProof/>
                <w:webHidden/>
              </w:rPr>
            </w:r>
            <w:r>
              <w:rPr>
                <w:noProof/>
                <w:webHidden/>
              </w:rPr>
              <w:fldChar w:fldCharType="separate"/>
            </w:r>
            <w:r>
              <w:rPr>
                <w:noProof/>
                <w:webHidden/>
              </w:rPr>
              <w:t>16</w:t>
            </w:r>
            <w:r>
              <w:rPr>
                <w:noProof/>
                <w:webHidden/>
              </w:rPr>
              <w:fldChar w:fldCharType="end"/>
            </w:r>
          </w:hyperlink>
        </w:p>
        <w:p w:rsidR="006A4BA8" w:rsidRDefault="006A4BA8" w14:paraId="216D4D80" w14:textId="0B8AF271">
          <w:pPr>
            <w:pStyle w:val="Innehll1"/>
            <w:tabs>
              <w:tab w:val="right" w:leader="dot" w:pos="8494"/>
            </w:tabs>
            <w:rPr>
              <w:rFonts w:eastAsiaTheme="minorEastAsia"/>
              <w:noProof/>
              <w:kern w:val="0"/>
              <w:sz w:val="22"/>
              <w:szCs w:val="22"/>
              <w:lang w:eastAsia="sv-SE"/>
              <w14:numSpacing w14:val="default"/>
            </w:rPr>
          </w:pPr>
          <w:hyperlink w:history="1" w:anchor="_Toc149813616">
            <w:r w:rsidRPr="00785E9E">
              <w:rPr>
                <w:rStyle w:val="Hyperlnk"/>
                <w:noProof/>
              </w:rPr>
              <w:t>10 Kraftnät</w:t>
            </w:r>
            <w:r>
              <w:rPr>
                <w:noProof/>
                <w:webHidden/>
              </w:rPr>
              <w:tab/>
            </w:r>
            <w:r>
              <w:rPr>
                <w:noProof/>
                <w:webHidden/>
              </w:rPr>
              <w:fldChar w:fldCharType="begin"/>
            </w:r>
            <w:r>
              <w:rPr>
                <w:noProof/>
                <w:webHidden/>
              </w:rPr>
              <w:instrText xml:space="preserve"> PAGEREF _Toc149813616 \h </w:instrText>
            </w:r>
            <w:r>
              <w:rPr>
                <w:noProof/>
                <w:webHidden/>
              </w:rPr>
            </w:r>
            <w:r>
              <w:rPr>
                <w:noProof/>
                <w:webHidden/>
              </w:rPr>
              <w:fldChar w:fldCharType="separate"/>
            </w:r>
            <w:r>
              <w:rPr>
                <w:noProof/>
                <w:webHidden/>
              </w:rPr>
              <w:t>16</w:t>
            </w:r>
            <w:r>
              <w:rPr>
                <w:noProof/>
                <w:webHidden/>
              </w:rPr>
              <w:fldChar w:fldCharType="end"/>
            </w:r>
          </w:hyperlink>
        </w:p>
        <w:p w:rsidR="006A4BA8" w:rsidRDefault="006A4BA8" w14:paraId="7942F246" w14:textId="31F08F74">
          <w:pPr>
            <w:pStyle w:val="Innehll2"/>
            <w:tabs>
              <w:tab w:val="right" w:leader="dot" w:pos="8494"/>
            </w:tabs>
            <w:rPr>
              <w:rFonts w:eastAsiaTheme="minorEastAsia"/>
              <w:noProof/>
              <w:kern w:val="0"/>
              <w:sz w:val="22"/>
              <w:szCs w:val="22"/>
              <w:lang w:eastAsia="sv-SE"/>
              <w14:numSpacing w14:val="default"/>
            </w:rPr>
          </w:pPr>
          <w:hyperlink w:history="1" w:anchor="_Toc149813617">
            <w:r w:rsidRPr="00785E9E">
              <w:rPr>
                <w:rStyle w:val="Hyperlnk"/>
                <w:noProof/>
              </w:rPr>
              <w:t>10.1 Gemensamt ägande för gemensam nytta</w:t>
            </w:r>
            <w:r>
              <w:rPr>
                <w:noProof/>
                <w:webHidden/>
              </w:rPr>
              <w:tab/>
            </w:r>
            <w:r>
              <w:rPr>
                <w:noProof/>
                <w:webHidden/>
              </w:rPr>
              <w:fldChar w:fldCharType="begin"/>
            </w:r>
            <w:r>
              <w:rPr>
                <w:noProof/>
                <w:webHidden/>
              </w:rPr>
              <w:instrText xml:space="preserve"> PAGEREF _Toc149813617 \h </w:instrText>
            </w:r>
            <w:r>
              <w:rPr>
                <w:noProof/>
                <w:webHidden/>
              </w:rPr>
            </w:r>
            <w:r>
              <w:rPr>
                <w:noProof/>
                <w:webHidden/>
              </w:rPr>
              <w:fldChar w:fldCharType="separate"/>
            </w:r>
            <w:r>
              <w:rPr>
                <w:noProof/>
                <w:webHidden/>
              </w:rPr>
              <w:t>16</w:t>
            </w:r>
            <w:r>
              <w:rPr>
                <w:noProof/>
                <w:webHidden/>
              </w:rPr>
              <w:fldChar w:fldCharType="end"/>
            </w:r>
          </w:hyperlink>
        </w:p>
        <w:p w:rsidR="006A4BA8" w:rsidRDefault="006A4BA8" w14:paraId="18557246" w14:textId="086E245C">
          <w:pPr>
            <w:pStyle w:val="Innehll2"/>
            <w:tabs>
              <w:tab w:val="right" w:leader="dot" w:pos="8494"/>
            </w:tabs>
            <w:rPr>
              <w:rFonts w:eastAsiaTheme="minorEastAsia"/>
              <w:noProof/>
              <w:kern w:val="0"/>
              <w:sz w:val="22"/>
              <w:szCs w:val="22"/>
              <w:lang w:eastAsia="sv-SE"/>
              <w14:numSpacing w14:val="default"/>
            </w:rPr>
          </w:pPr>
          <w:hyperlink w:history="1" w:anchor="_Toc149813618">
            <w:r w:rsidRPr="00785E9E">
              <w:rPr>
                <w:rStyle w:val="Hyperlnk"/>
                <w:noProof/>
              </w:rPr>
              <w:t>10.2 Öka överföringskapaciteten mellan norra och södra Sverige</w:t>
            </w:r>
            <w:r>
              <w:rPr>
                <w:noProof/>
                <w:webHidden/>
              </w:rPr>
              <w:tab/>
            </w:r>
            <w:r>
              <w:rPr>
                <w:noProof/>
                <w:webHidden/>
              </w:rPr>
              <w:fldChar w:fldCharType="begin"/>
            </w:r>
            <w:r>
              <w:rPr>
                <w:noProof/>
                <w:webHidden/>
              </w:rPr>
              <w:instrText xml:space="preserve"> PAGEREF _Toc149813618 \h </w:instrText>
            </w:r>
            <w:r>
              <w:rPr>
                <w:noProof/>
                <w:webHidden/>
              </w:rPr>
            </w:r>
            <w:r>
              <w:rPr>
                <w:noProof/>
                <w:webHidden/>
              </w:rPr>
              <w:fldChar w:fldCharType="separate"/>
            </w:r>
            <w:r>
              <w:rPr>
                <w:noProof/>
                <w:webHidden/>
              </w:rPr>
              <w:t>17</w:t>
            </w:r>
            <w:r>
              <w:rPr>
                <w:noProof/>
                <w:webHidden/>
              </w:rPr>
              <w:fldChar w:fldCharType="end"/>
            </w:r>
          </w:hyperlink>
        </w:p>
        <w:p w:rsidR="006A4BA8" w:rsidRDefault="006A4BA8" w14:paraId="210DB13C" w14:textId="72055592">
          <w:pPr>
            <w:pStyle w:val="Innehll1"/>
            <w:tabs>
              <w:tab w:val="right" w:leader="dot" w:pos="8494"/>
            </w:tabs>
            <w:rPr>
              <w:rFonts w:eastAsiaTheme="minorEastAsia"/>
              <w:noProof/>
              <w:kern w:val="0"/>
              <w:sz w:val="22"/>
              <w:szCs w:val="22"/>
              <w:lang w:eastAsia="sv-SE"/>
              <w14:numSpacing w14:val="default"/>
            </w:rPr>
          </w:pPr>
          <w:hyperlink w:history="1" w:anchor="_Toc149813619">
            <w:r w:rsidRPr="00785E9E">
              <w:rPr>
                <w:rStyle w:val="Hyperlnk"/>
                <w:noProof/>
              </w:rPr>
              <w:t>11 Energieffektivisering</w:t>
            </w:r>
            <w:r>
              <w:rPr>
                <w:noProof/>
                <w:webHidden/>
              </w:rPr>
              <w:tab/>
            </w:r>
            <w:r>
              <w:rPr>
                <w:noProof/>
                <w:webHidden/>
              </w:rPr>
              <w:fldChar w:fldCharType="begin"/>
            </w:r>
            <w:r>
              <w:rPr>
                <w:noProof/>
                <w:webHidden/>
              </w:rPr>
              <w:instrText xml:space="preserve"> PAGEREF _Toc149813619 \h </w:instrText>
            </w:r>
            <w:r>
              <w:rPr>
                <w:noProof/>
                <w:webHidden/>
              </w:rPr>
            </w:r>
            <w:r>
              <w:rPr>
                <w:noProof/>
                <w:webHidden/>
              </w:rPr>
              <w:fldChar w:fldCharType="separate"/>
            </w:r>
            <w:r>
              <w:rPr>
                <w:noProof/>
                <w:webHidden/>
              </w:rPr>
              <w:t>18</w:t>
            </w:r>
            <w:r>
              <w:rPr>
                <w:noProof/>
                <w:webHidden/>
              </w:rPr>
              <w:fldChar w:fldCharType="end"/>
            </w:r>
          </w:hyperlink>
        </w:p>
        <w:p w:rsidR="006B3ED8" w:rsidRDefault="006A4BA8" w14:paraId="17686F43" w14:textId="2555216A">
          <w:r>
            <w:fldChar w:fldCharType="end"/>
          </w:r>
        </w:p>
      </w:sdtContent>
    </w:sdt>
    <w:p w:rsidR="00B64F10" w:rsidRDefault="00B64F10" w14:paraId="6BBAAD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49813596" w:displacedByCustomXml="next" w:id="2"/>
    <w:sdt>
      <w:sdtPr>
        <w:alias w:val="CC_Boilerplate_4"/>
        <w:tag w:val="CC_Boilerplate_4"/>
        <w:id w:val="-1644581176"/>
        <w:lock w:val="sdtLocked"/>
        <w:placeholder>
          <w:docPart w:val="06CEF2B09FA34F428CB4C60D4C3E903C"/>
        </w:placeholder>
        <w:text/>
      </w:sdtPr>
      <w:sdtEndPr/>
      <w:sdtContent>
        <w:p w:rsidRPr="0080612F" w:rsidR="00AF30DD" w:rsidP="0080612F" w:rsidRDefault="00AF30DD" w14:paraId="5D013AC6" w14:textId="3A18FD50">
          <w:pPr>
            <w:pStyle w:val="Rubrik1numrerat"/>
            <w:spacing w:after="300"/>
          </w:pPr>
          <w:r w:rsidRPr="0080612F">
            <w:t>Förslag till riksdagsbeslut</w:t>
          </w:r>
        </w:p>
      </w:sdtContent>
    </w:sdt>
    <w:bookmarkEnd w:displacedByCustomXml="prev" w:id="2"/>
    <w:sdt>
      <w:sdtPr>
        <w:alias w:val="Yrkande 1"/>
        <w:tag w:val="740fa99d-a332-422e-aec1-8a58862edc8e"/>
        <w:id w:val="-1473063509"/>
        <w:lock w:val="sdtLocked"/>
      </w:sdtPr>
      <w:sdtEndPr/>
      <w:sdtContent>
        <w:p w:rsidR="00ED67B4" w:rsidRDefault="00B56EEB" w14:paraId="242E94B1" w14:textId="77777777">
          <w:pPr>
            <w:pStyle w:val="Frslagstext"/>
          </w:pPr>
          <w:r>
            <w:t>Riksdagen ställer sig bakom det som anförs i motionen om att regeringen skyndsamt bör återkomma med förslag på implementering av modellen för Sverigepriser på el och tillkännager detta för regeringen.</w:t>
          </w:r>
        </w:p>
      </w:sdtContent>
    </w:sdt>
    <w:sdt>
      <w:sdtPr>
        <w:alias w:val="Yrkande 2"/>
        <w:tag w:val="ed1e2cb8-9db9-4ef6-8db7-c154d7acd8ed"/>
        <w:id w:val="-1114665597"/>
        <w:lock w:val="sdtLocked"/>
      </w:sdtPr>
      <w:sdtEndPr/>
      <w:sdtContent>
        <w:p w:rsidR="00ED67B4" w:rsidRDefault="00B56EEB" w14:paraId="2C33EAED" w14:textId="77777777">
          <w:pPr>
            <w:pStyle w:val="Frslagstext"/>
          </w:pPr>
          <w:r>
            <w:t>Riksdagen ställer sig bakom det som anförs i motionen om att regeringen skyndsamt bör deklarera till EU att den avser att införa Sverigepriser på el och tillkännager detta för regeringen.</w:t>
          </w:r>
        </w:p>
      </w:sdtContent>
    </w:sdt>
    <w:sdt>
      <w:sdtPr>
        <w:alias w:val="Yrkande 3"/>
        <w:tag w:val="079414a1-898f-408a-a3f2-6c18cfdf24e5"/>
        <w:id w:val="291180737"/>
        <w:lock w:val="sdtLocked"/>
      </w:sdtPr>
      <w:sdtEndPr/>
      <w:sdtContent>
        <w:p w:rsidR="00ED67B4" w:rsidRDefault="00B56EEB" w14:paraId="1F974137" w14:textId="77777777">
          <w:pPr>
            <w:pStyle w:val="Frslagstext"/>
          </w:pPr>
          <w:r>
            <w:t>Riksdagen ställer sig bakom det som anförs i motionen om att regeringen bör initiera en samrådsprocess med övriga EU-länder i syfte att implementera Sverigepriser på el och tillkännager detta för regeringen.</w:t>
          </w:r>
        </w:p>
      </w:sdtContent>
    </w:sdt>
    <w:sdt>
      <w:sdtPr>
        <w:alias w:val="Yrkande 4"/>
        <w:tag w:val="e1d25566-13d6-48a8-9792-0fbfd48ac80d"/>
        <w:id w:val="787319170"/>
        <w:lock w:val="sdtLocked"/>
      </w:sdtPr>
      <w:sdtEndPr/>
      <w:sdtContent>
        <w:p w:rsidR="00ED67B4" w:rsidRDefault="00B56EEB" w14:paraId="094E2F3C" w14:textId="77777777">
          <w:pPr>
            <w:pStyle w:val="Frslagstext"/>
          </w:pPr>
          <w:r>
            <w:t xml:space="preserve">Riksdagen ställer sig bakom det som anförs i motionen om att regeringen bör tillsätta en </w:t>
          </w:r>
          <w:proofErr w:type="spellStart"/>
          <w:r>
            <w:t>elkriskommission</w:t>
          </w:r>
          <w:proofErr w:type="spellEnd"/>
          <w:r>
            <w:t xml:space="preserve"> i syfte att utreda osäkerheten i elförsörjningen med anledning av hur utländska investerares inteckningar i elproduktionen påverkar det svenska elsystemet och framtida planer på omställningen, och detta tillkännager riksdagen för regeringen.</w:t>
          </w:r>
        </w:p>
      </w:sdtContent>
    </w:sdt>
    <w:sdt>
      <w:sdtPr>
        <w:alias w:val="Yrkande 5"/>
        <w:tag w:val="fbab3d7f-74fb-44aa-ab8a-e966be4653bf"/>
        <w:id w:val="-707344016"/>
        <w:lock w:val="sdtLocked"/>
      </w:sdtPr>
      <w:sdtEndPr/>
      <w:sdtContent>
        <w:p w:rsidR="00ED67B4" w:rsidRDefault="00B56EEB" w14:paraId="4A9FAE38" w14:textId="77777777">
          <w:pPr>
            <w:pStyle w:val="Frslagstext"/>
          </w:pPr>
          <w:r>
            <w:t>Riksdagen ställer sig bakom det som anförs i motionen om att regeringen bör återkomma med ytterligare styrmedel för att öka den inhemska produktionen av biogas och biodrivmedel och tillkännager detta för regeringen.</w:t>
          </w:r>
        </w:p>
      </w:sdtContent>
    </w:sdt>
    <w:sdt>
      <w:sdtPr>
        <w:alias w:val="Yrkande 6"/>
        <w:tag w:val="ba1d7114-bca6-4fe4-a07d-fd6a6de6f754"/>
        <w:id w:val="529535872"/>
        <w:lock w:val="sdtLocked"/>
      </w:sdtPr>
      <w:sdtEndPr/>
      <w:sdtContent>
        <w:p w:rsidR="00ED67B4" w:rsidRDefault="00B56EEB" w14:paraId="124F85AE" w14:textId="77777777">
          <w:pPr>
            <w:pStyle w:val="Frslagstext"/>
          </w:pPr>
          <w:r>
            <w:t>Riksdagen ställer sig bakom det som anförs i motionen om att regeringen skyndsamt bör återkomma med lagförslag om en lagstadgad, obligatorisk produktionsbaserad ekonomisk ersättning för vindkraft där en andel går till den kommun där vindkraft byggs, och detta tillkännager riksdagen för regeringen.</w:t>
          </w:r>
        </w:p>
      </w:sdtContent>
    </w:sdt>
    <w:sdt>
      <w:sdtPr>
        <w:alias w:val="Yrkande 7"/>
        <w:tag w:val="f9f41f9c-dcbc-41df-a394-5e2670098631"/>
        <w:id w:val="1383682018"/>
        <w:lock w:val="sdtLocked"/>
      </w:sdtPr>
      <w:sdtEndPr/>
      <w:sdtContent>
        <w:p w:rsidR="00ED67B4" w:rsidRDefault="00B56EEB" w14:paraId="2D5B78FC" w14:textId="77777777">
          <w:pPr>
            <w:pStyle w:val="Frslagstext"/>
          </w:pPr>
          <w:r>
            <w:t>Riksdagen ställer sig bakom det som anförs i motionen om att möjligheten till kommunalt veto mot vindkraft bör avskaffas och tillkännager detta för regeringen.</w:t>
          </w:r>
        </w:p>
      </w:sdtContent>
    </w:sdt>
    <w:sdt>
      <w:sdtPr>
        <w:alias w:val="Yrkande 8"/>
        <w:tag w:val="3fc4acd0-a119-42f2-8220-1d2970e73833"/>
        <w:id w:val="1791784399"/>
        <w:lock w:val="sdtLocked"/>
      </w:sdtPr>
      <w:sdtEndPr/>
      <w:sdtContent>
        <w:p w:rsidR="00ED67B4" w:rsidRDefault="00B56EEB" w14:paraId="7AA56026" w14:textId="77777777">
          <w:pPr>
            <w:pStyle w:val="Frslagstext"/>
          </w:pPr>
          <w:r>
            <w:t>Riksdagen ställer sig bakom det som anförs i motionen om att regeringen bör återkomma med en redogörelse för hur man går till väga för att avskaffa anslutningsavgiften för havsbaserad vindkraft och tillkännager detta för regeringen.</w:t>
          </w:r>
        </w:p>
      </w:sdtContent>
    </w:sdt>
    <w:sdt>
      <w:sdtPr>
        <w:alias w:val="Yrkande 9"/>
        <w:tag w:val="1b5d1a14-ac66-457c-9745-0f0407b30ddb"/>
        <w:id w:val="-1214348972"/>
        <w:lock w:val="sdtLocked"/>
      </w:sdtPr>
      <w:sdtEndPr/>
      <w:sdtContent>
        <w:p w:rsidR="00ED67B4" w:rsidRDefault="00B56EEB" w14:paraId="72B9C535" w14:textId="77777777">
          <w:pPr>
            <w:pStyle w:val="Frslagstext"/>
          </w:pPr>
          <w:r>
            <w:t>Riksdagen ställer sig bakom det som anförs i motionen om att regeringen bör uppdra åt Försvarsmakten att återkomma med ett underlag för hur övningsverksamheten kan organiseras utan att utgöra ett hinder för byggandet av havsbaserad vindkraft på lång sikt och tillkännager detta för regeringen.</w:t>
          </w:r>
        </w:p>
      </w:sdtContent>
    </w:sdt>
    <w:sdt>
      <w:sdtPr>
        <w:alias w:val="Yrkande 10"/>
        <w:tag w:val="44a64a97-e51c-4c34-8bb6-844492a2a736"/>
        <w:id w:val="2054117006"/>
        <w:lock w:val="sdtLocked"/>
      </w:sdtPr>
      <w:sdtEndPr/>
      <w:sdtContent>
        <w:p w:rsidR="00ED67B4" w:rsidRDefault="00B56EEB" w14:paraId="651DA461" w14:textId="77777777">
          <w:pPr>
            <w:pStyle w:val="Frslagstext"/>
          </w:pPr>
          <w:r>
            <w:t xml:space="preserve">Riksdagen ställer sig bakom det som anförs i motionen om att regeringen skyndsamt bör ge </w:t>
          </w:r>
          <w:proofErr w:type="gramStart"/>
          <w:r>
            <w:t>Svenska</w:t>
          </w:r>
          <w:proofErr w:type="gramEnd"/>
          <w:r>
            <w:t xml:space="preserve"> kraftnät i uppdrag att bygga den s.k. Gotlandskabeln och tillkännager detta för regeringen.</w:t>
          </w:r>
        </w:p>
      </w:sdtContent>
    </w:sdt>
    <w:sdt>
      <w:sdtPr>
        <w:alias w:val="Yrkande 11"/>
        <w:tag w:val="bd58d65c-d1b6-483d-89b7-03234e47ab08"/>
        <w:id w:val="1572622420"/>
        <w:lock w:val="sdtLocked"/>
      </w:sdtPr>
      <w:sdtEndPr/>
      <w:sdtContent>
        <w:p w:rsidR="00ED67B4" w:rsidRDefault="00B56EEB" w14:paraId="6B86D677" w14:textId="77777777">
          <w:pPr>
            <w:pStyle w:val="Frslagstext"/>
          </w:pPr>
          <w:r>
            <w:t>Riksdagen ställer sig bakom det som anförs i motionen om att regeringen bör återkomma med förslag på hur vätgasproduktion, energilagring i vätgas och distribution av vätgas kan organiseras för bästa möjliga samhälls- och klimatnytta i hela landet och tillkännager detta för regeringen.</w:t>
          </w:r>
        </w:p>
      </w:sdtContent>
    </w:sdt>
    <w:sdt>
      <w:sdtPr>
        <w:alias w:val="Yrkande 12"/>
        <w:tag w:val="d10ccf4d-ecef-4d29-85ff-3f7d09c250d8"/>
        <w:id w:val="1708147608"/>
        <w:lock w:val="sdtLocked"/>
      </w:sdtPr>
      <w:sdtEndPr/>
      <w:sdtContent>
        <w:p w:rsidR="00ED67B4" w:rsidRDefault="00B56EEB" w14:paraId="7D68A757" w14:textId="77777777">
          <w:pPr>
            <w:pStyle w:val="Frslagstext"/>
          </w:pPr>
          <w:r>
            <w:t>Riksdagen ställer sig bakom det som anförs i motionen om att regeringen bör återkomma med ett förslag på långsiktig finansiering av forskning och innovation om vätgas och dess användning i olika samhällssektorer och tillkännager detta för regeringen.</w:t>
          </w:r>
        </w:p>
      </w:sdtContent>
    </w:sdt>
    <w:sdt>
      <w:sdtPr>
        <w:alias w:val="Yrkande 13"/>
        <w:tag w:val="5f3314fd-e819-4395-9ca5-a77bcb66a996"/>
        <w:id w:val="-1908908692"/>
        <w:lock w:val="sdtLocked"/>
      </w:sdtPr>
      <w:sdtEndPr/>
      <w:sdtContent>
        <w:p w:rsidR="00ED67B4" w:rsidRDefault="00B56EEB" w14:paraId="411E6BDB" w14:textId="77777777">
          <w:pPr>
            <w:pStyle w:val="Frslagstext"/>
          </w:pPr>
          <w:r>
            <w:t>Riksdagen ställer sig bakom det som anförs i motionen om att regeringen bör återkomma med förslag på hur staten kan ge stöd till eller finansiera vätgasinvesteringar i hela landet och tillkännager detta för regeringen.</w:t>
          </w:r>
        </w:p>
      </w:sdtContent>
    </w:sdt>
    <w:sdt>
      <w:sdtPr>
        <w:alias w:val="Yrkande 14"/>
        <w:tag w:val="1b7ef64e-d93a-4013-8650-f1728b295b09"/>
        <w:id w:val="-992180186"/>
        <w:lock w:val="sdtLocked"/>
      </w:sdtPr>
      <w:sdtEndPr/>
      <w:sdtContent>
        <w:p w:rsidR="00ED67B4" w:rsidRDefault="00B56EEB" w14:paraId="306D0BE8" w14:textId="77777777">
          <w:pPr>
            <w:pStyle w:val="Frslagstext"/>
          </w:pPr>
          <w:r>
            <w:t>Riksdagen ställer sig bakom det som anförs i motionen om att regeringen bör verka för att vätgasproduktionen inom EU ska vara förnybar och att EU-stöd endast ska gå till förnybar produktion och tillkännager detta för regeringen.</w:t>
          </w:r>
        </w:p>
      </w:sdtContent>
    </w:sdt>
    <w:sdt>
      <w:sdtPr>
        <w:alias w:val="Yrkande 15"/>
        <w:tag w:val="e3c0203c-b003-4d1e-84e5-ab0119068e31"/>
        <w:id w:val="-77297388"/>
        <w:lock w:val="sdtLocked"/>
      </w:sdtPr>
      <w:sdtEndPr/>
      <w:sdtContent>
        <w:p w:rsidR="00ED67B4" w:rsidRDefault="00B56EEB" w14:paraId="3E0FC2D7" w14:textId="77777777">
          <w:pPr>
            <w:pStyle w:val="Frslagstext"/>
          </w:pPr>
          <w:r>
            <w:t>Riksdagen ställer sig bakom det som anförs i motionen om att regeringen bör ge Vattenfall i uppdrag att utveckla energilagring i vätgas i samband med investeringar i förnybar energi och tillkännager detta för regeringen.</w:t>
          </w:r>
        </w:p>
      </w:sdtContent>
    </w:sdt>
    <w:sdt>
      <w:sdtPr>
        <w:alias w:val="Yrkande 16"/>
        <w:tag w:val="b552348d-d249-46b8-8bd7-4c50566056e1"/>
        <w:id w:val="1343828258"/>
        <w:lock w:val="sdtLocked"/>
      </w:sdtPr>
      <w:sdtEndPr/>
      <w:sdtContent>
        <w:p w:rsidR="00ED67B4" w:rsidRDefault="00B56EEB" w14:paraId="0BD5E70A" w14:textId="77777777">
          <w:pPr>
            <w:pStyle w:val="Frslagstext"/>
          </w:pPr>
          <w:r>
            <w:t>Riksdagen ställer sig bakom det som anförs i motionen om att regeringen bör ge SGU i uppdrag att redovisa vilka kritiska mineraler som behövs och är tillgängliga i Sverige för omställningen och återkomma med en rapport, och detta tillkännager riksdagen för regeringen.</w:t>
          </w:r>
        </w:p>
      </w:sdtContent>
    </w:sdt>
    <w:sdt>
      <w:sdtPr>
        <w:alias w:val="Yrkande 17"/>
        <w:tag w:val="63881954-a580-4a59-9a10-e807a0185770"/>
        <w:id w:val="215558924"/>
        <w:lock w:val="sdtLocked"/>
      </w:sdtPr>
      <w:sdtEndPr/>
      <w:sdtContent>
        <w:p w:rsidR="00ED67B4" w:rsidRDefault="00B56EEB" w14:paraId="122A9397" w14:textId="77777777">
          <w:pPr>
            <w:pStyle w:val="Frslagstext"/>
          </w:pPr>
          <w:r>
            <w:t>Riksdagen ställer sig bakom det som anförs i motionen om att regeringen bör återkomma med ett förslag på hur en större del av vattenkraftens vinster ska komma de berörda kommunerna till del och tillkännager detta för regeringen.</w:t>
          </w:r>
        </w:p>
      </w:sdtContent>
    </w:sdt>
    <w:sdt>
      <w:sdtPr>
        <w:alias w:val="Yrkande 18"/>
        <w:tag w:val="8de4a543-8e2a-4966-93a0-711b3ce5d827"/>
        <w:id w:val="1164818911"/>
        <w:lock w:val="sdtLocked"/>
      </w:sdtPr>
      <w:sdtEndPr/>
      <w:sdtContent>
        <w:p w:rsidR="00ED67B4" w:rsidRDefault="00B56EEB" w14:paraId="6187683D" w14:textId="77777777">
          <w:pPr>
            <w:pStyle w:val="Frslagstext"/>
          </w:pPr>
          <w:r>
            <w:t xml:space="preserve">Riksdagen ställer sig bakom det som anförs i motionen om att regeringen bör inrätta nationella planeringsmål för </w:t>
          </w:r>
          <w:proofErr w:type="spellStart"/>
          <w:r>
            <w:t>solel</w:t>
          </w:r>
          <w:proofErr w:type="spellEnd"/>
          <w:r>
            <w:t xml:space="preserve"> och solvärme och tillkännager detta för regeringen.</w:t>
          </w:r>
        </w:p>
      </w:sdtContent>
    </w:sdt>
    <w:sdt>
      <w:sdtPr>
        <w:alias w:val="Yrkande 19"/>
        <w:tag w:val="dc8267fc-8ccb-4da3-9d12-a3369d713645"/>
        <w:id w:val="1752852753"/>
        <w:lock w:val="sdtLocked"/>
      </w:sdtPr>
      <w:sdtEndPr/>
      <w:sdtContent>
        <w:p w:rsidR="00ED67B4" w:rsidRDefault="00B56EEB" w14:paraId="7BE8FCF6" w14:textId="77777777">
          <w:pPr>
            <w:pStyle w:val="Frslagstext"/>
          </w:pPr>
          <w:r>
            <w:t>Riksdagen ställer sig bakom det som anförs i motionen om att regeringen bör utreda möjligheten att göra det svenska elnätet samhällsägt och tillkännager detta för regeringen.</w:t>
          </w:r>
        </w:p>
      </w:sdtContent>
    </w:sdt>
    <w:sdt>
      <w:sdtPr>
        <w:alias w:val="Yrkande 20"/>
        <w:tag w:val="4242e749-7728-4cfe-9cfa-b6fde275ef9d"/>
        <w:id w:val="-1294973604"/>
        <w:lock w:val="sdtLocked"/>
      </w:sdtPr>
      <w:sdtEndPr/>
      <w:sdtContent>
        <w:p w:rsidR="00ED67B4" w:rsidRDefault="00B56EEB" w14:paraId="07C987BB" w14:textId="77777777">
          <w:pPr>
            <w:pStyle w:val="Frslagstext"/>
          </w:pPr>
          <w:r>
            <w:t xml:space="preserve">Riksdagen ställer sig bakom det som anförs i motionen om att regeringen bör uppdra åt </w:t>
          </w:r>
          <w:proofErr w:type="gramStart"/>
          <w:r>
            <w:t>Svenska</w:t>
          </w:r>
          <w:proofErr w:type="gramEnd"/>
          <w:r>
            <w:t xml:space="preserve"> kraftnät att prioritera de planerade förstärkningarna av stamnätet och tillkännager detta för regeringen.</w:t>
          </w:r>
        </w:p>
      </w:sdtContent>
    </w:sdt>
    <w:sdt>
      <w:sdtPr>
        <w:alias w:val="Yrkande 21"/>
        <w:tag w:val="5d953631-bd7a-40b1-967d-ff743d6fbfcd"/>
        <w:id w:val="594218414"/>
        <w:lock w:val="sdtLocked"/>
      </w:sdtPr>
      <w:sdtEndPr/>
      <w:sdtContent>
        <w:p w:rsidR="00ED67B4" w:rsidRDefault="00B56EEB" w14:paraId="1321C601" w14:textId="77777777">
          <w:pPr>
            <w:pStyle w:val="Frslagstext"/>
          </w:pPr>
          <w:r>
            <w:t>Riksdagen ställer sig bakom det som anförs i motionen om att regeringen bör ge ansvariga myndigheter i uppdrag att utreda möjligheterna till en snabbare tillståndsprocess för stamnätskoncessioner och tillkännager detta för regeringen.</w:t>
          </w:r>
        </w:p>
      </w:sdtContent>
    </w:sdt>
    <w:sdt>
      <w:sdtPr>
        <w:alias w:val="Yrkande 22"/>
        <w:tag w:val="9dd70e50-2c34-4c46-ae17-51d55d88d474"/>
        <w:id w:val="2045940970"/>
        <w:lock w:val="sdtLocked"/>
      </w:sdtPr>
      <w:sdtEndPr/>
      <w:sdtContent>
        <w:p w:rsidR="00ED67B4" w:rsidRDefault="00B56EEB" w14:paraId="072F4F15" w14:textId="77777777">
          <w:pPr>
            <w:pStyle w:val="Frslagstext"/>
          </w:pPr>
          <w:r>
            <w:t>Riksdagen ställer sig bakom det som anförs i motionen om att regeringen bör återkomma med en nationell plan för energibesparing och energieffektivisering och tillkännager detta för regeringen.</w:t>
          </w:r>
        </w:p>
      </w:sdtContent>
    </w:sdt>
    <w:bookmarkEnd w:displacedByCustomXml="prev" w:id="1"/>
    <w:bookmarkStart w:name="MotionsStart" w:displacedByCustomXml="next" w:id="3"/>
    <w:bookmarkEnd w:displacedByCustomXml="next" w:id="3"/>
    <w:bookmarkStart w:name="_Toc149813597" w:displacedByCustomXml="next" w:id="4"/>
    <w:bookmarkStart w:name="_Toc106800476" w:displacedByCustomXml="next" w:id="5"/>
    <w:sdt>
      <w:sdtPr>
        <w:alias w:val="CC_Motivering_Rubrik"/>
        <w:tag w:val="CC_Motivering_Rubrik"/>
        <w:id w:val="1433397530"/>
        <w:lock w:val="sdtLocked"/>
        <w:placeholder>
          <w:docPart w:val="6EDF15FFB6994E908679F9EF0B26D718"/>
        </w:placeholder>
        <w:text/>
      </w:sdtPr>
      <w:sdtEndPr/>
      <w:sdtContent>
        <w:p w:rsidRPr="0080612F" w:rsidR="006D79C9" w:rsidP="0080612F" w:rsidRDefault="00946A8E" w14:paraId="7F4B1967" w14:textId="0C507397">
          <w:pPr>
            <w:pStyle w:val="Rubrik1numrerat"/>
          </w:pPr>
          <w:r w:rsidRPr="0080612F">
            <w:t>Vår tids ödesfråga</w:t>
          </w:r>
        </w:p>
      </w:sdtContent>
    </w:sdt>
    <w:bookmarkEnd w:displacedByCustomXml="prev" w:id="4"/>
    <w:bookmarkEnd w:displacedByCustomXml="prev" w:id="5"/>
    <w:p w:rsidRPr="00820B4F" w:rsidR="007467E0" w:rsidP="007467E0" w:rsidRDefault="007467E0" w14:paraId="2F6EE854" w14:textId="6586A5AF">
      <w:pPr>
        <w:pStyle w:val="Normalutanindragellerluft"/>
      </w:pPr>
      <w:r w:rsidRPr="00820B4F">
        <w:t xml:space="preserve">Klimatkrisen är akut och </w:t>
      </w:r>
      <w:r w:rsidRPr="00820B4F" w:rsidR="00ED7674">
        <w:t>det behövs ett systemskifte för att</w:t>
      </w:r>
      <w:r w:rsidRPr="00820B4F">
        <w:t xml:space="preserve"> snabbt ställa om Sverige </w:t>
      </w:r>
      <w:r w:rsidRPr="00820B4F" w:rsidR="00ED7674">
        <w:t xml:space="preserve">och </w:t>
      </w:r>
      <w:r w:rsidRPr="00820B4F">
        <w:t>minska utsläppen. För att åstadkomma en snabb och omfattande klimatomställning behöver vi elektrifiera delar av samhället. Både industrins och transportsektorns klimat</w:t>
      </w:r>
      <w:r w:rsidR="0080612F">
        <w:softHyphen/>
      </w:r>
      <w:r w:rsidRPr="00820B4F">
        <w:t xml:space="preserve">omställning, två av de tre största växthusgasutsläppande samhällssektorerna, sker till en stor del genom elektrifiering. Det kräver en snabb utbyggnad av vår elproduktion. Elmarknaden har under 2022 präglats av höga priser. </w:t>
      </w:r>
      <w:r w:rsidRPr="00820B4F" w:rsidR="00EB48A3">
        <w:t>Det är av hög prioritet att</w:t>
      </w:r>
      <w:r w:rsidRPr="00820B4F">
        <w:t xml:space="preserve"> skydda svensk industri</w:t>
      </w:r>
      <w:r w:rsidRPr="00820B4F" w:rsidR="00EB48A3">
        <w:t xml:space="preserve">, </w:t>
      </w:r>
      <w:r w:rsidRPr="00820B4F">
        <w:t>svenska hushåll</w:t>
      </w:r>
      <w:r w:rsidRPr="00820B4F" w:rsidR="00EB48A3">
        <w:t>, civilsamhället och mindre företag</w:t>
      </w:r>
      <w:r w:rsidRPr="00820B4F">
        <w:t xml:space="preserve"> från effekterna av det</w:t>
      </w:r>
      <w:r w:rsidRPr="00820B4F" w:rsidR="00EB48A3">
        <w:t>ta</w:t>
      </w:r>
      <w:r w:rsidRPr="00820B4F">
        <w:t>.</w:t>
      </w:r>
    </w:p>
    <w:p w:rsidRPr="00820B4F" w:rsidR="007467E0" w:rsidP="007467E0" w:rsidRDefault="007467E0" w14:paraId="18FB38EB" w14:textId="798F0589">
      <w:r w:rsidRPr="00820B4F">
        <w:t>För klimatomställningens skull och för att vi fortsatt ska vara skyddade från rusande energipriser</w:t>
      </w:r>
      <w:r w:rsidRPr="00820B4F" w:rsidR="006B3ED8">
        <w:t xml:space="preserve">, </w:t>
      </w:r>
      <w:r w:rsidRPr="00820B4F">
        <w:t>har Vänsterpartiet som mål ett samhälle med 100 procent förnybar energi</w:t>
      </w:r>
      <w:r w:rsidR="0080612F">
        <w:softHyphen/>
      </w:r>
      <w:r w:rsidRPr="00820B4F">
        <w:t>försörjning senast 2040. Genom att satsa på energieffektivisering och förnybar energi som vind</w:t>
      </w:r>
      <w:r w:rsidR="008C52C4">
        <w:noBreakHyphen/>
      </w:r>
      <w:r w:rsidRPr="00820B4F">
        <w:t>, sol</w:t>
      </w:r>
      <w:r w:rsidR="008C52C4">
        <w:noBreakHyphen/>
        <w:t>,</w:t>
      </w:r>
      <w:r w:rsidRPr="00820B4F">
        <w:t xml:space="preserve"> bio- och geoenergi skapar vi ett ekologiskt hållbart samhälle.</w:t>
      </w:r>
    </w:p>
    <w:p w:rsidRPr="00820B4F" w:rsidR="007467E0" w:rsidP="00176BE5" w:rsidRDefault="007467E0" w14:paraId="748A89BC" w14:textId="30977A89">
      <w:r w:rsidRPr="00820B4F">
        <w:t xml:space="preserve">När klimatomställningen inom industrin och transportsektorn </w:t>
      </w:r>
      <w:r w:rsidRPr="00820B4F" w:rsidR="008F1163">
        <w:t xml:space="preserve">sker genom </w:t>
      </w:r>
      <w:r w:rsidRPr="00820B4F">
        <w:t>elektrifi</w:t>
      </w:r>
      <w:r w:rsidR="0080612F">
        <w:softHyphen/>
      </w:r>
      <w:r w:rsidRPr="00820B4F">
        <w:t>er</w:t>
      </w:r>
      <w:r w:rsidRPr="00820B4F" w:rsidR="008F1163">
        <w:t>ing</w:t>
      </w:r>
      <w:r w:rsidRPr="00820B4F">
        <w:t xml:space="preserve">, väntas elbehovet öka kraftigt de närmaste decennierna. Om vi inte satsar på förnybar energi nu kommer vi att få betala i framtiden i form av elbrist och stigande </w:t>
      </w:r>
      <w:r w:rsidRPr="00820B4F">
        <w:lastRenderedPageBreak/>
        <w:t>elpriser. Genom att satsa på förnybar el kan vi hålla nere kostnaderna för klimat</w:t>
      </w:r>
      <w:r w:rsidR="0080612F">
        <w:softHyphen/>
      </w:r>
      <w:r w:rsidRPr="00820B4F">
        <w:t>omställningen. På så sätt tar vi ansvar för kommande generationer.</w:t>
      </w:r>
    </w:p>
    <w:p w:rsidRPr="00820B4F" w:rsidR="00ED7674" w:rsidP="009B2D2E" w:rsidRDefault="00ED7674" w14:paraId="756297B7" w14:textId="079D88D5">
      <w:r w:rsidRPr="00820B4F">
        <w:t>Under 2022 har Vänsterpartiet presenterat historiskt stora satsningar på området förnybar energiproduktion och elnätsutbyggnad</w:t>
      </w:r>
      <w:r w:rsidRPr="00820B4F" w:rsidR="009B2D2E">
        <w:t xml:space="preserve"> för att klara Sveriges klimatmål utan att hushåll och företag ska tvingas betala notan</w:t>
      </w:r>
      <w:r w:rsidRPr="00820B4F">
        <w:t>. Det innebär bl</w:t>
      </w:r>
      <w:r w:rsidRPr="00820B4F" w:rsidR="003C3128">
        <w:t>.a.</w:t>
      </w:r>
      <w:r w:rsidRPr="00820B4F">
        <w:t xml:space="preserve"> </w:t>
      </w:r>
      <w:r w:rsidRPr="00820B4F" w:rsidR="009B2D2E">
        <w:t xml:space="preserve">massiva investeringar i förnybar elproduktion samtidigt som stora investeringar görs i transmissionsnäten, med andra ord i överföringen av el från norra till södra Sverige. </w:t>
      </w:r>
      <w:r w:rsidRPr="00820B4F">
        <w:t>Det är i högsta grad i sam</w:t>
      </w:r>
      <w:r w:rsidR="0080612F">
        <w:softHyphen/>
      </w:r>
      <w:r w:rsidRPr="00820B4F">
        <w:t>hällets intresse att infrastrukturen för el</w:t>
      </w:r>
      <w:r w:rsidRPr="00820B4F" w:rsidR="009B2D2E">
        <w:t xml:space="preserve"> </w:t>
      </w:r>
      <w:r w:rsidRPr="00820B4F">
        <w:t xml:space="preserve">är väl utbyggd och tillförlitlig. Vänsterpartiet </w:t>
      </w:r>
      <w:r w:rsidRPr="00820B4F" w:rsidR="009B2D2E">
        <w:t>satsar</w:t>
      </w:r>
      <w:r w:rsidRPr="00820B4F">
        <w:t xml:space="preserve"> på stamnäten</w:t>
      </w:r>
      <w:r w:rsidRPr="00820B4F" w:rsidR="009B2D2E">
        <w:t xml:space="preserve"> och förnybar elproduktion</w:t>
      </w:r>
      <w:r w:rsidRPr="00820B4F">
        <w:t xml:space="preserve"> för att undvika att hushåll och företag får bära</w:t>
      </w:r>
      <w:r w:rsidRPr="00820B4F" w:rsidR="009B2D2E">
        <w:t xml:space="preserve"> </w:t>
      </w:r>
      <w:r w:rsidRPr="00820B4F">
        <w:t xml:space="preserve">kostnaden </w:t>
      </w:r>
      <w:r w:rsidRPr="00820B4F" w:rsidR="009B2D2E">
        <w:t xml:space="preserve">för klimatomställningen </w:t>
      </w:r>
      <w:r w:rsidRPr="00820B4F">
        <w:t>via höjda avgifter.</w:t>
      </w:r>
    </w:p>
    <w:p w:rsidRPr="00820B4F" w:rsidR="00850A06" w:rsidP="00176BE5" w:rsidRDefault="00850A06" w14:paraId="29D6AAC6" w14:textId="2518923D">
      <w:r w:rsidRPr="00820B4F">
        <w:t xml:space="preserve">Den </w:t>
      </w:r>
      <w:r w:rsidRPr="00820B4F" w:rsidR="007E2861">
        <w:t xml:space="preserve">högerkonservativa </w:t>
      </w:r>
      <w:r w:rsidRPr="00820B4F">
        <w:t>regeringen</w:t>
      </w:r>
      <w:r w:rsidR="008C52C4">
        <w:t>,</w:t>
      </w:r>
      <w:r w:rsidRPr="00820B4F" w:rsidR="007E2861">
        <w:t xml:space="preserve"> som styr med </w:t>
      </w:r>
      <w:r w:rsidRPr="00820B4F" w:rsidR="008C52C4">
        <w:t xml:space="preserve">Sverigedemokraternas </w:t>
      </w:r>
      <w:r w:rsidRPr="00820B4F" w:rsidR="007E2861">
        <w:t>stöd</w:t>
      </w:r>
      <w:r w:rsidRPr="00820B4F">
        <w:t xml:space="preserve">, vill ändra det energipolitiska målet från 100 procent förnybart till 100 procent ”fossilfritt” och därmed ändra inriktningen för hela energipolitiken. </w:t>
      </w:r>
      <w:r w:rsidRPr="00820B4F" w:rsidR="008D093A">
        <w:t>Regeringens väg för</w:t>
      </w:r>
      <w:r w:rsidRPr="00820B4F" w:rsidR="00481F2F">
        <w:t xml:space="preserve"> att uppnå Sveriges klimatmål </w:t>
      </w:r>
      <w:r w:rsidRPr="00820B4F" w:rsidR="008D093A">
        <w:t xml:space="preserve">är </w:t>
      </w:r>
      <w:r w:rsidRPr="00820B4F" w:rsidR="00481F2F">
        <w:t>elektrifiering som ska möjliggöras genom kärnkraft.</w:t>
      </w:r>
      <w:r w:rsidRPr="00820B4F">
        <w:t xml:space="preserve"> </w:t>
      </w:r>
    </w:p>
    <w:p w:rsidRPr="00820B4F" w:rsidR="0092027F" w:rsidP="00F25051" w:rsidRDefault="0092027F" w14:paraId="7E46EEFE" w14:textId="41970090">
      <w:r w:rsidRPr="00820B4F">
        <w:t>V</w:t>
      </w:r>
      <w:r w:rsidRPr="00820B4F" w:rsidR="00481F2F">
        <w:t>änsterpartiet vet däremot att Sverige</w:t>
      </w:r>
      <w:r w:rsidRPr="00820B4F">
        <w:t xml:space="preserve"> behöver en stabil och förutsägbar elmarknad</w:t>
      </w:r>
      <w:r w:rsidRPr="00820B4F" w:rsidR="00F952C3">
        <w:t>, energiproduktion och eldistribution</w:t>
      </w:r>
      <w:r w:rsidRPr="00820B4F">
        <w:t xml:space="preserve"> för att klara klimatomställningen och elektrifier</w:t>
      </w:r>
      <w:r w:rsidR="0080612F">
        <w:softHyphen/>
      </w:r>
      <w:r w:rsidRPr="00820B4F">
        <w:t xml:space="preserve">ingen av </w:t>
      </w:r>
      <w:r w:rsidRPr="00820B4F" w:rsidR="00F952C3">
        <w:t xml:space="preserve">industrin och </w:t>
      </w:r>
      <w:r w:rsidRPr="00820B4F">
        <w:t>tra</w:t>
      </w:r>
      <w:r w:rsidRPr="00820B4F" w:rsidR="00F952C3">
        <w:t xml:space="preserve">nsportsektorn. I den här motionen beskriver vi hur vi vill åstadkomma det. </w:t>
      </w:r>
    </w:p>
    <w:p w:rsidRPr="0080612F" w:rsidR="00BB6339" w:rsidP="0080612F" w:rsidRDefault="007467E0" w14:paraId="39754174" w14:textId="7444DCA1">
      <w:pPr>
        <w:pStyle w:val="Rubrik1numrerat"/>
      </w:pPr>
      <w:bookmarkStart w:name="_Toc149813598" w:id="6"/>
      <w:r w:rsidRPr="0080612F">
        <w:t>Inför Sverigepriser på el</w:t>
      </w:r>
      <w:bookmarkEnd w:id="6"/>
    </w:p>
    <w:p w:rsidRPr="00820B4F" w:rsidR="001619EC" w:rsidP="00BA2F1F" w:rsidRDefault="001619EC" w14:paraId="7556870D" w14:textId="101857B1">
      <w:pPr>
        <w:pStyle w:val="Normalutanindragellerluft"/>
      </w:pPr>
      <w:r w:rsidRPr="00820B4F">
        <w:t>En kris för energisystemet pågår i Europa. Den ryska invasionen av Ukraina med efterföljande energikrigföring från ryskt håll bidrar till att normala leveranskedjor av gas har störts</w:t>
      </w:r>
      <w:r w:rsidRPr="00820B4F" w:rsidR="00877FB0">
        <w:t>, vilket påverkar hela energimarknaden i Europa</w:t>
      </w:r>
      <w:r w:rsidRPr="00820B4F">
        <w:t xml:space="preserve">. </w:t>
      </w:r>
      <w:r w:rsidRPr="00820B4F" w:rsidR="00877FB0">
        <w:t xml:space="preserve">Där är fossilberoendet fortsatt stort. Den strategi </w:t>
      </w:r>
      <w:r w:rsidRPr="00820B4F" w:rsidR="001D09DD">
        <w:t xml:space="preserve">många länder inom </w:t>
      </w:r>
      <w:r w:rsidRPr="00820B4F" w:rsidR="00877FB0">
        <w:t xml:space="preserve">EU valt är i hög utsträckning att växla från kol till rysk fossilbaserad gas, den energiform som nu orsakar en kostnadschock för europeiska hushåll och företag när Ryssland strypt tillgången. </w:t>
      </w:r>
      <w:r w:rsidRPr="00820B4F" w:rsidR="001D09DD">
        <w:t>S</w:t>
      </w:r>
      <w:r w:rsidRPr="00820B4F" w:rsidR="00877FB0">
        <w:t>kenande elpriser i Europa är alltså resultatet av EU-ländernas misslyckande att ställa om till fossilfria alternativ</w:t>
      </w:r>
      <w:r w:rsidRPr="00820B4F" w:rsidR="001D09DD">
        <w:t>.</w:t>
      </w:r>
    </w:p>
    <w:p w:rsidRPr="00820B4F" w:rsidR="001619EC" w:rsidP="001619EC" w:rsidRDefault="001619EC" w14:paraId="412797F8" w14:textId="063B2DE0">
      <w:r w:rsidRPr="00820B4F">
        <w:t>I Sverige ser situationen emellertid</w:t>
      </w:r>
      <w:r w:rsidRPr="00820B4F" w:rsidR="00877FB0">
        <w:t xml:space="preserve"> helt</w:t>
      </w:r>
      <w:r w:rsidRPr="00820B4F">
        <w:t xml:space="preserve"> annorlunda ut. Som Europas största exportör av el är det svenska energisystemet att betrakta som robust. Produktionsnivåerna från svensk vattenkraft, kärnkraft och vindkraft är intakta och produktionskostnaderna har inte nämnvärt ökat de senaste åren. Ändå drabbas svenska familjer och industrier mycket hårt av den pågående situationen på kontinenten. Vänsterpartiet har under lång tid påtalat riskerna med den prissättningsmodell som låter kontinentala priser på el</w:t>
      </w:r>
      <w:r w:rsidRPr="00820B4F" w:rsidR="009267CD">
        <w:t xml:space="preserve"> </w:t>
      </w:r>
      <w:r w:rsidRPr="00820B4F">
        <w:t>smitta den svenska marknaden. Nu bevittnar vi konsekvenserna av precis det.</w:t>
      </w:r>
    </w:p>
    <w:p w:rsidRPr="00820B4F" w:rsidR="001619EC" w:rsidP="001619EC" w:rsidRDefault="001619EC" w14:paraId="7319771B" w14:textId="46C9CBCC">
      <w:r w:rsidRPr="00820B4F">
        <w:t>Anledningen är att den svenska exporten av el är prissättande även för den inhemska marknaden</w:t>
      </w:r>
      <w:r w:rsidRPr="00820B4F" w:rsidR="009267CD">
        <w:t>, eftersom exportpriset avgör elpriset även för svenska hushåll och industrier</w:t>
      </w:r>
      <w:r w:rsidRPr="00820B4F">
        <w:t>. Denna anomali är ett systemfel som bidrar till prishöjningar brett över hela energi</w:t>
      </w:r>
      <w:r w:rsidR="000A6C0D">
        <w:softHyphen/>
      </w:r>
      <w:r w:rsidRPr="00820B4F">
        <w:t xml:space="preserve">marknaden. Det är också detta förhållande som behöver ändras. Genom införandet av </w:t>
      </w:r>
      <w:r w:rsidRPr="000A6C0D">
        <w:rPr>
          <w:spacing w:val="-2"/>
        </w:rPr>
        <w:t>Sverigepriser, en modell för att separera den inhemska marknaden från exportmarknaden,</w:t>
      </w:r>
      <w:r w:rsidRPr="00820B4F">
        <w:t xml:space="preserve"> kan vi normalisera priserna i Sverige samtidigt som vi solidariskt tillgängliggör normala volymer el för export till våra grannländer. </w:t>
      </w:r>
      <w:r w:rsidRPr="00820B4F" w:rsidR="001D09DD">
        <w:t>Det skulle betyda att vi först prissätter den el vi konsumerar inhemskt och sedan exporterar överskottet till gällande europeiska priser.</w:t>
      </w:r>
      <w:r w:rsidRPr="00820B4F" w:rsidR="00BB4328">
        <w:t xml:space="preserve"> Modellen innebär att Sveriges fyra elprisområden kvarstår, för att inte äventyra industrins tillit till den billigare elen i norra Sverige, men separeras från den el som går </w:t>
      </w:r>
      <w:r w:rsidRPr="00820B4F" w:rsidR="00BB4328">
        <w:lastRenderedPageBreak/>
        <w:t>på export. Den exporterade elen blir i praktiken ett femte elprisområde, ”elprisområde utland”, och inbegriper den el som är tillgänglig för export.</w:t>
      </w:r>
      <w:r w:rsidRPr="00820B4F" w:rsidR="001D09DD">
        <w:t xml:space="preserve"> Det skulle stabilisera det svenska elpriset kring ungefär 40 öre per kilowattimme. Det drabbar inte övriga Europa, som kan fortsätta importera el till samma pris som annars skulle gällt.</w:t>
      </w:r>
    </w:p>
    <w:p w:rsidRPr="00820B4F" w:rsidR="001619EC" w:rsidP="001619EC" w:rsidRDefault="001619EC" w14:paraId="6D9AE75A" w14:textId="469C1D29">
      <w:r w:rsidRPr="00820B4F">
        <w:t>Prisuppgångarna i framför</w:t>
      </w:r>
      <w:r w:rsidRPr="00820B4F" w:rsidR="00BA2F1F">
        <w:t xml:space="preserve"> </w:t>
      </w:r>
      <w:r w:rsidRPr="00820B4F">
        <w:t>allt södra Sverige utgör ett hot mot hushållens privat</w:t>
      </w:r>
      <w:r w:rsidR="000A6C0D">
        <w:softHyphen/>
      </w:r>
      <w:r w:rsidRPr="00820B4F">
        <w:t xml:space="preserve">ekonomi och industrins möjlighet att upprätthålla produktionen. Småföretagare och lantbrukare har varnat för konsekvenserna av passivitet i den rådande situationen. Priset i augusti </w:t>
      </w:r>
      <w:r w:rsidRPr="00820B4F" w:rsidR="009267CD">
        <w:t>2022</w:t>
      </w:r>
      <w:r w:rsidRPr="00820B4F">
        <w:t xml:space="preserve"> är 257</w:t>
      </w:r>
      <w:r w:rsidRPr="00820B4F" w:rsidR="00BA2F1F">
        <w:t xml:space="preserve"> procent</w:t>
      </w:r>
      <w:r w:rsidRPr="00820B4F">
        <w:t xml:space="preserve"> högre än för</w:t>
      </w:r>
      <w:r w:rsidRPr="00820B4F" w:rsidR="009267CD">
        <w:t>egående</w:t>
      </w:r>
      <w:r w:rsidRPr="00820B4F">
        <w:t xml:space="preserve"> år i södra Sverige. Vänsterpartiet vill skydda de svenska elkonsumenterna från den pågående prischocken genom att åtgärda grundproblemet, nämligen den dysfunktionella prissättningsmodellen. Till</w:t>
      </w:r>
      <w:r w:rsidRPr="00820B4F" w:rsidR="009267CD">
        <w:t xml:space="preserve"> </w:t>
      </w:r>
      <w:r w:rsidRPr="00820B4F">
        <w:t xml:space="preserve">skillnad från förslag om kompensation till konsumenterna innebär förslaget om Sverigepriser på el att prisbilden stabiliseras permanent. Det skulle skänka efterlängtad planerbarhet för såväl hushållen som industrin. </w:t>
      </w:r>
    </w:p>
    <w:p w:rsidRPr="00820B4F" w:rsidR="001619EC" w:rsidP="001619EC" w:rsidRDefault="001D09DD" w14:paraId="266953FE" w14:textId="19D890CA">
      <w:r w:rsidRPr="00820B4F">
        <w:t xml:space="preserve">Den </w:t>
      </w:r>
      <w:r w:rsidRPr="00820B4F" w:rsidR="00C6618E">
        <w:t>förra</w:t>
      </w:r>
      <w:r w:rsidRPr="00820B4F">
        <w:t xml:space="preserve"> regeringens</w:t>
      </w:r>
      <w:r w:rsidRPr="00820B4F" w:rsidR="001619EC">
        <w:t xml:space="preserve"> passivitet i energifrågan har hittills fått ödesdigra konsekven</w:t>
      </w:r>
      <w:r w:rsidR="000A6C0D">
        <w:softHyphen/>
      </w:r>
      <w:r w:rsidRPr="00820B4F" w:rsidR="001619EC">
        <w:t>ser. Redan i</w:t>
      </w:r>
      <w:r w:rsidRPr="00820B4F" w:rsidR="00E91622">
        <w:t> </w:t>
      </w:r>
      <w:r w:rsidRPr="00820B4F" w:rsidR="001619EC">
        <w:t xml:space="preserve">dag har företag behövt varsla personal, lägga om produktionen till nattetid, tillfälligt stoppa produktionen och se över nyinvesteringar. Konsekvenserna av fortsatt passivitet på energiområdet är ökad arbetslöshet och ekonomisk utsatthet, </w:t>
      </w:r>
      <w:r w:rsidR="008C52C4">
        <w:t xml:space="preserve">och </w:t>
      </w:r>
      <w:r w:rsidRPr="00820B4F" w:rsidR="001619EC">
        <w:t>efter</w:t>
      </w:r>
      <w:r w:rsidR="000A6C0D">
        <w:softHyphen/>
      </w:r>
      <w:r w:rsidRPr="00820B4F" w:rsidR="001619EC">
        <w:t xml:space="preserve">verkningarna för hela det finansiella systemet är svåröverblickbara. </w:t>
      </w:r>
    </w:p>
    <w:p w:rsidRPr="00820B4F" w:rsidR="001D09DD" w:rsidP="001619EC" w:rsidRDefault="001D09DD" w14:paraId="1C360757" w14:textId="1026D40E">
      <w:r w:rsidRPr="00820B4F">
        <w:t>Regeringen bör skyndsamt återkomma med förslag på i</w:t>
      </w:r>
      <w:r w:rsidRPr="00820B4F" w:rsidR="00176BE5">
        <w:t>mplementering av</w:t>
      </w:r>
      <w:r w:rsidRPr="00820B4F">
        <w:t xml:space="preserve"> modellen </w:t>
      </w:r>
      <w:r w:rsidRPr="00820B4F" w:rsidR="00A7467C">
        <w:t>f</w:t>
      </w:r>
      <w:r w:rsidRPr="00820B4F">
        <w:t>ör Sverigepriser på el. Detta bör riksdagen ställa sig bakom och ge regeringen till känna</w:t>
      </w:r>
      <w:r w:rsidRPr="00820B4F" w:rsidR="00640BCD">
        <w:t>.</w:t>
      </w:r>
    </w:p>
    <w:p w:rsidRPr="00820B4F" w:rsidR="001619EC" w:rsidP="001619EC" w:rsidRDefault="001619EC" w14:paraId="5DB0B77B" w14:textId="05C67FA3">
      <w:r w:rsidRPr="00820B4F">
        <w:t xml:space="preserve">Nu behöver regeringen agera på två sätt inom EU för att säkerställa en tryggad elmarknad i Sverige. </w:t>
      </w:r>
      <w:r w:rsidR="008C52C4">
        <w:t>R</w:t>
      </w:r>
      <w:r w:rsidRPr="00820B4F">
        <w:t xml:space="preserve">egeringen </w:t>
      </w:r>
      <w:r w:rsidR="008C52C4">
        <w:t xml:space="preserve">behöver dels </w:t>
      </w:r>
      <w:r w:rsidRPr="00820B4F">
        <w:t>deklarera att Sverige har för avsikt att skyndsamt implementera Sverigepriser på den svenska elmarknaden</w:t>
      </w:r>
      <w:r w:rsidR="008C52C4">
        <w:t>, d</w:t>
      </w:r>
      <w:r w:rsidRPr="00820B4F">
        <w:t xml:space="preserve">els initiera en samrådsprocess med övriga EU-länder i allmänhet och våra grannländer i synnerhet för att klargöra tekniska aspekter, en utbyggd elproduktion, tidsplan och andra delar av den skyndsamma implementeringen. </w:t>
      </w:r>
      <w:r w:rsidRPr="00820B4F" w:rsidR="00682EED">
        <w:t>Det vore ett misstag för Sverige om regeringen, som blivande ordförande i EU:s ministerråd under första halvåret 2023, inte var pådrivande för att införa Sverigepriser på el.</w:t>
      </w:r>
    </w:p>
    <w:p w:rsidRPr="00820B4F" w:rsidR="00640BCD" w:rsidP="00640BCD" w:rsidRDefault="00C6618E" w14:paraId="3B591199" w14:textId="2C27A5E9">
      <w:r w:rsidRPr="00820B4F">
        <w:t>Regeringen bör skyndsamt deklarera till EU att den avser att införa Sverigepriser på el.</w:t>
      </w:r>
      <w:r w:rsidRPr="00820B4F" w:rsidR="00176BE5">
        <w:t xml:space="preserve"> </w:t>
      </w:r>
      <w:r w:rsidRPr="00820B4F" w:rsidR="00640BCD">
        <w:t>Detta bör riksdagen ställa sig bakom och ge regeringen till känna.</w:t>
      </w:r>
    </w:p>
    <w:p w:rsidRPr="00820B4F" w:rsidR="001A417D" w:rsidP="001A417D" w:rsidRDefault="00176BE5" w14:paraId="2F5D3D6E" w14:textId="3DFCCA02">
      <w:r w:rsidRPr="00820B4F">
        <w:t>Regeringen bör initiera en samrådsprocess</w:t>
      </w:r>
      <w:r w:rsidRPr="00820B4F" w:rsidR="009E1250">
        <w:t>,</w:t>
      </w:r>
      <w:r w:rsidRPr="00820B4F" w:rsidR="001A417D">
        <w:t xml:space="preserve"> i enlighet med det som anförs ovan,</w:t>
      </w:r>
      <w:r w:rsidRPr="00820B4F">
        <w:t xml:space="preserve"> med övriga EU-länder i syfte att implementer</w:t>
      </w:r>
      <w:r w:rsidRPr="00820B4F" w:rsidR="001A417D">
        <w:t>a Sverigepriser på el. Detta bör riksdagen ställa sig bakom och ge regeringen till känna.</w:t>
      </w:r>
    </w:p>
    <w:p w:rsidRPr="00820B4F" w:rsidR="001A417D" w:rsidP="0080612F" w:rsidRDefault="001A417D" w14:paraId="4D5F35E2" w14:textId="629012C1">
      <w:pPr>
        <w:pStyle w:val="Rubrik1numrerat"/>
        <w:ind w:left="0" w:firstLine="0"/>
      </w:pPr>
      <w:bookmarkStart w:name="_Toc149813599" w:id="7"/>
      <w:r w:rsidRPr="00820B4F">
        <w:t>Gynna svensk förnybar e</w:t>
      </w:r>
      <w:r w:rsidRPr="00820B4F" w:rsidR="002D6FF3">
        <w:t>nergi</w:t>
      </w:r>
      <w:r w:rsidRPr="00820B4F">
        <w:t>produktion</w:t>
      </w:r>
      <w:bookmarkEnd w:id="7"/>
    </w:p>
    <w:p w:rsidRPr="00820B4F" w:rsidR="005A60B6" w:rsidP="00415E67" w:rsidRDefault="005A60B6" w14:paraId="70CEA557" w14:textId="46EE09B2">
      <w:pPr>
        <w:pStyle w:val="Normalutanindragellerluft"/>
      </w:pPr>
      <w:r w:rsidRPr="00820B4F">
        <w:t xml:space="preserve">2017 antog en bred majoritet i Sveriges riksdag ett klimatpolitiskt ramverk, utformat för att klara politiska förändringar. Ramverket består av en klimatlag, klimatmål och ett klimatpolitiskt råd. Syftet med ramverket är att skapa en tydlig och sammanhängande </w:t>
      </w:r>
      <w:proofErr w:type="spellStart"/>
      <w:r w:rsidRPr="00820B4F">
        <w:t>klimatpolitik</w:t>
      </w:r>
      <w:proofErr w:type="spellEnd"/>
      <w:r w:rsidRPr="00820B4F">
        <w:t xml:space="preserve"> för att säkerställa långsiktiga förutsättningar för näringsliv och samhälle att genomföra den omställning som krävs för att Sverige ska nå sina klimatmål. Det är en nyckelkomponent för att leva upp till Parisavtalets mål, att den globala temperaturökningen ska hållas betydligt under 2</w:t>
      </w:r>
      <w:r w:rsidR="008C52C4">
        <w:t> </w:t>
      </w:r>
      <w:r w:rsidRPr="00820B4F">
        <w:t xml:space="preserve">grader med sikte på att den ska stanna vid 1,5 grader. </w:t>
      </w:r>
    </w:p>
    <w:p w:rsidRPr="00820B4F" w:rsidR="00176BE5" w:rsidP="005A60B6" w:rsidRDefault="005A60B6" w14:paraId="6EF63A3B" w14:textId="0304F794">
      <w:r w:rsidRPr="00820B4F">
        <w:lastRenderedPageBreak/>
        <w:t xml:space="preserve">Det långsiktiga </w:t>
      </w:r>
      <w:r w:rsidRPr="00820B4F" w:rsidR="00EB48A3">
        <w:t xml:space="preserve">nationella </w:t>
      </w:r>
      <w:r w:rsidRPr="00820B4F" w:rsidR="00E631F7">
        <w:t xml:space="preserve">klimatpolitiska </w:t>
      </w:r>
      <w:r w:rsidRPr="00820B4F">
        <w:t>målet innebär att Sverige inte ska ha några nettoutsläpp av växthusgaser till atmosfären 2045, för att därefter uppnå negativa utsläpp.</w:t>
      </w:r>
      <w:r w:rsidRPr="00820B4F" w:rsidR="00EB48A3">
        <w:t xml:space="preserve"> Vänsterpartiet vill att målet ska nås redan 2035</w:t>
      </w:r>
      <w:r w:rsidR="008C52C4">
        <w:t>.</w:t>
      </w:r>
      <w:r w:rsidRPr="00820B4F" w:rsidR="00EB48A3">
        <w:t xml:space="preserve"> </w:t>
      </w:r>
      <w:r w:rsidR="008C52C4">
        <w:t>I</w:t>
      </w:r>
      <w:r w:rsidRPr="00820B4F" w:rsidR="00EB48A3">
        <w:t xml:space="preserve"> vår motion </w:t>
      </w:r>
      <w:r w:rsidRPr="00820B4F" w:rsidR="008C52C4">
        <w:t xml:space="preserve">2021/22:3277 </w:t>
      </w:r>
      <w:r w:rsidRPr="00820B4F" w:rsidR="00EB48A3">
        <w:t xml:space="preserve">Klimatkrisen finns förslaget närmre beskrivet. </w:t>
      </w:r>
    </w:p>
    <w:p w:rsidRPr="00820B4F" w:rsidR="00E21F3E" w:rsidP="00B63D83" w:rsidRDefault="00E21F3E" w14:paraId="2A1A3E52" w14:textId="29E15166">
      <w:r w:rsidRPr="00820B4F">
        <w:t>För att åstadkomma en snabb och omfattande klimatomställning behöver vi elektrifiera delar av samhället. När fordonsflottan ska ställas om från fossilberoende till i huvudsak el, samtidigt som tåginfrastrukturen byggs ut och industrins tillverknings</w:t>
      </w:r>
      <w:r w:rsidR="000A6C0D">
        <w:softHyphen/>
      </w:r>
      <w:r w:rsidRPr="00820B4F">
        <w:t>processer skiftar till fossilfritt, kommer tillgången på el behöva öka betydligt</w:t>
      </w:r>
      <w:r w:rsidR="008C52C4">
        <w:t>;</w:t>
      </w:r>
      <w:r w:rsidRPr="00820B4F">
        <w:t xml:space="preserve"> i vissa scenarion förutspås användningen öka mångdubbelt gentemot i</w:t>
      </w:r>
      <w:r w:rsidRPr="00820B4F" w:rsidR="00415E67">
        <w:t> </w:t>
      </w:r>
      <w:r w:rsidRPr="00820B4F">
        <w:t xml:space="preserve">dag. Sannolikt innebär denna process den största utbyggnaden av produktion och distribution av el i modern tid i Sverige. </w:t>
      </w:r>
    </w:p>
    <w:p w:rsidRPr="00820B4F" w:rsidR="00B63D83" w:rsidP="00B63D83" w:rsidRDefault="00B63D83" w14:paraId="64B4EE4B" w14:textId="21513E3A">
      <w:r w:rsidRPr="00820B4F">
        <w:t xml:space="preserve">Till skillnad från många andra länder är Sverige inte särskilt beroende av fossila energislag för att producera el. Tack vare vår vattenkraft och kärnkraft, men även i växande utsträckning vindkraft, kan vi producera fossilfri el till hushåll och företag. Sverige måste värna </w:t>
      </w:r>
      <w:proofErr w:type="spellStart"/>
      <w:r w:rsidRPr="00820B4F">
        <w:t>fossiloberoendet</w:t>
      </w:r>
      <w:proofErr w:type="spellEnd"/>
      <w:r w:rsidRPr="00820B4F">
        <w:t xml:space="preserve"> och bygga ut den förnyelsebara produktionen</w:t>
      </w:r>
      <w:r w:rsidRPr="00820B4F" w:rsidR="00E21F3E">
        <w:t xml:space="preserve"> för att klara klimatomställningen</w:t>
      </w:r>
      <w:r w:rsidRPr="00820B4F">
        <w:t xml:space="preserve">. </w:t>
      </w:r>
    </w:p>
    <w:p w:rsidRPr="00820B4F" w:rsidR="009D0D39" w:rsidP="00E21F3E" w:rsidRDefault="00B63D83" w14:paraId="12A9371C" w14:textId="43FC6DF4">
      <w:r w:rsidRPr="00820B4F">
        <w:t xml:space="preserve">Det energislag </w:t>
      </w:r>
      <w:r w:rsidR="00BB17C7">
        <w:t>som har</w:t>
      </w:r>
      <w:r w:rsidRPr="00820B4F">
        <w:t xml:space="preserve"> störst möjlighet </w:t>
      </w:r>
      <w:r w:rsidR="00BB17C7">
        <w:t>till</w:t>
      </w:r>
      <w:r w:rsidRPr="00820B4F">
        <w:t xml:space="preserve"> snabb utbyggnad och med genomgående goda ekonomiska kalkyler är vindkraften. Såväl havsbaserad som landbaserad vindkraft har god potential att bidra till klimatomställningen. </w:t>
      </w:r>
      <w:r w:rsidRPr="00820B4F" w:rsidR="00065BA0">
        <w:t>En kraftig utbyggnad av havs</w:t>
      </w:r>
      <w:r w:rsidR="000A6C0D">
        <w:softHyphen/>
      </w:r>
      <w:r w:rsidRPr="00820B4F" w:rsidR="00065BA0">
        <w:t xml:space="preserve">baserad vindkraft tillsammans med en väsentligt mer utvecklad vätgasproduktion och vätgaslagringskapacitet, för att på så sätt jämna ut toppar och dalar i elförsörjningen under året, är en förutsättning för att klara elförsörjningen framöver. </w:t>
      </w:r>
      <w:r w:rsidRPr="00820B4F">
        <w:t xml:space="preserve">Samtidigt som kärnkraften förutsätter allt större investeringar för att kunna fortsätta drivas så sjunker investeringskostnaderna för vindkraft och solkraft. Vänsterpartiet vidhåller att en varsam avveckling av kärnkraften behöver mötas av en gedigen utbyggnad av förnybara energislag. </w:t>
      </w:r>
    </w:p>
    <w:p w:rsidRPr="00820B4F" w:rsidR="0012301E" w:rsidP="00E21F3E" w:rsidRDefault="000E5DBC" w14:paraId="16007EDD" w14:textId="52674024">
      <w:r w:rsidRPr="00820B4F">
        <w:t>Vänsterpartiet har under 2022 presenterat historiska satsningar på såväl förnybar energiproduktion som investeringar i elnätet</w:t>
      </w:r>
      <w:r w:rsidRPr="00820B4F" w:rsidR="002D6FF3">
        <w:t xml:space="preserve"> och energieffektivisering</w:t>
      </w:r>
      <w:r w:rsidRPr="00820B4F">
        <w:t xml:space="preserve">. </w:t>
      </w:r>
      <w:r w:rsidRPr="00820B4F" w:rsidR="00585784">
        <w:t xml:space="preserve">Satsningarna </w:t>
      </w:r>
      <w:r w:rsidRPr="00820B4F" w:rsidR="00C338FB">
        <w:t xml:space="preserve">på förnybar energiproduktion </w:t>
      </w:r>
      <w:r w:rsidRPr="00820B4F" w:rsidR="00585784">
        <w:t xml:space="preserve">omfattar 50 miljarder </w:t>
      </w:r>
      <w:r w:rsidRPr="00820B4F" w:rsidR="00415E67">
        <w:t xml:space="preserve">kronor </w:t>
      </w:r>
      <w:r w:rsidRPr="00820B4F" w:rsidR="00585784">
        <w:t xml:space="preserve">till investeringar i </w:t>
      </w:r>
      <w:r w:rsidRPr="00820B4F" w:rsidR="000674DA">
        <w:t xml:space="preserve">lokal </w:t>
      </w:r>
      <w:r w:rsidRPr="00820B4F" w:rsidR="00585784">
        <w:t>förnybar elproduktion på 10</w:t>
      </w:r>
      <w:r w:rsidR="00BB17C7">
        <w:t> </w:t>
      </w:r>
      <w:r w:rsidRPr="00820B4F" w:rsidR="00585784">
        <w:t>år, till ett konkurrenskraftigt elpris, med kravet att det ska vara till gagn för svenska hushåll och svensk industri. Det omfattar investeringar till såväl lokal förnybar elproduktion som överföringskapacitetsutbyggnad till lokal- och regionalnät, samt anslutningsnoder till transmissionsnät.</w:t>
      </w:r>
    </w:p>
    <w:p w:rsidRPr="00820B4F" w:rsidR="000E5DBC" w:rsidP="0012301E" w:rsidRDefault="0012301E" w14:paraId="5E72BA40" w14:textId="5F3A5443">
      <w:r w:rsidRPr="00820B4F">
        <w:t xml:space="preserve">Till de historiska satsningar som Vänsterpartiet vill genomföra hör investeringar </w:t>
      </w:r>
      <w:r w:rsidRPr="00820B4F" w:rsidR="002A35B8">
        <w:t xml:space="preserve">i </w:t>
      </w:r>
      <w:r w:rsidRPr="00820B4F">
        <w:t>överföringskapacitet, främst mellan norra och södra Sverige. Vänsterpartiet föreslår en satsning på 50 miljarder kronor under en tioårsperiod på stamnäten för att undvika att hushåll och företag får bära kostnaden via höjda avgifter</w:t>
      </w:r>
      <w:r w:rsidRPr="00820B4F" w:rsidR="002A35B8">
        <w:t xml:space="preserve"> och elpriser</w:t>
      </w:r>
      <w:r w:rsidRPr="00820B4F">
        <w:t>. Den bristande elnätskapaciteten gör att det råder effektbrist på flera håll i landet. Därför behöver överföringskapaciteten snabbt byggas ut. Det görs bäst i offentlig regi. Vi är kritiska till den marknadsstyrda prissättningen av elen som gör att priset är väldigt oförutsägbart. Sedan avregleringen av elmarknaden och elnätet på 1990-talet har priserna stigit kraftigt och skillnaderna är stora mellan olika delar av landet.</w:t>
      </w:r>
    </w:p>
    <w:p w:rsidRPr="00820B4F" w:rsidR="001B5E3E" w:rsidP="001B5E3E" w:rsidRDefault="001B5E3E" w14:paraId="048B2BD2" w14:textId="7A3C0737">
      <w:r w:rsidRPr="000A6C0D">
        <w:rPr>
          <w:spacing w:val="-1"/>
        </w:rPr>
        <w:t>Våra budgetsatsningar på dessa områden presenteras</w:t>
      </w:r>
      <w:r w:rsidRPr="000A6C0D" w:rsidR="002D6FF3">
        <w:rPr>
          <w:spacing w:val="-1"/>
        </w:rPr>
        <w:t xml:space="preserve"> närmare i detalj</w:t>
      </w:r>
      <w:r w:rsidRPr="000A6C0D">
        <w:rPr>
          <w:spacing w:val="-1"/>
        </w:rPr>
        <w:t xml:space="preserve"> </w:t>
      </w:r>
      <w:r w:rsidRPr="000A6C0D" w:rsidR="000E5DBC">
        <w:rPr>
          <w:spacing w:val="-1"/>
        </w:rPr>
        <w:t>här samt samlat</w:t>
      </w:r>
      <w:r w:rsidRPr="00820B4F">
        <w:t xml:space="preserve"> i vår motion Utgiftsområde 21 Energi</w:t>
      </w:r>
      <w:r w:rsidRPr="00820B4F" w:rsidR="00811FD4">
        <w:t>,</w:t>
      </w:r>
      <w:r w:rsidRPr="00820B4F" w:rsidR="000E5DBC">
        <w:t xml:space="preserve"> samt för satsningar för energi</w:t>
      </w:r>
      <w:r w:rsidR="000A6C0D">
        <w:softHyphen/>
      </w:r>
      <w:r w:rsidRPr="00820B4F" w:rsidR="000E5DBC">
        <w:t xml:space="preserve">effektivisering av bostäder </w:t>
      </w:r>
      <w:r w:rsidRPr="00820B4F" w:rsidR="00811FD4">
        <w:t xml:space="preserve">i vår motion </w:t>
      </w:r>
      <w:r w:rsidRPr="00820B4F" w:rsidR="000E5DBC">
        <w:t>Utgiftsområde 18 Samhällsplanering, bostadsförsörjning och byggande samt konsumentpolitik</w:t>
      </w:r>
      <w:r w:rsidRPr="00820B4F" w:rsidR="00811FD4">
        <w:t>.</w:t>
      </w:r>
    </w:p>
    <w:p w:rsidRPr="0080612F" w:rsidR="00420185" w:rsidP="0080612F" w:rsidRDefault="00B77F1B" w14:paraId="2D101E9B" w14:textId="1D326EEC">
      <w:pPr>
        <w:pStyle w:val="Rubrik2numrerat"/>
      </w:pPr>
      <w:bookmarkStart w:name="_Toc149813600" w:id="8"/>
      <w:r w:rsidRPr="0080612F">
        <w:lastRenderedPageBreak/>
        <w:t xml:space="preserve">Utländska investerares inteckningar </w:t>
      </w:r>
      <w:r w:rsidRPr="0080612F" w:rsidR="00C91CB1">
        <w:t>i</w:t>
      </w:r>
      <w:r w:rsidRPr="0080612F">
        <w:t xml:space="preserve"> svensk elproduktion</w:t>
      </w:r>
      <w:bookmarkEnd w:id="8"/>
    </w:p>
    <w:p w:rsidRPr="00820B4F" w:rsidR="00A22787" w:rsidP="00D11D70" w:rsidRDefault="00A22787" w14:paraId="2FFC6F00" w14:textId="0F2CF9EC">
      <w:pPr>
        <w:pStyle w:val="Normalutanindragellerluft"/>
      </w:pPr>
      <w:r w:rsidRPr="00820B4F">
        <w:t xml:space="preserve">Samtidigt som oron stiger för en brist på förnyelsebar el säljs kraften från stora vindkraftsparker i norr till utländska företag på långtidskontrakt. </w:t>
      </w:r>
      <w:r w:rsidRPr="00820B4F" w:rsidR="00C91CB1">
        <w:t>Flera exempel på detta fenomen finns:</w:t>
      </w:r>
    </w:p>
    <w:p w:rsidRPr="00820B4F" w:rsidR="00C91CB1" w:rsidP="0080612F" w:rsidRDefault="00A22787" w14:paraId="21938A8B" w14:textId="56104F9E">
      <w:pPr>
        <w:pStyle w:val="ListaPunkt"/>
      </w:pPr>
      <w:r w:rsidRPr="00820B4F">
        <w:t xml:space="preserve">Vindkraftsparken i </w:t>
      </w:r>
      <w:proofErr w:type="spellStart"/>
      <w:r w:rsidRPr="00820B4F">
        <w:t>Maevaara</w:t>
      </w:r>
      <w:proofErr w:type="spellEnd"/>
      <w:r w:rsidRPr="00820B4F">
        <w:t xml:space="preserve"> i Tornedalen ägs av ett tyskt försäkringsbolag och har ett avtal om att leverera el</w:t>
      </w:r>
      <w:r w:rsidRPr="00820B4F" w:rsidR="00C91CB1">
        <w:t xml:space="preserve"> i </w:t>
      </w:r>
      <w:r w:rsidRPr="00820B4F" w:rsidR="00D11D70">
        <w:t>10</w:t>
      </w:r>
      <w:r w:rsidR="00BB17C7">
        <w:t> </w:t>
      </w:r>
      <w:r w:rsidRPr="00820B4F" w:rsidR="00C91CB1">
        <w:t>år</w:t>
      </w:r>
      <w:r w:rsidRPr="00820B4F">
        <w:t xml:space="preserve"> till Google i Finland. </w:t>
      </w:r>
    </w:p>
    <w:p w:rsidRPr="00820B4F" w:rsidR="00C91CB1" w:rsidP="0080612F" w:rsidRDefault="00A22787" w14:paraId="71BF9C74" w14:textId="53CE5CB8">
      <w:pPr>
        <w:pStyle w:val="ListaPunkt"/>
      </w:pPr>
      <w:r w:rsidRPr="00820B4F">
        <w:t xml:space="preserve">Norsk Hydro köper el från Markbygden </w:t>
      </w:r>
      <w:r w:rsidRPr="00820B4F" w:rsidR="00BB17C7">
        <w:t xml:space="preserve">Ett </w:t>
      </w:r>
      <w:r w:rsidRPr="00820B4F">
        <w:t xml:space="preserve">till 2039. </w:t>
      </w:r>
    </w:p>
    <w:p w:rsidRPr="00820B4F" w:rsidR="00B77F1B" w:rsidP="0080612F" w:rsidRDefault="00C91CB1" w14:paraId="559E400A" w14:textId="403E8252">
      <w:pPr>
        <w:pStyle w:val="ListaPunkt"/>
      </w:pPr>
      <w:r w:rsidRPr="00820B4F">
        <w:t>E</w:t>
      </w:r>
      <w:r w:rsidRPr="00820B4F" w:rsidR="00A22787">
        <w:t xml:space="preserve">len från </w:t>
      </w:r>
      <w:proofErr w:type="spellStart"/>
      <w:r w:rsidRPr="00820B4F" w:rsidR="00A22787">
        <w:t>Önusberget</w:t>
      </w:r>
      <w:proofErr w:type="spellEnd"/>
      <w:r w:rsidRPr="00820B4F" w:rsidR="00A22787">
        <w:t xml:space="preserve"> </w:t>
      </w:r>
      <w:r w:rsidR="00BB17C7">
        <w:t xml:space="preserve">har </w:t>
      </w:r>
      <w:r w:rsidRPr="00820B4F" w:rsidR="00A22787">
        <w:t>tecknats av e</w:t>
      </w:r>
      <w:r w:rsidR="00BB17C7">
        <w:noBreakHyphen/>
      </w:r>
      <w:r w:rsidRPr="00820B4F" w:rsidR="00A22787">
        <w:t xml:space="preserve">handelsjätten Amazon och norska </w:t>
      </w:r>
      <w:proofErr w:type="spellStart"/>
      <w:r w:rsidRPr="00820B4F" w:rsidR="00A22787">
        <w:t>Agder</w:t>
      </w:r>
      <w:proofErr w:type="spellEnd"/>
      <w:r w:rsidRPr="00820B4F" w:rsidR="00A22787">
        <w:t xml:space="preserve"> </w:t>
      </w:r>
      <w:r w:rsidRPr="00820B4F" w:rsidR="00BB17C7">
        <w:t>Energi</w:t>
      </w:r>
      <w:r w:rsidRPr="00820B4F" w:rsidR="00A22787">
        <w:t xml:space="preserve">. </w:t>
      </w:r>
    </w:p>
    <w:p w:rsidRPr="00820B4F" w:rsidR="00C91CB1" w:rsidP="00BB17C7" w:rsidRDefault="00C91CB1" w14:paraId="3C780651" w14:textId="76ADDF74">
      <w:pPr>
        <w:ind w:firstLine="0"/>
      </w:pPr>
      <w:r w:rsidRPr="00820B4F">
        <w:t xml:space="preserve">Företagen tecknar långsiktiga leveransavtal med företag i andra länder och är en del av hur </w:t>
      </w:r>
      <w:r w:rsidRPr="00820B4F" w:rsidR="008A0BFE">
        <w:t>energi</w:t>
      </w:r>
      <w:r w:rsidRPr="00820B4F">
        <w:t xml:space="preserve">marknaden fungerar. På ett mer generellt plan finns det en målkonflikt mellan </w:t>
      </w:r>
      <w:r w:rsidRPr="00820B4F" w:rsidR="008A0BFE">
        <w:t>energi</w:t>
      </w:r>
      <w:r w:rsidRPr="00820B4F">
        <w:t xml:space="preserve">marknad och säkerhetspolitik. Just ägarskap av samhällsviktig verksamhet är en fråga som diskuterats ganska mycket i olika nationella processer samt inom EU under </w:t>
      </w:r>
      <w:r w:rsidRPr="000A6C0D">
        <w:rPr>
          <w:spacing w:val="-1"/>
        </w:rPr>
        <w:t xml:space="preserve">senare år. </w:t>
      </w:r>
      <w:r w:rsidRPr="000A6C0D" w:rsidR="008A0BFE">
        <w:rPr>
          <w:spacing w:val="-1"/>
        </w:rPr>
        <w:t>Vänsterpartiet menar att just inteckningen av framtida elproduktion till företag</w:t>
      </w:r>
      <w:r w:rsidRPr="00820B4F" w:rsidR="008A0BFE">
        <w:t xml:space="preserve"> i andra länder </w:t>
      </w:r>
      <w:r w:rsidRPr="00820B4F" w:rsidR="009634D2">
        <w:t>är en fråga som bör genomlysas både med anledning av det säkerhets</w:t>
      </w:r>
      <w:r w:rsidR="000A6C0D">
        <w:softHyphen/>
      </w:r>
      <w:r w:rsidRPr="00820B4F" w:rsidR="009634D2">
        <w:t xml:space="preserve">politiska läget och utifrån det inhemska framtida behovet av el till omställningen. </w:t>
      </w:r>
    </w:p>
    <w:p w:rsidRPr="00820B4F" w:rsidR="009634D2" w:rsidP="009634D2" w:rsidRDefault="009634D2" w14:paraId="567A481F" w14:textId="28D61FBB">
      <w:r w:rsidRPr="000A6C0D">
        <w:rPr>
          <w:spacing w:val="-1"/>
        </w:rPr>
        <w:t xml:space="preserve">Regeringen bör tillsätta en </w:t>
      </w:r>
      <w:proofErr w:type="spellStart"/>
      <w:r w:rsidRPr="000A6C0D" w:rsidR="00B20C9A">
        <w:rPr>
          <w:spacing w:val="-1"/>
        </w:rPr>
        <w:t>elkriskommission</w:t>
      </w:r>
      <w:proofErr w:type="spellEnd"/>
      <w:r w:rsidRPr="000A6C0D" w:rsidR="00B20C9A">
        <w:rPr>
          <w:spacing w:val="-1"/>
        </w:rPr>
        <w:t xml:space="preserve"> i syfte att utreda osäkerheten i elförsörj</w:t>
      </w:r>
      <w:r w:rsidRPr="000A6C0D" w:rsidR="000A6C0D">
        <w:rPr>
          <w:spacing w:val="-1"/>
        </w:rPr>
        <w:softHyphen/>
      </w:r>
      <w:r w:rsidRPr="000A6C0D" w:rsidR="00B20C9A">
        <w:rPr>
          <w:spacing w:val="-1"/>
        </w:rPr>
        <w:t>ningen</w:t>
      </w:r>
      <w:r w:rsidRPr="00820B4F" w:rsidR="00B20C9A">
        <w:t xml:space="preserve"> med anledning av hur utländska investerares inteckningar i elproduktionen påverkar det svenska elsystemet och framtida planer på omställningen. Detta bör riksdagen ställa sig bakom och ge regeringen till känna. </w:t>
      </w:r>
    </w:p>
    <w:p w:rsidRPr="00820B4F" w:rsidR="004928A3" w:rsidP="0080612F" w:rsidRDefault="004928A3" w14:paraId="13FB5B79" w14:textId="166E7A18">
      <w:pPr>
        <w:pStyle w:val="Rubrik2numrerat"/>
        <w:ind w:left="0" w:firstLine="0"/>
      </w:pPr>
      <w:bookmarkStart w:name="_Toc149813601" w:id="9"/>
      <w:r w:rsidRPr="00820B4F">
        <w:t>Svensk biogas- och biodrivmedelsproduktion</w:t>
      </w:r>
      <w:bookmarkEnd w:id="9"/>
    </w:p>
    <w:p w:rsidRPr="00820B4F" w:rsidR="004928A3" w:rsidP="0080612F" w:rsidRDefault="004928A3" w14:paraId="7EF6512B" w14:textId="77777777">
      <w:pPr>
        <w:pStyle w:val="Normalutanindragellerluft"/>
      </w:pPr>
      <w:r w:rsidRPr="00820B4F">
        <w:t xml:space="preserve">Utsläppen behöver minska betydligt snabbare än vad som sker för närvarande i Sverige. De statliga investeringsstöden behöver öka för att åstadkomma de systemskiften som krävs för att nå klimatmålen. För ny teknik behöver marknaden statliga insatser i form av riskdelning och finansiering för att investera i de fossilfria lösningarna. Inte minst inom transportsektorn finns ett stort investeringsbehov i fossilfria lösningar där effekter för att nå transportsektorns klimatmål till 2030 är möjliga. </w:t>
      </w:r>
    </w:p>
    <w:p w:rsidRPr="00820B4F" w:rsidR="004928A3" w:rsidP="004928A3" w:rsidRDefault="004928A3" w14:paraId="118D55A9" w14:textId="398C02DB">
      <w:r w:rsidRPr="00820B4F">
        <w:t>Vänsterpartiet föreslår därför ett ökat riktat stöd till klimatinvesteringar jämfört med regeringens föreslagna nivåer, och utöver nuvarande Klimatklivet, för att stödja med</w:t>
      </w:r>
      <w:r w:rsidR="000A6C0D">
        <w:softHyphen/>
      </w:r>
      <w:r w:rsidRPr="00820B4F">
        <w:t xml:space="preserve">finansiering med denna inriktning. Genom investeringsstöd för utbyggnad av biogas och andra hållbara drivmedel stärker vi våra inhemska möjligheter att bidra till produktionen av biodrivmedel i Sverige och därmed uppnå högre grad av nationell självförsörjning av fossilfria drivmedel. </w:t>
      </w:r>
      <w:r w:rsidRPr="00820B4F" w:rsidR="008D093A">
        <w:t xml:space="preserve">Produktionen av drivmedel ska ske på ett sätt som inte minskar naturliga kolsänkor eller äventyrar den biologiska mångfalden. </w:t>
      </w:r>
      <w:r w:rsidRPr="00820B4F">
        <w:t>Våra budgetsatsningar på detta område presenteras närmare i vår motion Utgiftsområde 20 Allmän miljö- och naturvård</w:t>
      </w:r>
      <w:r w:rsidRPr="00820B4F" w:rsidR="004C2108">
        <w:t>.</w:t>
      </w:r>
    </w:p>
    <w:p w:rsidRPr="00820B4F" w:rsidR="004928A3" w:rsidP="00E56CF7" w:rsidRDefault="00E56CF7" w14:paraId="68B80D75" w14:textId="77777777">
      <w:r w:rsidRPr="00820B4F">
        <w:t xml:space="preserve">Regeringen bör återkomma med ytterligare styrmedel för att öka den inhemska produktionen av biogas och biodrivmedel. Detta bör riksdagen ställa sig bakom och ge regeringen till känna. </w:t>
      </w:r>
    </w:p>
    <w:p w:rsidRPr="00820B4F" w:rsidR="00640BCD" w:rsidP="0080612F" w:rsidRDefault="00E21F3E" w14:paraId="1999C64C" w14:textId="30A9FC79">
      <w:pPr>
        <w:pStyle w:val="Rubrik1numrerat"/>
        <w:ind w:left="0" w:firstLine="0"/>
      </w:pPr>
      <w:bookmarkStart w:name="_Toc149813602" w:id="10"/>
      <w:r w:rsidRPr="00820B4F">
        <w:lastRenderedPageBreak/>
        <w:t>Vindkraft</w:t>
      </w:r>
      <w:bookmarkEnd w:id="10"/>
    </w:p>
    <w:p w:rsidRPr="00820B4F" w:rsidR="00856D9E" w:rsidP="007467E0" w:rsidRDefault="00E21F3E" w14:paraId="393AB23A" w14:textId="4C724027">
      <w:pPr>
        <w:pStyle w:val="Normalutanindragellerluft"/>
      </w:pPr>
      <w:r w:rsidRPr="00820B4F">
        <w:t>Sverige har goda förutsättningar för vindkraft, inte minst eftersom vi har en lång kust där vindarna är starka. Vindkraften har vuxit kraftigt de senaste åren och</w:t>
      </w:r>
      <w:r w:rsidRPr="00820B4F" w:rsidR="006B799E">
        <w:t xml:space="preserve"> producerade 27,4</w:t>
      </w:r>
      <w:r w:rsidR="00BB17C7">
        <w:t> </w:t>
      </w:r>
      <w:r w:rsidRPr="00820B4F" w:rsidR="006B799E">
        <w:t>TWh el</w:t>
      </w:r>
      <w:r w:rsidRPr="00820B4F" w:rsidR="002D6FF3">
        <w:t xml:space="preserve"> 2021</w:t>
      </w:r>
      <w:r w:rsidRPr="00820B4F" w:rsidR="006B799E">
        <w:t>, vilket motsvarar ca</w:t>
      </w:r>
      <w:r w:rsidR="00BB17C7">
        <w:t> </w:t>
      </w:r>
      <w:r w:rsidRPr="00820B4F" w:rsidR="006B799E">
        <w:t>17 procent av Sveriges totala elproduktion</w:t>
      </w:r>
      <w:r w:rsidRPr="00820B4F" w:rsidR="006B799E">
        <w:rPr>
          <w:rStyle w:val="Fotnotsreferens"/>
        </w:rPr>
        <w:footnoteReference w:id="1"/>
      </w:r>
      <w:r w:rsidRPr="00820B4F">
        <w:t xml:space="preserve">. </w:t>
      </w:r>
      <w:r w:rsidRPr="00820B4F" w:rsidR="00856D9E">
        <w:t>Vindkraften byggs ut snabbt över hela världen. I våra närliggande grannländer producerar vindkraften exempelvis 113,5</w:t>
      </w:r>
      <w:r w:rsidR="00BB17C7">
        <w:t> </w:t>
      </w:r>
      <w:r w:rsidRPr="00820B4F" w:rsidR="00856D9E">
        <w:t>TWh motsvarande ca</w:t>
      </w:r>
      <w:r w:rsidR="00BB17C7">
        <w:t> </w:t>
      </w:r>
      <w:r w:rsidRPr="00820B4F" w:rsidR="00856D9E">
        <w:t>23 procent i Tyskland och 16</w:t>
      </w:r>
      <w:r w:rsidR="00BB17C7">
        <w:t> </w:t>
      </w:r>
      <w:r w:rsidRPr="00820B4F" w:rsidR="00856D9E">
        <w:t>TWh motsvarande ca</w:t>
      </w:r>
      <w:r w:rsidR="00BB17C7">
        <w:t> </w:t>
      </w:r>
      <w:r w:rsidRPr="00820B4F" w:rsidR="00856D9E">
        <w:t>50 procent i Danmark, vilket visar på tillväxt</w:t>
      </w:r>
      <w:r w:rsidRPr="00820B4F" w:rsidR="008E230C">
        <w:t>potentialen och att det är fullt realistiskt även för Sverige att bygga ut vindkraften i en mycket högre takt än i</w:t>
      </w:r>
      <w:r w:rsidRPr="00820B4F" w:rsidR="00E91622">
        <w:t> </w:t>
      </w:r>
      <w:r w:rsidRPr="00820B4F" w:rsidR="008E230C">
        <w:t xml:space="preserve">dag. </w:t>
      </w:r>
    </w:p>
    <w:p w:rsidRPr="00820B4F" w:rsidR="00C6136B" w:rsidP="00C6136B" w:rsidRDefault="00C6136B" w14:paraId="2E7682F6" w14:textId="54966CF3">
      <w:r w:rsidRPr="00820B4F">
        <w:t>Vindkraften behöver byggas ut för omställning av industri och transportsektor. Elen spelar en avgörande roll i klimatomställningen och givet det framtida ökande behovet av förnybar elproduktion till ett rimligt pris är vindkraften det bästa sättet att bygga ut säker, snabb och förnybar energiproduktion. Vi behöver dessa satsningar på förnybar energiproduktion nu för att genomföra klimatomställningen i tid.</w:t>
      </w:r>
    </w:p>
    <w:p w:rsidRPr="00820B4F" w:rsidR="008E230C" w:rsidP="0080612F" w:rsidRDefault="008E230C" w14:paraId="2EE0A17C" w14:textId="36F3F8F3">
      <w:pPr>
        <w:pStyle w:val="Rubrik2numrerat"/>
        <w:ind w:left="0" w:firstLine="0"/>
      </w:pPr>
      <w:bookmarkStart w:name="_Toc149813603" w:id="11"/>
      <w:r w:rsidRPr="00820B4F">
        <w:t>Vindkraftens närområdesersättning</w:t>
      </w:r>
      <w:bookmarkEnd w:id="11"/>
    </w:p>
    <w:p w:rsidRPr="00820B4F" w:rsidR="00C6136B" w:rsidP="00403DD6" w:rsidRDefault="00C6136B" w14:paraId="6AB6D41B" w14:textId="2F198BC9">
      <w:pPr>
        <w:pStyle w:val="Normalutanindragellerluft"/>
      </w:pPr>
      <w:r w:rsidRPr="00820B4F">
        <w:t>En kraftig utbyggnad av både land- och havsbaserad vindkraft i hela landet är det snabbaste sättet att bygga ut Sveriges elproduktion. Behovet av nyetablering av vind</w:t>
      </w:r>
      <w:r w:rsidR="000A6C0D">
        <w:softHyphen/>
      </w:r>
      <w:r w:rsidRPr="00820B4F">
        <w:t xml:space="preserve">kraft är mycket stort samtidigt som det ofta möter ett lokalt motstånd. Vindkraften väcker många känslor för och emot samtidigt som den är vår stora möjlighet att producera stora mängder ren energi. </w:t>
      </w:r>
    </w:p>
    <w:p w:rsidRPr="00820B4F" w:rsidR="00C6136B" w:rsidP="00C6136B" w:rsidRDefault="00C6136B" w14:paraId="291F77E4" w14:textId="0214607C">
      <w:r w:rsidRPr="00820B4F">
        <w:t>På vattenkraftssidan finns en närområdesersättning, även kallad bygdepeng, som utgår till vattenkraftskommuner och som används till upprustning av lokaler m.m. Denna ersättning regleras i en förordning. På vindkraftssidan har en närområdes</w:t>
      </w:r>
      <w:r w:rsidR="000A6C0D">
        <w:softHyphen/>
      </w:r>
      <w:r w:rsidRPr="00820B4F">
        <w:t>ersättning uppstått som ett krav från olika kommuner</w:t>
      </w:r>
      <w:r w:rsidR="00BB17C7">
        <w:t>,</w:t>
      </w:r>
      <w:r w:rsidRPr="00820B4F">
        <w:t xml:space="preserve"> men den är inte obligatorisk, summan är förhandlingsbar och många bolag som gått med på att betala fullföljer inte uppdraget över tid</w:t>
      </w:r>
      <w:r w:rsidR="00BB17C7">
        <w:t>,</w:t>
      </w:r>
      <w:r w:rsidRPr="00820B4F">
        <w:t xml:space="preserve"> vilket gör att den lämnar mer att önska. </w:t>
      </w:r>
    </w:p>
    <w:p w:rsidRPr="00820B4F" w:rsidR="00C6136B" w:rsidP="00C6136B" w:rsidRDefault="00C6136B" w14:paraId="7DE8763F" w14:textId="67B706B9">
      <w:r w:rsidRPr="00820B4F">
        <w:t>I</w:t>
      </w:r>
      <w:r w:rsidRPr="00820B4F" w:rsidR="00062C79">
        <w:t> </w:t>
      </w:r>
      <w:r w:rsidRPr="00820B4F">
        <w:t>dag är det Sveriges lands- och glesbygd som håller uppe Sveriges vindkraft. Dessa borde få en skälig ersättning för detta. Vänsterpartiet menar att den s.k. bygdepengen, eller närområdesersättningen, måste utvecklas. Närområdesersättningens problem i</w:t>
      </w:r>
      <w:r w:rsidRPr="00820B4F" w:rsidR="00062C79">
        <w:t> </w:t>
      </w:r>
      <w:r w:rsidRPr="00820B4F">
        <w:t xml:space="preserve">dag är att den är frivillig och förhandlingsbar och endast går till närområdet genom organisationer (ofta byalag) och inte till hela kommunen. </w:t>
      </w:r>
    </w:p>
    <w:p w:rsidRPr="00820B4F" w:rsidR="00E70B8F" w:rsidP="00C6136B" w:rsidRDefault="00C6136B" w14:paraId="3AD5DCEB" w14:textId="7389CAA2">
      <w:r w:rsidRPr="00820B4F">
        <w:t>Vänsterpartiet vill öka acceptansen för vindkraft genom att lagstifta om en produk</w:t>
      </w:r>
      <w:r w:rsidR="000A6C0D">
        <w:softHyphen/>
      </w:r>
      <w:r w:rsidRPr="00820B4F">
        <w:t xml:space="preserve">tionsbaserad ekonomisk ersättning som går till de lokalsamhällen där vindkraft byggs. Det behövs bättre incitament för utbyggnad av vindkraft, både land- och havsbaserad, genom att gynna den kommun och de boende i närområdet där vindkraften ska byggas. </w:t>
      </w:r>
    </w:p>
    <w:p w:rsidRPr="00820B4F" w:rsidR="00E70B8F" w:rsidP="00E70B8F" w:rsidRDefault="00E70B8F" w14:paraId="590A7F68" w14:textId="27ABED74">
      <w:r w:rsidRPr="00820B4F">
        <w:t>Vänsterpartiet menar därför att det i närtid behövs snabba åtgärder för att skapa bättre incitament för kommuner som säger ja till etablering av vindkraft. För att möjlig</w:t>
      </w:r>
      <w:r w:rsidR="000A6C0D">
        <w:softHyphen/>
      </w:r>
      <w:r w:rsidRPr="00820B4F">
        <w:t>göra en snabb utbyggnad av vindkraft där de som berörs även får ekonomisk kompensa</w:t>
      </w:r>
      <w:r w:rsidR="000A6C0D">
        <w:softHyphen/>
      </w:r>
      <w:r w:rsidRPr="00820B4F">
        <w:t>tion behöver ett förslag skyndsamt läggas till riksdagen.</w:t>
      </w:r>
    </w:p>
    <w:p w:rsidRPr="00820B4F" w:rsidR="00E70B8F" w:rsidP="00805E81" w:rsidRDefault="00E70B8F" w14:paraId="18B41B43" w14:textId="083C93DA">
      <w:r w:rsidRPr="00820B4F">
        <w:t xml:space="preserve">Ett sätt är att lagstifta om en vindkraftspeng där en del av varje producerad kWh vid vindkraftsetablering går till den kommun där vindkraften byggs. Vänsterpartiet föreslår </w:t>
      </w:r>
      <w:r w:rsidRPr="000A6C0D">
        <w:rPr>
          <w:spacing w:val="-1"/>
        </w:rPr>
        <w:t>därför att regeringen skyndsamt bör utforma ett förslag om en lagstadgad vindkraftspeng</w:t>
      </w:r>
      <w:r w:rsidRPr="00820B4F">
        <w:t xml:space="preserve"> </w:t>
      </w:r>
      <w:r w:rsidRPr="00820B4F">
        <w:lastRenderedPageBreak/>
        <w:t>där en andel av varje producerad kWh av vindkraften gynnar både kommunen och de boende i närområdet där vindkraften etableras.</w:t>
      </w:r>
    </w:p>
    <w:p w:rsidRPr="00820B4F" w:rsidR="00E70B8F" w:rsidP="00E70B8F" w:rsidRDefault="00E70B8F" w14:paraId="061795D4" w14:textId="22DA5CE2">
      <w:r w:rsidRPr="000A6C0D">
        <w:rPr>
          <w:spacing w:val="-1"/>
        </w:rPr>
        <w:t>Regeringen bör skyndsamt återkomma med lagförslag om en lagstadgad</w:t>
      </w:r>
      <w:r w:rsidRPr="000A6C0D" w:rsidR="00805E81">
        <w:rPr>
          <w:spacing w:val="-1"/>
        </w:rPr>
        <w:t>, obligatorisk</w:t>
      </w:r>
      <w:r w:rsidRPr="00820B4F">
        <w:t xml:space="preserve"> </w:t>
      </w:r>
      <w:r w:rsidRPr="00820B4F" w:rsidR="00177B38">
        <w:t>produktionsbaserad ekonomisk ersättning</w:t>
      </w:r>
      <w:r w:rsidRPr="00820B4F" w:rsidR="00805E81">
        <w:t xml:space="preserve"> för </w:t>
      </w:r>
      <w:r w:rsidRPr="00820B4F">
        <w:t>vindkraft där en andel går till den kommun där vindkraft byggs. Detta bör riksdagen ställa sig bakom och ge regeringen till känna.</w:t>
      </w:r>
    </w:p>
    <w:p w:rsidRPr="00820B4F" w:rsidR="0034008F" w:rsidP="0080612F" w:rsidRDefault="0034008F" w14:paraId="210503C9" w14:textId="66E33C8E">
      <w:pPr>
        <w:pStyle w:val="Rubrik2numrerat"/>
        <w:ind w:left="0" w:firstLine="0"/>
      </w:pPr>
      <w:bookmarkStart w:name="_Toc149813604" w:id="12"/>
      <w:r w:rsidRPr="00820B4F">
        <w:t>Avskaffa det kommunala vetot mot vindkraft</w:t>
      </w:r>
      <w:bookmarkEnd w:id="12"/>
    </w:p>
    <w:p w:rsidRPr="00820B4F" w:rsidR="0034008F" w:rsidP="0080612F" w:rsidRDefault="0034008F" w14:paraId="7C70EADB" w14:textId="53B25AE4">
      <w:pPr>
        <w:pStyle w:val="Normalutanindragellerluft"/>
      </w:pPr>
      <w:r w:rsidRPr="00820B4F">
        <w:t>Kommunerna har i</w:t>
      </w:r>
      <w:r w:rsidRPr="00820B4F" w:rsidR="00062C79">
        <w:t> </w:t>
      </w:r>
      <w:r w:rsidRPr="00820B4F">
        <w:t>dag i praktiken vetorätt mot vindkraft. Detta genom att en kommun som är negativt inställd till vindkraft helt enkelt kan låta bli att ta upp sådana ärenden och därmed helt bromsa utbyggnaden.</w:t>
      </w:r>
    </w:p>
    <w:p w:rsidRPr="00820B4F" w:rsidR="00177B38" w:rsidP="00177B38" w:rsidRDefault="0034008F" w14:paraId="0B8C90CD" w14:textId="145DAF5B">
      <w:r w:rsidRPr="00820B4F">
        <w:t>Formerna för kommunernas inflytande på vindkraftssidan måste därför förändras, och kravet på tillstyrkande bör tas bort.</w:t>
      </w:r>
      <w:r w:rsidRPr="00820B4F" w:rsidR="00177B38">
        <w:t xml:space="preserve"> Kommunerna bör dock på ett tidigt stadium involveras och vara med i processen. Det är även viktigt att upprätthålla höga krav på en rättssäker prövning med hänsyn till människors hälsa och miljön.</w:t>
      </w:r>
      <w:r w:rsidRPr="00820B4F">
        <w:t xml:space="preserve"> </w:t>
      </w:r>
    </w:p>
    <w:p w:rsidRPr="00820B4F" w:rsidR="00062C79" w:rsidP="0080612F" w:rsidRDefault="0034008F" w14:paraId="0492F8C0" w14:textId="77777777">
      <w:r w:rsidRPr="00820B4F">
        <w:t xml:space="preserve">Kommunernas åsikt ska väga tungt, men i ett läge där Sverige på energiområdet ska gå från fossil energi och kärnkraftsenergi till förnybar </w:t>
      </w:r>
      <w:r w:rsidRPr="00820B4F" w:rsidR="00C6618E">
        <w:t>energi</w:t>
      </w:r>
      <w:r w:rsidRPr="00820B4F">
        <w:t xml:space="preserve"> är ett kommunalt veto orimligt. </w:t>
      </w:r>
    </w:p>
    <w:p w:rsidRPr="00820B4F" w:rsidR="00856D9E" w:rsidP="00177B38" w:rsidRDefault="0034008F" w14:paraId="35A5AFD6" w14:textId="01B47FAE">
      <w:r w:rsidRPr="00820B4F">
        <w:t>Möjligheten till kommunalt veto mot vindkraft bör avskaffas.</w:t>
      </w:r>
      <w:r w:rsidRPr="00820B4F" w:rsidR="00177B38">
        <w:t xml:space="preserve"> Detta bör riksdagen ställa sig bakom och ge regeringen till känna. </w:t>
      </w:r>
    </w:p>
    <w:p w:rsidRPr="00820B4F" w:rsidR="006060EF" w:rsidP="0080612F" w:rsidRDefault="006060EF" w14:paraId="77E0D17D" w14:textId="79D5E12F">
      <w:pPr>
        <w:pStyle w:val="Rubrik2numrerat"/>
        <w:ind w:left="0" w:firstLine="0"/>
      </w:pPr>
      <w:bookmarkStart w:name="_Toc149813605" w:id="13"/>
      <w:r w:rsidRPr="00820B4F">
        <w:t>Anslutningsavgiften för havsbaserad vindkraft</w:t>
      </w:r>
      <w:bookmarkEnd w:id="13"/>
    </w:p>
    <w:p w:rsidRPr="00820B4F" w:rsidR="00853998" w:rsidP="00853998" w:rsidRDefault="00853998" w14:paraId="00760C81" w14:textId="4202C555">
      <w:pPr>
        <w:pStyle w:val="Normalutanindragellerluft"/>
      </w:pPr>
      <w:r w:rsidRPr="00820B4F">
        <w:t>Trots att det finns en stor potential för havsbaserad vindkraft i Sverige håller byggandet först nu på att ta fart. Den havsbaserade vindkraften finns främst i</w:t>
      </w:r>
      <w:r w:rsidRPr="00820B4F" w:rsidR="000A5A70">
        <w:t> </w:t>
      </w:r>
      <w:r w:rsidRPr="00820B4F">
        <w:t>dag i södra Sverige.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w:t>
      </w:r>
    </w:p>
    <w:p w:rsidRPr="00820B4F" w:rsidR="00853998" w:rsidP="00853998" w:rsidRDefault="00853998" w14:paraId="4BCA65FD" w14:textId="09C13A89">
      <w:r w:rsidRPr="00820B4F">
        <w:t>Även om både bygg- och driftskostnaderna är höga för havsbaserad vindkraft är årsproduktionen betydligt högre. En stor del av kostnaden kan härledas till nätanslut</w:t>
      </w:r>
      <w:r w:rsidR="000A6C0D">
        <w:softHyphen/>
      </w:r>
      <w:r w:rsidRPr="00820B4F">
        <w:t>ningen. Energikommissionen liksom den energipolitiska överenskommelsen menar att anslutningsavgifterna till stamnätet för havsbaserad vindkraft bör slopas. Vänsterpartiet är positivt till detta, även om det krävs ytterligare åtgärder för att främja verksamheten.</w:t>
      </w:r>
    </w:p>
    <w:p w:rsidRPr="00820B4F" w:rsidR="00853998" w:rsidP="00853998" w:rsidRDefault="00853998" w14:paraId="2EB76C6F" w14:textId="54EF4082">
      <w:r w:rsidRPr="00820B4F">
        <w:t>Anslutningsavgiften är kostnaden för att dra elen från vindkraftverkens kraftstation och sammankoppla den med det gemensamma elnätet. I</w:t>
      </w:r>
      <w:r w:rsidRPr="00820B4F" w:rsidR="000A5A70">
        <w:t> </w:t>
      </w:r>
      <w:r w:rsidRPr="00820B4F">
        <w:t>dag står elproducenterna för den kostnaden</w:t>
      </w:r>
      <w:r w:rsidR="00F00A2C">
        <w:t>,</w:t>
      </w:r>
      <w:r w:rsidRPr="00820B4F">
        <w:t xml:space="preserve"> men ett annat alternativ är att </w:t>
      </w:r>
      <w:proofErr w:type="gramStart"/>
      <w:r w:rsidRPr="00820B4F">
        <w:t>Svenska</w:t>
      </w:r>
      <w:proofErr w:type="gramEnd"/>
      <w:r w:rsidRPr="00820B4F">
        <w:t xml:space="preserve"> </w:t>
      </w:r>
      <w:r w:rsidR="00F00A2C">
        <w:t>k</w:t>
      </w:r>
      <w:r w:rsidRPr="00820B4F">
        <w:t>raftnät står för kostnaden. Detta skulle öka möjligheterna till investeringar och vara en tydlig satsning mot mer havs</w:t>
      </w:r>
      <w:r w:rsidR="000A6C0D">
        <w:softHyphen/>
      </w:r>
      <w:r w:rsidRPr="00820B4F">
        <w:t xml:space="preserve">baserad vindkraft. </w:t>
      </w:r>
    </w:p>
    <w:p w:rsidRPr="00820B4F" w:rsidR="00853998" w:rsidP="00853998" w:rsidRDefault="00853998" w14:paraId="07346B91" w14:textId="085A9347">
      <w:r w:rsidRPr="00820B4F">
        <w:t>Den nyligen tillträd</w:t>
      </w:r>
      <w:r w:rsidR="00F00A2C">
        <w:t>d</w:t>
      </w:r>
      <w:r w:rsidRPr="00820B4F">
        <w:t>a</w:t>
      </w:r>
      <w:r w:rsidRPr="00820B4F" w:rsidR="007E2861">
        <w:t xml:space="preserve"> högerkonservativa </w:t>
      </w:r>
      <w:r w:rsidRPr="00820B4F">
        <w:t xml:space="preserve">regeringen har </w:t>
      </w:r>
      <w:r w:rsidRPr="00820B4F" w:rsidR="002763DC">
        <w:t xml:space="preserve">dessvärre </w:t>
      </w:r>
      <w:r w:rsidRPr="00820B4F">
        <w:t>i det s</w:t>
      </w:r>
      <w:r w:rsidRPr="00820B4F" w:rsidR="000A5A70">
        <w:t>.k.</w:t>
      </w:r>
      <w:r w:rsidRPr="00820B4F">
        <w:t xml:space="preserve"> Tidöavtalet preciserat att den inte avser</w:t>
      </w:r>
      <w:r w:rsidR="00F00A2C">
        <w:t xml:space="preserve"> att</w:t>
      </w:r>
      <w:r w:rsidRPr="00820B4F">
        <w:t xml:space="preserve"> avskaffa elnätsanslutningarna för den havsbaserade vindkraften, vilket kommer att förhindra snabb utbyggnad av fossilfri elproduktion</w:t>
      </w:r>
      <w:r w:rsidRPr="00820B4F" w:rsidR="002763DC">
        <w:t>. D</w:t>
      </w:r>
      <w:r w:rsidRPr="00820B4F">
        <w:t>ärmed försvåra</w:t>
      </w:r>
      <w:r w:rsidRPr="00820B4F" w:rsidR="002763DC">
        <w:t>s</w:t>
      </w:r>
      <w:r w:rsidRPr="00820B4F">
        <w:t xml:space="preserve"> och fördröj</w:t>
      </w:r>
      <w:r w:rsidRPr="00820B4F" w:rsidR="002763DC">
        <w:t>s</w:t>
      </w:r>
      <w:r w:rsidRPr="00820B4F">
        <w:t xml:space="preserve"> elektrifieringen av såväl transport- som industrisektorn</w:t>
      </w:r>
      <w:r w:rsidRPr="00820B4F" w:rsidR="002763DC">
        <w:t xml:space="preserve"> genom minskad elproduktion</w:t>
      </w:r>
      <w:r w:rsidRPr="00820B4F" w:rsidR="009634D2">
        <w:t xml:space="preserve"> och de klimatpolitiska målen blir svårare att nå</w:t>
      </w:r>
      <w:r w:rsidRPr="00820B4F" w:rsidR="002763DC">
        <w:t>.</w:t>
      </w:r>
    </w:p>
    <w:p w:rsidRPr="00820B4F" w:rsidR="006060EF" w:rsidP="00B1526E" w:rsidRDefault="00853998" w14:paraId="1D2CC6C8" w14:textId="223AA323">
      <w:r w:rsidRPr="00820B4F">
        <w:lastRenderedPageBreak/>
        <w:t>Regeringen bör återkomma med en redogörelse för hur man går till väga för att avskaffa anslutningsavgiften för havsbaserad vindkraft. Detta bör riksdagen ställa sig bakom och ge regeringen till känna.</w:t>
      </w:r>
    </w:p>
    <w:p w:rsidRPr="00820B4F" w:rsidR="0024470D" w:rsidP="0080612F" w:rsidRDefault="0024470D" w14:paraId="7AFD1CE9" w14:textId="3EDE2368">
      <w:pPr>
        <w:pStyle w:val="Rubrik2numrerat"/>
        <w:ind w:left="0" w:firstLine="0"/>
      </w:pPr>
      <w:bookmarkStart w:name="_Toc149813606" w:id="14"/>
      <w:r w:rsidRPr="00820B4F">
        <w:t>Underlätta byggandet av havsbaserad vindkraft</w:t>
      </w:r>
      <w:bookmarkEnd w:id="14"/>
    </w:p>
    <w:p w:rsidRPr="00820B4F" w:rsidR="00B1526E" w:rsidP="00B12AB6" w:rsidRDefault="0024470D" w14:paraId="46F244A0" w14:textId="15D0B821">
      <w:pPr>
        <w:pStyle w:val="Normalutanindragellerluft"/>
      </w:pPr>
      <w:r w:rsidRPr="00820B4F">
        <w:t>I</w:t>
      </w:r>
      <w:r w:rsidRPr="00820B4F" w:rsidR="00B12AB6">
        <w:t> </w:t>
      </w:r>
      <w:r w:rsidRPr="00820B4F">
        <w:t xml:space="preserve">dag kan Försvarsmakten sätta stopp för planerade byggen av </w:t>
      </w:r>
      <w:r w:rsidRPr="00820B4F" w:rsidR="00B1526E">
        <w:t xml:space="preserve">såväl </w:t>
      </w:r>
      <w:r w:rsidRPr="00820B4F">
        <w:t>havs</w:t>
      </w:r>
      <w:r w:rsidRPr="00820B4F" w:rsidR="00B1526E">
        <w:t>- som land</w:t>
      </w:r>
      <w:r w:rsidRPr="00820B4F">
        <w:t>baserad vindkraft om man upplever att de inkräktar på vad man använder som militärt övningsområde. Genom en s</w:t>
      </w:r>
      <w:r w:rsidRPr="00820B4F" w:rsidR="00B12AB6">
        <w:t>.k.</w:t>
      </w:r>
      <w:r w:rsidRPr="00820B4F">
        <w:t xml:space="preserve"> hinderremiss ger Försvarsmakten redan tidigt i processen för nya vindkraftsprojekt ett preliminärt yttrande. Det tidiga ställnings</w:t>
      </w:r>
      <w:r w:rsidR="000A6C0D">
        <w:softHyphen/>
      </w:r>
      <w:r w:rsidRPr="00820B4F">
        <w:t>tagandet genom hinderremisser är oerhört betydelsefull</w:t>
      </w:r>
      <w:r w:rsidR="00F00A2C">
        <w:t>t</w:t>
      </w:r>
      <w:r w:rsidRPr="00820B4F">
        <w:t xml:space="preserve"> för om vindkraftsaktörer ska våga ta risken att gå vidare med formella tillståndsansökningar och är en av de första aktiviteterna inför en tillståndsansökan inför utbyggnad av </w:t>
      </w:r>
      <w:proofErr w:type="spellStart"/>
      <w:r w:rsidRPr="00820B4F">
        <w:t>snabbyg</w:t>
      </w:r>
      <w:r w:rsidR="00F00A2C">
        <w:t>g</w:t>
      </w:r>
      <w:r w:rsidRPr="00820B4F">
        <w:t>d</w:t>
      </w:r>
      <w:proofErr w:type="spellEnd"/>
      <w:r w:rsidRPr="00820B4F">
        <w:t xml:space="preserve"> förnybar energi, som industrin ropar efter.</w:t>
      </w:r>
      <w:r w:rsidRPr="00820B4F" w:rsidR="00B1526E">
        <w:t xml:space="preserve"> </w:t>
      </w:r>
      <w:r w:rsidRPr="00820B4F">
        <w:t xml:space="preserve">Ett exempel är vindkraftsparken Blekinge Offshore i Hanöbukten. </w:t>
      </w:r>
    </w:p>
    <w:p w:rsidRPr="00820B4F" w:rsidR="0024470D" w:rsidP="00B1526E" w:rsidRDefault="0024470D" w14:paraId="5B4B2070" w14:textId="03347959">
      <w:r w:rsidRPr="00820B4F">
        <w:t>Vänsterpartiet menar att det måste vara fullt möjligt att både bygga ut den havs</w:t>
      </w:r>
      <w:r w:rsidR="000A6C0D">
        <w:softHyphen/>
      </w:r>
      <w:r w:rsidRPr="00820B4F">
        <w:t xml:space="preserve">baserade vindkraften där förutsättningarna är som bäst och ge Försvarsmakten rimliga förutsättningar för övningsverksamhet. När sådana här knutar uppstår där en myndighet helt kan sätta stopp för en viktig utbyggnad av förnybar energi måste regeringen ta ansvar för att hitta en framåtsyftande lösning. </w:t>
      </w:r>
    </w:p>
    <w:p w:rsidRPr="00820B4F" w:rsidR="0024470D" w:rsidP="0024470D" w:rsidRDefault="0024470D" w14:paraId="6C284406" w14:textId="0F1FF705">
      <w:r w:rsidRPr="00820B4F">
        <w:t>Regeringen bör uppdra åt Försvarsmakten att återkomma med ett underlag för hur övningsverksamheten kan organiseras utan att utgöra ett hinder för byggandet av havs</w:t>
      </w:r>
      <w:r w:rsidR="000A6C0D">
        <w:softHyphen/>
      </w:r>
      <w:r w:rsidRPr="00820B4F">
        <w:t>baserad vindkraft på lång sikt. Detta bör riksdagen ställa sig bakom och ge regeringen till känna.</w:t>
      </w:r>
    </w:p>
    <w:p w:rsidRPr="00820B4F" w:rsidR="00FA3F16" w:rsidP="0080612F" w:rsidRDefault="00FA3F16" w14:paraId="48BDEEB8" w14:textId="77777777">
      <w:pPr>
        <w:pStyle w:val="Rubrik2numrerat"/>
        <w:ind w:left="0" w:firstLine="0"/>
      </w:pPr>
      <w:bookmarkStart w:name="_Toc149813607" w:id="15"/>
      <w:r w:rsidRPr="00820B4F">
        <w:t>En ny kabel till Gotland</w:t>
      </w:r>
      <w:bookmarkEnd w:id="15"/>
    </w:p>
    <w:p w:rsidRPr="00820B4F" w:rsidR="00FA3F16" w:rsidP="00B12AB6" w:rsidRDefault="00FA3F16" w14:paraId="397BF677" w14:textId="2FE882C7">
      <w:pPr>
        <w:pStyle w:val="Normalutanindragellerluft"/>
      </w:pPr>
      <w:r w:rsidRPr="00820B4F">
        <w:t xml:space="preserve">För att klara övergången till en helt förnyelsebar energiproduktion måste produktionen i </w:t>
      </w:r>
      <w:r w:rsidRPr="000A6C0D">
        <w:rPr>
          <w:spacing w:val="-2"/>
        </w:rPr>
        <w:t>södra Sverige öka. Det finns i</w:t>
      </w:r>
      <w:r w:rsidRPr="000A6C0D" w:rsidR="000C4440">
        <w:rPr>
          <w:spacing w:val="-2"/>
        </w:rPr>
        <w:t> </w:t>
      </w:r>
      <w:r w:rsidRPr="000A6C0D">
        <w:rPr>
          <w:spacing w:val="-2"/>
        </w:rPr>
        <w:t>dag en underproduktion i södra Sverige och en överförings</w:t>
      </w:r>
      <w:r w:rsidRPr="000A6C0D" w:rsidR="000A6C0D">
        <w:rPr>
          <w:spacing w:val="-2"/>
        </w:rPr>
        <w:softHyphen/>
      </w:r>
      <w:r w:rsidRPr="000A6C0D">
        <w:rPr>
          <w:spacing w:val="-2"/>
        </w:rPr>
        <w:t>problematik</w:t>
      </w:r>
      <w:r w:rsidRPr="00820B4F">
        <w:t xml:space="preserve"> från norra Sverige som sätter stopp för omläggning av energisystem. En viktig del i att avhjälpa detta är att använda de resurser som finns vid och runt Gotland. I</w:t>
      </w:r>
      <w:r w:rsidRPr="00820B4F" w:rsidR="000C4440">
        <w:t> </w:t>
      </w:r>
      <w:r w:rsidRPr="00820B4F">
        <w:t>dag är det inte möjligt att bygga ut vindkraften där då kablarna som ligger till stam</w:t>
      </w:r>
      <w:r w:rsidR="000A6C0D">
        <w:softHyphen/>
      </w:r>
      <w:r w:rsidRPr="00820B4F">
        <w:t xml:space="preserve">nätet inte klarar en större produktion. </w:t>
      </w:r>
    </w:p>
    <w:p w:rsidRPr="00820B4F" w:rsidR="00FA3F16" w:rsidP="00FA3F16" w:rsidRDefault="00FA3F16" w14:paraId="63AB031A" w14:textId="4B44C120">
      <w:r w:rsidRPr="00820B4F">
        <w:t>Cementa, en av Sveriges i</w:t>
      </w:r>
      <w:r w:rsidRPr="00820B4F" w:rsidR="000C4440">
        <w:t> </w:t>
      </w:r>
      <w:r w:rsidRPr="00820B4F">
        <w:t xml:space="preserve">dag största utsläppare, har sitt säte på Gotland. Byggandet av Gotlandskabeln möjliggör för Cementa att ställa om till eldrift. Detta skulle vara ett viktigt steg i att minska utsläppen från svensk industri. Cementa menar att för att lyckas med en ekonomiskt genomförbar omställning till en elektrifierad cementtillverkning </w:t>
      </w:r>
      <w:r w:rsidRPr="000A6C0D">
        <w:rPr>
          <w:spacing w:val="-1"/>
        </w:rPr>
        <w:t>integrerat i ett starkt fossilfritt kraftnät kommer stora ansträngningar av företag, myndig</w:t>
      </w:r>
      <w:r w:rsidRPr="000A6C0D" w:rsidR="000A6C0D">
        <w:rPr>
          <w:spacing w:val="-1"/>
        </w:rPr>
        <w:softHyphen/>
      </w:r>
      <w:r w:rsidRPr="000A6C0D">
        <w:rPr>
          <w:spacing w:val="-1"/>
        </w:rPr>
        <w:t>heter</w:t>
      </w:r>
      <w:r w:rsidRPr="00820B4F">
        <w:t xml:space="preserve"> och samhälle att krävas. Gotlandskabeln är en del i det arbetet.</w:t>
      </w:r>
    </w:p>
    <w:p w:rsidRPr="00820B4F" w:rsidR="00FA3F16" w:rsidP="00FA3F16" w:rsidRDefault="00FA3F16" w14:paraId="32A2EE6A" w14:textId="77777777">
      <w:r w:rsidRPr="00820B4F">
        <w:t xml:space="preserve">Redan 2009 beslutades det om att en tredje kabel skulle byggas, men det stoppades senare av </w:t>
      </w:r>
      <w:proofErr w:type="gramStart"/>
      <w:r w:rsidRPr="00820B4F">
        <w:t>Svenska</w:t>
      </w:r>
      <w:proofErr w:type="gramEnd"/>
      <w:r w:rsidRPr="00820B4F">
        <w:t xml:space="preserve"> kraftnät då man ansåg att det blev för dyrt. Detta arbete måste upptas och slutföras. </w:t>
      </w:r>
    </w:p>
    <w:p w:rsidRPr="00820B4F" w:rsidR="00FA3F16" w:rsidP="00FA3F16" w:rsidRDefault="00FA3F16" w14:paraId="2FA1168D" w14:textId="2CB3AE29">
      <w:r w:rsidRPr="00820B4F">
        <w:t xml:space="preserve">Regeringen bör ge </w:t>
      </w:r>
      <w:proofErr w:type="gramStart"/>
      <w:r w:rsidRPr="00820B4F">
        <w:t>Svenska</w:t>
      </w:r>
      <w:proofErr w:type="gramEnd"/>
      <w:r w:rsidRPr="00820B4F">
        <w:t xml:space="preserve"> </w:t>
      </w:r>
      <w:r w:rsidR="00F00A2C">
        <w:t>k</w:t>
      </w:r>
      <w:r w:rsidRPr="00820B4F">
        <w:t xml:space="preserve">raftnät i uppdrag att bygga den s.k. Gotlandskabeln. Detta bör riksdagen ställa sig bakom och ge regeringen till känna. </w:t>
      </w:r>
    </w:p>
    <w:p w:rsidRPr="00820B4F" w:rsidR="00AE32AB" w:rsidP="0080612F" w:rsidRDefault="00AE32AB" w14:paraId="40704885" w14:textId="6A5723FA">
      <w:pPr>
        <w:pStyle w:val="Rubrik1numrerat"/>
        <w:ind w:left="0" w:firstLine="0"/>
      </w:pPr>
      <w:bookmarkStart w:name="_Toc149813608" w:id="16"/>
      <w:r w:rsidRPr="00820B4F">
        <w:lastRenderedPageBreak/>
        <w:t>Förnybar vätgas</w:t>
      </w:r>
      <w:bookmarkEnd w:id="16"/>
    </w:p>
    <w:p w:rsidRPr="00820B4F" w:rsidR="00AE32AB" w:rsidP="00AE32AB" w:rsidRDefault="00AE32AB" w14:paraId="528E7DF9" w14:textId="27B1D593">
      <w:pPr>
        <w:pStyle w:val="Normalutanindragellerluft"/>
      </w:pPr>
      <w:r w:rsidRPr="00820B4F">
        <w:t>Vårt samhälle står inför en gigantisk omställning när energisystemet ställs om till förnybar elproduktion. Elbehovet väntas öka kraftigt när olika samhällssektorer, t.ex. industrier och transporter, elektrifieras. Eftersom produktionen av förnybar energi är väderberoende kommer det i framtiden att finnas stora behov av energilagring för att uppnå en bra effektbalans. Energilagring är fortfarande en utmaning, och där kommer vätgas att spela en viktig roll i framtiden.</w:t>
      </w:r>
      <w:r w:rsidRPr="00820B4F" w:rsidR="000100C4">
        <w:t xml:space="preserve"> Med andra ord: Att skapa förutsättningar för ökad användning av vätgas och elektrobränslen är att skapa förutsättningar för omställ</w:t>
      </w:r>
      <w:r w:rsidR="000A6C0D">
        <w:softHyphen/>
      </w:r>
      <w:r w:rsidRPr="00820B4F" w:rsidR="000100C4">
        <w:t>ningen till ett fossilfritt samhälle.</w:t>
      </w:r>
    </w:p>
    <w:p w:rsidRPr="00820B4F" w:rsidR="00AE32AB" w:rsidP="007B27A4" w:rsidRDefault="00AE32AB" w14:paraId="3F83A3A1" w14:textId="6C5B1FEC">
      <w:r w:rsidRPr="00820B4F">
        <w:t>Vätgas har en rad olika användningsområden. Den används i</w:t>
      </w:r>
      <w:r w:rsidRPr="00820B4F" w:rsidR="000C4440">
        <w:t> </w:t>
      </w:r>
      <w:r w:rsidRPr="00820B4F">
        <w:t>dag storskaligt bl.a. inom kemiindustrin. Den kan också användas t.ex. i tillverkning av förnybara elektro</w:t>
      </w:r>
      <w:r w:rsidR="000A6C0D">
        <w:softHyphen/>
      </w:r>
      <w:r w:rsidRPr="00820B4F">
        <w:t>bränslen och fossilfri mineralgödsel. Det mest omtalade användningsområdet i</w:t>
      </w:r>
      <w:r w:rsidRPr="00820B4F" w:rsidR="000C4440">
        <w:t> </w:t>
      </w:r>
      <w:r w:rsidRPr="00820B4F">
        <w:t>dag är tillverkningen av fossilfritt stål som bli</w:t>
      </w:r>
      <w:r w:rsidRPr="00820B4F" w:rsidR="007B27A4">
        <w:t>r</w:t>
      </w:r>
      <w:r w:rsidRPr="00820B4F">
        <w:t xml:space="preserve"> en viktig exportvara i framtiden.</w:t>
      </w:r>
    </w:p>
    <w:p w:rsidRPr="00820B4F" w:rsidR="007B27A4" w:rsidP="007B27A4" w:rsidRDefault="007B27A4" w14:paraId="458D4046" w14:textId="6D8057F2">
      <w:r w:rsidRPr="00820B4F">
        <w:t>V</w:t>
      </w:r>
      <w:r w:rsidRPr="00820B4F" w:rsidR="00AE32AB">
        <w:t xml:space="preserve">ätgas </w:t>
      </w:r>
      <w:r w:rsidRPr="00820B4F">
        <w:t xml:space="preserve">är </w:t>
      </w:r>
      <w:r w:rsidRPr="00820B4F" w:rsidR="00AE32AB">
        <w:t xml:space="preserve">i sig inte lika med förnybar energi. Vätgas kan framställas </w:t>
      </w:r>
      <w:r w:rsidRPr="00820B4F" w:rsidR="00F00A2C">
        <w:t xml:space="preserve">med </w:t>
      </w:r>
      <w:r w:rsidRPr="00820B4F" w:rsidR="00AE32AB">
        <w:t>både fossil och fossilfri energi, och i dagsläget är den globala vätgasproduktionen mest fossil. Den förnybara vätgasen kan framställas antingen från reformering av biomassa eller biogas eller genom elektrolys som separerar väte ur vatten med hjälp av förnybar el. Det är det senare som är det intressanta för ett förnybart energisystem. Vätgas kan t.ex. produceras när det blåser mycket, elproduktionen är större än behovet och elpriset lågt. Energin kan sedan lagras i vätgas och användas i bränsleceller som förvandlar den till el när det blåser mindre, elproduktionen är lägre än behovet och elpriset högt.</w:t>
      </w:r>
      <w:r w:rsidRPr="00820B4F">
        <w:t xml:space="preserve"> </w:t>
      </w:r>
    </w:p>
    <w:p w:rsidRPr="00820B4F" w:rsidR="00AE32AB" w:rsidP="007B27A4" w:rsidRDefault="00AE32AB" w14:paraId="38294017" w14:textId="6CD24D4E">
      <w:r w:rsidRPr="00820B4F">
        <w:t>Bränsleceller kan t.ex. användas i elfordon i stället för batterier. Där är potentialen störst inom tunga transporter. Nackdelen med vätgasfordon är de stora energiförluster som omvandlingen av el till vätgas och tillbaka till el innebär.</w:t>
      </w:r>
    </w:p>
    <w:p w:rsidRPr="00820B4F" w:rsidR="007B27A4" w:rsidP="007B27A4" w:rsidRDefault="00AE32AB" w14:paraId="6A4381FF" w14:textId="7EE4916C">
      <w:r w:rsidRPr="00820B4F">
        <w:t>Både vätgasens framställning och användning förutsätter att det finns relevant infra</w:t>
      </w:r>
      <w:r w:rsidR="000A6C0D">
        <w:softHyphen/>
      </w:r>
      <w:r w:rsidRPr="00820B4F">
        <w:t>struktur. För framställning är det viktigt att planera in vätgasframställning i samband med investeringar i förnybar energiproduktion, och lagringskapacitet är viktig att säkerställa när vätgasframställning planeras. För att använda bränslecellsdrivna fordon krävs ett nätverk av vätgasstationer.</w:t>
      </w:r>
    </w:p>
    <w:p w:rsidRPr="00820B4F" w:rsidR="00095C33" w:rsidP="007B27A4" w:rsidRDefault="00AE32AB" w14:paraId="35B9BB23" w14:textId="77777777">
      <w:r w:rsidRPr="00820B4F">
        <w:t>Systemperspektivet är viktigt vid utveckling av vätgasbaserade lösningar. Till exe</w:t>
      </w:r>
      <w:r w:rsidRPr="00820B4F" w:rsidR="007B27A4">
        <w:t>m</w:t>
      </w:r>
      <w:r w:rsidRPr="00820B4F">
        <w:t>pel vid vätgasframställning med elektrolys frigörs värmeenergi som med rätt system kan användas i uppvärmning av närliggande fastigheter eller i kommunalt fjärrvärmenät. Smart planering där olika aktörer samverkar behövs för att kunna utnyttja de synergieffekter som ett förnybart energisystem med vätgas kan erbjuda.</w:t>
      </w:r>
    </w:p>
    <w:p w:rsidRPr="00820B4F" w:rsidR="007B27A4" w:rsidP="0080612F" w:rsidRDefault="00181B42" w14:paraId="35C93522" w14:textId="5AEC9143">
      <w:pPr>
        <w:pStyle w:val="Rubrik2numrerat"/>
        <w:ind w:left="0" w:firstLine="0"/>
      </w:pPr>
      <w:bookmarkStart w:name="_Toc149813609" w:id="17"/>
      <w:r w:rsidRPr="00820B4F">
        <w:t>Investeringar i förnybar vätgasproduktion</w:t>
      </w:r>
      <w:bookmarkEnd w:id="17"/>
      <w:r w:rsidRPr="00820B4F" w:rsidR="00AE32AB">
        <w:t xml:space="preserve"> </w:t>
      </w:r>
    </w:p>
    <w:p w:rsidRPr="00820B4F" w:rsidR="007B27A4" w:rsidP="00D32556" w:rsidRDefault="00AE32AB" w14:paraId="74573D74" w14:textId="11AB6786">
      <w:pPr>
        <w:pStyle w:val="Normalutanindragellerluft"/>
      </w:pPr>
      <w:r w:rsidRPr="00820B4F">
        <w:t>Det pågår ett intensivt strategi- och utvecklingsarbete kring vätgas. Fossilfritt Sverige har tagit fram en vätgasstrategi utifrån de berörda branschernas utgångspunkter. Därtill har Energimyndigheten ta</w:t>
      </w:r>
      <w:r w:rsidRPr="00820B4F" w:rsidR="007B27A4">
        <w:t>git</w:t>
      </w:r>
      <w:r w:rsidRPr="00820B4F">
        <w:t xml:space="preserve"> fram en nationell vätgasstrategi som rapportera</w:t>
      </w:r>
      <w:r w:rsidRPr="00820B4F" w:rsidR="007B27A4">
        <w:t xml:space="preserve">des </w:t>
      </w:r>
      <w:r w:rsidR="00F00A2C">
        <w:t xml:space="preserve">i </w:t>
      </w:r>
      <w:r w:rsidRPr="00820B4F">
        <w:t xml:space="preserve">november 2021. Vänsterpartiet välkomnar detta viktiga arbete. </w:t>
      </w:r>
    </w:p>
    <w:p w:rsidRPr="00820B4F" w:rsidR="00D32556" w:rsidP="000100C4" w:rsidRDefault="00AE32AB" w14:paraId="6B4C68BC" w14:textId="30733715">
      <w:r w:rsidRPr="00820B4F">
        <w:t>Vänsterpartiet vill att utbyggnaden av vätgasproduktion sker på ett sätt som är bra för hela samhället och att det offentliga tar ansvar för systemperspektivet. Vätgas</w:t>
      </w:r>
      <w:r w:rsidR="000A6C0D">
        <w:softHyphen/>
      </w:r>
      <w:r w:rsidRPr="00820B4F">
        <w:t xml:space="preserve">investeringarna bör stimuleras där de behövs mest och inte endast där marknaden ser största möjligheter </w:t>
      </w:r>
      <w:r w:rsidR="00F00A2C">
        <w:t>till</w:t>
      </w:r>
      <w:r w:rsidRPr="00820B4F">
        <w:t xml:space="preserve"> vinstmaximering. Ansvarsfördelningen kring vätgas mellan olika myndigheter bör förtydligas och </w:t>
      </w:r>
      <w:r w:rsidRPr="00820B4F" w:rsidR="008D093A">
        <w:t xml:space="preserve">det är välkommet med forskning på området som </w:t>
      </w:r>
      <w:r w:rsidRPr="00820B4F" w:rsidR="008D093A">
        <w:lastRenderedPageBreak/>
        <w:t xml:space="preserve">tydliggör vad som </w:t>
      </w:r>
      <w:r w:rsidRPr="00820B4F">
        <w:t xml:space="preserve">ger samhälls- och klimatnytta. Vätgassatsningarna bör gynna hela landet. </w:t>
      </w:r>
    </w:p>
    <w:p w:rsidRPr="00820B4F" w:rsidR="000100C4" w:rsidP="000100C4" w:rsidRDefault="00AE32AB" w14:paraId="3B5DA875" w14:textId="77777777">
      <w:r w:rsidRPr="00820B4F">
        <w:t>Regeringen bör återkomma med förslag på hur vätgasproduktion, energilagring i vätgas och distribution av vätgas kan organiseras för bästa möjliga samhälls- och klimatnytta i hela landet. Detta bör riksdagen ställa sig bakom och ge regeringen till känna.</w:t>
      </w:r>
    </w:p>
    <w:p w:rsidRPr="00820B4F" w:rsidR="00AE32AB" w:rsidP="000100C4" w:rsidRDefault="00AE32AB" w14:paraId="6788F7E0" w14:textId="478B0578">
      <w:r w:rsidRPr="00820B4F">
        <w:t>Regeringen bör återkomma med ett förslag på långsiktig finansiering av forskning och innovation om vätgas och dess användning i olika samhällssektorer. Detta bör riksdagen ställa sig bakom och ge regeringen till känna.</w:t>
      </w:r>
    </w:p>
    <w:p w:rsidRPr="00820B4F" w:rsidR="00531A9D" w:rsidP="000100C4" w:rsidRDefault="00AE32AB" w14:paraId="75935EB3" w14:textId="77777777">
      <w:r w:rsidRPr="00820B4F">
        <w:t>Troligtvis kommer vissa vätgassatsningar att behöva olika former av statligt stöd eller statliga investeringar, t.ex. via kreditgarantier</w:t>
      </w:r>
      <w:bookmarkStart w:name="_Hlk117603209" w:id="18"/>
      <w:r w:rsidRPr="00820B4F">
        <w:t>.</w:t>
      </w:r>
    </w:p>
    <w:p w:rsidRPr="00820B4F" w:rsidR="000100C4" w:rsidP="000100C4" w:rsidRDefault="00AE32AB" w14:paraId="76B8B3AB" w14:textId="30C44B8E">
      <w:r w:rsidRPr="00820B4F">
        <w:t xml:space="preserve">Regeringen bör återkomma med förslag på hur staten kan ge stöd till eller finansiera </w:t>
      </w:r>
      <w:r w:rsidRPr="000A6C0D">
        <w:rPr>
          <w:spacing w:val="-1"/>
        </w:rPr>
        <w:t>vätgasinvesteringar i hela landet. Detta bör riksdagen ställa sig bakom och ge regeringen</w:t>
      </w:r>
      <w:r w:rsidRPr="00820B4F">
        <w:t xml:space="preserve"> till känna.</w:t>
      </w:r>
      <w:bookmarkEnd w:id="18"/>
    </w:p>
    <w:p w:rsidRPr="00820B4F" w:rsidR="005E76C9" w:rsidP="005E76C9" w:rsidRDefault="005E76C9" w14:paraId="14A9A979" w14:textId="5BFB6E7C">
      <w:r w:rsidRPr="00820B4F">
        <w:t xml:space="preserve">Eftersom vätgas kan framställas </w:t>
      </w:r>
      <w:r w:rsidRPr="00820B4F" w:rsidR="006E3BEC">
        <w:t xml:space="preserve">med hjälp av </w:t>
      </w:r>
      <w:r w:rsidRPr="00820B4F">
        <w:t>både fossil och förnybar energi är det viktigt att rikta statliga</w:t>
      </w:r>
      <w:r w:rsidR="006E3BEC">
        <w:t xml:space="preserve"> stöd</w:t>
      </w:r>
      <w:r w:rsidRPr="00820B4F">
        <w:t xml:space="preserve"> och EU-stöd på vätgas som framställs med förnybar energi. Detta är särskilt viktigt vid EU-stöd då många EU-länder fortfarande har en stor andel el av fossilt ursprung i sin energimix. </w:t>
      </w:r>
    </w:p>
    <w:p w:rsidRPr="00820B4F" w:rsidR="005E76C9" w:rsidP="005E76C9" w:rsidRDefault="005E76C9" w14:paraId="31B1EBA7" w14:textId="1AFC8CF1">
      <w:r w:rsidRPr="00820B4F">
        <w:t>Regeringen bör verka för att vätgasproduktionen inom EU ska vara förnybar och att EU-stöd endast ska gå till förnybar produktion. Detta bör riksdagen ställa sig bakom</w:t>
      </w:r>
      <w:r w:rsidR="006E3BEC">
        <w:t xml:space="preserve"> och</w:t>
      </w:r>
      <w:r w:rsidRPr="00820B4F">
        <w:t xml:space="preserve"> ge regeringen till känna. </w:t>
      </w:r>
    </w:p>
    <w:p w:rsidRPr="00820B4F" w:rsidR="005E76C9" w:rsidP="0080612F" w:rsidRDefault="005E76C9" w14:paraId="2DA1DC00" w14:textId="47B6060E">
      <w:pPr>
        <w:pStyle w:val="Rubrik2numrerat"/>
        <w:ind w:left="0" w:firstLine="0"/>
      </w:pPr>
      <w:bookmarkStart w:name="_Toc149813610" w:id="19"/>
      <w:r w:rsidRPr="00820B4F">
        <w:t>Energilagring i vätgas</w:t>
      </w:r>
      <w:bookmarkEnd w:id="19"/>
    </w:p>
    <w:p w:rsidRPr="00820B4F" w:rsidR="005E76C9" w:rsidP="006B7F2B" w:rsidRDefault="005E76C9" w14:paraId="2CA9F08B" w14:textId="4F14E0EB">
      <w:pPr>
        <w:pStyle w:val="Normalutanindragellerluft"/>
      </w:pPr>
      <w:r w:rsidRPr="00820B4F">
        <w:t>Energilagring är av avgörande betydelse för hur förnyelsebar energi ska kunna användas till fullo. I</w:t>
      </w:r>
      <w:r w:rsidRPr="00820B4F" w:rsidR="006B7F2B">
        <w:t> </w:t>
      </w:r>
      <w:r w:rsidRPr="00820B4F">
        <w:t>dag kan vattenkraften justeras mot efterfrågan för energi, men sol- och vind</w:t>
      </w:r>
      <w:r w:rsidR="000A6C0D">
        <w:softHyphen/>
      </w:r>
      <w:r w:rsidRPr="00820B4F">
        <w:t xml:space="preserve">kraft är mer beroende av naturen och samlar energi när naturresurserna ger. Detta innebär att behovet av att kunna lagra energin från t.ex. vindkraft till de dagar då mindre energi produceras men efterfrågan är högre kommer att vara avgörande. Det råder inte brist på förnyelsebar energi, utan det handlar snarare om att kunna reglera energins utflöde. Ledningarna måste klara av att leverera när det behövs och möjligheten att lagra energi måste öka. </w:t>
      </w:r>
    </w:p>
    <w:p w:rsidRPr="00820B4F" w:rsidR="005E76C9" w:rsidP="005E76C9" w:rsidRDefault="005E76C9" w14:paraId="2DD210A2" w14:textId="527E56D3">
      <w:r w:rsidRPr="00820B4F">
        <w:t>Energilagring kan göras på olika sätt. En väg är batterier, en annan är att göra t</w:t>
      </w:r>
      <w:r w:rsidRPr="00820B4F" w:rsidR="006B7F2B">
        <w:t xml:space="preserve">.ex. </w:t>
      </w:r>
      <w:r w:rsidRPr="00820B4F">
        <w:t xml:space="preserve">vätgas av elöverskottet för att utvinna energi ur vid ett senare tillfälle. Sverige ligger tämligen bra till ur energilagringssynpunkt då vattenkraften är en så betydande del av elproduktionen. Problemet är de flaskhalsar mellan norra och södra Sverige som tidigare redogjorts för. Än har inget av dessa system för energilagring visat sig </w:t>
      </w:r>
      <w:proofErr w:type="gramStart"/>
      <w:r w:rsidRPr="00820B4F">
        <w:t>helt effektivt och mer forskning</w:t>
      </w:r>
      <w:proofErr w:type="gramEnd"/>
      <w:r w:rsidRPr="00820B4F">
        <w:t xml:space="preserve"> behövs på området. Då vätgas är en väg som visat sig effektiv för energilagring vill Vänsterpartiet att </w:t>
      </w:r>
      <w:r w:rsidRPr="00820B4F" w:rsidR="00AE32AB">
        <w:t>Vattenfall få</w:t>
      </w:r>
      <w:r w:rsidR="006E3BEC">
        <w:t>r</w:t>
      </w:r>
      <w:r w:rsidRPr="00820B4F" w:rsidR="00AE32AB">
        <w:t xml:space="preserve"> i uppdrag att utveckla energilagring i vätgas i samband med sina investeringar i förnybar energi, i synnerhet vid utbyggnad av vindkraft. </w:t>
      </w:r>
    </w:p>
    <w:p w:rsidRPr="00820B4F" w:rsidR="000100C4" w:rsidP="005E76C9" w:rsidRDefault="00AE32AB" w14:paraId="57873D45" w14:textId="77777777">
      <w:r w:rsidRPr="00820B4F">
        <w:t>Regeringen bör ge Vattenfall i uppdrag att utveckla energilagring i vätgas i samband med investeringar i förnybar energi. Detta bör riksdagen ställa sig bakom och ge regeringen till känna.</w:t>
      </w:r>
    </w:p>
    <w:p w:rsidRPr="00820B4F" w:rsidR="00540B37" w:rsidP="0080612F" w:rsidRDefault="00540B37" w14:paraId="04B05F54" w14:textId="77777777">
      <w:pPr>
        <w:pStyle w:val="Rubrik2numrerat"/>
        <w:ind w:left="0" w:firstLine="0"/>
      </w:pPr>
      <w:bookmarkStart w:name="_Toc149813611" w:id="20"/>
      <w:r w:rsidRPr="00820B4F">
        <w:lastRenderedPageBreak/>
        <w:t>Kritiska mineraler</w:t>
      </w:r>
      <w:bookmarkEnd w:id="20"/>
    </w:p>
    <w:p w:rsidRPr="00820B4F" w:rsidR="00540B37" w:rsidP="006B7F2B" w:rsidRDefault="00540B37" w14:paraId="7D45D6BB" w14:textId="04F0CB29">
      <w:pPr>
        <w:pStyle w:val="Normalutanindragellerluft"/>
      </w:pPr>
      <w:r w:rsidRPr="00820B4F">
        <w:t xml:space="preserve">Både energilagringen och byggandet av förnyelsebar energiproduktion såsom solceller och vindkraft är beroende av olika mineraler. I och med detta ser man hur behovet av vissa metaller och mineraler ökar avsevärt. För att kunna tillverka s.k. permanenta magneter, som används framför allt till vindkraftverk och elektriska fordon, behövs </w:t>
      </w:r>
      <w:proofErr w:type="spellStart"/>
      <w:r w:rsidRPr="00820B4F">
        <w:t>neodym</w:t>
      </w:r>
      <w:proofErr w:type="spellEnd"/>
      <w:r w:rsidRPr="00820B4F">
        <w:t xml:space="preserve"> (Nd) och </w:t>
      </w:r>
      <w:proofErr w:type="spellStart"/>
      <w:r w:rsidRPr="00820B4F">
        <w:t>praseodym</w:t>
      </w:r>
      <w:proofErr w:type="spellEnd"/>
      <w:r w:rsidRPr="00820B4F">
        <w:t xml:space="preserve"> (</w:t>
      </w:r>
      <w:proofErr w:type="spellStart"/>
      <w:r w:rsidRPr="00820B4F">
        <w:t>Pr</w:t>
      </w:r>
      <w:proofErr w:type="spellEnd"/>
      <w:r w:rsidRPr="00820B4F">
        <w:t xml:space="preserve">). Båda är exempel på sällsynta jordartsmetaller. Man ser också hur behovet av kobolt och litium ökar snabbt. Målet är att dessa mineraler i framtiden i hög utsträckning ska kunna komma ur ett cirkulärt system där de framför allt återvinns. Dock är vi inte där och därför behöver det ses över hur brytningen av dessa kan ske på ett hållbart sätt och med bra villkor för de som arbetar med brytningen. Sveriges geologiska undersökning (SGU) har diskuterat hur en ökad brytning i Europa skulle kunna komma till stånd, men det behöver också ses över vilka av dessa kritiska mineraler som kan brytas i Sverige och hur. </w:t>
      </w:r>
    </w:p>
    <w:p w:rsidRPr="00820B4F" w:rsidR="00540B37" w:rsidP="00540B37" w:rsidRDefault="00540B37" w14:paraId="7B4BAD21" w14:textId="77777777">
      <w:bookmarkStart w:name="_Hlk117677059" w:id="21"/>
      <w:r w:rsidRPr="00820B4F">
        <w:t xml:space="preserve">Regeringen bör ge SGU i uppdrag att redovisa vilka kritiska mineraler som behövs och är tillgängliga i Sverige för omställningen och återkomma med en rapport. Detta bör riksdagen ställa sig bakom och ge regeringen till känna. </w:t>
      </w:r>
    </w:p>
    <w:p w:rsidRPr="00820B4F" w:rsidR="00181B42" w:rsidP="0080612F" w:rsidRDefault="00181B42" w14:paraId="1D8E322E" w14:textId="36A827D1">
      <w:pPr>
        <w:pStyle w:val="Rubrik1numrerat"/>
        <w:ind w:left="0" w:firstLine="0"/>
      </w:pPr>
      <w:bookmarkStart w:name="_Toc149813612" w:id="22"/>
      <w:bookmarkEnd w:id="21"/>
      <w:r w:rsidRPr="00820B4F">
        <w:t>Vattenkraft</w:t>
      </w:r>
      <w:bookmarkEnd w:id="22"/>
    </w:p>
    <w:p w:rsidRPr="00820B4F" w:rsidR="00251153" w:rsidP="00181B42" w:rsidRDefault="00181B42" w14:paraId="66D3DFAA" w14:textId="1613CDFB">
      <w:pPr>
        <w:pStyle w:val="Normalutanindragellerluft"/>
      </w:pPr>
      <w:r w:rsidRPr="000A6C0D">
        <w:t>Vattenkraften är vår största förnybara energikälla och mycket viktig för svensk</w:t>
      </w:r>
      <w:r w:rsidRPr="000A6C0D">
        <w:rPr>
          <w:spacing w:val="-2"/>
        </w:rPr>
        <w:t xml:space="preserve"> elproduktion. </w:t>
      </w:r>
      <w:r w:rsidRPr="000A6C0D" w:rsidR="00251153">
        <w:rPr>
          <w:spacing w:val="-2"/>
        </w:rPr>
        <w:t>Den kan fungera som reservkraft för andra mindre reglerbara elproduktions</w:t>
      </w:r>
      <w:r w:rsidRPr="000A6C0D" w:rsidR="000A6C0D">
        <w:rPr>
          <w:spacing w:val="-2"/>
        </w:rPr>
        <w:softHyphen/>
      </w:r>
      <w:r w:rsidRPr="000A6C0D" w:rsidR="00251153">
        <w:rPr>
          <w:spacing w:val="-2"/>
        </w:rPr>
        <w:t>slag</w:t>
      </w:r>
      <w:r w:rsidRPr="00820B4F" w:rsidR="00251153">
        <w:t xml:space="preserve"> som sol och vind. Dock kan den också ha stor påverkan på ekologiska system och behöver därför också bli bättre. </w:t>
      </w:r>
      <w:r w:rsidRPr="00820B4F">
        <w:t>Ett normalt år produceras nästan 70</w:t>
      </w:r>
      <w:r w:rsidR="006E3BEC">
        <w:t> </w:t>
      </w:r>
      <w:r w:rsidRPr="00820B4F">
        <w:t>TWh i svenska vattenkraftverk, vilket motsvarar ca</w:t>
      </w:r>
      <w:r w:rsidR="006E3BEC">
        <w:t> </w:t>
      </w:r>
      <w:r w:rsidRPr="00820B4F">
        <w:t xml:space="preserve">45 procent av den totala elproduktionen. Det finns </w:t>
      </w:r>
      <w:r w:rsidRPr="00820B4F" w:rsidR="003F32A0">
        <w:t>ca</w:t>
      </w:r>
      <w:r w:rsidR="006E3BEC">
        <w:t> </w:t>
      </w:r>
      <w:r w:rsidRPr="00820B4F" w:rsidR="003F32A0">
        <w:t>2</w:t>
      </w:r>
      <w:r w:rsidRPr="00820B4F" w:rsidR="00E91622">
        <w:t> </w:t>
      </w:r>
      <w:r w:rsidRPr="00820B4F" w:rsidR="003F32A0">
        <w:t>0</w:t>
      </w:r>
      <w:r w:rsidRPr="00820B4F">
        <w:t>00 vattenkraftverk i Sverige, men de flesta är små med effekter på bara några tiotal eller hundratal</w:t>
      </w:r>
      <w:r w:rsidR="006E3BEC">
        <w:t> </w:t>
      </w:r>
      <w:r w:rsidRPr="00820B4F">
        <w:t>kW. Drygt 200 verk är större och av dem har ungefär 50 stycken en effekt på över 100</w:t>
      </w:r>
      <w:r w:rsidR="006E3BEC">
        <w:t> </w:t>
      </w:r>
      <w:r w:rsidRPr="00820B4F">
        <w:t xml:space="preserve">MW. Den största delen av energin produceras i norra Sverige eftersom det där finns större vattendrag och älvar med högre fallhöjder och bättre förutsättningar. </w:t>
      </w:r>
    </w:p>
    <w:p w:rsidRPr="00820B4F" w:rsidR="00CF0074" w:rsidP="00CF0074" w:rsidRDefault="00181B42" w14:paraId="51D03B13" w14:textId="6C096C44">
      <w:r w:rsidRPr="00820B4F">
        <w:t>Vi behöver vattenkraften om vi ska kunna begränsa koldioxidutsläppen inom svensk energiproduktion. Vattenkraften står för en stor del av den förnybara elproduktionen, och den utgör även en resurs för att reglera variationerna över dygn och år i produk</w:t>
      </w:r>
      <w:r w:rsidR="000A6C0D">
        <w:softHyphen/>
      </w:r>
      <w:r w:rsidRPr="00820B4F">
        <w:t>tionen av sol- och vindenergi. El kan i dagsläget inte lagras i någon större utsträckning. Det kan däremot vatten, vilket ger Sverige goda förutsättningar för en jämn elproduk</w:t>
      </w:r>
      <w:r w:rsidR="000A6C0D">
        <w:softHyphen/>
      </w:r>
      <w:r w:rsidRPr="00820B4F">
        <w:t xml:space="preserve">tion året om. Genom att lagra vatten i stora magasin som fylls på av snösmältning och </w:t>
      </w:r>
      <w:r w:rsidRPr="000A6C0D">
        <w:rPr>
          <w:spacing w:val="-1"/>
        </w:rPr>
        <w:t>regn under året kan man under vintern, när efterfrågan på energi är som störst, successivt</w:t>
      </w:r>
      <w:r w:rsidRPr="00820B4F">
        <w:t xml:space="preserve"> släppa iväg den mängd vatten som efterfrågas. Vattenkraften spelar därmed en stor roll för effektbalansen. I takt med att sol- och vindenergins andel av elproduktionen ökar blir också behovet av att använda vattenkraften som reglerkraft större.</w:t>
      </w:r>
    </w:p>
    <w:p w:rsidRPr="00820B4F" w:rsidR="00181B42" w:rsidP="00CF0074" w:rsidRDefault="00181B42" w14:paraId="027F5396" w14:textId="7885A582">
      <w:r w:rsidRPr="00820B4F">
        <w:t>Att klimatet förändras och att artrikedomen minskar är två olika miljöproblem. Vattenkraften är en del av lösningen på det ena problemet, men samtidigt en bidragande orsak till det andra. Vänsterpartiet är positivt till att vattenverksamheten prövas enligt miljöbalken. Vi har länge föreslagit åtgärder för att fler vandringsvägar ska byggas och för att utarmningen av biologisk mångfald ska bromsas. Vi välkomnar därför förslag för en mer ekologiskt hållbar vattenkraft.</w:t>
      </w:r>
      <w:r w:rsidRPr="00820B4F" w:rsidR="00DD72BA">
        <w:t xml:space="preserve"> Vi är kritiska till att den nya regeringen har aviserat att prövningen av vattenkraftens miljövillkor ska pausas.</w:t>
      </w:r>
      <w:r w:rsidRPr="00820B4F">
        <w:t xml:space="preserve"> </w:t>
      </w:r>
    </w:p>
    <w:p w:rsidRPr="00820B4F" w:rsidR="00181B42" w:rsidP="0080612F" w:rsidRDefault="00181B42" w14:paraId="69B65D0F" w14:textId="04C2B364">
      <w:pPr>
        <w:pStyle w:val="Rubrik2numrerat"/>
        <w:ind w:left="0" w:firstLine="0"/>
      </w:pPr>
      <w:bookmarkStart w:name="_Toc149813613" w:id="23"/>
      <w:r w:rsidRPr="00820B4F">
        <w:lastRenderedPageBreak/>
        <w:t xml:space="preserve">Ersättning till </w:t>
      </w:r>
      <w:r w:rsidRPr="00820B4F" w:rsidR="00251153">
        <w:t>berörda kommuner</w:t>
      </w:r>
      <w:bookmarkEnd w:id="23"/>
    </w:p>
    <w:p w:rsidRPr="00820B4F" w:rsidR="00251153" w:rsidP="00251153" w:rsidRDefault="00181B42" w14:paraId="180EAC6A" w14:textId="514575D5">
      <w:pPr>
        <w:pStyle w:val="Normalutanindragellerluft"/>
      </w:pPr>
      <w:r w:rsidRPr="00820B4F">
        <w:t>Vattenkraften genererar enorma summor. Trots det kommer en mycket liten del kommunerna till del. Norge har valt en annan modell där kommunerna får en betydligt högre summa för den exploatering vattenkraften innebär. Regeringen har i och med den energipolitiska överenskommelsen i</w:t>
      </w:r>
      <w:r w:rsidRPr="00820B4F" w:rsidR="006253E1">
        <w:t> </w:t>
      </w:r>
      <w:r w:rsidRPr="00820B4F">
        <w:t xml:space="preserve">stället valt att sänka fastighetsskatten på vattenkraft till 0,5 procent, och man har ingen annan lösning på att återföra pengar till kommunerna mer än genom närområdesersättningen, även kallad bygdepengen. Vänsterpartiet förstår behoven av investeringar i ny teknik och åtgärder för att öka effekten. Vi menar dock att det finns bättre sätt än genom den föreslagna skattesänkningen. Vi vill att en större del av kraftbolagens vinster ska återföras till de kommuner där vattenkraften finns. Det krävs omedelbara utredningsinsatser för att få ett sådant system på plats. </w:t>
      </w:r>
      <w:r w:rsidRPr="00820B4F" w:rsidR="00251153">
        <w:t>Att se till att mer av naturresursernas värden stannar kvar där de utvinns är mycket värdefullt för de som bor i bygden.</w:t>
      </w:r>
    </w:p>
    <w:p w:rsidRPr="00820B4F" w:rsidR="00FA3F16" w:rsidP="002F46AA" w:rsidRDefault="00251153" w14:paraId="5FC1E7A2" w14:textId="77777777">
      <w:r w:rsidRPr="00820B4F">
        <w:t>Regeringen bör återkomma med ett förslag på hur en större del av vattenkraftens vinster ska komma de berörda kommunerna till del. Detta bör riksdagen ställa sig bakom och ge regeringen till känna.</w:t>
      </w:r>
    </w:p>
    <w:p w:rsidRPr="00820B4F" w:rsidR="00FA3F16" w:rsidP="0080612F" w:rsidRDefault="002F46AA" w14:paraId="1EDDE65F" w14:textId="662DD6C5">
      <w:pPr>
        <w:pStyle w:val="Rubrik1numrerat"/>
        <w:ind w:left="0" w:firstLine="0"/>
      </w:pPr>
      <w:bookmarkStart w:name="_Toc149813614" w:id="24"/>
      <w:r w:rsidRPr="00820B4F">
        <w:t>Solenergi</w:t>
      </w:r>
      <w:bookmarkEnd w:id="24"/>
    </w:p>
    <w:p w:rsidRPr="00820B4F" w:rsidR="002F46AA" w:rsidP="002F46AA" w:rsidRDefault="002F46AA" w14:paraId="7DB2F5EF" w14:textId="2C85F887">
      <w:pPr>
        <w:pStyle w:val="Normalutanindragellerluft"/>
      </w:pPr>
      <w:r w:rsidRPr="00820B4F">
        <w:t xml:space="preserve">Solenergi står för en aldrig sinande energikälla och dess effektivitet har under kort tid ökat markant. Sverige har tämligen bra förutsättningar för solenergi då solcellerna mår bra av ett lite kyligare klimat och soltimmarna är jämförbara med Tyskland. </w:t>
      </w:r>
      <w:r w:rsidRPr="00820B4F" w:rsidR="00FC0DC4">
        <w:t>I</w:t>
      </w:r>
      <w:r w:rsidRPr="00820B4F" w:rsidR="006253E1">
        <w:t> </w:t>
      </w:r>
      <w:r w:rsidRPr="00820B4F" w:rsidR="00FC0DC4">
        <w:t xml:space="preserve">dag står </w:t>
      </w:r>
      <w:proofErr w:type="spellStart"/>
      <w:r w:rsidRPr="00820B4F" w:rsidR="00FC0DC4">
        <w:t>solel</w:t>
      </w:r>
      <w:proofErr w:type="spellEnd"/>
      <w:r w:rsidRPr="00820B4F" w:rsidR="00FC0DC4">
        <w:t xml:space="preserve"> för bara en knapp procent av Sveriges elproduktion (drygt 1</w:t>
      </w:r>
      <w:r w:rsidR="006E3BEC">
        <w:t> </w:t>
      </w:r>
      <w:r w:rsidRPr="00820B4F" w:rsidR="00FC0DC4">
        <w:t xml:space="preserve">TWh), men dess potential är betydligt större i takt med sjunkande priser. I Danmark står </w:t>
      </w:r>
      <w:proofErr w:type="spellStart"/>
      <w:r w:rsidRPr="00820B4F" w:rsidR="00FC0DC4">
        <w:t>solelen</w:t>
      </w:r>
      <w:proofErr w:type="spellEnd"/>
      <w:r w:rsidRPr="00820B4F" w:rsidR="00FC0DC4">
        <w:t xml:space="preserve"> för 3</w:t>
      </w:r>
      <w:r w:rsidR="006E3BEC">
        <w:t> </w:t>
      </w:r>
      <w:r w:rsidRPr="00820B4F" w:rsidR="00FC0DC4">
        <w:t>procent och i Tyskland för 10</w:t>
      </w:r>
      <w:r w:rsidR="006E3BEC">
        <w:t xml:space="preserve"> </w:t>
      </w:r>
      <w:r w:rsidRPr="00820B4F" w:rsidR="00FC0DC4">
        <w:t xml:space="preserve">procent. </w:t>
      </w:r>
      <w:r w:rsidRPr="00820B4F">
        <w:t>Naturskyddsföreningen menar att det inte är omöjligt att solenergi kan stå för ca</w:t>
      </w:r>
      <w:r w:rsidR="006E3BEC">
        <w:t> </w:t>
      </w:r>
      <w:r w:rsidRPr="00820B4F">
        <w:t xml:space="preserve">10 procent av Sveriges totala energiförbrukning till </w:t>
      </w:r>
      <w:r w:rsidRPr="000A6C0D">
        <w:rPr>
          <w:spacing w:val="-1"/>
        </w:rPr>
        <w:t>2030, och det blir därför också en viktig del på vägen mot ett förnyelsebart energisystem.</w:t>
      </w:r>
      <w:r w:rsidRPr="00820B4F">
        <w:t xml:space="preserve"> </w:t>
      </w:r>
    </w:p>
    <w:p w:rsidRPr="00820B4F" w:rsidR="00FC0DC4" w:rsidP="00FC0DC4" w:rsidRDefault="002F46AA" w14:paraId="2C0282E5" w14:textId="579D712D">
      <w:r w:rsidRPr="00820B4F">
        <w:t xml:space="preserve">Vänsterpartiet ser stora möjligheter till en kraftfull utbyggnad av </w:t>
      </w:r>
      <w:proofErr w:type="spellStart"/>
      <w:r w:rsidRPr="00820B4F">
        <w:t>solel</w:t>
      </w:r>
      <w:proofErr w:type="spellEnd"/>
      <w:r w:rsidRPr="00820B4F">
        <w:t xml:space="preserve"> i Sverige. Vi vill dock poängtera att det krävs en politisk vilja och handlingskraft för att öka produk</w:t>
      </w:r>
      <w:r w:rsidR="00B64F10">
        <w:softHyphen/>
      </w:r>
      <w:r w:rsidRPr="00820B4F">
        <w:t>tionen av solenergi. Det är ingenting som kan lämnas åt marknaden att sköta. Vi tror att den största potentialen finns i att bygga på redan befintliga byggnader, exempelvis tak till offentliga byggnader, industrilokaler, lager och förstås privatbostäder. En ökad byggnadsintegrering av solceller kan också bidra till att minska materialåtgången, vilket är positivt både ur ett kostnadsperspektiv och av klimatskäl. Det är naturligtvis varken möjligt eller kanske ens önskvärt att täcka all byggnadsyta med solceller, men förutsätt</w:t>
      </w:r>
      <w:r w:rsidR="00B64F10">
        <w:softHyphen/>
      </w:r>
      <w:r w:rsidRPr="00820B4F">
        <w:t xml:space="preserve">ningarna för att öka mängden svensk </w:t>
      </w:r>
      <w:proofErr w:type="spellStart"/>
      <w:r w:rsidRPr="00820B4F">
        <w:t>solel</w:t>
      </w:r>
      <w:proofErr w:type="spellEnd"/>
      <w:r w:rsidRPr="00820B4F">
        <w:t xml:space="preserve"> är betydligt större än vad som i</w:t>
      </w:r>
      <w:r w:rsidRPr="00820B4F" w:rsidR="006253E1">
        <w:t> </w:t>
      </w:r>
      <w:r w:rsidRPr="00820B4F">
        <w:t>dag nyttjas.</w:t>
      </w:r>
    </w:p>
    <w:p w:rsidRPr="00820B4F" w:rsidR="002F46AA" w:rsidP="00FC0DC4" w:rsidRDefault="002F46AA" w14:paraId="636E5F07" w14:textId="4E0BB5AC">
      <w:r w:rsidRPr="00820B4F">
        <w:t>Under 201</w:t>
      </w:r>
      <w:r w:rsidRPr="00820B4F" w:rsidR="00D57819">
        <w:t>9</w:t>
      </w:r>
      <w:r w:rsidRPr="00820B4F">
        <w:t xml:space="preserve"> presenterade Energimyndigheten sin rapport</w:t>
      </w:r>
      <w:r w:rsidRPr="00820B4F" w:rsidR="006253E1">
        <w:t xml:space="preserve"> </w:t>
      </w:r>
      <w:r w:rsidRPr="00820B4F" w:rsidR="00D57819">
        <w:t>100 procent förnybar el – vägval, scenarier och utmaningar,</w:t>
      </w:r>
      <w:r w:rsidRPr="00820B4F">
        <w:t xml:space="preserve"> om hur </w:t>
      </w:r>
      <w:proofErr w:type="spellStart"/>
      <w:r w:rsidRPr="00820B4F">
        <w:t>solel</w:t>
      </w:r>
      <w:proofErr w:type="spellEnd"/>
      <w:r w:rsidRPr="00820B4F">
        <w:t xml:space="preserve"> ska kunna bidra till att Sverige på sikt ska ha 100 procent förnybar energi samt en strategi för hur användningen av </w:t>
      </w:r>
      <w:proofErr w:type="spellStart"/>
      <w:r w:rsidRPr="00820B4F">
        <w:t>solel</w:t>
      </w:r>
      <w:proofErr w:type="spellEnd"/>
      <w:r w:rsidRPr="00820B4F">
        <w:t xml:space="preserve"> ska kunna öka i Sverige. Där menar myndigheten att </w:t>
      </w:r>
      <w:proofErr w:type="spellStart"/>
      <w:r w:rsidRPr="00820B4F">
        <w:t>solel</w:t>
      </w:r>
      <w:proofErr w:type="spellEnd"/>
      <w:r w:rsidRPr="00820B4F">
        <w:t xml:space="preserve"> har potential att öka till </w:t>
      </w:r>
      <w:r w:rsidRPr="00820B4F" w:rsidR="00D57819">
        <w:t>14</w:t>
      </w:r>
      <w:r w:rsidRPr="00820B4F">
        <w:t xml:space="preserve"> procent av den totala elanvändningen i Sverige till 2040. Man ska komma ihåg att </w:t>
      </w:r>
      <w:proofErr w:type="spellStart"/>
      <w:r w:rsidRPr="00820B4F">
        <w:t>solel</w:t>
      </w:r>
      <w:proofErr w:type="spellEnd"/>
      <w:r w:rsidRPr="00820B4F">
        <w:t xml:space="preserve"> i</w:t>
      </w:r>
      <w:r w:rsidRPr="00820B4F" w:rsidR="006253E1">
        <w:t> </w:t>
      </w:r>
      <w:r w:rsidRPr="00820B4F">
        <w:t>dag utgör en marginell del av den totala elkonsumtionen. Vi menar trots det att prognosen är väl lågt räknad.</w:t>
      </w:r>
      <w:r w:rsidRPr="00820B4F" w:rsidR="00D57819">
        <w:t xml:space="preserve"> </w:t>
      </w:r>
      <w:r w:rsidRPr="00820B4F">
        <w:t>Sverige har under många år fördubblat sin solcells</w:t>
      </w:r>
      <w:r w:rsidR="00B64F10">
        <w:softHyphen/>
      </w:r>
      <w:r w:rsidRPr="00820B4F">
        <w:t xml:space="preserve">kapacitet, om än från en låg nivå. Med rätt satsningar har Sverige möjlighet att nå betydligt högre nivåer till 2040; bl.a. WWF har presenterat scenarier där man menar att Sverige skulle kunna uppnå det tredubbla på samma tid. </w:t>
      </w:r>
    </w:p>
    <w:p w:rsidRPr="00820B4F" w:rsidR="002F46AA" w:rsidP="00D57819" w:rsidRDefault="002F46AA" w14:paraId="1C4089FA" w14:textId="324557A9">
      <w:r w:rsidRPr="00820B4F">
        <w:lastRenderedPageBreak/>
        <w:t>Även om siffrorna i</w:t>
      </w:r>
      <w:r w:rsidRPr="00820B4F" w:rsidR="006253E1">
        <w:t> </w:t>
      </w:r>
      <w:r w:rsidRPr="00820B4F">
        <w:t>dag inte är tillräckligt bra så har också solenergi den fördelen att det kan gå fort att skapa en större produktion. Det finns ett investeringsstöd för privat</w:t>
      </w:r>
      <w:r w:rsidR="00B64F10">
        <w:softHyphen/>
      </w:r>
      <w:r w:rsidRPr="00820B4F">
        <w:t xml:space="preserve">personer som vill montera solceller och solpaneler och därav bli mikroproducenter av solenergi. Vänsterpartiet var med och drev igenom investeringsstödets höjning i samarbete med regeringen under förra mandatperioden och vi menar att stödet har haft mycket bra utfall. Vi menar därför att det är viktigt att stödet fortsätter att finnas så länge det är effektivt. </w:t>
      </w:r>
    </w:p>
    <w:p w:rsidRPr="00820B4F" w:rsidR="00D57819" w:rsidP="00D57819" w:rsidRDefault="00D57819" w14:paraId="44C1D465" w14:textId="3199E226">
      <w:r w:rsidRPr="00820B4F">
        <w:t>Vänsterpartiet</w:t>
      </w:r>
      <w:r w:rsidR="006E3BEC">
        <w:t>s</w:t>
      </w:r>
      <w:r w:rsidRPr="00820B4F">
        <w:t xml:space="preserve"> satsningar på förnybar energiproduktion omfattar 50 miljarder </w:t>
      </w:r>
      <w:r w:rsidRPr="00820B4F" w:rsidR="00E91622">
        <w:t xml:space="preserve">kronor </w:t>
      </w:r>
      <w:r w:rsidRPr="00820B4F">
        <w:t>till investeringar i lokal förnybar elproduktion på 10</w:t>
      </w:r>
      <w:r w:rsidR="006E3BEC">
        <w:t> </w:t>
      </w:r>
      <w:r w:rsidRPr="00820B4F">
        <w:t>år, till ett konkurrenskraftigt elpris, med kravet att det ska vara till gagn för svenska hushåll och svensk industri. Det omfattar investeringar till såväl lokal förnybar elproduktion som överförings</w:t>
      </w:r>
      <w:r w:rsidR="00B64F10">
        <w:softHyphen/>
      </w:r>
      <w:r w:rsidRPr="00820B4F">
        <w:t>kapacitets</w:t>
      </w:r>
      <w:r w:rsidR="00B64F10">
        <w:softHyphen/>
      </w:r>
      <w:r w:rsidRPr="00820B4F">
        <w:t>utbyggnad till lokal- och regionalnät, samt anslutningsnoder till transmissionsnät. Våra budgetsatsningar på dessa områden presenteras närmare i detalj här samt samlat i vår motion Utgiftsområde 21 Energi</w:t>
      </w:r>
      <w:r w:rsidRPr="00820B4F" w:rsidR="006253E1">
        <w:t>.</w:t>
      </w:r>
    </w:p>
    <w:p w:rsidRPr="00820B4F" w:rsidR="002F46AA" w:rsidP="0080612F" w:rsidRDefault="002F46AA" w14:paraId="72FA0E04" w14:textId="77777777">
      <w:pPr>
        <w:pStyle w:val="Rubrik2numrerat"/>
        <w:ind w:left="0" w:firstLine="0"/>
      </w:pPr>
      <w:bookmarkStart w:name="_Toc149813615" w:id="25"/>
      <w:r w:rsidRPr="00820B4F">
        <w:t>Skapa nationella planeringsmål</w:t>
      </w:r>
      <w:bookmarkEnd w:id="25"/>
    </w:p>
    <w:p w:rsidRPr="00820B4F" w:rsidR="002F46AA" w:rsidP="002F46AA" w:rsidRDefault="002F46AA" w14:paraId="7DF89341" w14:textId="77777777">
      <w:pPr>
        <w:pStyle w:val="Normalutanindragellerluft"/>
      </w:pPr>
      <w:r w:rsidRPr="00820B4F">
        <w:t xml:space="preserve">I Sverige finns inte något klart planeringsmål för solceller och Energimyndigheten har heller inte fått något särskilt uppdrag att ta fram ett sådant i sin strategi. Om det inte finns något uppsatt mål försvåras ambitionshöjningar. Vänsterpartiet vill se en kraftfull utbyggnad av solenergin även i Sverige. Vi vill ha mer ren energi och nya gröna jobb. För detta krävs i det korta perspektivet öronmärkta stöd och på längre sikt långsiktiga styrmedel. Med planeringsmål får branschen och hushållen en tydlig signal om att solenergi är värt att satsa på. </w:t>
      </w:r>
    </w:p>
    <w:p w:rsidRPr="00820B4F" w:rsidR="002F46AA" w:rsidP="0062367B" w:rsidRDefault="002F46AA" w14:paraId="443622B8" w14:textId="77777777">
      <w:r w:rsidRPr="00820B4F">
        <w:t xml:space="preserve">Regeringen bör inrätta nationella planeringsmål för </w:t>
      </w:r>
      <w:proofErr w:type="spellStart"/>
      <w:r w:rsidRPr="00820B4F">
        <w:t>solel</w:t>
      </w:r>
      <w:proofErr w:type="spellEnd"/>
      <w:r w:rsidRPr="00820B4F">
        <w:t xml:space="preserve"> och solvärme. Detta bör riksdagen ställa sig bakom och ge regeringen till känna.</w:t>
      </w:r>
    </w:p>
    <w:p w:rsidRPr="00820B4F" w:rsidR="00970B2A" w:rsidP="0080612F" w:rsidRDefault="00970B2A" w14:paraId="65022E18" w14:textId="77777777">
      <w:pPr>
        <w:pStyle w:val="Rubrik1numrerat"/>
        <w:ind w:left="0" w:firstLine="0"/>
      </w:pPr>
      <w:bookmarkStart w:name="_Toc149813616" w:id="26"/>
      <w:r w:rsidRPr="00820B4F">
        <w:t>Kraftnät</w:t>
      </w:r>
      <w:bookmarkEnd w:id="26"/>
    </w:p>
    <w:p w:rsidRPr="00820B4F" w:rsidR="00970B2A" w:rsidP="00225956" w:rsidRDefault="00970B2A" w14:paraId="1FAF4D80" w14:textId="7B487F80">
      <w:pPr>
        <w:pStyle w:val="Normalutanindragellerluft"/>
      </w:pPr>
      <w:r w:rsidRPr="00820B4F">
        <w:t>Det svenska elnätet är uppbyggt av tre olika nivåer</w:t>
      </w:r>
      <w:r w:rsidR="006E3BEC">
        <w:t>:</w:t>
      </w:r>
      <w:r w:rsidRPr="00820B4F">
        <w:t xml:space="preserve"> lokala elnät, regionala elnät och stamnät. De flesta </w:t>
      </w:r>
      <w:proofErr w:type="spellStart"/>
      <w:r w:rsidRPr="00820B4F">
        <w:t>elanvändare</w:t>
      </w:r>
      <w:proofErr w:type="spellEnd"/>
      <w:r w:rsidRPr="00820B4F">
        <w:t xml:space="preserve"> är anslutna till ett lokalt elnät, som i sin tur är anslutet till ett regionalt elnät. De regionala elnäten är i sin tur anslutna till stamnätet. Stamnätet ägs av staten och förvaltas av </w:t>
      </w:r>
      <w:proofErr w:type="gramStart"/>
      <w:r w:rsidRPr="00820B4F">
        <w:t>Svenska</w:t>
      </w:r>
      <w:proofErr w:type="gramEnd"/>
      <w:r w:rsidRPr="00820B4F">
        <w:t xml:space="preserve"> </w:t>
      </w:r>
      <w:r w:rsidR="006E3BEC">
        <w:t>k</w:t>
      </w:r>
      <w:r w:rsidRPr="00820B4F">
        <w:t>raftnät.</w:t>
      </w:r>
    </w:p>
    <w:p w:rsidRPr="00820B4F" w:rsidR="00970B2A" w:rsidP="00970B2A" w:rsidRDefault="00970B2A" w14:paraId="233CE7DE" w14:textId="77859010">
      <w:r w:rsidRPr="00820B4F">
        <w:t xml:space="preserve">Regionnäten och lokalnäten förvaltas i stället via s.k. koncession, dvs. att staten gett en aktör möjlighet att driva, underhålla och förvalta nätet. Regionnäten ägs till största delen av tre bolag: Eon, Vattenfall och </w:t>
      </w:r>
      <w:proofErr w:type="spellStart"/>
      <w:r w:rsidRPr="00820B4F">
        <w:t>Ellevio</w:t>
      </w:r>
      <w:proofErr w:type="spellEnd"/>
      <w:r w:rsidRPr="00820B4F">
        <w:t>. Det finns ungefär 160 lokala elnäts</w:t>
      </w:r>
      <w:r w:rsidR="00B64F10">
        <w:softHyphen/>
      </w:r>
      <w:r w:rsidRPr="00820B4F">
        <w:t xml:space="preserve">företag i Sverige, men hur stora områden de hanterar varierar stort. En del mindre företag förvaltar bara några </w:t>
      </w:r>
      <w:proofErr w:type="gramStart"/>
      <w:r w:rsidRPr="00820B4F">
        <w:t>kilometer ledning</w:t>
      </w:r>
      <w:proofErr w:type="gramEnd"/>
      <w:r w:rsidRPr="00820B4F">
        <w:t>, medan andra äger tusentals mil.</w:t>
      </w:r>
    </w:p>
    <w:p w:rsidRPr="00820B4F" w:rsidR="002B5751" w:rsidP="0080612F" w:rsidRDefault="00FF0B23" w14:paraId="06085013" w14:textId="4FF9FDD0">
      <w:pPr>
        <w:pStyle w:val="Rubrik2numrerat"/>
        <w:ind w:left="0" w:firstLine="0"/>
      </w:pPr>
      <w:r w:rsidRPr="00820B4F">
        <w:t xml:space="preserve"> </w:t>
      </w:r>
      <w:bookmarkStart w:name="_Toc149813617" w:id="27"/>
      <w:r w:rsidRPr="00820B4F" w:rsidR="002B5751">
        <w:t>Gemensamt ägande för gemensam nytta</w:t>
      </w:r>
      <w:bookmarkEnd w:id="27"/>
    </w:p>
    <w:p w:rsidRPr="00820B4F" w:rsidR="00970B2A" w:rsidP="00225956" w:rsidRDefault="00970B2A" w14:paraId="7297E43F" w14:textId="18F24C11">
      <w:pPr>
        <w:pStyle w:val="Normalutanindragellerluft"/>
      </w:pPr>
      <w:r w:rsidRPr="00820B4F">
        <w:t>Elproduktionen behöver ses som en del av samhällets infrastruktur, som vi gemensamt bygger upp utifrån samhälleliga mål. För Vänsterpartiet är det väsentligt att elnätet är ägt av samhället genom exempelvis stat eller kommun. Den tekniska energi</w:t>
      </w:r>
      <w:r w:rsidR="00B64F10">
        <w:softHyphen/>
      </w:r>
      <w:r w:rsidRPr="00820B4F">
        <w:t>omställ</w:t>
      </w:r>
      <w:r w:rsidR="00B64F10">
        <w:softHyphen/>
      </w:r>
      <w:r w:rsidRPr="00820B4F">
        <w:t xml:space="preserve">ningen av energisystemet, med exempelvis småskalig energiproduktion, förändrar ägande- och produktionsstrukturerna så att framtidens energikonsumenter samtidigt är </w:t>
      </w:r>
      <w:r w:rsidRPr="00820B4F">
        <w:lastRenderedPageBreak/>
        <w:t>framtidens energiproducenter. Därför behöver nätet som länkar dem samman ägas av det offentliga och inte begränsas av privata ägarintressen. Den avreglering som gjordes har inte lett till vare sig lägre priser eller större trygghet för konsumenterna, tvärtom. Det är tydligt att elmarknaden behöver göras om i grunden.</w:t>
      </w:r>
    </w:p>
    <w:p w:rsidRPr="00820B4F" w:rsidR="00970B2A" w:rsidP="00970B2A" w:rsidRDefault="00970B2A" w14:paraId="481C325B" w14:textId="77777777">
      <w:r w:rsidRPr="00820B4F">
        <w:t>Regeringen bör utreda möjligheten att göra det svenska elnätet samhällsägt. Detta bör riksdagen ställa sig bakom och ge regeringen till känna.</w:t>
      </w:r>
    </w:p>
    <w:p w:rsidRPr="00820B4F" w:rsidR="00FF0B23" w:rsidP="0080612F" w:rsidRDefault="00FF0B23" w14:paraId="65A650C5" w14:textId="2CB3B752">
      <w:pPr>
        <w:pStyle w:val="Rubrik2numrerat"/>
        <w:ind w:left="0" w:firstLine="0"/>
      </w:pPr>
      <w:r w:rsidRPr="00820B4F">
        <w:t xml:space="preserve"> </w:t>
      </w:r>
      <w:bookmarkStart w:name="_Toc149813618" w:id="28"/>
      <w:r w:rsidRPr="00820B4F">
        <w:t>Öka överföringskapaciteten mellan norra och södra Sverige</w:t>
      </w:r>
      <w:bookmarkEnd w:id="28"/>
    </w:p>
    <w:p w:rsidRPr="00820B4F" w:rsidR="00970B2A" w:rsidP="006C1AC7" w:rsidRDefault="00970B2A" w14:paraId="7CC4B56E" w14:textId="225CE52B">
      <w:pPr>
        <w:pStyle w:val="Normalutanindragellerluft"/>
      </w:pPr>
      <w:r w:rsidRPr="00820B4F">
        <w:t>Utbyggnaden av stamnätet för el i Sverige är kraftigt eftersatt och stora delar av det existerande nätet behöver förnyas. I</w:t>
      </w:r>
      <w:r w:rsidRPr="00820B4F" w:rsidR="006C1AC7">
        <w:t> </w:t>
      </w:r>
      <w:r w:rsidRPr="00820B4F">
        <w:t>dag finns ett stort problem med flaskhalsar i över</w:t>
      </w:r>
      <w:r w:rsidR="00B64F10">
        <w:softHyphen/>
      </w:r>
      <w:r w:rsidRPr="00820B4F">
        <w:t>föringen av elen till konsumenterna genom elnäten. En bristande överföringskapacitet mellan prisområde</w:t>
      </w:r>
      <w:r w:rsidR="006E3BEC">
        <w:t> </w:t>
      </w:r>
      <w:r w:rsidRPr="00820B4F">
        <w:t>2 och</w:t>
      </w:r>
      <w:r w:rsidR="006E3BEC">
        <w:t> </w:t>
      </w:r>
      <w:r w:rsidRPr="00820B4F">
        <w:t>3 innebär att vi varken fullt ut kan nyttja energin från våra älvar eller den lagringskapacitet som vattenkraften bär på. Det innebär att överskottet från de norra delarna av landet inte kan komma de södra delarna till nytta i tillräcklig omfattning. Detta leder till att prisskillnaderna i landet, som redan är höga p.g.a. den privatiserade elnätsmarknaden, blir ännu större. I</w:t>
      </w:r>
      <w:r w:rsidRPr="00820B4F" w:rsidR="00807310">
        <w:t> </w:t>
      </w:r>
      <w:r w:rsidRPr="00820B4F">
        <w:t xml:space="preserve">dag kan en villaägare åtnjuta </w:t>
      </w:r>
      <w:r w:rsidRPr="00820B4F" w:rsidR="00FF0B23">
        <w:t>10</w:t>
      </w:r>
      <w:r w:rsidRPr="00820B4F" w:rsidR="00E91622">
        <w:t> </w:t>
      </w:r>
      <w:r w:rsidRPr="00820B4F">
        <w:t xml:space="preserve">000 kronor lägre kostnader i jämförelse med de som har de högsta avgifterna. </w:t>
      </w:r>
    </w:p>
    <w:p w:rsidRPr="00820B4F" w:rsidR="00970B2A" w:rsidP="00970B2A" w:rsidRDefault="00970B2A" w14:paraId="21713E24" w14:textId="386ED61C">
      <w:r w:rsidRPr="00820B4F">
        <w:t>I takt med att nya vindkraftverk ansluts till nätet förvärras dagens problem. Särskilt bekymmersamt är att dagens elnät inte räcker till för att utbyggnaden av vindkraftsel i norra Sverige ska komma hela landet till del. Ofta är det lättare att få tillstånd för utbyggnad av vindkraftverk i de norra delarna av landet. För att öka elproduktionen i södra Sverige är både slopandet av det kommunala vetot och utbyggnaden av havs</w:t>
      </w:r>
      <w:r w:rsidR="00B64F10">
        <w:softHyphen/>
      </w:r>
      <w:r w:rsidRPr="00820B4F">
        <w:t>baserad vindkraft</w:t>
      </w:r>
      <w:r w:rsidRPr="00820B4F" w:rsidR="00FF0B23">
        <w:t xml:space="preserve"> med vätgaslagring i nära anslutning,</w:t>
      </w:r>
      <w:r w:rsidRPr="00820B4F">
        <w:t xml:space="preserve"> v</w:t>
      </w:r>
      <w:r w:rsidRPr="00820B4F" w:rsidR="00FF0B23">
        <w:t>äsentliga</w:t>
      </w:r>
      <w:r w:rsidRPr="00820B4F">
        <w:t xml:space="preserve">. Det är dock av största vikt att nätkapaciteten byggs ut så att elen kan överföras till södra Sverige där </w:t>
      </w:r>
      <w:r w:rsidRPr="00820B4F" w:rsidR="00FF0B23">
        <w:t>elproduk</w:t>
      </w:r>
      <w:r w:rsidR="00B64F10">
        <w:softHyphen/>
      </w:r>
      <w:r w:rsidRPr="00820B4F" w:rsidR="00FF0B23">
        <w:t xml:space="preserve">tionen är lägre än </w:t>
      </w:r>
      <w:r w:rsidRPr="00820B4F">
        <w:t xml:space="preserve">elförbrukningen. </w:t>
      </w:r>
    </w:p>
    <w:p w:rsidRPr="00820B4F" w:rsidR="00FF0B23" w:rsidP="00DF0D78" w:rsidRDefault="00FF0B23" w14:paraId="62D731E4" w14:textId="44AEAAE6">
      <w:r w:rsidRPr="00820B4F">
        <w:t xml:space="preserve">Vänsterpartiet vill genomföra historiska satsningar </w:t>
      </w:r>
      <w:r w:rsidRPr="00820B4F" w:rsidR="00DF0D78">
        <w:t>på</w:t>
      </w:r>
      <w:r w:rsidRPr="00820B4F">
        <w:t xml:space="preserve"> investeringar </w:t>
      </w:r>
      <w:r w:rsidRPr="00820B4F" w:rsidR="00DF0D78">
        <w:t xml:space="preserve">i </w:t>
      </w:r>
      <w:r w:rsidRPr="00820B4F">
        <w:t>överförings</w:t>
      </w:r>
      <w:r w:rsidR="00B64F10">
        <w:softHyphen/>
      </w:r>
      <w:r w:rsidRPr="00820B4F">
        <w:t>kapacitet, främst mellan norra och södra Sverige. Vänsterpartiet föreslår en satsning på 50 miljarder kronor under en tioårsperiod på stamnäten för att undvika att hushåll och företag får bära kostnaden via höjda avgifter. Den bristande elnätskapaciteten gör att det råder effektbrist på flera håll i landet. Därför behöver överföringskapaciteten snabbt byggas ut. Det görs bäst i offentlig regi. Vi är kritiska till den marknadsstyrda prissätt</w:t>
      </w:r>
      <w:r w:rsidR="00B64F10">
        <w:softHyphen/>
      </w:r>
      <w:r w:rsidRPr="00820B4F">
        <w:t>ningen av elen som gör att priset är väldigt oförutsägbart. Sedan avregleringen av elmarknaden och elnätet på 1990-talet har priserna stigit kraftigt och skillnaderna är stora mellan olika delar av landet.</w:t>
      </w:r>
      <w:r w:rsidRPr="00820B4F" w:rsidR="00DF0D78">
        <w:t xml:space="preserve"> </w:t>
      </w:r>
      <w:r w:rsidRPr="00820B4F">
        <w:t>Våra budgetsatsningar på dessa områden presenteras närmare i detalj här samt samlat i vår motion Utgiftsområde 21 Energi</w:t>
      </w:r>
      <w:r w:rsidRPr="00820B4F" w:rsidR="00807310">
        <w:t>.</w:t>
      </w:r>
    </w:p>
    <w:p w:rsidRPr="00820B4F" w:rsidR="00970B2A" w:rsidP="00970B2A" w:rsidRDefault="00970B2A" w14:paraId="1069A440" w14:textId="229D8457">
      <w:bookmarkStart w:name="_Hlk117674714" w:id="29"/>
      <w:r w:rsidRPr="00820B4F">
        <w:t xml:space="preserve">Regeringen bör uppdra åt </w:t>
      </w:r>
      <w:proofErr w:type="gramStart"/>
      <w:r w:rsidRPr="00820B4F">
        <w:t>Svenska</w:t>
      </w:r>
      <w:proofErr w:type="gramEnd"/>
      <w:r w:rsidRPr="00820B4F">
        <w:t xml:space="preserve"> </w:t>
      </w:r>
      <w:r w:rsidR="00B56EEB">
        <w:t>k</w:t>
      </w:r>
      <w:r w:rsidRPr="00820B4F">
        <w:t>raftnät att prioritera de planerade förstärkning</w:t>
      </w:r>
      <w:r w:rsidR="00B64F10">
        <w:softHyphen/>
      </w:r>
      <w:r w:rsidRPr="00820B4F">
        <w:t>arna av stamnätet. Detta bör riksdagen ställa sig bakom och ge regeringen till känna.</w:t>
      </w:r>
    </w:p>
    <w:bookmarkEnd w:id="29"/>
    <w:p w:rsidRPr="00820B4F" w:rsidR="00970B2A" w:rsidP="00970B2A" w:rsidRDefault="00970B2A" w14:paraId="3FCEF56E" w14:textId="0FEAD0C7">
      <w:r w:rsidRPr="00820B4F">
        <w:t>Vidare måste tillståndsprocessen för stamnätskoncessioner snabbas på. I</w:t>
      </w:r>
      <w:r w:rsidRPr="00820B4F" w:rsidR="00195F04">
        <w:t> </w:t>
      </w:r>
      <w:r w:rsidRPr="00820B4F">
        <w:t>dag tar tillståndsprocessen för stamnätet orimligt lång tid. Flaskhalsarna i elnätet och den långsamma tillståndsgivningen är två av de stora problemen med svenska elnät i</w:t>
      </w:r>
      <w:r w:rsidRPr="00820B4F" w:rsidR="00195F04">
        <w:t> </w:t>
      </w:r>
      <w:r w:rsidRPr="00820B4F">
        <w:t>dag. Det behövs gemensamma riktlinjer för länsstyrelserna för deras insatser i tillstånds</w:t>
      </w:r>
      <w:r w:rsidR="00B64F10">
        <w:softHyphen/>
      </w:r>
      <w:r w:rsidRPr="00820B4F">
        <w:t xml:space="preserve">processen för stamnät och det behövs ett tydligt uttalat mål om att tillståndsprocesserna måste gå snabbare. </w:t>
      </w:r>
    </w:p>
    <w:p w:rsidRPr="00820B4F" w:rsidR="00970B2A" w:rsidP="00970B2A" w:rsidRDefault="00970B2A" w14:paraId="01AA500F" w14:textId="12F7238F">
      <w:r w:rsidRPr="00820B4F">
        <w:t>Regeringen bör ge ansvariga myndigheter i uppdrag att utreda möjligheterna till en snabbare tillståndsprocess för stamnätskoncessioner. Detta bör riksdagen ställa sig bakom och ge regeringen till känna.</w:t>
      </w:r>
    </w:p>
    <w:p w:rsidRPr="00820B4F" w:rsidR="00B47399" w:rsidP="0080612F" w:rsidRDefault="00B47399" w14:paraId="2E1BE46A" w14:textId="361FD61E">
      <w:pPr>
        <w:pStyle w:val="Rubrik1numrerat"/>
        <w:ind w:left="0" w:firstLine="0"/>
      </w:pPr>
      <w:bookmarkStart w:name="_Toc149813619" w:id="30"/>
      <w:r w:rsidRPr="00820B4F">
        <w:lastRenderedPageBreak/>
        <w:t>Energieffektivisering</w:t>
      </w:r>
      <w:bookmarkEnd w:id="30"/>
    </w:p>
    <w:p w:rsidRPr="00820B4F" w:rsidR="0082072D" w:rsidP="0082072D" w:rsidRDefault="009C44DE" w14:paraId="0183548F" w14:textId="174D040E">
      <w:pPr>
        <w:pStyle w:val="Normalutanindragellerluft"/>
      </w:pPr>
      <w:r w:rsidRPr="00820B4F">
        <w:t xml:space="preserve">Den renaste energin är den som inte används. </w:t>
      </w:r>
      <w:r w:rsidRPr="00820B4F" w:rsidR="0082072D">
        <w:t>Behovet av el och en hållbar energi</w:t>
      </w:r>
      <w:r w:rsidR="00B64F10">
        <w:softHyphen/>
      </w:r>
      <w:r w:rsidRPr="00820B4F" w:rsidR="0082072D">
        <w:t>produktion kommer alltid att finnas. Däremot är det både möjligt och nödvändigt att ställa om till en mer effektiv energianvändning. Genom ny teknik och energibesparing kan Sverige göra betydande energieffektiviseringar. Hur omfattande utbyggnaden av förnybara energikällor behöver vara är avhängigt hur stora energibesparingar och energieffektiviseringar som kan ske i samhället. Omställningen av fossila bränslen till förnybar energi och övergången till att i möjligaste mån elektrifiera industrin och transportsektorn kommer att öka elbehovet. Även om vi i</w:t>
      </w:r>
      <w:r w:rsidRPr="00820B4F" w:rsidR="00195F04">
        <w:t> </w:t>
      </w:r>
      <w:r w:rsidRPr="00820B4F" w:rsidR="0082072D">
        <w:t>dag har ett elöverskott i Sverige är det viktigt att energieffektiviseringen sker i en så pass hög takt att vi klarar ett ökat behov av el i nya sektorer. Den gjorda energiöverenskommelsen innebär i förlängningen en målsättning om att Sverige 2030 ska ha 50 procent effektivare energi</w:t>
      </w:r>
      <w:r w:rsidR="00B64F10">
        <w:softHyphen/>
      </w:r>
      <w:r w:rsidRPr="00820B4F" w:rsidR="0082072D">
        <w:t>användning jämfört med 2005. Vänsterpartiet välkomnar ett sådant mål men under</w:t>
      </w:r>
      <w:r w:rsidR="00B64F10">
        <w:softHyphen/>
      </w:r>
      <w:r w:rsidRPr="00820B4F" w:rsidR="0082072D">
        <w:t xml:space="preserve">stryker att det måste till verkningsfulla åtgärder för att det inte ska bli bara tomma ord. Det har ännu inte presenterats en sammanhållen planering angående denna målsättning. Vänsterpartiet menar att det nu behövs handling i frågan. </w:t>
      </w:r>
      <w:r w:rsidRPr="00820B4F" w:rsidR="00540B37">
        <w:t>Våra budgetsatsningar för energieffektivisering av bostäder finns närmare beskrivna i motion</w:t>
      </w:r>
      <w:r w:rsidR="00B56EEB">
        <w:t>en</w:t>
      </w:r>
      <w:r w:rsidRPr="00820B4F" w:rsidR="00540B37">
        <w:t xml:space="preserve"> </w:t>
      </w:r>
      <w:r w:rsidRPr="00B64F10" w:rsidR="00540B37">
        <w:rPr>
          <w:spacing w:val="-1"/>
        </w:rPr>
        <w:t>Utgiftsområde 18 Samhällsplanering, bostadsförsörjning och byggande samt konsumentpolitik</w:t>
      </w:r>
      <w:r w:rsidRPr="00B64F10" w:rsidR="00195F04">
        <w:rPr>
          <w:spacing w:val="-1"/>
        </w:rPr>
        <w:t>.</w:t>
      </w:r>
    </w:p>
    <w:p w:rsidRPr="00820B4F" w:rsidR="002F46AA" w:rsidP="0022293D" w:rsidRDefault="0082072D" w14:paraId="29A241E3" w14:textId="45EBDEDF">
      <w:r w:rsidRPr="00820B4F">
        <w:t>Regeringen bör återkomma med en nationell plan för energibesparing och energi</w:t>
      </w:r>
      <w:r w:rsidR="00B64F10">
        <w:softHyphen/>
      </w:r>
      <w:r w:rsidRPr="00820B4F">
        <w:t>effektivisering. Detta bör riksdagen ställa sig bakom och ge regeringen till känna.</w:t>
      </w:r>
    </w:p>
    <w:sdt>
      <w:sdtPr>
        <w:rPr>
          <w:i/>
          <w:noProof/>
        </w:rPr>
        <w:alias w:val="CC_Underskrifter"/>
        <w:tag w:val="CC_Underskrifter"/>
        <w:id w:val="583496634"/>
        <w:lock w:val="sdtContentLocked"/>
        <w:placeholder>
          <w:docPart w:val="C62B246ABDAC422EBBD7FC1F86F99ACD"/>
        </w:placeholder>
      </w:sdtPr>
      <w:sdtEndPr>
        <w:rPr>
          <w:i w:val="0"/>
          <w:noProof w:val="0"/>
        </w:rPr>
      </w:sdtEndPr>
      <w:sdtContent>
        <w:p w:rsidR="00A9144D" w:rsidP="00820B4F" w:rsidRDefault="00A9144D" w14:paraId="07398D80" w14:textId="77777777"/>
        <w:p w:rsidRPr="008E0FE2" w:rsidR="004801AC" w:rsidP="00820B4F" w:rsidRDefault="004B0416" w14:paraId="20169A2F" w14:textId="6857488E"/>
      </w:sdtContent>
    </w:sdt>
    <w:tbl>
      <w:tblPr>
        <w:tblW w:w="5000" w:type="pct"/>
        <w:tblLook w:val="04A0" w:firstRow="1" w:lastRow="0" w:firstColumn="1" w:lastColumn="0" w:noHBand="0" w:noVBand="1"/>
        <w:tblCaption w:val="underskrifter"/>
      </w:tblPr>
      <w:tblGrid>
        <w:gridCol w:w="4252"/>
        <w:gridCol w:w="4252"/>
      </w:tblGrid>
      <w:tr w:rsidR="00ED67B4" w14:paraId="2F4E0AC6" w14:textId="77777777">
        <w:trPr>
          <w:cantSplit/>
        </w:trPr>
        <w:tc>
          <w:tcPr>
            <w:tcW w:w="50" w:type="pct"/>
            <w:vAlign w:val="bottom"/>
          </w:tcPr>
          <w:p w:rsidR="00ED67B4" w:rsidRDefault="00B56EEB" w14:paraId="31F57096" w14:textId="77777777">
            <w:pPr>
              <w:pStyle w:val="Underskrifter"/>
            </w:pPr>
            <w:r>
              <w:t>Nooshi Dadgostar (V)</w:t>
            </w:r>
          </w:p>
        </w:tc>
        <w:tc>
          <w:tcPr>
            <w:tcW w:w="50" w:type="pct"/>
            <w:vAlign w:val="bottom"/>
          </w:tcPr>
          <w:p w:rsidR="00ED67B4" w:rsidRDefault="00B56EEB" w14:paraId="2FECED08" w14:textId="77777777">
            <w:pPr>
              <w:pStyle w:val="Underskrifter"/>
            </w:pPr>
            <w:r>
              <w:t>Andrea Andersson Tay (V)</w:t>
            </w:r>
          </w:p>
        </w:tc>
      </w:tr>
      <w:tr w:rsidR="00ED67B4" w14:paraId="3D4D6756" w14:textId="77777777">
        <w:trPr>
          <w:cantSplit/>
        </w:trPr>
        <w:tc>
          <w:tcPr>
            <w:tcW w:w="50" w:type="pct"/>
            <w:vAlign w:val="bottom"/>
          </w:tcPr>
          <w:p w:rsidR="00ED67B4" w:rsidRDefault="00B56EEB" w14:paraId="6000109D" w14:textId="77777777">
            <w:pPr>
              <w:pStyle w:val="Underskrifter"/>
            </w:pPr>
            <w:r>
              <w:t>Ida Gabrielsson (V)</w:t>
            </w:r>
          </w:p>
        </w:tc>
        <w:tc>
          <w:tcPr>
            <w:tcW w:w="50" w:type="pct"/>
            <w:vAlign w:val="bottom"/>
          </w:tcPr>
          <w:p w:rsidR="00ED67B4" w:rsidRDefault="00B56EEB" w14:paraId="7D8A4A32" w14:textId="77777777">
            <w:pPr>
              <w:pStyle w:val="Underskrifter"/>
            </w:pPr>
            <w:r>
              <w:t>Samuel Gonzalez Westling (V)</w:t>
            </w:r>
          </w:p>
        </w:tc>
      </w:tr>
      <w:tr w:rsidR="00ED67B4" w14:paraId="042CB04C" w14:textId="77777777">
        <w:trPr>
          <w:cantSplit/>
        </w:trPr>
        <w:tc>
          <w:tcPr>
            <w:tcW w:w="50" w:type="pct"/>
            <w:vAlign w:val="bottom"/>
          </w:tcPr>
          <w:p w:rsidR="00ED67B4" w:rsidRDefault="00B56EEB" w14:paraId="5D821BCB" w14:textId="77777777">
            <w:pPr>
              <w:pStyle w:val="Underskrifter"/>
            </w:pPr>
            <w:r>
              <w:t>Tony Haddou (V)</w:t>
            </w:r>
          </w:p>
        </w:tc>
        <w:tc>
          <w:tcPr>
            <w:tcW w:w="50" w:type="pct"/>
            <w:vAlign w:val="bottom"/>
          </w:tcPr>
          <w:p w:rsidR="00ED67B4" w:rsidRDefault="00B56EEB" w14:paraId="63711482" w14:textId="77777777">
            <w:pPr>
              <w:pStyle w:val="Underskrifter"/>
            </w:pPr>
            <w:r>
              <w:t>Vasiliki Tsouplaki (V)</w:t>
            </w:r>
          </w:p>
        </w:tc>
      </w:tr>
      <w:tr w:rsidR="00ED67B4" w14:paraId="360D9FCA" w14:textId="77777777">
        <w:trPr>
          <w:cantSplit/>
        </w:trPr>
        <w:tc>
          <w:tcPr>
            <w:tcW w:w="50" w:type="pct"/>
            <w:vAlign w:val="bottom"/>
          </w:tcPr>
          <w:p w:rsidR="00ED67B4" w:rsidRDefault="00B56EEB" w14:paraId="41740AC2" w14:textId="77777777">
            <w:pPr>
              <w:pStyle w:val="Underskrifter"/>
            </w:pPr>
            <w:r>
              <w:t>Jessica Wetterling (V)</w:t>
            </w:r>
          </w:p>
        </w:tc>
        <w:tc>
          <w:tcPr>
            <w:tcW w:w="50" w:type="pct"/>
            <w:vAlign w:val="bottom"/>
          </w:tcPr>
          <w:p w:rsidR="00ED67B4" w:rsidRDefault="00B56EEB" w14:paraId="1BCD8254" w14:textId="77777777">
            <w:pPr>
              <w:pStyle w:val="Underskrifter"/>
            </w:pPr>
            <w:r>
              <w:t>Birger Lahti (V)</w:t>
            </w:r>
          </w:p>
        </w:tc>
      </w:tr>
    </w:tbl>
    <w:p w:rsidR="00672E40" w:rsidRDefault="00672E40" w14:paraId="7184C31D" w14:textId="77777777"/>
    <w:sectPr w:rsidR="00672E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04B5" w14:textId="77777777" w:rsidR="0066515D" w:rsidRDefault="0066515D" w:rsidP="000C1CAD">
      <w:pPr>
        <w:spacing w:line="240" w:lineRule="auto"/>
      </w:pPr>
      <w:r>
        <w:separator/>
      </w:r>
    </w:p>
  </w:endnote>
  <w:endnote w:type="continuationSeparator" w:id="0">
    <w:p w14:paraId="09727024" w14:textId="77777777" w:rsidR="0066515D" w:rsidRDefault="00665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E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66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202" w14:textId="6FFCC9F7" w:rsidR="00262EA3" w:rsidRPr="00820B4F" w:rsidRDefault="00262EA3" w:rsidP="00820B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5C1C" w14:textId="73DA9C7C" w:rsidR="0066515D" w:rsidRPr="0080612F" w:rsidRDefault="0066515D" w:rsidP="0080612F">
      <w:pPr>
        <w:pStyle w:val="Sidfot"/>
      </w:pPr>
    </w:p>
  </w:footnote>
  <w:footnote w:type="continuationSeparator" w:id="0">
    <w:p w14:paraId="4BF9DFCF" w14:textId="77777777" w:rsidR="0066515D" w:rsidRDefault="0066515D" w:rsidP="000C1CAD">
      <w:pPr>
        <w:spacing w:line="240" w:lineRule="auto"/>
      </w:pPr>
      <w:r>
        <w:continuationSeparator/>
      </w:r>
    </w:p>
  </w:footnote>
  <w:footnote w:id="1">
    <w:p w14:paraId="22EF6B4E" w14:textId="5613FB86" w:rsidR="006B799E" w:rsidRDefault="006B799E">
      <w:pPr>
        <w:pStyle w:val="Fotnotstext"/>
      </w:pPr>
      <w:r>
        <w:rPr>
          <w:rStyle w:val="Fotnotsreferens"/>
        </w:rPr>
        <w:footnoteRef/>
      </w:r>
      <w:r>
        <w:t xml:space="preserve"> </w:t>
      </w:r>
      <w:r w:rsidRPr="006B799E">
        <w:t>https://www.energimyndigheten.se/fornybart/vindkraft/marknadsstatistik/</w:t>
      </w:r>
      <w:r w:rsidR="00BB17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B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075B5C" wp14:editId="1A48A2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2FF445" w14:textId="71C8EC1F" w:rsidR="00262EA3" w:rsidRDefault="004B0416" w:rsidP="008103B5">
                          <w:pPr>
                            <w:jc w:val="right"/>
                          </w:pPr>
                          <w:sdt>
                            <w:sdtPr>
                              <w:alias w:val="CC_Noformat_Partikod"/>
                              <w:tag w:val="CC_Noformat_Partikod"/>
                              <w:id w:val="-53464382"/>
                              <w:text/>
                            </w:sdtPr>
                            <w:sdtEndPr/>
                            <w:sdtContent>
                              <w:r w:rsidR="0024596E">
                                <w:t>V</w:t>
                              </w:r>
                            </w:sdtContent>
                          </w:sdt>
                          <w:sdt>
                            <w:sdtPr>
                              <w:alias w:val="CC_Noformat_Partinummer"/>
                              <w:tag w:val="CC_Noformat_Partinummer"/>
                              <w:id w:val="-1709555926"/>
                              <w:text/>
                            </w:sdtPr>
                            <w:sdtEndPr/>
                            <w:sdtContent>
                              <w:r w:rsidR="00E21F3E">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75B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2FF445" w14:textId="71C8EC1F" w:rsidR="00262EA3" w:rsidRDefault="004B0416" w:rsidP="008103B5">
                    <w:pPr>
                      <w:jc w:val="right"/>
                    </w:pPr>
                    <w:sdt>
                      <w:sdtPr>
                        <w:alias w:val="CC_Noformat_Partikod"/>
                        <w:tag w:val="CC_Noformat_Partikod"/>
                        <w:id w:val="-53464382"/>
                        <w:text/>
                      </w:sdtPr>
                      <w:sdtEndPr/>
                      <w:sdtContent>
                        <w:r w:rsidR="0024596E">
                          <w:t>V</w:t>
                        </w:r>
                      </w:sdtContent>
                    </w:sdt>
                    <w:sdt>
                      <w:sdtPr>
                        <w:alias w:val="CC_Noformat_Partinummer"/>
                        <w:tag w:val="CC_Noformat_Partinummer"/>
                        <w:id w:val="-1709555926"/>
                        <w:text/>
                      </w:sdtPr>
                      <w:sdtEndPr/>
                      <w:sdtContent>
                        <w:r w:rsidR="00E21F3E">
                          <w:t>370</w:t>
                        </w:r>
                      </w:sdtContent>
                    </w:sdt>
                  </w:p>
                </w:txbxContent>
              </v:textbox>
              <w10:wrap anchorx="page"/>
            </v:shape>
          </w:pict>
        </mc:Fallback>
      </mc:AlternateContent>
    </w:r>
  </w:p>
  <w:p w14:paraId="460900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4F18" w14:textId="77777777" w:rsidR="00262EA3" w:rsidRDefault="00262EA3" w:rsidP="008563AC">
    <w:pPr>
      <w:jc w:val="right"/>
    </w:pPr>
  </w:p>
  <w:p w14:paraId="35AB1C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7AFD" w14:textId="77777777" w:rsidR="00262EA3" w:rsidRDefault="004B04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8D014C" wp14:editId="0F77B3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A8FA8E" w14:textId="0BD66FDC" w:rsidR="00262EA3" w:rsidRDefault="004B0416" w:rsidP="00A314CF">
    <w:pPr>
      <w:pStyle w:val="FSHNormal"/>
      <w:spacing w:before="40"/>
    </w:pPr>
    <w:sdt>
      <w:sdtPr>
        <w:alias w:val="CC_Noformat_Motionstyp"/>
        <w:tag w:val="CC_Noformat_Motionstyp"/>
        <w:id w:val="1162973129"/>
        <w:lock w:val="sdtContentLocked"/>
        <w15:appearance w15:val="hidden"/>
        <w:text/>
      </w:sdtPr>
      <w:sdtEndPr/>
      <w:sdtContent>
        <w:r w:rsidR="00820B4F">
          <w:t>Partimotion</w:t>
        </w:r>
      </w:sdtContent>
    </w:sdt>
    <w:r w:rsidR="00821B36">
      <w:t xml:space="preserve"> </w:t>
    </w:r>
    <w:sdt>
      <w:sdtPr>
        <w:alias w:val="CC_Noformat_Partikod"/>
        <w:tag w:val="CC_Noformat_Partikod"/>
        <w:id w:val="1471015553"/>
        <w:text/>
      </w:sdtPr>
      <w:sdtEndPr/>
      <w:sdtContent>
        <w:r w:rsidR="0024596E">
          <w:t>V</w:t>
        </w:r>
      </w:sdtContent>
    </w:sdt>
    <w:sdt>
      <w:sdtPr>
        <w:alias w:val="CC_Noformat_Partinummer"/>
        <w:tag w:val="CC_Noformat_Partinummer"/>
        <w:id w:val="-2014525982"/>
        <w:text/>
      </w:sdtPr>
      <w:sdtEndPr/>
      <w:sdtContent>
        <w:r w:rsidR="00E21F3E">
          <w:t>370</w:t>
        </w:r>
      </w:sdtContent>
    </w:sdt>
  </w:p>
  <w:p w14:paraId="77A0C75D" w14:textId="77777777" w:rsidR="00262EA3" w:rsidRPr="008227B3" w:rsidRDefault="004B04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0D3A50" w14:textId="6DC39967" w:rsidR="00262EA3" w:rsidRPr="008227B3" w:rsidRDefault="004B04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0B4F">
          <w:t>2022/23</w:t>
        </w:r>
      </w:sdtContent>
    </w:sdt>
    <w:sdt>
      <w:sdtPr>
        <w:rPr>
          <w:rStyle w:val="BeteckningChar"/>
        </w:rPr>
        <w:alias w:val="CC_Noformat_Partibet"/>
        <w:tag w:val="CC_Noformat_Partibet"/>
        <w:id w:val="405810658"/>
        <w:lock w:val="sdtContentLocked"/>
        <w:placeholder>
          <w:docPart w:val="2005E5A004294E0D9279B193796D44F1"/>
        </w:placeholder>
        <w:showingPlcHdr/>
        <w15:appearance w15:val="hidden"/>
        <w:text/>
      </w:sdtPr>
      <w:sdtEndPr>
        <w:rPr>
          <w:rStyle w:val="Rubrik1Char"/>
          <w:rFonts w:asciiTheme="majorHAnsi" w:hAnsiTheme="majorHAnsi"/>
          <w:sz w:val="38"/>
        </w:rPr>
      </w:sdtEndPr>
      <w:sdtContent>
        <w:r w:rsidR="00820B4F">
          <w:t>:1235</w:t>
        </w:r>
      </w:sdtContent>
    </w:sdt>
  </w:p>
  <w:p w14:paraId="0C82EEE6" w14:textId="5B9E0543" w:rsidR="00262EA3" w:rsidRDefault="004B0416" w:rsidP="00E03A3D">
    <w:pPr>
      <w:pStyle w:val="Motionr"/>
    </w:pPr>
    <w:sdt>
      <w:sdtPr>
        <w:alias w:val="CC_Noformat_Avtext"/>
        <w:tag w:val="CC_Noformat_Avtext"/>
        <w:id w:val="-2020768203"/>
        <w:lock w:val="sdtContentLocked"/>
        <w15:appearance w15:val="hidden"/>
        <w:text/>
      </w:sdtPr>
      <w:sdtEndPr/>
      <w:sdtContent>
        <w:r w:rsidR="00820B4F">
          <w:t>av Nooshi Dadgostar m.fl. (V)</w:t>
        </w:r>
      </w:sdtContent>
    </w:sdt>
  </w:p>
  <w:sdt>
    <w:sdtPr>
      <w:alias w:val="CC_Noformat_Rubtext"/>
      <w:tag w:val="CC_Noformat_Rubtext"/>
      <w:id w:val="-218060500"/>
      <w:lock w:val="sdtLocked"/>
      <w:text/>
    </w:sdtPr>
    <w:sdtEndPr/>
    <w:sdtContent>
      <w:p w14:paraId="1613AD52" w14:textId="343C7607" w:rsidR="00262EA3" w:rsidRDefault="006D2710" w:rsidP="00283E0F">
        <w:pPr>
          <w:pStyle w:val="FSHRub2"/>
        </w:pPr>
        <w:r>
          <w:t>Omställning till förnybar energiförsörjning</w:t>
        </w:r>
      </w:p>
    </w:sdtContent>
  </w:sdt>
  <w:sdt>
    <w:sdtPr>
      <w:alias w:val="CC_Boilerplate_3"/>
      <w:tag w:val="CC_Boilerplate_3"/>
      <w:id w:val="1606463544"/>
      <w:lock w:val="sdtContentLocked"/>
      <w15:appearance w15:val="hidden"/>
      <w:text w:multiLine="1"/>
    </w:sdtPr>
    <w:sdtEndPr/>
    <w:sdtContent>
      <w:p w14:paraId="0BECEC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46E164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459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C4"/>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0A4"/>
    <w:rsid w:val="00045385"/>
    <w:rsid w:val="0004587D"/>
    <w:rsid w:val="00045C71"/>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79"/>
    <w:rsid w:val="0006339B"/>
    <w:rsid w:val="0006386B"/>
    <w:rsid w:val="0006435B"/>
    <w:rsid w:val="00064AE2"/>
    <w:rsid w:val="00064CB8"/>
    <w:rsid w:val="000654F6"/>
    <w:rsid w:val="0006565A"/>
    <w:rsid w:val="0006570C"/>
    <w:rsid w:val="0006571A"/>
    <w:rsid w:val="00065BA0"/>
    <w:rsid w:val="00065CDF"/>
    <w:rsid w:val="00065CE6"/>
    <w:rsid w:val="00065FED"/>
    <w:rsid w:val="000674D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B2"/>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C33"/>
    <w:rsid w:val="000A06E9"/>
    <w:rsid w:val="000A1014"/>
    <w:rsid w:val="000A19A5"/>
    <w:rsid w:val="000A1D1D"/>
    <w:rsid w:val="000A2547"/>
    <w:rsid w:val="000A2668"/>
    <w:rsid w:val="000A31FB"/>
    <w:rsid w:val="000A3770"/>
    <w:rsid w:val="000A3A14"/>
    <w:rsid w:val="000A4671"/>
    <w:rsid w:val="000A4821"/>
    <w:rsid w:val="000A4FED"/>
    <w:rsid w:val="000A52B8"/>
    <w:rsid w:val="000A5A70"/>
    <w:rsid w:val="000A5EE5"/>
    <w:rsid w:val="000A620B"/>
    <w:rsid w:val="000A6935"/>
    <w:rsid w:val="000A6C0D"/>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48"/>
    <w:rsid w:val="000C1CAD"/>
    <w:rsid w:val="000C25D7"/>
    <w:rsid w:val="000C2779"/>
    <w:rsid w:val="000C28AB"/>
    <w:rsid w:val="000C2EF9"/>
    <w:rsid w:val="000C34E6"/>
    <w:rsid w:val="000C4251"/>
    <w:rsid w:val="000C43B1"/>
    <w:rsid w:val="000C4440"/>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7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BC"/>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A7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1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1E"/>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361"/>
    <w:rsid w:val="0014498E"/>
    <w:rsid w:val="00144BFE"/>
    <w:rsid w:val="00146B8E"/>
    <w:rsid w:val="00146DB1"/>
    <w:rsid w:val="00147063"/>
    <w:rsid w:val="0014776C"/>
    <w:rsid w:val="00147EBC"/>
    <w:rsid w:val="001500C1"/>
    <w:rsid w:val="00151546"/>
    <w:rsid w:val="00151A5F"/>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9EC"/>
    <w:rsid w:val="00161EC6"/>
    <w:rsid w:val="00162EFD"/>
    <w:rsid w:val="0016354B"/>
    <w:rsid w:val="00163563"/>
    <w:rsid w:val="00163AAF"/>
    <w:rsid w:val="0016444A"/>
    <w:rsid w:val="00164C00"/>
    <w:rsid w:val="001654D5"/>
    <w:rsid w:val="00165805"/>
    <w:rsid w:val="001660EA"/>
    <w:rsid w:val="00166281"/>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BE5"/>
    <w:rsid w:val="0017746C"/>
    <w:rsid w:val="00177678"/>
    <w:rsid w:val="001776B8"/>
    <w:rsid w:val="00177B38"/>
    <w:rsid w:val="0018024E"/>
    <w:rsid w:val="00181B4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5F04"/>
    <w:rsid w:val="00196358"/>
    <w:rsid w:val="00196657"/>
    <w:rsid w:val="00197339"/>
    <w:rsid w:val="00197737"/>
    <w:rsid w:val="00197CB5"/>
    <w:rsid w:val="00197D0A"/>
    <w:rsid w:val="001A0693"/>
    <w:rsid w:val="001A0B9C"/>
    <w:rsid w:val="001A193E"/>
    <w:rsid w:val="001A1E0F"/>
    <w:rsid w:val="001A2309"/>
    <w:rsid w:val="001A25FF"/>
    <w:rsid w:val="001A2F45"/>
    <w:rsid w:val="001A3711"/>
    <w:rsid w:val="001A3EC3"/>
    <w:rsid w:val="001A417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E3E"/>
    <w:rsid w:val="001B6645"/>
    <w:rsid w:val="001B66CE"/>
    <w:rsid w:val="001B6716"/>
    <w:rsid w:val="001B697A"/>
    <w:rsid w:val="001B7753"/>
    <w:rsid w:val="001B7923"/>
    <w:rsid w:val="001C0645"/>
    <w:rsid w:val="001C0F99"/>
    <w:rsid w:val="001C1DDA"/>
    <w:rsid w:val="001C2470"/>
    <w:rsid w:val="001C3B42"/>
    <w:rsid w:val="001C56A7"/>
    <w:rsid w:val="001C5944"/>
    <w:rsid w:val="001C5EFB"/>
    <w:rsid w:val="001C71C7"/>
    <w:rsid w:val="001C756B"/>
    <w:rsid w:val="001C774A"/>
    <w:rsid w:val="001C77F8"/>
    <w:rsid w:val="001D0666"/>
    <w:rsid w:val="001D09D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73"/>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3D"/>
    <w:rsid w:val="00222C9E"/>
    <w:rsid w:val="00223315"/>
    <w:rsid w:val="00223328"/>
    <w:rsid w:val="0022373F"/>
    <w:rsid w:val="00224466"/>
    <w:rsid w:val="00224866"/>
    <w:rsid w:val="00224E07"/>
    <w:rsid w:val="00225404"/>
    <w:rsid w:val="002257F5"/>
    <w:rsid w:val="00225956"/>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0D"/>
    <w:rsid w:val="00244BF3"/>
    <w:rsid w:val="002453AE"/>
    <w:rsid w:val="002454BA"/>
    <w:rsid w:val="0024596E"/>
    <w:rsid w:val="00245B13"/>
    <w:rsid w:val="00246FD0"/>
    <w:rsid w:val="002474C8"/>
    <w:rsid w:val="002477A3"/>
    <w:rsid w:val="00247FE0"/>
    <w:rsid w:val="0025056B"/>
    <w:rsid w:val="002510EB"/>
    <w:rsid w:val="00251153"/>
    <w:rsid w:val="002512C0"/>
    <w:rsid w:val="00251533"/>
    <w:rsid w:val="00251565"/>
    <w:rsid w:val="00251C52"/>
    <w:rsid w:val="00251F8B"/>
    <w:rsid w:val="00252039"/>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3DC"/>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A3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6C"/>
    <w:rsid w:val="002A1FE8"/>
    <w:rsid w:val="002A1FFB"/>
    <w:rsid w:val="002A2A83"/>
    <w:rsid w:val="002A2BB4"/>
    <w:rsid w:val="002A2EA1"/>
    <w:rsid w:val="002A35B8"/>
    <w:rsid w:val="002A3955"/>
    <w:rsid w:val="002A3C6C"/>
    <w:rsid w:val="002A3EE7"/>
    <w:rsid w:val="002A4323"/>
    <w:rsid w:val="002A49B7"/>
    <w:rsid w:val="002A4E10"/>
    <w:rsid w:val="002A5523"/>
    <w:rsid w:val="002A5E89"/>
    <w:rsid w:val="002A63C7"/>
    <w:rsid w:val="002A7116"/>
    <w:rsid w:val="002A7737"/>
    <w:rsid w:val="002B0EC2"/>
    <w:rsid w:val="002B0FB4"/>
    <w:rsid w:val="002B118B"/>
    <w:rsid w:val="002B1874"/>
    <w:rsid w:val="002B1B4E"/>
    <w:rsid w:val="002B1DD3"/>
    <w:rsid w:val="002B2021"/>
    <w:rsid w:val="002B21B2"/>
    <w:rsid w:val="002B221E"/>
    <w:rsid w:val="002B2C9F"/>
    <w:rsid w:val="002B2EF2"/>
    <w:rsid w:val="002B33E4"/>
    <w:rsid w:val="002B375C"/>
    <w:rsid w:val="002B3E98"/>
    <w:rsid w:val="002B575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0A"/>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0E0"/>
    <w:rsid w:val="002D5149"/>
    <w:rsid w:val="002D5CED"/>
    <w:rsid w:val="002D5F1C"/>
    <w:rsid w:val="002D61FA"/>
    <w:rsid w:val="002D63F1"/>
    <w:rsid w:val="002D64BA"/>
    <w:rsid w:val="002D6FF3"/>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AA"/>
    <w:rsid w:val="002F4843"/>
    <w:rsid w:val="002F60C4"/>
    <w:rsid w:val="002F6E41"/>
    <w:rsid w:val="003010E0"/>
    <w:rsid w:val="003032C9"/>
    <w:rsid w:val="0030349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8F"/>
    <w:rsid w:val="00341459"/>
    <w:rsid w:val="00342773"/>
    <w:rsid w:val="00342BD2"/>
    <w:rsid w:val="003430B4"/>
    <w:rsid w:val="003430E4"/>
    <w:rsid w:val="00343927"/>
    <w:rsid w:val="003443DF"/>
    <w:rsid w:val="003447BC"/>
    <w:rsid w:val="0034510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1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8E"/>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128"/>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A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D6"/>
    <w:rsid w:val="004046BA"/>
    <w:rsid w:val="004059AB"/>
    <w:rsid w:val="00406010"/>
    <w:rsid w:val="004062B3"/>
    <w:rsid w:val="004066D3"/>
    <w:rsid w:val="00406717"/>
    <w:rsid w:val="00406C3C"/>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E67"/>
    <w:rsid w:val="00416089"/>
    <w:rsid w:val="00416619"/>
    <w:rsid w:val="00416858"/>
    <w:rsid w:val="00416C48"/>
    <w:rsid w:val="00416D1F"/>
    <w:rsid w:val="00416FE1"/>
    <w:rsid w:val="00417756"/>
    <w:rsid w:val="00417820"/>
    <w:rsid w:val="0042018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C7"/>
    <w:rsid w:val="00456FC7"/>
    <w:rsid w:val="0045748C"/>
    <w:rsid w:val="0045759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69"/>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2F"/>
    <w:rsid w:val="004822AA"/>
    <w:rsid w:val="0048365E"/>
    <w:rsid w:val="004836FD"/>
    <w:rsid w:val="00483D90"/>
    <w:rsid w:val="00483FB9"/>
    <w:rsid w:val="004840CE"/>
    <w:rsid w:val="004843B4"/>
    <w:rsid w:val="00484B1B"/>
    <w:rsid w:val="004854D7"/>
    <w:rsid w:val="004860AB"/>
    <w:rsid w:val="004869AE"/>
    <w:rsid w:val="004873EC"/>
    <w:rsid w:val="004875E6"/>
    <w:rsid w:val="00487D43"/>
    <w:rsid w:val="00487D91"/>
    <w:rsid w:val="00487FB5"/>
    <w:rsid w:val="00490C47"/>
    <w:rsid w:val="00491103"/>
    <w:rsid w:val="00491391"/>
    <w:rsid w:val="004916B5"/>
    <w:rsid w:val="00491DAE"/>
    <w:rsid w:val="0049262F"/>
    <w:rsid w:val="004928A3"/>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416"/>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10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9D"/>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D9"/>
    <w:rsid w:val="0054000D"/>
    <w:rsid w:val="00540B1D"/>
    <w:rsid w:val="00540B37"/>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D2"/>
    <w:rsid w:val="00566E4B"/>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8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0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B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23"/>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6C9"/>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0EF"/>
    <w:rsid w:val="006064BC"/>
    <w:rsid w:val="006065FA"/>
    <w:rsid w:val="00606834"/>
    <w:rsid w:val="00606E7A"/>
    <w:rsid w:val="006072EB"/>
    <w:rsid w:val="0060736D"/>
    <w:rsid w:val="00607870"/>
    <w:rsid w:val="00607BEF"/>
    <w:rsid w:val="006108D0"/>
    <w:rsid w:val="00611260"/>
    <w:rsid w:val="0061176B"/>
    <w:rsid w:val="00611771"/>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67B"/>
    <w:rsid w:val="00623B1C"/>
    <w:rsid w:val="00623DFF"/>
    <w:rsid w:val="006242CB"/>
    <w:rsid w:val="006243AC"/>
    <w:rsid w:val="00624F96"/>
    <w:rsid w:val="006253E1"/>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BCD"/>
    <w:rsid w:val="00640C43"/>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15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E40"/>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EED"/>
    <w:rsid w:val="0068305D"/>
    <w:rsid w:val="00683710"/>
    <w:rsid w:val="006838D7"/>
    <w:rsid w:val="00683D70"/>
    <w:rsid w:val="00683FAB"/>
    <w:rsid w:val="00684255"/>
    <w:rsid w:val="006854E0"/>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B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D8"/>
    <w:rsid w:val="006B4E46"/>
    <w:rsid w:val="006B5571"/>
    <w:rsid w:val="006B5EDE"/>
    <w:rsid w:val="006B5EF2"/>
    <w:rsid w:val="006B6447"/>
    <w:rsid w:val="006B69C8"/>
    <w:rsid w:val="006B6C3B"/>
    <w:rsid w:val="006B799E"/>
    <w:rsid w:val="006B7F2B"/>
    <w:rsid w:val="006C0CA1"/>
    <w:rsid w:val="006C1088"/>
    <w:rsid w:val="006C12F9"/>
    <w:rsid w:val="006C14E8"/>
    <w:rsid w:val="006C161A"/>
    <w:rsid w:val="006C1AC7"/>
    <w:rsid w:val="006C1D9F"/>
    <w:rsid w:val="006C2631"/>
    <w:rsid w:val="006C2C16"/>
    <w:rsid w:val="006C2E6D"/>
    <w:rsid w:val="006C31D1"/>
    <w:rsid w:val="006C37E6"/>
    <w:rsid w:val="006C3B16"/>
    <w:rsid w:val="006C4114"/>
    <w:rsid w:val="006C4B9F"/>
    <w:rsid w:val="006C4E9A"/>
    <w:rsid w:val="006C5179"/>
    <w:rsid w:val="006C51F5"/>
    <w:rsid w:val="006C5E6C"/>
    <w:rsid w:val="006C72FB"/>
    <w:rsid w:val="006C7A36"/>
    <w:rsid w:val="006D01C3"/>
    <w:rsid w:val="006D0B01"/>
    <w:rsid w:val="006D0B69"/>
    <w:rsid w:val="006D12A9"/>
    <w:rsid w:val="006D177F"/>
    <w:rsid w:val="006D1A26"/>
    <w:rsid w:val="006D1B03"/>
    <w:rsid w:val="006D2268"/>
    <w:rsid w:val="006D253C"/>
    <w:rsid w:val="006D2710"/>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EC"/>
    <w:rsid w:val="006E3D10"/>
    <w:rsid w:val="006E413C"/>
    <w:rsid w:val="006E490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CE8"/>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E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A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E38"/>
    <w:rsid w:val="007D3981"/>
    <w:rsid w:val="007D41C8"/>
    <w:rsid w:val="007D42D4"/>
    <w:rsid w:val="007D5A70"/>
    <w:rsid w:val="007D5E2B"/>
    <w:rsid w:val="007D6916"/>
    <w:rsid w:val="007D71DA"/>
    <w:rsid w:val="007D7C3D"/>
    <w:rsid w:val="007E0198"/>
    <w:rsid w:val="007E07AA"/>
    <w:rsid w:val="007E0C6D"/>
    <w:rsid w:val="007E0EA6"/>
    <w:rsid w:val="007E26CF"/>
    <w:rsid w:val="007E2861"/>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81"/>
    <w:rsid w:val="00805EC4"/>
    <w:rsid w:val="0080612F"/>
    <w:rsid w:val="00806F64"/>
    <w:rsid w:val="00807006"/>
    <w:rsid w:val="00807088"/>
    <w:rsid w:val="00807310"/>
    <w:rsid w:val="0080784F"/>
    <w:rsid w:val="00807D28"/>
    <w:rsid w:val="008103B5"/>
    <w:rsid w:val="00810830"/>
    <w:rsid w:val="008113C5"/>
    <w:rsid w:val="00811D86"/>
    <w:rsid w:val="00811FD4"/>
    <w:rsid w:val="00812147"/>
    <w:rsid w:val="008128E9"/>
    <w:rsid w:val="00812958"/>
    <w:rsid w:val="00812E41"/>
    <w:rsid w:val="00812EF3"/>
    <w:rsid w:val="0081418C"/>
    <w:rsid w:val="00814412"/>
    <w:rsid w:val="0081552A"/>
    <w:rsid w:val="00815FC8"/>
    <w:rsid w:val="00816A4F"/>
    <w:rsid w:val="008171A9"/>
    <w:rsid w:val="00817420"/>
    <w:rsid w:val="00817903"/>
    <w:rsid w:val="00817D8C"/>
    <w:rsid w:val="00820019"/>
    <w:rsid w:val="0082072D"/>
    <w:rsid w:val="00820763"/>
    <w:rsid w:val="008208DC"/>
    <w:rsid w:val="00820B4F"/>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A06"/>
    <w:rsid w:val="00852493"/>
    <w:rsid w:val="008527A8"/>
    <w:rsid w:val="00852AC4"/>
    <w:rsid w:val="008532AE"/>
    <w:rsid w:val="00853382"/>
    <w:rsid w:val="00853998"/>
    <w:rsid w:val="00853CE3"/>
    <w:rsid w:val="00854251"/>
    <w:rsid w:val="008543C4"/>
    <w:rsid w:val="00854ACF"/>
    <w:rsid w:val="0085531D"/>
    <w:rsid w:val="008555D4"/>
    <w:rsid w:val="0085565F"/>
    <w:rsid w:val="00855876"/>
    <w:rsid w:val="00855BA6"/>
    <w:rsid w:val="008563AC"/>
    <w:rsid w:val="008566A8"/>
    <w:rsid w:val="00856D9E"/>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B0"/>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BF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5C87"/>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2C4"/>
    <w:rsid w:val="008C5D1A"/>
    <w:rsid w:val="008C5DC8"/>
    <w:rsid w:val="008C5DEC"/>
    <w:rsid w:val="008C6BE6"/>
    <w:rsid w:val="008C6FE0"/>
    <w:rsid w:val="008C7522"/>
    <w:rsid w:val="008D0356"/>
    <w:rsid w:val="008D077F"/>
    <w:rsid w:val="008D093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30C"/>
    <w:rsid w:val="008E26ED"/>
    <w:rsid w:val="008E2C46"/>
    <w:rsid w:val="008E33D1"/>
    <w:rsid w:val="008E41BD"/>
    <w:rsid w:val="008E46E9"/>
    <w:rsid w:val="008E529F"/>
    <w:rsid w:val="008E5C06"/>
    <w:rsid w:val="008E6959"/>
    <w:rsid w:val="008E70F1"/>
    <w:rsid w:val="008E71FE"/>
    <w:rsid w:val="008E7F69"/>
    <w:rsid w:val="008F03C6"/>
    <w:rsid w:val="008F0928"/>
    <w:rsid w:val="008F1163"/>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962"/>
    <w:rsid w:val="00920110"/>
    <w:rsid w:val="0092027F"/>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C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1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8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4D2"/>
    <w:rsid w:val="0096372B"/>
    <w:rsid w:val="009639BD"/>
    <w:rsid w:val="00963CC3"/>
    <w:rsid w:val="00964828"/>
    <w:rsid w:val="00965ED6"/>
    <w:rsid w:val="00966C24"/>
    <w:rsid w:val="009670A0"/>
    <w:rsid w:val="00967184"/>
    <w:rsid w:val="009671B5"/>
    <w:rsid w:val="00967C48"/>
    <w:rsid w:val="00967D3E"/>
    <w:rsid w:val="00970635"/>
    <w:rsid w:val="00970B2A"/>
    <w:rsid w:val="0097178B"/>
    <w:rsid w:val="00972DC8"/>
    <w:rsid w:val="009733BD"/>
    <w:rsid w:val="00973AC0"/>
    <w:rsid w:val="00974566"/>
    <w:rsid w:val="00974758"/>
    <w:rsid w:val="00975A8F"/>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5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E7"/>
    <w:rsid w:val="009B13D9"/>
    <w:rsid w:val="009B1664"/>
    <w:rsid w:val="009B182D"/>
    <w:rsid w:val="009B2D2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4DE"/>
    <w:rsid w:val="009C4A1F"/>
    <w:rsid w:val="009C5468"/>
    <w:rsid w:val="009C58BB"/>
    <w:rsid w:val="009C5B8D"/>
    <w:rsid w:val="009C6332"/>
    <w:rsid w:val="009C6C4A"/>
    <w:rsid w:val="009C6E42"/>
    <w:rsid w:val="009C6FEF"/>
    <w:rsid w:val="009C71BD"/>
    <w:rsid w:val="009D06F3"/>
    <w:rsid w:val="009D0B29"/>
    <w:rsid w:val="009D0D39"/>
    <w:rsid w:val="009D2050"/>
    <w:rsid w:val="009D2291"/>
    <w:rsid w:val="009D279D"/>
    <w:rsid w:val="009D3B17"/>
    <w:rsid w:val="009D3B81"/>
    <w:rsid w:val="009D4D26"/>
    <w:rsid w:val="009D4EC6"/>
    <w:rsid w:val="009D5B25"/>
    <w:rsid w:val="009D6702"/>
    <w:rsid w:val="009D7355"/>
    <w:rsid w:val="009D760B"/>
    <w:rsid w:val="009D7646"/>
    <w:rsid w:val="009D7693"/>
    <w:rsid w:val="009E125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4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29"/>
    <w:rsid w:val="00A200AF"/>
    <w:rsid w:val="00A21529"/>
    <w:rsid w:val="00A2153D"/>
    <w:rsid w:val="00A22787"/>
    <w:rsid w:val="00A22EEE"/>
    <w:rsid w:val="00A234BB"/>
    <w:rsid w:val="00A23A5F"/>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71"/>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7C"/>
    <w:rsid w:val="00A7483F"/>
    <w:rsid w:val="00A7533B"/>
    <w:rsid w:val="00A75715"/>
    <w:rsid w:val="00A7621E"/>
    <w:rsid w:val="00A76690"/>
    <w:rsid w:val="00A768FF"/>
    <w:rsid w:val="00A77835"/>
    <w:rsid w:val="00A801E7"/>
    <w:rsid w:val="00A80D10"/>
    <w:rsid w:val="00A8120E"/>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44D"/>
    <w:rsid w:val="00A919F2"/>
    <w:rsid w:val="00A91A50"/>
    <w:rsid w:val="00A91F7E"/>
    <w:rsid w:val="00A92B79"/>
    <w:rsid w:val="00A92BE2"/>
    <w:rsid w:val="00A930A8"/>
    <w:rsid w:val="00A942F1"/>
    <w:rsid w:val="00A94A89"/>
    <w:rsid w:val="00A94D0C"/>
    <w:rsid w:val="00A951A5"/>
    <w:rsid w:val="00A95A03"/>
    <w:rsid w:val="00A9617A"/>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F9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4A"/>
    <w:rsid w:val="00AD09A8"/>
    <w:rsid w:val="00AD28F9"/>
    <w:rsid w:val="00AD2CD8"/>
    <w:rsid w:val="00AD317F"/>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A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AB6"/>
    <w:rsid w:val="00B133E6"/>
    <w:rsid w:val="00B142B9"/>
    <w:rsid w:val="00B14F2A"/>
    <w:rsid w:val="00B14FAF"/>
    <w:rsid w:val="00B1526E"/>
    <w:rsid w:val="00B1540A"/>
    <w:rsid w:val="00B15547"/>
    <w:rsid w:val="00B15674"/>
    <w:rsid w:val="00B15D7C"/>
    <w:rsid w:val="00B16FF4"/>
    <w:rsid w:val="00B17395"/>
    <w:rsid w:val="00B17AF0"/>
    <w:rsid w:val="00B202F4"/>
    <w:rsid w:val="00B20C9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99"/>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EEB"/>
    <w:rsid w:val="00B570C3"/>
    <w:rsid w:val="00B577C5"/>
    <w:rsid w:val="00B57984"/>
    <w:rsid w:val="00B57D79"/>
    <w:rsid w:val="00B60647"/>
    <w:rsid w:val="00B60955"/>
    <w:rsid w:val="00B61044"/>
    <w:rsid w:val="00B6124E"/>
    <w:rsid w:val="00B628A7"/>
    <w:rsid w:val="00B63A7C"/>
    <w:rsid w:val="00B63AEC"/>
    <w:rsid w:val="00B63CF7"/>
    <w:rsid w:val="00B63D83"/>
    <w:rsid w:val="00B64567"/>
    <w:rsid w:val="00B64C50"/>
    <w:rsid w:val="00B64CCC"/>
    <w:rsid w:val="00B64F10"/>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1B"/>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1E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F1F"/>
    <w:rsid w:val="00BA3DB2"/>
    <w:rsid w:val="00BA4F87"/>
    <w:rsid w:val="00BA5B8A"/>
    <w:rsid w:val="00BA5E33"/>
    <w:rsid w:val="00BA6D08"/>
    <w:rsid w:val="00BA75EA"/>
    <w:rsid w:val="00BA7883"/>
    <w:rsid w:val="00BB099C"/>
    <w:rsid w:val="00BB0E3A"/>
    <w:rsid w:val="00BB10CD"/>
    <w:rsid w:val="00BB10EB"/>
    <w:rsid w:val="00BB1536"/>
    <w:rsid w:val="00BB17C7"/>
    <w:rsid w:val="00BB1EB3"/>
    <w:rsid w:val="00BB1F00"/>
    <w:rsid w:val="00BB36D0"/>
    <w:rsid w:val="00BB3953"/>
    <w:rsid w:val="00BB4328"/>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2E"/>
    <w:rsid w:val="00C26E30"/>
    <w:rsid w:val="00C274CC"/>
    <w:rsid w:val="00C27611"/>
    <w:rsid w:val="00C3039D"/>
    <w:rsid w:val="00C30D70"/>
    <w:rsid w:val="00C316AE"/>
    <w:rsid w:val="00C32392"/>
    <w:rsid w:val="00C32664"/>
    <w:rsid w:val="00C3271D"/>
    <w:rsid w:val="00C330F0"/>
    <w:rsid w:val="00C3379C"/>
    <w:rsid w:val="00C338F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36B"/>
    <w:rsid w:val="00C615F5"/>
    <w:rsid w:val="00C6293E"/>
    <w:rsid w:val="00C62E74"/>
    <w:rsid w:val="00C6310C"/>
    <w:rsid w:val="00C631CF"/>
    <w:rsid w:val="00C64244"/>
    <w:rsid w:val="00C6442E"/>
    <w:rsid w:val="00C64BA6"/>
    <w:rsid w:val="00C65A7F"/>
    <w:rsid w:val="00C6618E"/>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B1"/>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3AD"/>
    <w:rsid w:val="00CE12C7"/>
    <w:rsid w:val="00CE134C"/>
    <w:rsid w:val="00CE13F3"/>
    <w:rsid w:val="00CE172B"/>
    <w:rsid w:val="00CE25A0"/>
    <w:rsid w:val="00CE311E"/>
    <w:rsid w:val="00CE35E9"/>
    <w:rsid w:val="00CE3980"/>
    <w:rsid w:val="00CE3EE2"/>
    <w:rsid w:val="00CE7274"/>
    <w:rsid w:val="00CF00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7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556"/>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19"/>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2A1"/>
    <w:rsid w:val="00DC54E0"/>
    <w:rsid w:val="00DC668D"/>
    <w:rsid w:val="00DD013F"/>
    <w:rsid w:val="00DD01F0"/>
    <w:rsid w:val="00DD14EF"/>
    <w:rsid w:val="00DD1554"/>
    <w:rsid w:val="00DD192F"/>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2BA"/>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78"/>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8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84"/>
    <w:rsid w:val="00E07CAF"/>
    <w:rsid w:val="00E07E1C"/>
    <w:rsid w:val="00E10920"/>
    <w:rsid w:val="00E11A96"/>
    <w:rsid w:val="00E11E22"/>
    <w:rsid w:val="00E1241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1F3E"/>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87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10"/>
    <w:rsid w:val="00E5577B"/>
    <w:rsid w:val="00E55CF4"/>
    <w:rsid w:val="00E5620D"/>
    <w:rsid w:val="00E56359"/>
    <w:rsid w:val="00E567D6"/>
    <w:rsid w:val="00E56CF7"/>
    <w:rsid w:val="00E56F3E"/>
    <w:rsid w:val="00E5709A"/>
    <w:rsid w:val="00E571D6"/>
    <w:rsid w:val="00E5749B"/>
    <w:rsid w:val="00E60825"/>
    <w:rsid w:val="00E615B7"/>
    <w:rsid w:val="00E62F6D"/>
    <w:rsid w:val="00E63142"/>
    <w:rsid w:val="00E631F7"/>
    <w:rsid w:val="00E63CE4"/>
    <w:rsid w:val="00E64485"/>
    <w:rsid w:val="00E64A4A"/>
    <w:rsid w:val="00E65A7C"/>
    <w:rsid w:val="00E66D29"/>
    <w:rsid w:val="00E66F4E"/>
    <w:rsid w:val="00E7057F"/>
    <w:rsid w:val="00E70A4C"/>
    <w:rsid w:val="00E70AFC"/>
    <w:rsid w:val="00E70B8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1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2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8A3"/>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BE"/>
    <w:rsid w:val="00ED4ED3"/>
    <w:rsid w:val="00ED5406"/>
    <w:rsid w:val="00ED625A"/>
    <w:rsid w:val="00ED67B4"/>
    <w:rsid w:val="00ED7180"/>
    <w:rsid w:val="00ED767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A2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5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7C"/>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DC"/>
    <w:rsid w:val="00F83BAB"/>
    <w:rsid w:val="00F841E1"/>
    <w:rsid w:val="00F84924"/>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2C3"/>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F16"/>
    <w:rsid w:val="00FA43EE"/>
    <w:rsid w:val="00FA4F46"/>
    <w:rsid w:val="00FA5076"/>
    <w:rsid w:val="00FA5447"/>
    <w:rsid w:val="00FA5645"/>
    <w:rsid w:val="00FA7004"/>
    <w:rsid w:val="00FB0CFB"/>
    <w:rsid w:val="00FB113D"/>
    <w:rsid w:val="00FB13DC"/>
    <w:rsid w:val="00FB1F9B"/>
    <w:rsid w:val="00FB23CF"/>
    <w:rsid w:val="00FB34C5"/>
    <w:rsid w:val="00FB35F0"/>
    <w:rsid w:val="00FB399F"/>
    <w:rsid w:val="00FB4560"/>
    <w:rsid w:val="00FB4E7B"/>
    <w:rsid w:val="00FB610C"/>
    <w:rsid w:val="00FB63BB"/>
    <w:rsid w:val="00FB6EB8"/>
    <w:rsid w:val="00FC08FD"/>
    <w:rsid w:val="00FC0AB0"/>
    <w:rsid w:val="00FC0DC4"/>
    <w:rsid w:val="00FC1DD1"/>
    <w:rsid w:val="00FC1E9A"/>
    <w:rsid w:val="00FC202D"/>
    <w:rsid w:val="00FC2FB0"/>
    <w:rsid w:val="00FC3647"/>
    <w:rsid w:val="00FC3B64"/>
    <w:rsid w:val="00FC4B8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27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23"/>
    <w:rsid w:val="00FF0BD9"/>
    <w:rsid w:val="00FF0BFA"/>
    <w:rsid w:val="00FF1084"/>
    <w:rsid w:val="00FF20A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4C75CC"/>
  <w15:chartTrackingRefBased/>
  <w15:docId w15:val="{C34FAA45-6BB3-4A56-B04A-47401AB8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9D0D39"/>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6B799E"/>
    <w:rPr>
      <w:vertAlign w:val="superscript"/>
    </w:rPr>
  </w:style>
  <w:style w:type="character" w:styleId="Olstomnmnande">
    <w:name w:val="Unresolved Mention"/>
    <w:basedOn w:val="Standardstycketeckensnitt"/>
    <w:uiPriority w:val="99"/>
    <w:semiHidden/>
    <w:unhideWhenUsed/>
    <w:rsid w:val="006B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EF2B09FA34F428CB4C60D4C3E903C"/>
        <w:category>
          <w:name w:val="Allmänt"/>
          <w:gallery w:val="placeholder"/>
        </w:category>
        <w:types>
          <w:type w:val="bbPlcHdr"/>
        </w:types>
        <w:behaviors>
          <w:behavior w:val="content"/>
        </w:behaviors>
        <w:guid w:val="{0CF0D87E-0C5B-4384-B297-3C1B9F0CD647}"/>
      </w:docPartPr>
      <w:docPartBody>
        <w:p w:rsidR="00A723AC" w:rsidRDefault="00CA3382">
          <w:pPr>
            <w:pStyle w:val="06CEF2B09FA34F428CB4C60D4C3E903C"/>
          </w:pPr>
          <w:r w:rsidRPr="005A0A93">
            <w:rPr>
              <w:rStyle w:val="Platshllartext"/>
            </w:rPr>
            <w:t>Förslag till riksdagsbeslut</w:t>
          </w:r>
        </w:p>
      </w:docPartBody>
    </w:docPart>
    <w:docPart>
      <w:docPartPr>
        <w:name w:val="6EDF15FFB6994E908679F9EF0B26D718"/>
        <w:category>
          <w:name w:val="Allmänt"/>
          <w:gallery w:val="placeholder"/>
        </w:category>
        <w:types>
          <w:type w:val="bbPlcHdr"/>
        </w:types>
        <w:behaviors>
          <w:behavior w:val="content"/>
        </w:behaviors>
        <w:guid w:val="{2DC557C3-A407-4C36-92AE-C3C9D627BFAD}"/>
      </w:docPartPr>
      <w:docPartBody>
        <w:p w:rsidR="00A723AC" w:rsidRDefault="00CA3382">
          <w:pPr>
            <w:pStyle w:val="6EDF15FFB6994E908679F9EF0B26D718"/>
          </w:pPr>
          <w:r w:rsidRPr="005A0A93">
            <w:rPr>
              <w:rStyle w:val="Platshllartext"/>
            </w:rPr>
            <w:t>Motivering</w:t>
          </w:r>
        </w:p>
      </w:docPartBody>
    </w:docPart>
    <w:docPart>
      <w:docPartPr>
        <w:name w:val="C62B246ABDAC422EBBD7FC1F86F99ACD"/>
        <w:category>
          <w:name w:val="Allmänt"/>
          <w:gallery w:val="placeholder"/>
        </w:category>
        <w:types>
          <w:type w:val="bbPlcHdr"/>
        </w:types>
        <w:behaviors>
          <w:behavior w:val="content"/>
        </w:behaviors>
        <w:guid w:val="{AE7BE04A-B1E2-400B-AF14-AB3283718C15}"/>
      </w:docPartPr>
      <w:docPartBody>
        <w:p w:rsidR="003F6135" w:rsidRDefault="003F6135"/>
      </w:docPartBody>
    </w:docPart>
    <w:docPart>
      <w:docPartPr>
        <w:name w:val="2005E5A004294E0D9279B193796D44F1"/>
        <w:category>
          <w:name w:val="Allmänt"/>
          <w:gallery w:val="placeholder"/>
        </w:category>
        <w:types>
          <w:type w:val="bbPlcHdr"/>
        </w:types>
        <w:behaviors>
          <w:behavior w:val="content"/>
        </w:behaviors>
        <w:guid w:val="{0EAD0396-F5BF-4233-8873-BF15B0ECEA96}"/>
      </w:docPartPr>
      <w:docPartBody>
        <w:p w:rsidR="009A43DC" w:rsidRDefault="003F6135">
          <w:r>
            <w:t>:1235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82"/>
    <w:rsid w:val="001A530D"/>
    <w:rsid w:val="002013DB"/>
    <w:rsid w:val="00260818"/>
    <w:rsid w:val="002A03CE"/>
    <w:rsid w:val="00335223"/>
    <w:rsid w:val="003B218C"/>
    <w:rsid w:val="003F6135"/>
    <w:rsid w:val="00421795"/>
    <w:rsid w:val="00436750"/>
    <w:rsid w:val="00453019"/>
    <w:rsid w:val="0054506E"/>
    <w:rsid w:val="005D651D"/>
    <w:rsid w:val="007D32D2"/>
    <w:rsid w:val="00804058"/>
    <w:rsid w:val="009A43DC"/>
    <w:rsid w:val="00A723AC"/>
    <w:rsid w:val="00B5613B"/>
    <w:rsid w:val="00B621CD"/>
    <w:rsid w:val="00BA0543"/>
    <w:rsid w:val="00CA3382"/>
    <w:rsid w:val="00D13B41"/>
    <w:rsid w:val="00D3130D"/>
    <w:rsid w:val="00E71BC5"/>
    <w:rsid w:val="00F85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6135"/>
    <w:rPr>
      <w:color w:val="F4B083" w:themeColor="accent2" w:themeTint="99"/>
    </w:rPr>
  </w:style>
  <w:style w:type="paragraph" w:customStyle="1" w:styleId="06CEF2B09FA34F428CB4C60D4C3E903C">
    <w:name w:val="06CEF2B09FA34F428CB4C60D4C3E903C"/>
  </w:style>
  <w:style w:type="paragraph" w:customStyle="1" w:styleId="6EDF15FFB6994E908679F9EF0B26D718">
    <w:name w:val="6EDF15FFB6994E908679F9EF0B26D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A21E1-A941-4BB7-84C5-ADADFF645FF2}"/>
</file>

<file path=customXml/itemProps2.xml><?xml version="1.0" encoding="utf-8"?>
<ds:datastoreItem xmlns:ds="http://schemas.openxmlformats.org/officeDocument/2006/customXml" ds:itemID="{16CF775F-EE6F-4CE5-A513-6A1BBF89AAA0}"/>
</file>

<file path=customXml/itemProps3.xml><?xml version="1.0" encoding="utf-8"?>
<ds:datastoreItem xmlns:ds="http://schemas.openxmlformats.org/officeDocument/2006/customXml" ds:itemID="{EF2F0116-DB3F-4820-8691-F8314788FFE1}"/>
</file>

<file path=docProps/app.xml><?xml version="1.0" encoding="utf-8"?>
<Properties xmlns="http://schemas.openxmlformats.org/officeDocument/2006/extended-properties" xmlns:vt="http://schemas.openxmlformats.org/officeDocument/2006/docPropsVTypes">
  <Template>Normal</Template>
  <TotalTime>114</TotalTime>
  <Pages>18</Pages>
  <Words>7742</Words>
  <Characters>45371</Characters>
  <Application>Microsoft Office Word</Application>
  <DocSecurity>0</DocSecurity>
  <Lines>731</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V370 Omställning till förnybar energiförsörjning</vt:lpstr>
      <vt:lpstr>
      </vt:lpstr>
    </vt:vector>
  </TitlesOfParts>
  <Company>Sveriges riksdag</Company>
  <LinksUpToDate>false</LinksUpToDate>
  <CharactersWithSpaces>52897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