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725D41" w:rsidRPr="00AA46EB" w14:paraId="642004E9" w14:textId="77777777" w:rsidTr="00381D02">
        <w:tc>
          <w:tcPr>
            <w:tcW w:w="9141" w:type="dxa"/>
          </w:tcPr>
          <w:p w14:paraId="0BF64FF0" w14:textId="77777777" w:rsidR="00725D41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RIKSDAGEN</w:t>
            </w:r>
          </w:p>
          <w:p w14:paraId="036566A9" w14:textId="3527525B" w:rsidR="00725D41" w:rsidRPr="00AA46EB" w:rsidRDefault="00FB0AE9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KONSTITUTIONS</w:t>
            </w:r>
            <w:r w:rsidR="00725D41" w:rsidRPr="00AA46EB">
              <w:rPr>
                <w:sz w:val="22"/>
                <w:szCs w:val="22"/>
              </w:rPr>
              <w:t>UTSKOTTET</w:t>
            </w:r>
          </w:p>
        </w:tc>
      </w:tr>
    </w:tbl>
    <w:p w14:paraId="3B693C3B" w14:textId="77777777" w:rsidR="00725D41" w:rsidRPr="00AA46EB" w:rsidRDefault="00725D41" w:rsidP="00725D41">
      <w:pPr>
        <w:rPr>
          <w:sz w:val="22"/>
          <w:szCs w:val="22"/>
        </w:rPr>
      </w:pPr>
    </w:p>
    <w:p w14:paraId="4F387840" w14:textId="77777777" w:rsidR="00725D41" w:rsidRPr="00AA46EB" w:rsidRDefault="00725D41" w:rsidP="00725D41">
      <w:pPr>
        <w:rPr>
          <w:sz w:val="22"/>
          <w:szCs w:val="22"/>
        </w:rPr>
      </w:pPr>
    </w:p>
    <w:tbl>
      <w:tblPr>
        <w:tblW w:w="8549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6565"/>
      </w:tblGrid>
      <w:tr w:rsidR="00725D41" w:rsidRPr="00AA46EB" w14:paraId="2FDF6062" w14:textId="77777777" w:rsidTr="00AA46EB">
        <w:trPr>
          <w:cantSplit/>
          <w:trHeight w:val="742"/>
        </w:trPr>
        <w:tc>
          <w:tcPr>
            <w:tcW w:w="1984" w:type="dxa"/>
          </w:tcPr>
          <w:p w14:paraId="446A20C4" w14:textId="77777777" w:rsidR="00725D41" w:rsidRPr="00AA46EB" w:rsidRDefault="00725D41" w:rsidP="00381D02">
            <w:pPr>
              <w:rPr>
                <w:b/>
                <w:sz w:val="22"/>
                <w:szCs w:val="22"/>
              </w:rPr>
            </w:pPr>
            <w:r w:rsidRPr="00AA46EB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565" w:type="dxa"/>
          </w:tcPr>
          <w:p w14:paraId="3677E029" w14:textId="6519D93E" w:rsidR="00725D41" w:rsidRPr="00AA46EB" w:rsidRDefault="00725D41" w:rsidP="00381D02">
            <w:pPr>
              <w:rPr>
                <w:b/>
                <w:sz w:val="22"/>
                <w:szCs w:val="22"/>
              </w:rPr>
            </w:pPr>
            <w:r w:rsidRPr="00AA46EB">
              <w:rPr>
                <w:b/>
                <w:sz w:val="22"/>
                <w:szCs w:val="22"/>
              </w:rPr>
              <w:t>UTSKOTTSSAMMANTRÄDE 20</w:t>
            </w:r>
            <w:r w:rsidR="00F9138F">
              <w:rPr>
                <w:b/>
                <w:sz w:val="22"/>
                <w:szCs w:val="22"/>
              </w:rPr>
              <w:t>2</w:t>
            </w:r>
            <w:r w:rsidR="00A654DC">
              <w:rPr>
                <w:b/>
                <w:sz w:val="22"/>
                <w:szCs w:val="22"/>
              </w:rPr>
              <w:t>1</w:t>
            </w:r>
            <w:r w:rsidRPr="00AA46EB">
              <w:rPr>
                <w:b/>
                <w:sz w:val="22"/>
                <w:szCs w:val="22"/>
              </w:rPr>
              <w:t>/2</w:t>
            </w:r>
            <w:r w:rsidR="00A654DC">
              <w:rPr>
                <w:b/>
                <w:sz w:val="22"/>
                <w:szCs w:val="22"/>
              </w:rPr>
              <w:t>2</w:t>
            </w:r>
            <w:r w:rsidRPr="00AA46EB">
              <w:rPr>
                <w:b/>
                <w:sz w:val="22"/>
                <w:szCs w:val="22"/>
              </w:rPr>
              <w:t>:</w:t>
            </w:r>
            <w:r w:rsidR="0026020A">
              <w:rPr>
                <w:b/>
                <w:sz w:val="22"/>
                <w:szCs w:val="22"/>
              </w:rPr>
              <w:t>23</w:t>
            </w:r>
          </w:p>
        </w:tc>
      </w:tr>
      <w:tr w:rsidR="00725D41" w:rsidRPr="00AA46EB" w14:paraId="750FD9BB" w14:textId="77777777" w:rsidTr="00AA46EB">
        <w:tc>
          <w:tcPr>
            <w:tcW w:w="1984" w:type="dxa"/>
          </w:tcPr>
          <w:p w14:paraId="27816120" w14:textId="77777777" w:rsidR="00725D41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DATUM</w:t>
            </w:r>
          </w:p>
        </w:tc>
        <w:tc>
          <w:tcPr>
            <w:tcW w:w="6565" w:type="dxa"/>
          </w:tcPr>
          <w:p w14:paraId="2977D414" w14:textId="2D3A957B" w:rsidR="00725D41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202</w:t>
            </w:r>
            <w:r w:rsidR="00AE1E50">
              <w:rPr>
                <w:sz w:val="22"/>
                <w:szCs w:val="22"/>
              </w:rPr>
              <w:t>2</w:t>
            </w:r>
            <w:r w:rsidRPr="00AA46EB">
              <w:rPr>
                <w:sz w:val="22"/>
                <w:szCs w:val="22"/>
              </w:rPr>
              <w:t>-</w:t>
            </w:r>
            <w:r w:rsidR="00AE1E50">
              <w:rPr>
                <w:sz w:val="22"/>
                <w:szCs w:val="22"/>
              </w:rPr>
              <w:t>0</w:t>
            </w:r>
            <w:r w:rsidR="001E45B7">
              <w:rPr>
                <w:sz w:val="22"/>
                <w:szCs w:val="22"/>
              </w:rPr>
              <w:t>1</w:t>
            </w:r>
            <w:r w:rsidR="00A955FF" w:rsidRPr="00AA46EB">
              <w:rPr>
                <w:sz w:val="22"/>
                <w:szCs w:val="22"/>
              </w:rPr>
              <w:t>-</w:t>
            </w:r>
            <w:r w:rsidR="00C635B1">
              <w:rPr>
                <w:sz w:val="22"/>
                <w:szCs w:val="22"/>
              </w:rPr>
              <w:t>18</w:t>
            </w:r>
          </w:p>
        </w:tc>
      </w:tr>
      <w:tr w:rsidR="00725D41" w:rsidRPr="00AA46EB" w14:paraId="71136BF2" w14:textId="77777777" w:rsidTr="00AA46EB">
        <w:tc>
          <w:tcPr>
            <w:tcW w:w="1984" w:type="dxa"/>
          </w:tcPr>
          <w:p w14:paraId="7C20CC4C" w14:textId="77777777" w:rsidR="00725D41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TID</w:t>
            </w:r>
          </w:p>
        </w:tc>
        <w:tc>
          <w:tcPr>
            <w:tcW w:w="6565" w:type="dxa"/>
          </w:tcPr>
          <w:p w14:paraId="114A7912" w14:textId="78F730C8" w:rsidR="00725D41" w:rsidRPr="00AA46EB" w:rsidRDefault="00C635B1" w:rsidP="006229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725D41" w:rsidRPr="00AA46EB">
              <w:rPr>
                <w:sz w:val="22"/>
                <w:szCs w:val="22"/>
              </w:rPr>
              <w:t>.00–</w:t>
            </w:r>
            <w:r w:rsidR="00D93F02">
              <w:rPr>
                <w:sz w:val="22"/>
                <w:szCs w:val="22"/>
              </w:rPr>
              <w:t>11.23</w:t>
            </w:r>
          </w:p>
        </w:tc>
      </w:tr>
      <w:tr w:rsidR="00725D41" w:rsidRPr="00AA46EB" w14:paraId="573E5A5B" w14:textId="77777777" w:rsidTr="00AA46EB">
        <w:tc>
          <w:tcPr>
            <w:tcW w:w="1984" w:type="dxa"/>
          </w:tcPr>
          <w:p w14:paraId="11211CE7" w14:textId="12BF5432" w:rsidR="00CB5D85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NÄRVARANDE</w:t>
            </w:r>
          </w:p>
        </w:tc>
        <w:tc>
          <w:tcPr>
            <w:tcW w:w="6565" w:type="dxa"/>
          </w:tcPr>
          <w:p w14:paraId="4853F081" w14:textId="510DCF44" w:rsidR="00725D41" w:rsidRPr="00AA46EB" w:rsidRDefault="00725D41" w:rsidP="000F2853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Se bilaga 1</w:t>
            </w:r>
          </w:p>
        </w:tc>
      </w:tr>
    </w:tbl>
    <w:p w14:paraId="22A2F472" w14:textId="1DA80A90" w:rsidR="00AA46EB" w:rsidRPr="00AA46EB" w:rsidRDefault="00AA46EB">
      <w:pPr>
        <w:rPr>
          <w:sz w:val="22"/>
          <w:szCs w:val="22"/>
        </w:rPr>
      </w:pPr>
    </w:p>
    <w:p w14:paraId="6E72853A" w14:textId="52A9F8EC" w:rsidR="00AA46EB" w:rsidRPr="00AA46EB" w:rsidRDefault="00AA46EB">
      <w:pPr>
        <w:rPr>
          <w:sz w:val="22"/>
          <w:szCs w:val="22"/>
        </w:rPr>
      </w:pPr>
    </w:p>
    <w:p w14:paraId="5DBF61EE" w14:textId="77777777" w:rsidR="00AA46EB" w:rsidRPr="00AA46EB" w:rsidRDefault="00AA46EB">
      <w:pPr>
        <w:rPr>
          <w:sz w:val="22"/>
          <w:szCs w:val="22"/>
        </w:rPr>
      </w:pPr>
    </w:p>
    <w:tbl>
      <w:tblPr>
        <w:tblW w:w="7585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7"/>
        <w:gridCol w:w="7088"/>
      </w:tblGrid>
      <w:tr w:rsidR="00725D41" w:rsidRPr="00AA46EB" w14:paraId="1B2E1B6E" w14:textId="77777777" w:rsidTr="00AA46EB">
        <w:tc>
          <w:tcPr>
            <w:tcW w:w="497" w:type="dxa"/>
          </w:tcPr>
          <w:p w14:paraId="02694041" w14:textId="77777777" w:rsidR="00725D41" w:rsidRPr="00AA46EB" w:rsidRDefault="00725D41" w:rsidP="00381D0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AA46EB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7088" w:type="dxa"/>
          </w:tcPr>
          <w:p w14:paraId="622A3E52" w14:textId="77777777" w:rsidR="00D93F02" w:rsidRPr="00A57E32" w:rsidRDefault="00D93F02" w:rsidP="00D93F0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Föredragande</w:t>
            </w:r>
          </w:p>
          <w:p w14:paraId="09A5AA28" w14:textId="77777777" w:rsidR="00D93F02" w:rsidRPr="00A57E32" w:rsidRDefault="00D93F02" w:rsidP="00D93F0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337D7642" w14:textId="12CD6079" w:rsidR="00D93F02" w:rsidRPr="00A57E32" w:rsidRDefault="00D93F02" w:rsidP="00D93F0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O</w:t>
            </w:r>
            <w:r w:rsidRPr="00A57E32">
              <w:rPr>
                <w:snapToGrid w:val="0"/>
                <w:sz w:val="22"/>
                <w:szCs w:val="22"/>
              </w:rPr>
              <w:t xml:space="preserve">rdföranden hälsade </w:t>
            </w:r>
            <w:r>
              <w:rPr>
                <w:snapToGrid w:val="0"/>
                <w:sz w:val="22"/>
                <w:szCs w:val="22"/>
              </w:rPr>
              <w:t>Frida Persson</w:t>
            </w:r>
            <w:r w:rsidRPr="00A57E32">
              <w:rPr>
                <w:snapToGrid w:val="0"/>
                <w:sz w:val="22"/>
                <w:szCs w:val="22"/>
              </w:rPr>
              <w:t xml:space="preserve"> välkommen </w:t>
            </w:r>
            <w:r>
              <w:rPr>
                <w:snapToGrid w:val="0"/>
                <w:sz w:val="22"/>
                <w:szCs w:val="22"/>
              </w:rPr>
              <w:t>som föredragande</w:t>
            </w:r>
            <w:r w:rsidRPr="00A57E32">
              <w:rPr>
                <w:snapToGrid w:val="0"/>
                <w:sz w:val="22"/>
                <w:szCs w:val="22"/>
              </w:rPr>
              <w:t xml:space="preserve"> </w:t>
            </w:r>
            <w:r w:rsidR="006506B2">
              <w:rPr>
                <w:snapToGrid w:val="0"/>
                <w:sz w:val="22"/>
                <w:szCs w:val="22"/>
              </w:rPr>
              <w:t>v</w:t>
            </w:r>
            <w:r w:rsidRPr="00A57E32">
              <w:rPr>
                <w:snapToGrid w:val="0"/>
                <w:sz w:val="22"/>
                <w:szCs w:val="22"/>
              </w:rPr>
              <w:t>i</w:t>
            </w:r>
            <w:r w:rsidR="006506B2">
              <w:rPr>
                <w:snapToGrid w:val="0"/>
                <w:sz w:val="22"/>
                <w:szCs w:val="22"/>
              </w:rPr>
              <w:t>d</w:t>
            </w:r>
            <w:r w:rsidRPr="00A57E32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utskottets kansli</w:t>
            </w:r>
            <w:r w:rsidR="0003536F">
              <w:rPr>
                <w:snapToGrid w:val="0"/>
                <w:sz w:val="22"/>
                <w:szCs w:val="22"/>
              </w:rPr>
              <w:t xml:space="preserve"> </w:t>
            </w:r>
            <w:r w:rsidR="0003536F" w:rsidRPr="00CF1103">
              <w:rPr>
                <w:snapToGrid w:val="0"/>
                <w:sz w:val="22"/>
                <w:szCs w:val="22"/>
              </w:rPr>
              <w:t>under våren 20</w:t>
            </w:r>
            <w:r w:rsidR="0003536F">
              <w:rPr>
                <w:snapToGrid w:val="0"/>
                <w:sz w:val="22"/>
                <w:szCs w:val="22"/>
              </w:rPr>
              <w:t>22</w:t>
            </w:r>
            <w:r w:rsidRPr="00A57E32">
              <w:rPr>
                <w:snapToGrid w:val="0"/>
                <w:sz w:val="22"/>
                <w:szCs w:val="22"/>
              </w:rPr>
              <w:t>.</w:t>
            </w:r>
          </w:p>
          <w:p w14:paraId="23269BA7" w14:textId="4E1A3A4B" w:rsidR="0058336F" w:rsidRPr="0058336F" w:rsidRDefault="0058336F" w:rsidP="00D93F02">
            <w:pPr>
              <w:widowControl/>
              <w:textAlignment w:val="center"/>
              <w:rPr>
                <w:sz w:val="22"/>
                <w:szCs w:val="22"/>
              </w:rPr>
            </w:pPr>
          </w:p>
        </w:tc>
      </w:tr>
      <w:tr w:rsidR="00D93F02" w:rsidRPr="00AA46EB" w14:paraId="7D426596" w14:textId="77777777" w:rsidTr="00AA46EB">
        <w:tc>
          <w:tcPr>
            <w:tcW w:w="497" w:type="dxa"/>
          </w:tcPr>
          <w:p w14:paraId="5B3BD81E" w14:textId="082D8207" w:rsidR="00D93F02" w:rsidRPr="00AA46EB" w:rsidRDefault="00D93F02" w:rsidP="00381D0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2</w:t>
            </w:r>
          </w:p>
        </w:tc>
        <w:tc>
          <w:tcPr>
            <w:tcW w:w="7088" w:type="dxa"/>
          </w:tcPr>
          <w:p w14:paraId="3106AED7" w14:textId="77777777" w:rsidR="00D93F02" w:rsidRPr="00C635B1" w:rsidRDefault="00D93F02" w:rsidP="00D93F0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C635B1">
              <w:rPr>
                <w:b/>
                <w:snapToGrid w:val="0"/>
                <w:sz w:val="22"/>
                <w:szCs w:val="22"/>
              </w:rPr>
              <w:t>Kompletteringsval</w:t>
            </w:r>
          </w:p>
          <w:p w14:paraId="686E3729" w14:textId="77777777" w:rsidR="00D93F02" w:rsidRDefault="00D93F02" w:rsidP="00D93F0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6746FD8E" w14:textId="77777777" w:rsidR="00D93F02" w:rsidRPr="00C635B1" w:rsidRDefault="00D93F02" w:rsidP="00D93F0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Biträdande k</w:t>
            </w:r>
            <w:r w:rsidRPr="00A95E9F">
              <w:rPr>
                <w:snapToGrid w:val="0"/>
                <w:sz w:val="22"/>
                <w:szCs w:val="22"/>
              </w:rPr>
              <w:t>anslichefen</w:t>
            </w:r>
            <w:r>
              <w:rPr>
                <w:snapToGrid w:val="0"/>
                <w:sz w:val="22"/>
                <w:szCs w:val="22"/>
              </w:rPr>
              <w:t xml:space="preserve"> anmälde </w:t>
            </w:r>
            <w:r w:rsidRPr="00C635B1">
              <w:rPr>
                <w:snapToGrid w:val="0"/>
                <w:sz w:val="22"/>
                <w:szCs w:val="22"/>
              </w:rPr>
              <w:t xml:space="preserve">att </w:t>
            </w:r>
            <w:r w:rsidRPr="00D93F02">
              <w:rPr>
                <w:sz w:val="22"/>
                <w:szCs w:val="22"/>
              </w:rPr>
              <w:t xml:space="preserve">Pontus Andersson (SD) </w:t>
            </w:r>
            <w:r>
              <w:rPr>
                <w:sz w:val="22"/>
                <w:szCs w:val="22"/>
              </w:rPr>
              <w:t xml:space="preserve">har </w:t>
            </w:r>
            <w:r w:rsidRPr="00C635B1">
              <w:rPr>
                <w:sz w:val="22"/>
                <w:szCs w:val="22"/>
              </w:rPr>
              <w:t xml:space="preserve">utsetts till </w:t>
            </w:r>
            <w:r>
              <w:rPr>
                <w:sz w:val="22"/>
                <w:szCs w:val="22"/>
              </w:rPr>
              <w:t>suppleant</w:t>
            </w:r>
            <w:r w:rsidRPr="00C635B1">
              <w:rPr>
                <w:sz w:val="22"/>
                <w:szCs w:val="22"/>
              </w:rPr>
              <w:t xml:space="preserve"> i konstitutionsutskottet</w:t>
            </w:r>
            <w:r>
              <w:rPr>
                <w:sz w:val="22"/>
                <w:szCs w:val="22"/>
              </w:rPr>
              <w:t>.</w:t>
            </w:r>
            <w:r w:rsidRPr="00C635B1">
              <w:rPr>
                <w:sz w:val="22"/>
                <w:szCs w:val="22"/>
              </w:rPr>
              <w:t xml:space="preserve"> </w:t>
            </w:r>
          </w:p>
          <w:p w14:paraId="21DED948" w14:textId="77777777" w:rsidR="00D93F02" w:rsidRPr="006820B7" w:rsidRDefault="00D93F02" w:rsidP="00D93F0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</w:tr>
      <w:tr w:rsidR="00C75C07" w:rsidRPr="00AA46EB" w14:paraId="2308FA03" w14:textId="77777777" w:rsidTr="00AA46EB">
        <w:tc>
          <w:tcPr>
            <w:tcW w:w="497" w:type="dxa"/>
          </w:tcPr>
          <w:p w14:paraId="09F21DFA" w14:textId="084F0DCC" w:rsidR="00C75C07" w:rsidRPr="00AA46EB" w:rsidRDefault="00C75C07" w:rsidP="00381D0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D93F02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7088" w:type="dxa"/>
          </w:tcPr>
          <w:p w14:paraId="63F3C57B" w14:textId="77777777" w:rsidR="00D93F02" w:rsidRDefault="00D93F02" w:rsidP="00D93F02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2"/>
              </w:rPr>
            </w:pPr>
            <w:r w:rsidRPr="006820B7">
              <w:rPr>
                <w:b/>
                <w:sz w:val="22"/>
                <w:szCs w:val="22"/>
              </w:rPr>
              <w:t>Riksrevisionens rapport om myndigheters service till enskilda som inte kan eller vill vara digitala (KU7)</w:t>
            </w:r>
          </w:p>
          <w:p w14:paraId="19EBDCBF" w14:textId="77777777" w:rsidR="00D93F02" w:rsidRPr="00F57FEB" w:rsidRDefault="00D93F02" w:rsidP="00D93F02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bookmarkStart w:id="0" w:name="_GoBack"/>
            <w:bookmarkEnd w:id="0"/>
          </w:p>
          <w:p w14:paraId="4C585C8C" w14:textId="77777777" w:rsidR="00F57FEB" w:rsidRDefault="00D93F02" w:rsidP="00D93F02">
            <w:pPr>
              <w:widowControl/>
              <w:textAlignment w:val="center"/>
              <w:rPr>
                <w:sz w:val="22"/>
                <w:szCs w:val="22"/>
              </w:rPr>
            </w:pPr>
            <w:r w:rsidRPr="00B37B46">
              <w:rPr>
                <w:sz w:val="22"/>
                <w:szCs w:val="22"/>
              </w:rPr>
              <w:t xml:space="preserve">Utskottet </w:t>
            </w:r>
            <w:r w:rsidRPr="003F61EF">
              <w:rPr>
                <w:sz w:val="22"/>
                <w:szCs w:val="22"/>
              </w:rPr>
              <w:t xml:space="preserve">fortsatte behandlingen av </w:t>
            </w:r>
            <w:r>
              <w:rPr>
                <w:sz w:val="22"/>
                <w:szCs w:val="22"/>
              </w:rPr>
              <w:t>s</w:t>
            </w:r>
            <w:r w:rsidRPr="006820B7">
              <w:rPr>
                <w:sz w:val="22"/>
                <w:szCs w:val="22"/>
              </w:rPr>
              <w:t>kr</w:t>
            </w:r>
            <w:r>
              <w:rPr>
                <w:sz w:val="22"/>
                <w:szCs w:val="22"/>
              </w:rPr>
              <w:t>ivelse</w:t>
            </w:r>
            <w:r w:rsidRPr="006820B7">
              <w:rPr>
                <w:sz w:val="22"/>
                <w:szCs w:val="22"/>
              </w:rPr>
              <w:t xml:space="preserve"> 2021/22:12 och motioner</w:t>
            </w:r>
            <w:r>
              <w:rPr>
                <w:sz w:val="22"/>
                <w:szCs w:val="22"/>
              </w:rPr>
              <w:t>.</w:t>
            </w:r>
          </w:p>
          <w:p w14:paraId="088055CB" w14:textId="74E34C89" w:rsidR="00D93F02" w:rsidRPr="00B468DE" w:rsidRDefault="00D93F02" w:rsidP="00D93F02">
            <w:pPr>
              <w:widowControl/>
              <w:textAlignment w:val="center"/>
              <w:rPr>
                <w:snapToGrid w:val="0"/>
                <w:sz w:val="22"/>
                <w:szCs w:val="22"/>
              </w:rPr>
            </w:pPr>
          </w:p>
          <w:p w14:paraId="3E680E62" w14:textId="77777777" w:rsidR="00D93F02" w:rsidRPr="00D93F02" w:rsidRDefault="00D93F02" w:rsidP="00D93F02">
            <w:pPr>
              <w:widowControl/>
              <w:textAlignment w:val="center"/>
              <w:rPr>
                <w:sz w:val="22"/>
                <w:szCs w:val="22"/>
              </w:rPr>
            </w:pPr>
            <w:r w:rsidRPr="00D93F02">
              <w:rPr>
                <w:sz w:val="22"/>
                <w:szCs w:val="22"/>
              </w:rPr>
              <w:t>Utskottet justerade betänkande 2021/</w:t>
            </w:r>
            <w:proofErr w:type="gramStart"/>
            <w:r w:rsidRPr="00D93F02">
              <w:rPr>
                <w:sz w:val="22"/>
                <w:szCs w:val="22"/>
              </w:rPr>
              <w:t>22:KU</w:t>
            </w:r>
            <w:proofErr w:type="gramEnd"/>
            <w:r w:rsidRPr="00D93F02">
              <w:rPr>
                <w:sz w:val="22"/>
                <w:szCs w:val="22"/>
              </w:rPr>
              <w:t>7.</w:t>
            </w:r>
          </w:p>
          <w:p w14:paraId="2874C727" w14:textId="3B577245" w:rsidR="0098743C" w:rsidRPr="0098743C" w:rsidRDefault="0098743C" w:rsidP="00D93F0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B21831" w:rsidRPr="00AA46EB" w14:paraId="0B373ED0" w14:textId="77777777" w:rsidTr="00AA46EB">
        <w:tc>
          <w:tcPr>
            <w:tcW w:w="497" w:type="dxa"/>
          </w:tcPr>
          <w:p w14:paraId="25C98ED6" w14:textId="4F29FBF6" w:rsidR="00B21831" w:rsidRPr="00AA46EB" w:rsidRDefault="00B21831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</w:t>
            </w:r>
            <w:r w:rsidR="00D93F02">
              <w:rPr>
                <w:b/>
                <w:snapToGrid w:val="0"/>
                <w:sz w:val="22"/>
                <w:szCs w:val="22"/>
              </w:rPr>
              <w:t xml:space="preserve"> 4</w:t>
            </w:r>
          </w:p>
        </w:tc>
        <w:tc>
          <w:tcPr>
            <w:tcW w:w="7088" w:type="dxa"/>
          </w:tcPr>
          <w:p w14:paraId="0F62BE6E" w14:textId="77777777" w:rsidR="00C635B1" w:rsidRPr="00C635B1" w:rsidRDefault="00C635B1" w:rsidP="00C635B1">
            <w:pPr>
              <w:widowControl/>
              <w:textAlignment w:val="center"/>
              <w:rPr>
                <w:b/>
                <w:sz w:val="22"/>
                <w:szCs w:val="22"/>
              </w:rPr>
            </w:pPr>
            <w:r w:rsidRPr="00C635B1">
              <w:rPr>
                <w:b/>
                <w:sz w:val="22"/>
                <w:szCs w:val="22"/>
              </w:rPr>
              <w:t>Valfrågor (KU26)</w:t>
            </w:r>
          </w:p>
          <w:p w14:paraId="5FD00874" w14:textId="77777777" w:rsidR="00C635B1" w:rsidRPr="00C635B1" w:rsidRDefault="00C635B1" w:rsidP="00C635B1">
            <w:pPr>
              <w:widowControl/>
              <w:textAlignment w:val="center"/>
              <w:rPr>
                <w:sz w:val="22"/>
                <w:szCs w:val="22"/>
              </w:rPr>
            </w:pPr>
          </w:p>
          <w:p w14:paraId="685026A3" w14:textId="77777777" w:rsidR="00B21831" w:rsidRDefault="00C635B1" w:rsidP="00C635B1">
            <w:pPr>
              <w:widowControl/>
              <w:textAlignment w:val="center"/>
              <w:rPr>
                <w:sz w:val="22"/>
                <w:szCs w:val="22"/>
              </w:rPr>
            </w:pPr>
            <w:r w:rsidRPr="00C635B1">
              <w:rPr>
                <w:sz w:val="22"/>
                <w:szCs w:val="22"/>
              </w:rPr>
              <w:t>Utskottet behandlade motioner.</w:t>
            </w:r>
          </w:p>
          <w:p w14:paraId="6EB6327D" w14:textId="77777777" w:rsidR="00C635B1" w:rsidRDefault="00C635B1" w:rsidP="00C635B1">
            <w:pPr>
              <w:widowControl/>
              <w:textAlignment w:val="center"/>
              <w:rPr>
                <w:sz w:val="22"/>
                <w:szCs w:val="22"/>
              </w:rPr>
            </w:pPr>
          </w:p>
          <w:p w14:paraId="171BB8A4" w14:textId="77777777" w:rsidR="00C635B1" w:rsidRPr="00BF0EBC" w:rsidRDefault="00C635B1" w:rsidP="00C635B1">
            <w:pPr>
              <w:widowControl/>
              <w:textAlignment w:val="center"/>
              <w:rPr>
                <w:sz w:val="22"/>
                <w:szCs w:val="22"/>
              </w:rPr>
            </w:pPr>
            <w:r w:rsidRPr="00BF0EBC">
              <w:rPr>
                <w:sz w:val="22"/>
                <w:szCs w:val="22"/>
              </w:rPr>
              <w:t>Ärendet bordlades.</w:t>
            </w:r>
          </w:p>
          <w:p w14:paraId="40795ED1" w14:textId="65E71FA7" w:rsidR="00C635B1" w:rsidRPr="00C635B1" w:rsidRDefault="00C635B1" w:rsidP="00C635B1">
            <w:pPr>
              <w:widowControl/>
              <w:textAlignment w:val="center"/>
              <w:rPr>
                <w:sz w:val="22"/>
                <w:szCs w:val="22"/>
              </w:rPr>
            </w:pPr>
          </w:p>
        </w:tc>
      </w:tr>
      <w:tr w:rsidR="00B37B46" w:rsidRPr="00AA46EB" w14:paraId="4690ADBE" w14:textId="77777777" w:rsidTr="00AA46EB">
        <w:tc>
          <w:tcPr>
            <w:tcW w:w="497" w:type="dxa"/>
          </w:tcPr>
          <w:p w14:paraId="2143A139" w14:textId="18B3FB0A" w:rsidR="00B37B46" w:rsidRDefault="00B37B46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D93F02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7088" w:type="dxa"/>
          </w:tcPr>
          <w:p w14:paraId="2785511C" w14:textId="77777777" w:rsidR="00C635B1" w:rsidRPr="00C635B1" w:rsidRDefault="00C635B1" w:rsidP="00C635B1">
            <w:pPr>
              <w:widowControl/>
              <w:textAlignment w:val="center"/>
              <w:rPr>
                <w:b/>
                <w:sz w:val="22"/>
                <w:szCs w:val="22"/>
              </w:rPr>
            </w:pPr>
            <w:r w:rsidRPr="00C635B1">
              <w:rPr>
                <w:b/>
                <w:sz w:val="22"/>
                <w:szCs w:val="22"/>
              </w:rPr>
              <w:t>Offentlig förvaltning (KU27)</w:t>
            </w:r>
          </w:p>
          <w:p w14:paraId="705F8FE3" w14:textId="77777777" w:rsidR="00B37B46" w:rsidRPr="00B37B46" w:rsidRDefault="00B37B46" w:rsidP="00B37B46">
            <w:pPr>
              <w:widowControl/>
              <w:textAlignment w:val="center"/>
              <w:rPr>
                <w:sz w:val="22"/>
                <w:szCs w:val="22"/>
              </w:rPr>
            </w:pPr>
          </w:p>
          <w:p w14:paraId="1D1FEB75" w14:textId="37DB3349" w:rsidR="00B37B46" w:rsidRPr="00B37B46" w:rsidRDefault="00B37B46" w:rsidP="00B37B46">
            <w:pPr>
              <w:widowControl/>
              <w:textAlignment w:val="center"/>
              <w:rPr>
                <w:sz w:val="22"/>
                <w:szCs w:val="22"/>
              </w:rPr>
            </w:pPr>
            <w:r w:rsidRPr="00B37B46">
              <w:rPr>
                <w:sz w:val="22"/>
                <w:szCs w:val="22"/>
              </w:rPr>
              <w:t>Utskottet behand</w:t>
            </w:r>
            <w:r w:rsidR="00C635B1">
              <w:rPr>
                <w:sz w:val="22"/>
                <w:szCs w:val="22"/>
              </w:rPr>
              <w:t>l</w:t>
            </w:r>
            <w:r w:rsidRPr="00B37B46">
              <w:rPr>
                <w:sz w:val="22"/>
                <w:szCs w:val="22"/>
              </w:rPr>
              <w:t>a</w:t>
            </w:r>
            <w:r w:rsidR="00C635B1">
              <w:rPr>
                <w:sz w:val="22"/>
                <w:szCs w:val="22"/>
              </w:rPr>
              <w:t>de motioner.</w:t>
            </w:r>
          </w:p>
          <w:p w14:paraId="390C961E" w14:textId="77777777" w:rsidR="00BA0AA9" w:rsidRDefault="00BA0AA9" w:rsidP="00C635B1">
            <w:pPr>
              <w:widowControl/>
              <w:textAlignment w:val="center"/>
              <w:rPr>
                <w:sz w:val="22"/>
                <w:szCs w:val="22"/>
              </w:rPr>
            </w:pPr>
          </w:p>
          <w:p w14:paraId="1D871923" w14:textId="77777777" w:rsidR="00C635B1" w:rsidRPr="00BF0EBC" w:rsidRDefault="00C635B1" w:rsidP="00C635B1">
            <w:pPr>
              <w:widowControl/>
              <w:textAlignment w:val="center"/>
              <w:rPr>
                <w:sz w:val="22"/>
                <w:szCs w:val="22"/>
              </w:rPr>
            </w:pPr>
            <w:r w:rsidRPr="00BF0EBC">
              <w:rPr>
                <w:sz w:val="22"/>
                <w:szCs w:val="22"/>
              </w:rPr>
              <w:t>Ärendet bordlades.</w:t>
            </w:r>
          </w:p>
          <w:p w14:paraId="3A8CCC91" w14:textId="6F4B5BC5" w:rsidR="00C635B1" w:rsidRPr="007F152B" w:rsidRDefault="00C635B1" w:rsidP="00C635B1">
            <w:pPr>
              <w:widowControl/>
              <w:textAlignment w:val="center"/>
              <w:rPr>
                <w:sz w:val="22"/>
                <w:szCs w:val="22"/>
              </w:rPr>
            </w:pPr>
          </w:p>
        </w:tc>
      </w:tr>
      <w:tr w:rsidR="00B21831" w:rsidRPr="00AA46EB" w14:paraId="36B10667" w14:textId="77777777" w:rsidTr="00AA46EB">
        <w:tc>
          <w:tcPr>
            <w:tcW w:w="497" w:type="dxa"/>
          </w:tcPr>
          <w:p w14:paraId="31D7AFDC" w14:textId="4BB26CF9" w:rsidR="00B21831" w:rsidRPr="00AA46EB" w:rsidRDefault="00300FE0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D93F02">
              <w:rPr>
                <w:b/>
                <w:snapToGrid w:val="0"/>
                <w:sz w:val="22"/>
                <w:szCs w:val="22"/>
              </w:rPr>
              <w:t>6</w:t>
            </w:r>
          </w:p>
        </w:tc>
        <w:tc>
          <w:tcPr>
            <w:tcW w:w="7088" w:type="dxa"/>
          </w:tcPr>
          <w:p w14:paraId="074C06E8" w14:textId="77777777" w:rsidR="00BA0AA9" w:rsidRPr="0058336F" w:rsidRDefault="00BA0AA9" w:rsidP="00BA0AA9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2"/>
              </w:rPr>
            </w:pPr>
            <w:r w:rsidRPr="0058336F">
              <w:rPr>
                <w:b/>
                <w:sz w:val="22"/>
                <w:szCs w:val="22"/>
              </w:rPr>
              <w:t>Granskning av regeringen</w:t>
            </w:r>
          </w:p>
          <w:p w14:paraId="0AB19859" w14:textId="77777777" w:rsidR="00BA0AA9" w:rsidRPr="0058336F" w:rsidRDefault="00BA0AA9" w:rsidP="00BA0AA9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  <w:p w14:paraId="5A2E4C4C" w14:textId="389C738D" w:rsidR="00BA0AA9" w:rsidRPr="0058336F" w:rsidRDefault="00BA0AA9" w:rsidP="00BA0AA9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 w:rsidRPr="0058336F">
              <w:rPr>
                <w:sz w:val="22"/>
                <w:szCs w:val="22"/>
              </w:rPr>
              <w:t>Se särskilt protokoll 202</w:t>
            </w:r>
            <w:r w:rsidR="004179D2">
              <w:rPr>
                <w:sz w:val="22"/>
                <w:szCs w:val="22"/>
              </w:rPr>
              <w:t>1</w:t>
            </w:r>
            <w:r w:rsidRPr="0058336F">
              <w:rPr>
                <w:sz w:val="22"/>
                <w:szCs w:val="22"/>
              </w:rPr>
              <w:t>/2</w:t>
            </w:r>
            <w:r w:rsidR="004179D2">
              <w:rPr>
                <w:sz w:val="22"/>
                <w:szCs w:val="22"/>
              </w:rPr>
              <w:t>2</w:t>
            </w:r>
            <w:r w:rsidRPr="0058336F">
              <w:rPr>
                <w:sz w:val="22"/>
                <w:szCs w:val="22"/>
              </w:rPr>
              <w:t>:</w:t>
            </w:r>
            <w:r w:rsidR="00D93F02">
              <w:rPr>
                <w:sz w:val="22"/>
                <w:szCs w:val="22"/>
              </w:rPr>
              <w:t>21</w:t>
            </w:r>
            <w:r w:rsidRPr="0058336F">
              <w:rPr>
                <w:sz w:val="22"/>
                <w:szCs w:val="22"/>
              </w:rPr>
              <w:t>.</w:t>
            </w:r>
          </w:p>
          <w:p w14:paraId="3A826031" w14:textId="404F65A6" w:rsidR="00B21831" w:rsidRPr="00DE4259" w:rsidRDefault="00B21831" w:rsidP="0058336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C74C63" w:rsidRPr="00AA46EB" w14:paraId="590C7DBA" w14:textId="77777777" w:rsidTr="00AA46EB">
        <w:tc>
          <w:tcPr>
            <w:tcW w:w="7585" w:type="dxa"/>
            <w:gridSpan w:val="2"/>
          </w:tcPr>
          <w:p w14:paraId="4DA423C9" w14:textId="77777777" w:rsidR="00F66346" w:rsidRPr="00AA46EB" w:rsidRDefault="00F66346" w:rsidP="00F6634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Vid protokollet</w:t>
            </w:r>
          </w:p>
          <w:p w14:paraId="0EB4F365" w14:textId="277A3F74" w:rsidR="00F66346" w:rsidRPr="00F57FEB" w:rsidRDefault="00F66346" w:rsidP="00F6634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Justera</w:t>
            </w:r>
            <w:r w:rsidR="00F57FEB">
              <w:rPr>
                <w:sz w:val="22"/>
                <w:szCs w:val="22"/>
              </w:rPr>
              <w:t>t 2022-01-27</w:t>
            </w:r>
            <w:r w:rsidRPr="00F57FEB">
              <w:rPr>
                <w:sz w:val="22"/>
                <w:szCs w:val="22"/>
              </w:rPr>
              <w:t xml:space="preserve"> </w:t>
            </w:r>
          </w:p>
          <w:p w14:paraId="160DC1EA" w14:textId="4ECEDE75" w:rsidR="00920F2C" w:rsidRPr="00F57FEB" w:rsidRDefault="00F66346" w:rsidP="00C74C63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F57FEB">
              <w:rPr>
                <w:sz w:val="22"/>
                <w:szCs w:val="22"/>
              </w:rPr>
              <w:t>Karin Enström</w:t>
            </w:r>
          </w:p>
          <w:p w14:paraId="5664187E" w14:textId="77777777" w:rsidR="00865055" w:rsidRPr="00AA46EB" w:rsidRDefault="00865055" w:rsidP="00C74C63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</w:tr>
    </w:tbl>
    <w:p w14:paraId="2FF6614C" w14:textId="4BBC464D" w:rsidR="00FB0AE9" w:rsidRDefault="00FB0AE9" w:rsidP="000F2853">
      <w:pPr>
        <w:widowControl/>
        <w:spacing w:after="160" w:line="259" w:lineRule="auto"/>
      </w:pPr>
      <w:r>
        <w:br w:type="page"/>
      </w:r>
    </w:p>
    <w:tbl>
      <w:tblPr>
        <w:tblW w:w="849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"/>
        <w:gridCol w:w="3490"/>
        <w:gridCol w:w="364"/>
        <w:gridCol w:w="356"/>
        <w:gridCol w:w="356"/>
        <w:gridCol w:w="356"/>
        <w:gridCol w:w="356"/>
        <w:gridCol w:w="356"/>
        <w:gridCol w:w="356"/>
        <w:gridCol w:w="356"/>
        <w:gridCol w:w="356"/>
        <w:gridCol w:w="287"/>
        <w:gridCol w:w="69"/>
        <w:gridCol w:w="356"/>
        <w:gridCol w:w="356"/>
        <w:gridCol w:w="356"/>
        <w:gridCol w:w="348"/>
        <w:gridCol w:w="8"/>
      </w:tblGrid>
      <w:tr w:rsidR="00F9138F" w14:paraId="1413D5E7" w14:textId="77777777" w:rsidTr="00C304DD">
        <w:trPr>
          <w:gridAfter w:val="1"/>
          <w:wAfter w:w="8" w:type="dxa"/>
        </w:trPr>
        <w:tc>
          <w:tcPr>
            <w:tcW w:w="3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7F17E5" w14:textId="77777777" w:rsidR="00F9138F" w:rsidRDefault="00F9138F" w:rsidP="00C304DD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KONSTITUTIONSUTSKOTTET</w:t>
            </w:r>
          </w:p>
          <w:p w14:paraId="5CC479BE" w14:textId="77777777" w:rsidR="00F9138F" w:rsidRDefault="00F9138F" w:rsidP="00C304DD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787F47C9" w14:textId="0982FCBF" w:rsidR="00F9138F" w:rsidRDefault="00F9138F" w:rsidP="00C304DD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202</w:t>
            </w:r>
            <w:r w:rsidR="00BF33B1">
              <w:rPr>
                <w:sz w:val="20"/>
              </w:rPr>
              <w:t>2</w:t>
            </w:r>
            <w:r>
              <w:rPr>
                <w:sz w:val="20"/>
              </w:rPr>
              <w:t>-</w:t>
            </w:r>
            <w:r w:rsidR="00BF33B1">
              <w:rPr>
                <w:sz w:val="20"/>
              </w:rPr>
              <w:t>0</w:t>
            </w:r>
            <w:r w:rsidR="00C65285">
              <w:rPr>
                <w:sz w:val="20"/>
              </w:rPr>
              <w:t>1</w:t>
            </w:r>
            <w:r w:rsidR="00F00B43">
              <w:rPr>
                <w:sz w:val="20"/>
              </w:rPr>
              <w:t>-</w:t>
            </w:r>
            <w:r w:rsidR="00B74419">
              <w:rPr>
                <w:sz w:val="20"/>
              </w:rPr>
              <w:t>1</w:t>
            </w:r>
            <w:r w:rsidR="00D93F02">
              <w:rPr>
                <w:sz w:val="20"/>
              </w:rPr>
              <w:t>4</w:t>
            </w:r>
            <w:r>
              <w:rPr>
                <w:sz w:val="20"/>
              </w:rPr>
              <w:t>)</w:t>
            </w:r>
          </w:p>
        </w:tc>
        <w:tc>
          <w:tcPr>
            <w:tcW w:w="3499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14:paraId="45F1DB16" w14:textId="77777777" w:rsidR="00F9138F" w:rsidRDefault="00F9138F" w:rsidP="00C304DD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6A6EB893" w14:textId="77777777" w:rsidR="00F9138F" w:rsidRDefault="00F9138F" w:rsidP="00C304DD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 1</w:t>
            </w:r>
          </w:p>
          <w:p w14:paraId="34ABDA96" w14:textId="77777777" w:rsidR="00F9138F" w:rsidRDefault="00F9138F" w:rsidP="00C304DD">
            <w:pPr>
              <w:tabs>
                <w:tab w:val="left" w:pos="17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till protokoll</w:t>
            </w:r>
          </w:p>
          <w:p w14:paraId="3FED77A5" w14:textId="3E813E5C" w:rsidR="00F9138F" w:rsidRDefault="00F9138F" w:rsidP="00C304DD">
            <w:pPr>
              <w:tabs>
                <w:tab w:val="left" w:pos="1701"/>
              </w:tabs>
            </w:pPr>
            <w:r>
              <w:rPr>
                <w:sz w:val="16"/>
                <w:szCs w:val="16"/>
              </w:rPr>
              <w:t>202</w:t>
            </w:r>
            <w:r w:rsidR="004179D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/2</w:t>
            </w:r>
            <w:r w:rsidR="004179D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:</w:t>
            </w:r>
            <w:r w:rsidR="00D93F02">
              <w:rPr>
                <w:sz w:val="16"/>
                <w:szCs w:val="16"/>
              </w:rPr>
              <w:t>23</w:t>
            </w:r>
          </w:p>
        </w:tc>
      </w:tr>
      <w:tr w:rsidR="00F9138F" w14:paraId="11063DB4" w14:textId="77777777" w:rsidTr="00C304DD">
        <w:trPr>
          <w:gridBefore w:val="1"/>
          <w:wBefore w:w="8" w:type="dxa"/>
          <w:cantSplit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1B40A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64DB84" w14:textId="18FB0494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proofErr w:type="gramStart"/>
            <w:r>
              <w:rPr>
                <w:sz w:val="20"/>
              </w:rPr>
              <w:t>1</w:t>
            </w:r>
            <w:r w:rsidR="00C83CE1">
              <w:rPr>
                <w:sz w:val="20"/>
              </w:rPr>
              <w:t>-</w:t>
            </w:r>
            <w:r w:rsidR="00D93F02">
              <w:rPr>
                <w:sz w:val="20"/>
              </w:rPr>
              <w:t>3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4648C5" w14:textId="13A16A1D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r w:rsidR="00D93F02">
              <w:rPr>
                <w:sz w:val="20"/>
              </w:rPr>
              <w:t>4-6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628408" w14:textId="4B1241C0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701846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600887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33E760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4040E4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</w:tr>
      <w:tr w:rsidR="00F9138F" w14:paraId="363CE91C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79D1D2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LEDAMÖTER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733E4E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2A0814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84EDFD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AACD2B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8D9E53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FF965D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38612D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F4CAB2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10F638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C276DF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570927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06E33A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47FB8B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89C44E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</w:tr>
      <w:tr w:rsidR="00D93F02" w14:paraId="2DB7119A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C7ABEA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Karin Enström (M) </w:t>
            </w:r>
            <w:r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B1A8E" w14:textId="410E97C0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69EAB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1BADF" w14:textId="64A53E98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AD20E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94324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1B72F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D70B2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948B6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7451D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31898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33565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423AF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9A8B3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9A760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93F02" w14:paraId="5B4B4463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2B0102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Hans Ekström (S)</w:t>
            </w:r>
            <w:r>
              <w:rPr>
                <w:i/>
                <w:sz w:val="22"/>
                <w:szCs w:val="22"/>
              </w:rPr>
              <w:t xml:space="preserve"> v. ordf.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28F2F" w14:textId="64918248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BAF4D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103C7" w14:textId="325F463B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AA4DD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37545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6C0BF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D095A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C6A62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9FD49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68F2B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F408F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C8E62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F16AC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5B2DA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93F02" w14:paraId="4CBD9791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8B7915" w14:textId="3CF0B28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Marie Granlund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102C8" w14:textId="33021A76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478B7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7D7F4" w14:textId="0C160653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46C74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17C8D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401F8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C4B47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0C7E0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09120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C4DAA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C792E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1AE75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E82B0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87F04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D93F02" w14:paraId="59133C30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6C6AB9" w14:textId="5B5E0DB2" w:rsidR="00D93F02" w:rsidRPr="00BA0AA9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0AA9">
              <w:rPr>
                <w:sz w:val="22"/>
                <w:szCs w:val="22"/>
              </w:rPr>
              <w:t>Lars Jilmstad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6F4E6" w14:textId="57C99F13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E1684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27C46" w14:textId="43FD5D2B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67DB8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1D217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57274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4AB87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51649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4C9DC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0C082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60EEB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74973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9B931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23C62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D93F02" w14:paraId="02387576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F8ED4E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Matheus Enholm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4AA71" w14:textId="6CE86FAB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B9A7A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20399" w14:textId="69EC0B3E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0F725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63C3A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16B97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956B3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FD882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1D802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883F7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B8042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44289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96472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F7215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D93F02" w14:paraId="2CD7F64C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FEDD93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Per-Arne Håkansson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7229A" w14:textId="2C10F62C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74265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AC500" w14:textId="1F783473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4868F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B1C01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E162C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57E96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609DA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49D01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7FAAB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83AA7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EEBEA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D4248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48890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D93F02" w14:paraId="13C6298A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10905B" w14:textId="51AD1A8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618B2">
              <w:rPr>
                <w:sz w:val="22"/>
                <w:szCs w:val="22"/>
              </w:rPr>
              <w:t>Per Schöldberg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EEF97" w14:textId="03ACF49C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A4980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27E94" w14:textId="6180DAF8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ECDC2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844BA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13E5B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1F808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535FB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4A750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38CB1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93A0A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4865F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3C45B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0825E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D93F02" w14:paraId="3527F398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34615C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Mia Sydow Mölleby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7D22C" w14:textId="7B2B77C1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6D453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C5509" w14:textId="2C3A71DA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70EDD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210E6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F0E83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C91F4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819BA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FD77A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A342A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02F16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B3455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39CD0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39BAB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D93F02" w14:paraId="2C355ADB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B8ED74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Drougge</w:t>
            </w:r>
            <w:r>
              <w:rPr>
                <w:sz w:val="22"/>
                <w:szCs w:val="22"/>
                <w:lang w:val="en-US"/>
              </w:rPr>
              <w:t xml:space="preserve"> (M)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A4FCF" w14:textId="4D9E25D1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49BC7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90A7D" w14:textId="40C502A6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45E83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AA03B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1CCB4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6E3FE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54F82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7E599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00157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02984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58EA8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EBDD7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5AFC8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93F02" w14:paraId="74804099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EB5D2D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Fredrik Lindahl </w:t>
            </w:r>
            <w:r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2441E" w14:textId="471DA2C2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BF24A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ACDFC" w14:textId="610368C1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D1E5E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2C7D4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8D507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12C2E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8DB39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ECC95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B56C8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D0AA6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E73E6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1001F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E5643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D93F02" w14:paraId="1C9CC949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3B1BE0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Laila Naraghi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9489A" w14:textId="29B9CF8E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308E6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927EF" w14:textId="5AD694C5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DE77E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6CDBA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F2345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911F1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21867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EF6B0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AC4E3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FF130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4852C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5AE71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20D81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D93F02" w14:paraId="79716AE4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E2AA92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Tuve Skånberg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66D98" w14:textId="490E6E04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72FCB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154D7" w14:textId="75162F8A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08AA1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32A1E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37C77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ACA95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A7871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B5760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3CCEE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96BC6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8764D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F4CFB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8E6F7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D93F02" w14:paraId="3C8C13A8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1EB2E1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Daniel Andersson (S)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11391" w14:textId="662E8D2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87380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3B677" w14:textId="6F2AC980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BB937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D3F7C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93CFC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54738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A079C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2C476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7C613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68D42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60C52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37CA2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11A56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93F02" w14:paraId="05F3870B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DAF9A2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Tina Acketoft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7ACD8" w14:textId="0657743D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EB103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99210" w14:textId="578123D1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53EB7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3B039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C47F5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16641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CCD51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D6016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C06A9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82CA1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4EEE8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E32FE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705B9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93F02" w14:paraId="1013AD30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9055C9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Mikael Strandman </w:t>
            </w:r>
            <w:r>
              <w:rPr>
                <w:sz w:val="22"/>
                <w:szCs w:val="22"/>
              </w:rPr>
              <w:t>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7E0FA" w14:textId="6412EEF9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EB250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B5239" w14:textId="1047ED8F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E2029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4A6DE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245E6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06BAF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FFE54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CA9C4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9A875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06BB2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04150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67600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9B2F9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93F02" w14:paraId="39E722E6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E7BCCA" w14:textId="612872BF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F33B1">
              <w:rPr>
                <w:sz w:val="22"/>
                <w:szCs w:val="22"/>
              </w:rPr>
              <w:t xml:space="preserve">Camilla Hansén </w:t>
            </w:r>
            <w:r>
              <w:rPr>
                <w:sz w:val="22"/>
                <w:szCs w:val="22"/>
              </w:rPr>
              <w:t>(MP)</w: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 </w:instrTex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26D9F" w14:textId="4566A3BE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4373D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80E22" w14:textId="32713841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2E247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F92E9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3DBAB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F25F6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00523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20774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4AACE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98D7B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5A724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9C282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7B212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93F02" w14:paraId="08A8D221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329A88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Erik Ottoson</w:t>
            </w:r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F5075" w14:textId="0DA48F56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E9EDA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0DEE5" w14:textId="3C87DD05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3DEE4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AB9A8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119ED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C8645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7D191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F92FA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6387F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2120A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AE26C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D2C71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EB169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93F02" w14:paraId="54118053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91EC51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SUPPLEANTER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3BF56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00CE6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BB868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E5A81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2CFD8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C6829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4CCCD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1C17E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8E3A1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15DB2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45711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D2C79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FFD30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11577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D93F02" w14:paraId="7BC347FC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74C100" w14:textId="77777777" w:rsidR="00D93F02" w:rsidRDefault="00D93F02" w:rsidP="00D93F0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Thomas Hammarberg (S)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CF677" w14:textId="1D30AC03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8086D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8053B" w14:textId="5F4610DF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D74CA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62061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50F84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11279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E656D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5ECA6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490BD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1AD5B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437ED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25DF5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B5833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93F02" w14:paraId="067678EA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AD75E0" w14:textId="77777777" w:rsidR="00D93F02" w:rsidRDefault="00D93F02" w:rsidP="00D93F0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Lars Beckman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FD86F" w14:textId="2B6469A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EEDCB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56BED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A1B38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30F0E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57DFA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EBD41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F53DB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0F251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CEDB5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82242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6E7DD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9D15E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1D2F3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93F02" w14:paraId="74CEA7C7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096B2C" w14:textId="77777777" w:rsidR="00D93F02" w:rsidRDefault="00D93F02" w:rsidP="00D93F0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GB"/>
              </w:rPr>
              <w:t>Erik Ezelius</w:t>
            </w:r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1395F" w14:textId="661A4C21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2C8CD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E51C3" w14:textId="1E0229D5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39842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4DD77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0EEA1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F6C82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27EC8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6AA68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4130C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BA732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A2279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958B8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D5FBD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93F02" w14:paraId="30A97EBF" w14:textId="77777777" w:rsidTr="003B7F4C">
        <w:trPr>
          <w:gridBefore w:val="1"/>
          <w:wBefore w:w="8" w:type="dxa"/>
          <w:trHeight w:val="226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07807E" w14:textId="77777777" w:rsidR="00D93F02" w:rsidRDefault="00D93F02" w:rsidP="00D93F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Annicka Engblom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93DB6" w14:textId="19E78E45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14415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DD916" w14:textId="540B9CA8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DD357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1B335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4C2D0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24EC5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4D805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02CC9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2BCE4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52E34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A4B11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EC4A2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A65A0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93F02" w14:paraId="0F0C622B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703422" w14:textId="77777777" w:rsidR="00D93F02" w:rsidRDefault="00D93F02" w:rsidP="00D93F0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Per Söderlund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CF8E1" w14:textId="235D69B0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4CBBE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9298B" w14:textId="5C85AF6C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B7417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171D8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93CFD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5A7B9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0611D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A6782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1B521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E70BA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7832F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08667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0FFA6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93F02" w14:paraId="1C10ED05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1EBD72" w14:textId="77777777" w:rsidR="00D93F02" w:rsidRDefault="00D93F02" w:rsidP="00D93F0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Ingela Nylund </w:t>
            </w:r>
            <w:proofErr w:type="spellStart"/>
            <w:r>
              <w:rPr>
                <w:sz w:val="22"/>
                <w:szCs w:val="22"/>
              </w:rPr>
              <w:t>Watz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6B699" w14:textId="4635F300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7F2E9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E9AA1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EDEFE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D7B35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C7E4B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5B527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34B98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7E96C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2C0F5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13FFB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07D3D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16D12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21232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93F02" w14:paraId="62DE47F4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619F06" w14:textId="4973FC9C" w:rsidR="00D93F02" w:rsidRDefault="00D93F02" w:rsidP="00D93F02">
            <w:pPr>
              <w:rPr>
                <w:sz w:val="22"/>
                <w:szCs w:val="22"/>
              </w:rPr>
            </w:pPr>
            <w:r w:rsidRPr="009618B2">
              <w:rPr>
                <w:sz w:val="22"/>
                <w:szCs w:val="22"/>
              </w:rPr>
              <w:t xml:space="preserve">Linda Modig (C)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E8A96" w14:textId="63499F5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77B6D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6E3C1" w14:textId="0FA7ACA3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C572E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94121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4320F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11D39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B0140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BE3AB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9F4DB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35851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FDE56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16AF2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0C0B9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93F02" w14:paraId="06F3A29B" w14:textId="77777777" w:rsidTr="00C304DD">
        <w:trPr>
          <w:gridBefore w:val="1"/>
          <w:wBefore w:w="8" w:type="dxa"/>
          <w:trHeight w:val="221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7B582D" w14:textId="77777777" w:rsidR="00D93F02" w:rsidRDefault="00D93F02" w:rsidP="00D93F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Wetterling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2657B" w14:textId="26D9CA8E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BDCD4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36CE1" w14:textId="6DC5F134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4F8F6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FCDB6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37884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318AC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66B94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9F897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27AF1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35155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4054B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BD8CC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9000B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93F02" w14:paraId="3F00B458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B1CA7B" w14:textId="42404858" w:rsidR="00D93F02" w:rsidRDefault="00D93F02" w:rsidP="00D93F02">
            <w:pPr>
              <w:rPr>
                <w:sz w:val="22"/>
                <w:szCs w:val="22"/>
              </w:rPr>
            </w:pPr>
            <w:r w:rsidRPr="00BA0AA9">
              <w:rPr>
                <w:sz w:val="22"/>
                <w:szCs w:val="22"/>
              </w:rPr>
              <w:t>Vakant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1B708" w14:textId="452481CC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7B2C2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171E7" w14:textId="249449ED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B71F5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F6F9C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9A8EF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2BD01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9A394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56B43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0C4FB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18A47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2AF5E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E805D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F5A1C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93F02" w14:paraId="0DABE52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137B73" w14:textId="79203738" w:rsidR="00D93F02" w:rsidRDefault="00D93F02" w:rsidP="00D93F02">
            <w:pPr>
              <w:rPr>
                <w:sz w:val="22"/>
                <w:szCs w:val="22"/>
              </w:rPr>
            </w:pPr>
            <w:r w:rsidRPr="00D93F02">
              <w:rPr>
                <w:sz w:val="22"/>
                <w:szCs w:val="22"/>
              </w:rPr>
              <w:t>Pontus Andersson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39856" w14:textId="185DAEF4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7DF81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61D8D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85ADA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2329E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C8D92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00064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BDAD1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63947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018DC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66F03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D9DAF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70304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B6C06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93F02" w14:paraId="76ADB7C8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8364EF" w14:textId="77777777" w:rsidR="00D93F02" w:rsidRDefault="00D93F02" w:rsidP="00D93F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Björck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3F526" w14:textId="1A72C83D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081DA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27A3D" w14:textId="629E88A0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83B52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8855F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1330D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053A3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56CDB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DE2D4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3AD9E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84EA2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D5439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4F177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02525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93F02" w14:paraId="29C4D22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706E78" w14:textId="77777777" w:rsidR="00D93F02" w:rsidRDefault="00D93F02" w:rsidP="00D93F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A99FB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2085A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745A8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7F328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8170D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93F8A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767AD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129D1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E2C31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2118B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7CEC0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370A6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53C10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E0EA6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93F02" w14:paraId="557FF4DE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BF899E" w14:textId="77777777" w:rsidR="00D93F02" w:rsidRDefault="00D93F02" w:rsidP="00D93F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Maria Strömkvist (S)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F75FA" w14:textId="3D817B43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DA9CD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7D6DF" w14:textId="17C4C0FA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AE1BC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2B007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7E85D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A203D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37FBB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7EBEB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27F0B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0CB4C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3F7A8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0A1B9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9312B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93F02" w14:paraId="0EDF2F53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E1D5F8" w14:textId="77777777" w:rsidR="00D93F02" w:rsidRDefault="00D93F02" w:rsidP="00D93F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Bengt Eliasson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A6574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31598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024D7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1FD8F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92C4A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50ED0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62C09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43361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3EF79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6C9A0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1E2B3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2FC97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10799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D2AC8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93F02" w14:paraId="2496BDA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272F83" w14:textId="77777777" w:rsidR="00D93F02" w:rsidRDefault="00D93F02" w:rsidP="00D93F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67C73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102AB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0517C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2C315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2EFF2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BF64B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4A438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CAD51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1E65F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FC491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4EAD6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1C679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7C24F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62CF1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93F02" w14:paraId="32380B4A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F711BA" w14:textId="77777777" w:rsidR="00D93F02" w:rsidRDefault="00D93F02" w:rsidP="00D93F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Rasmus Ling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FE6C9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57B2C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30BC5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754AB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7DE44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6AEBE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A9945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6DBA4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4C172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E2C54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74AEF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2AA68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05416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6B704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93F02" w14:paraId="36FB9BD6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15F305" w14:textId="77777777" w:rsidR="00D93F02" w:rsidRDefault="00D93F02" w:rsidP="00D93F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Ann-Sofie Alm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8D831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A8D51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C3B23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577F7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83F29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BC842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E66F1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FF2A8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CFF55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C33B9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923DC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19F16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10BF9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52866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93F02" w14:paraId="54352D22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961EDB" w14:textId="4B3DB40F" w:rsidR="00D93F02" w:rsidRDefault="00D93F02" w:rsidP="00D93F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Vakant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AA7A7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E8152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3DD7C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4CED1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EE991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317A6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F0914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C32EF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ADF87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E1CAE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F027E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FA052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65011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A73B1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93F02" w14:paraId="752EBFF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115768" w14:textId="77777777" w:rsidR="00D93F02" w:rsidRDefault="00D93F02" w:rsidP="00D93F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Grubb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2F365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02F85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C0C9C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C89EC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406FE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CF319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6E218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C8EA8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99800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91117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17812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826C7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46AC5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0F689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93F02" w14:paraId="63278535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87F4B3" w14:textId="77777777" w:rsidR="00D93F02" w:rsidRDefault="00D93F02" w:rsidP="00D93F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33BE4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D4A87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11FCC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D873C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9F67D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2169D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A72E2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60684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4DB8E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7BC1D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88318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A1267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0B56F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D501F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93F02" w14:paraId="4416B0F1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2E3B2F" w14:textId="77777777" w:rsidR="00D93F02" w:rsidRDefault="00D93F02" w:rsidP="00D93F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Nina Lundström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180B8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3FC6B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76C16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A7251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05DAD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67DEE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9E343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045F9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949FC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80AEF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84A1F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02BD4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E3011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6E407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93F02" w14:paraId="1A1F0258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8EE392" w14:textId="24F969BA" w:rsidR="00D93F02" w:rsidRDefault="00D93F02" w:rsidP="00D93F02">
            <w:pPr>
              <w:rPr>
                <w:sz w:val="22"/>
                <w:szCs w:val="22"/>
              </w:rPr>
            </w:pPr>
            <w:r w:rsidRPr="00BF33B1">
              <w:rPr>
                <w:sz w:val="22"/>
                <w:szCs w:val="22"/>
              </w:rPr>
              <w:t>Anna Sibinska</w:t>
            </w:r>
            <w:r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D1F98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1F5F8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5E636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D8B86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E485B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A9922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19189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8E2A0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AF442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9638B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C7DA0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C2A76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5A159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B9AD0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93F02" w14:paraId="49628AB8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A9A949" w14:textId="01AED26E" w:rsidR="00D93F02" w:rsidRDefault="00D93F02" w:rsidP="00D93F02">
            <w:pPr>
              <w:rPr>
                <w:sz w:val="22"/>
                <w:szCs w:val="22"/>
              </w:rPr>
            </w:pPr>
            <w:r w:rsidRPr="009618B2">
              <w:rPr>
                <w:sz w:val="22"/>
                <w:szCs w:val="22"/>
              </w:rPr>
              <w:t>Malin Björk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01BA7" w14:textId="6DD5F311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1B01C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DDEDC" w14:textId="722BF4DC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BA311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BBAD5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B80A8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36980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31D60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AEFD4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F468D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23AFA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D8C06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177C2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BFC16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93F02" w14:paraId="3E8A29AD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708D8F" w14:textId="77777777" w:rsidR="00D93F02" w:rsidRDefault="00D93F02" w:rsidP="00D93F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Ali Esbati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3832F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C92EB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D09FA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49609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CA56C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2E505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8C0EA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DB183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FECFF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3B698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0DBC1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B62BE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7CE84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A8056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93F02" w14:paraId="1BD321B7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6DA1CC" w14:textId="77777777" w:rsidR="00D93F02" w:rsidRDefault="00D93F02" w:rsidP="00D93F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Andreas Carlson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4E1AE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2B07F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9BB46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23CAD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EA74C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4B80C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568FF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9C0CD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63ADC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CE138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8C5E9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D47B3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45F85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11B5A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93F02" w14:paraId="11A0799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C1310A" w14:textId="77777777" w:rsidR="00D93F02" w:rsidRDefault="00D93F02" w:rsidP="00D93F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Oscarsson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31204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704F0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52ABA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4FC9D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BBAC0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81592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02FE5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A4453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BFFB8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DE7F9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902CA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CD639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3368E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0A400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93F02" w14:paraId="5C4E62D9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65EE79" w14:textId="77777777" w:rsidR="00D93F02" w:rsidRDefault="00D93F02" w:rsidP="00D93F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Wiechel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A7684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188A3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39128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4915C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94A92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E75D7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B98C9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15581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9DA5A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A9A25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8430D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119BF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58DEE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29942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93F02" w14:paraId="44F3F727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3311EC" w14:textId="77777777" w:rsidR="00D93F02" w:rsidRDefault="00D93F02" w:rsidP="00D93F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36493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62D14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C0B4A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A0A79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08FB6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60518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E4A9B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0CA76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40CDF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EB887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9F3FF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27F7D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1B001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A0F26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93F02" w14:paraId="7C56F027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D5E8B" w14:textId="77777777" w:rsidR="00D93F02" w:rsidRDefault="00D93F02" w:rsidP="00D93F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Amanda Palmstierna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0F05C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1C88C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77582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3BD1E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AE6E9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96FA2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C5E6A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EC3B3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696E7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7CC78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C0C68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4D271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9F8AA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573C4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93F02" w14:paraId="66BEF47D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F9050" w14:textId="5A46C052" w:rsidR="00D93F02" w:rsidRDefault="00D93F02" w:rsidP="00D93F02">
            <w:pPr>
              <w:rPr>
                <w:sz w:val="22"/>
                <w:szCs w:val="22"/>
              </w:rPr>
            </w:pPr>
            <w:r w:rsidRPr="006A707F">
              <w:rPr>
                <w:sz w:val="22"/>
                <w:szCs w:val="22"/>
              </w:rPr>
              <w:t>Ulrika Karlsson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0093A" w14:textId="43DAD746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EF0CD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8D68B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B65D1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DDC2B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41DEA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C47A4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529CF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1C2C5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9A781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BD295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A8C5A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713AB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A38B8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93F02" w14:paraId="0DCD2893" w14:textId="77777777" w:rsidTr="00C304DD">
        <w:trPr>
          <w:gridBefore w:val="1"/>
          <w:wBefore w:w="8" w:type="dxa"/>
          <w:trHeight w:val="263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481316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= Närvarande</w:t>
            </w:r>
          </w:p>
        </w:tc>
        <w:tc>
          <w:tcPr>
            <w:tcW w:w="499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1E1103D8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 = ledamöter som deltagit i handläggningen</w:t>
            </w:r>
          </w:p>
        </w:tc>
      </w:tr>
      <w:tr w:rsidR="00D93F02" w14:paraId="6A248750" w14:textId="77777777" w:rsidTr="00C304DD">
        <w:trPr>
          <w:gridBefore w:val="1"/>
          <w:wBefore w:w="8" w:type="dxa"/>
          <w:trHeight w:val="262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9A3E3C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= Votering</w:t>
            </w:r>
          </w:p>
        </w:tc>
        <w:tc>
          <w:tcPr>
            <w:tcW w:w="499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42524B6E" w14:textId="77777777" w:rsidR="00D93F02" w:rsidRDefault="00D93F02" w:rsidP="00D93F0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= ledamöter som härutöver har varit närvarande</w:t>
            </w:r>
          </w:p>
        </w:tc>
      </w:tr>
    </w:tbl>
    <w:p w14:paraId="069B946B" w14:textId="77777777" w:rsidR="00865055" w:rsidRDefault="00865055" w:rsidP="00220710"/>
    <w:sectPr w:rsidR="00865055" w:rsidSect="006A707F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E24BD6"/>
    <w:multiLevelType w:val="hybridMultilevel"/>
    <w:tmpl w:val="7C8681DE"/>
    <w:lvl w:ilvl="0" w:tplc="75E2D5A8">
      <w:start w:val="1"/>
      <w:numFmt w:val="bullet"/>
      <w:lvlText w:val=""/>
      <w:lvlJc w:val="left"/>
      <w:pPr>
        <w:ind w:left="341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1" w15:restartNumberingAfterBreak="0">
    <w:nsid w:val="26D32F5B"/>
    <w:multiLevelType w:val="hybridMultilevel"/>
    <w:tmpl w:val="2530FC4E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D4712D"/>
    <w:multiLevelType w:val="hybridMultilevel"/>
    <w:tmpl w:val="61E8927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E30118"/>
    <w:multiLevelType w:val="hybridMultilevel"/>
    <w:tmpl w:val="676E7FD8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5069D2"/>
    <w:multiLevelType w:val="hybridMultilevel"/>
    <w:tmpl w:val="2E7A662A"/>
    <w:lvl w:ilvl="0" w:tplc="B12C9CBA">
      <w:start w:val="1"/>
      <w:numFmt w:val="decimal"/>
      <w:lvlText w:val="%1."/>
      <w:lvlJc w:val="left"/>
      <w:pPr>
        <w:ind w:left="2771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D0019" w:tentative="1">
      <w:start w:val="1"/>
      <w:numFmt w:val="lowerLetter"/>
      <w:lvlText w:val="%2."/>
      <w:lvlJc w:val="left"/>
      <w:pPr>
        <w:ind w:left="3490" w:hanging="360"/>
      </w:pPr>
    </w:lvl>
    <w:lvl w:ilvl="2" w:tplc="041D001B" w:tentative="1">
      <w:start w:val="1"/>
      <w:numFmt w:val="lowerRoman"/>
      <w:lvlText w:val="%3."/>
      <w:lvlJc w:val="right"/>
      <w:pPr>
        <w:ind w:left="4210" w:hanging="180"/>
      </w:pPr>
    </w:lvl>
    <w:lvl w:ilvl="3" w:tplc="041D000F" w:tentative="1">
      <w:start w:val="1"/>
      <w:numFmt w:val="decimal"/>
      <w:lvlText w:val="%4."/>
      <w:lvlJc w:val="left"/>
      <w:pPr>
        <w:ind w:left="4930" w:hanging="360"/>
      </w:pPr>
    </w:lvl>
    <w:lvl w:ilvl="4" w:tplc="041D0019" w:tentative="1">
      <w:start w:val="1"/>
      <w:numFmt w:val="lowerLetter"/>
      <w:lvlText w:val="%5."/>
      <w:lvlJc w:val="left"/>
      <w:pPr>
        <w:ind w:left="5650" w:hanging="360"/>
      </w:pPr>
    </w:lvl>
    <w:lvl w:ilvl="5" w:tplc="041D001B" w:tentative="1">
      <w:start w:val="1"/>
      <w:numFmt w:val="lowerRoman"/>
      <w:lvlText w:val="%6."/>
      <w:lvlJc w:val="right"/>
      <w:pPr>
        <w:ind w:left="6370" w:hanging="180"/>
      </w:pPr>
    </w:lvl>
    <w:lvl w:ilvl="6" w:tplc="041D000F" w:tentative="1">
      <w:start w:val="1"/>
      <w:numFmt w:val="decimal"/>
      <w:lvlText w:val="%7."/>
      <w:lvlJc w:val="left"/>
      <w:pPr>
        <w:ind w:left="7090" w:hanging="360"/>
      </w:pPr>
    </w:lvl>
    <w:lvl w:ilvl="7" w:tplc="041D0019" w:tentative="1">
      <w:start w:val="1"/>
      <w:numFmt w:val="lowerLetter"/>
      <w:lvlText w:val="%8."/>
      <w:lvlJc w:val="left"/>
      <w:pPr>
        <w:ind w:left="7810" w:hanging="360"/>
      </w:pPr>
    </w:lvl>
    <w:lvl w:ilvl="8" w:tplc="041D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7" w15:restartNumberingAfterBreak="0">
    <w:nsid w:val="60BE2764"/>
    <w:multiLevelType w:val="hybridMultilevel"/>
    <w:tmpl w:val="24CE5FF0"/>
    <w:lvl w:ilvl="0" w:tplc="372034B4">
      <w:start w:val="202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5"/>
  </w:num>
  <w:num w:numId="13">
    <w:abstractNumId w:val="14"/>
  </w:num>
  <w:num w:numId="14">
    <w:abstractNumId w:val="11"/>
  </w:num>
  <w:num w:numId="15">
    <w:abstractNumId w:val="10"/>
  </w:num>
  <w:num w:numId="16">
    <w:abstractNumId w:val="13"/>
  </w:num>
  <w:num w:numId="17">
    <w:abstractNumId w:val="16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D41"/>
    <w:rsid w:val="00010A55"/>
    <w:rsid w:val="000144BE"/>
    <w:rsid w:val="000263F9"/>
    <w:rsid w:val="0003536F"/>
    <w:rsid w:val="0006043F"/>
    <w:rsid w:val="00072429"/>
    <w:rsid w:val="00072835"/>
    <w:rsid w:val="00094A50"/>
    <w:rsid w:val="000A56C4"/>
    <w:rsid w:val="000C5482"/>
    <w:rsid w:val="000E469C"/>
    <w:rsid w:val="000F2853"/>
    <w:rsid w:val="000F5776"/>
    <w:rsid w:val="00107412"/>
    <w:rsid w:val="001150B1"/>
    <w:rsid w:val="00131C6A"/>
    <w:rsid w:val="00136DBE"/>
    <w:rsid w:val="0014124C"/>
    <w:rsid w:val="00147CC0"/>
    <w:rsid w:val="001738B7"/>
    <w:rsid w:val="00175973"/>
    <w:rsid w:val="00182EF0"/>
    <w:rsid w:val="0018621C"/>
    <w:rsid w:val="001A6F90"/>
    <w:rsid w:val="001D6F36"/>
    <w:rsid w:val="001E45B7"/>
    <w:rsid w:val="001F750B"/>
    <w:rsid w:val="00220710"/>
    <w:rsid w:val="00236715"/>
    <w:rsid w:val="0026020A"/>
    <w:rsid w:val="0026777C"/>
    <w:rsid w:val="0028015F"/>
    <w:rsid w:val="00280BC7"/>
    <w:rsid w:val="00282A12"/>
    <w:rsid w:val="002B7046"/>
    <w:rsid w:val="002C00A0"/>
    <w:rsid w:val="002C1744"/>
    <w:rsid w:val="002C5236"/>
    <w:rsid w:val="00300FE0"/>
    <w:rsid w:val="003155B1"/>
    <w:rsid w:val="00321CAF"/>
    <w:rsid w:val="00323E43"/>
    <w:rsid w:val="00325519"/>
    <w:rsid w:val="003750A3"/>
    <w:rsid w:val="00375A1E"/>
    <w:rsid w:val="00386CC5"/>
    <w:rsid w:val="00396899"/>
    <w:rsid w:val="003972E5"/>
    <w:rsid w:val="003A6FCA"/>
    <w:rsid w:val="003B0F58"/>
    <w:rsid w:val="003B25C0"/>
    <w:rsid w:val="003B68E1"/>
    <w:rsid w:val="003B7F4C"/>
    <w:rsid w:val="003D1C45"/>
    <w:rsid w:val="003D7E7B"/>
    <w:rsid w:val="003E5814"/>
    <w:rsid w:val="003E7097"/>
    <w:rsid w:val="003F38F6"/>
    <w:rsid w:val="004055FE"/>
    <w:rsid w:val="004118CB"/>
    <w:rsid w:val="00413CBB"/>
    <w:rsid w:val="004179D2"/>
    <w:rsid w:val="00430B29"/>
    <w:rsid w:val="00431E1F"/>
    <w:rsid w:val="00435AD7"/>
    <w:rsid w:val="00435E54"/>
    <w:rsid w:val="00454B9F"/>
    <w:rsid w:val="00457575"/>
    <w:rsid w:val="00473B85"/>
    <w:rsid w:val="004941EE"/>
    <w:rsid w:val="00496FC0"/>
    <w:rsid w:val="00497546"/>
    <w:rsid w:val="004A64CA"/>
    <w:rsid w:val="004A6B49"/>
    <w:rsid w:val="004C69A7"/>
    <w:rsid w:val="004D19CC"/>
    <w:rsid w:val="004E59A0"/>
    <w:rsid w:val="004F0D9B"/>
    <w:rsid w:val="004F5341"/>
    <w:rsid w:val="00500093"/>
    <w:rsid w:val="00501B03"/>
    <w:rsid w:val="00506AFB"/>
    <w:rsid w:val="005218F0"/>
    <w:rsid w:val="00527B22"/>
    <w:rsid w:val="005315D0"/>
    <w:rsid w:val="0054539E"/>
    <w:rsid w:val="0058336F"/>
    <w:rsid w:val="00585C22"/>
    <w:rsid w:val="005955A8"/>
    <w:rsid w:val="005A06A0"/>
    <w:rsid w:val="005B4221"/>
    <w:rsid w:val="005D10A8"/>
    <w:rsid w:val="005F4CC7"/>
    <w:rsid w:val="005F51E5"/>
    <w:rsid w:val="005F65FB"/>
    <w:rsid w:val="00602B01"/>
    <w:rsid w:val="0062295E"/>
    <w:rsid w:val="00633071"/>
    <w:rsid w:val="00643703"/>
    <w:rsid w:val="006506B2"/>
    <w:rsid w:val="00655861"/>
    <w:rsid w:val="006605FF"/>
    <w:rsid w:val="00674C4D"/>
    <w:rsid w:val="0067706F"/>
    <w:rsid w:val="00685881"/>
    <w:rsid w:val="006A707F"/>
    <w:rsid w:val="006C7DC9"/>
    <w:rsid w:val="006D1877"/>
    <w:rsid w:val="006D3AF9"/>
    <w:rsid w:val="006F312A"/>
    <w:rsid w:val="00712851"/>
    <w:rsid w:val="007149F6"/>
    <w:rsid w:val="007210B8"/>
    <w:rsid w:val="007240B2"/>
    <w:rsid w:val="00725D41"/>
    <w:rsid w:val="007317ED"/>
    <w:rsid w:val="007368F0"/>
    <w:rsid w:val="007377B2"/>
    <w:rsid w:val="00737FB2"/>
    <w:rsid w:val="00764EA4"/>
    <w:rsid w:val="007758D6"/>
    <w:rsid w:val="007772D7"/>
    <w:rsid w:val="00790A46"/>
    <w:rsid w:val="007B4DDB"/>
    <w:rsid w:val="007B6A85"/>
    <w:rsid w:val="007C2C20"/>
    <w:rsid w:val="007F152B"/>
    <w:rsid w:val="00820D6E"/>
    <w:rsid w:val="00826215"/>
    <w:rsid w:val="008337D2"/>
    <w:rsid w:val="00854343"/>
    <w:rsid w:val="00860F11"/>
    <w:rsid w:val="00865055"/>
    <w:rsid w:val="0087112D"/>
    <w:rsid w:val="00872F55"/>
    <w:rsid w:val="00874A67"/>
    <w:rsid w:val="00876357"/>
    <w:rsid w:val="00877E30"/>
    <w:rsid w:val="008D3BE8"/>
    <w:rsid w:val="008F5C48"/>
    <w:rsid w:val="008F5E64"/>
    <w:rsid w:val="00920F2C"/>
    <w:rsid w:val="00925EF5"/>
    <w:rsid w:val="00934651"/>
    <w:rsid w:val="00951A97"/>
    <w:rsid w:val="00952299"/>
    <w:rsid w:val="009618B2"/>
    <w:rsid w:val="00966DA6"/>
    <w:rsid w:val="00971BA3"/>
    <w:rsid w:val="00977A26"/>
    <w:rsid w:val="00980BA4"/>
    <w:rsid w:val="009855B9"/>
    <w:rsid w:val="0098743C"/>
    <w:rsid w:val="0099322A"/>
    <w:rsid w:val="009A62AC"/>
    <w:rsid w:val="009C66FB"/>
    <w:rsid w:val="009E3885"/>
    <w:rsid w:val="009F0B3F"/>
    <w:rsid w:val="009F3280"/>
    <w:rsid w:val="00A11339"/>
    <w:rsid w:val="00A148DE"/>
    <w:rsid w:val="00A2412F"/>
    <w:rsid w:val="00A27F07"/>
    <w:rsid w:val="00A318A0"/>
    <w:rsid w:val="00A37376"/>
    <w:rsid w:val="00A630B8"/>
    <w:rsid w:val="00A654DC"/>
    <w:rsid w:val="00A9524D"/>
    <w:rsid w:val="00A955FF"/>
    <w:rsid w:val="00A9592D"/>
    <w:rsid w:val="00AA46EB"/>
    <w:rsid w:val="00AB22B8"/>
    <w:rsid w:val="00AB242E"/>
    <w:rsid w:val="00AB3FB8"/>
    <w:rsid w:val="00AD561F"/>
    <w:rsid w:val="00AE17F6"/>
    <w:rsid w:val="00AE1E50"/>
    <w:rsid w:val="00AF2197"/>
    <w:rsid w:val="00AF6851"/>
    <w:rsid w:val="00B026D0"/>
    <w:rsid w:val="00B205AF"/>
    <w:rsid w:val="00B21831"/>
    <w:rsid w:val="00B30BC1"/>
    <w:rsid w:val="00B31F82"/>
    <w:rsid w:val="00B33D71"/>
    <w:rsid w:val="00B3586A"/>
    <w:rsid w:val="00B37B46"/>
    <w:rsid w:val="00B430CC"/>
    <w:rsid w:val="00B45F50"/>
    <w:rsid w:val="00B52181"/>
    <w:rsid w:val="00B63581"/>
    <w:rsid w:val="00B7187A"/>
    <w:rsid w:val="00B71B68"/>
    <w:rsid w:val="00B74419"/>
    <w:rsid w:val="00B87ECA"/>
    <w:rsid w:val="00BA0AA9"/>
    <w:rsid w:val="00BB3810"/>
    <w:rsid w:val="00BC5367"/>
    <w:rsid w:val="00BC7ED8"/>
    <w:rsid w:val="00BD7A57"/>
    <w:rsid w:val="00BF33B1"/>
    <w:rsid w:val="00C04BEE"/>
    <w:rsid w:val="00C10F16"/>
    <w:rsid w:val="00C5500B"/>
    <w:rsid w:val="00C635B1"/>
    <w:rsid w:val="00C65285"/>
    <w:rsid w:val="00C74C63"/>
    <w:rsid w:val="00C754DE"/>
    <w:rsid w:val="00C75C07"/>
    <w:rsid w:val="00C83CE1"/>
    <w:rsid w:val="00C905BC"/>
    <w:rsid w:val="00C91D61"/>
    <w:rsid w:val="00C92F8A"/>
    <w:rsid w:val="00CA08EE"/>
    <w:rsid w:val="00CA6E83"/>
    <w:rsid w:val="00CA7261"/>
    <w:rsid w:val="00CB1CB4"/>
    <w:rsid w:val="00CB228A"/>
    <w:rsid w:val="00CB5D85"/>
    <w:rsid w:val="00CC08C4"/>
    <w:rsid w:val="00D060D5"/>
    <w:rsid w:val="00D10CCE"/>
    <w:rsid w:val="00D21AD5"/>
    <w:rsid w:val="00D66118"/>
    <w:rsid w:val="00D6635B"/>
    <w:rsid w:val="00D8468E"/>
    <w:rsid w:val="00D93F02"/>
    <w:rsid w:val="00D9432F"/>
    <w:rsid w:val="00DA3C74"/>
    <w:rsid w:val="00DB5CF8"/>
    <w:rsid w:val="00DB6C3D"/>
    <w:rsid w:val="00DC044B"/>
    <w:rsid w:val="00DE0DEB"/>
    <w:rsid w:val="00DE3D8E"/>
    <w:rsid w:val="00DE593B"/>
    <w:rsid w:val="00E17D9C"/>
    <w:rsid w:val="00E51E4F"/>
    <w:rsid w:val="00E7376D"/>
    <w:rsid w:val="00EB23A9"/>
    <w:rsid w:val="00ED054E"/>
    <w:rsid w:val="00F00B43"/>
    <w:rsid w:val="00F0167C"/>
    <w:rsid w:val="00F063C4"/>
    <w:rsid w:val="00F12699"/>
    <w:rsid w:val="00F36225"/>
    <w:rsid w:val="00F573DC"/>
    <w:rsid w:val="00F57FEB"/>
    <w:rsid w:val="00F64CF3"/>
    <w:rsid w:val="00F66346"/>
    <w:rsid w:val="00F66E5F"/>
    <w:rsid w:val="00F86170"/>
    <w:rsid w:val="00F9138F"/>
    <w:rsid w:val="00F96383"/>
    <w:rsid w:val="00FB0AE9"/>
    <w:rsid w:val="00FB3EE7"/>
    <w:rsid w:val="00FD292C"/>
    <w:rsid w:val="00FE7BDF"/>
    <w:rsid w:val="00FF0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C0C86"/>
  <w15:chartTrackingRefBased/>
  <w15:docId w15:val="{49998CDF-EAB1-4641-99ED-C18CB2EA9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071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90A46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90A46"/>
    <w:rPr>
      <w:rFonts w:ascii="Segoe UI" w:eastAsia="Times New Roman" w:hAnsi="Segoe UI" w:cs="Segoe UI"/>
      <w:sz w:val="18"/>
      <w:szCs w:val="18"/>
      <w:lang w:val="sv-SE" w:eastAsia="sv-SE"/>
    </w:rPr>
  </w:style>
  <w:style w:type="character" w:styleId="Hyperlnk">
    <w:name w:val="Hyperlink"/>
    <w:basedOn w:val="Standardstycketeckensnitt"/>
    <w:uiPriority w:val="99"/>
    <w:unhideWhenUsed/>
    <w:rsid w:val="00B45F50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45F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4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0222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18EEE5BBB8A9489045DE69698F25A7" ma:contentTypeVersion="0" ma:contentTypeDescription="Skapa ett nytt dokument." ma:contentTypeScope="" ma:versionID="d0ed3663c1381290a7b94f1c8943709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1e9e1ecdd3e1d6d94bcbbb35bc0804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F39FBA-395B-47D7-A99D-27196D75ED8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DFAA639-A5FA-4E94-A34C-A89D75D68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83D41FA-7AC6-487F-AB73-DE9EC2078C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1</TotalTime>
  <Pages>2</Pages>
  <Words>458</Words>
  <Characters>2429</Characters>
  <Application>Microsoft Office Word</Application>
  <DocSecurity>0</DocSecurity>
  <Lines>20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Palm</dc:creator>
  <cp:keywords/>
  <dc:description/>
  <cp:lastModifiedBy>Satu Saariniemi</cp:lastModifiedBy>
  <cp:revision>3</cp:revision>
  <cp:lastPrinted>2021-04-29T05:58:00Z</cp:lastPrinted>
  <dcterms:created xsi:type="dcterms:W3CDTF">2022-02-10T10:11:00Z</dcterms:created>
  <dcterms:modified xsi:type="dcterms:W3CDTF">2022-02-10T10:12:00Z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0x010100E018EEE5BBB8A9489045DE69698F25A7</vt:lpwstr>
  </property>
</Properties>
</file>