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5F74A4C8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20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F9138F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:</w:t>
            </w:r>
            <w:r w:rsidR="00985305">
              <w:rPr>
                <w:b/>
                <w:sz w:val="22"/>
                <w:szCs w:val="22"/>
              </w:rPr>
              <w:t>43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1D4F09A5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952299">
              <w:rPr>
                <w:sz w:val="22"/>
                <w:szCs w:val="22"/>
              </w:rPr>
              <w:t>0</w:t>
            </w:r>
            <w:r w:rsidR="007368F0">
              <w:rPr>
                <w:sz w:val="22"/>
                <w:szCs w:val="22"/>
              </w:rPr>
              <w:t>3</w:t>
            </w:r>
            <w:r w:rsidR="00A955FF" w:rsidRPr="00AA46EB">
              <w:rPr>
                <w:sz w:val="22"/>
                <w:szCs w:val="22"/>
              </w:rPr>
              <w:t>-</w:t>
            </w:r>
            <w:r w:rsidR="00897817">
              <w:rPr>
                <w:sz w:val="22"/>
                <w:szCs w:val="22"/>
              </w:rPr>
              <w:t>11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63DD48E9" w14:textId="77777777" w:rsidR="00725D41" w:rsidRDefault="00FB0AE9" w:rsidP="0062295E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897817">
              <w:rPr>
                <w:sz w:val="22"/>
                <w:szCs w:val="22"/>
              </w:rPr>
              <w:t>9.07</w:t>
            </w:r>
          </w:p>
          <w:p w14:paraId="114A7912" w14:textId="72A38032" w:rsidR="00930A51" w:rsidRPr="00AA46EB" w:rsidRDefault="00930A51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10.17–10.18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4A86EFE9" w14:textId="77777777" w:rsidR="009A62AC" w:rsidRDefault="009A62AC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35AE99F5" w14:textId="1C447000" w:rsidR="009A62AC" w:rsidRDefault="009A62AC" w:rsidP="009A62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5B33AF6" w14:textId="62746950" w:rsidR="00AA46EB" w:rsidRPr="00AA46EB" w:rsidRDefault="009A62AC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deltagande på distans </w:t>
            </w:r>
            <w:r w:rsidRPr="005F6C6F">
              <w:rPr>
                <w:snapToGrid w:val="0"/>
                <w:sz w:val="22"/>
                <w:szCs w:val="22"/>
              </w:rPr>
              <w:t>f</w:t>
            </w:r>
            <w:r>
              <w:rPr>
                <w:snapToGrid w:val="0"/>
                <w:sz w:val="22"/>
                <w:szCs w:val="22"/>
              </w:rPr>
              <w:t xml:space="preserve">ör följande ordinarie </w:t>
            </w:r>
            <w:r w:rsidRPr="008B7327">
              <w:rPr>
                <w:snapToGrid w:val="0"/>
                <w:sz w:val="22"/>
                <w:szCs w:val="22"/>
              </w:rPr>
              <w:t>ledam</w:t>
            </w:r>
            <w:r w:rsidR="00732B0B">
              <w:rPr>
                <w:snapToGrid w:val="0"/>
                <w:sz w:val="22"/>
                <w:szCs w:val="22"/>
              </w:rPr>
              <w:t>ö</w:t>
            </w:r>
            <w:r w:rsidRPr="008B7327">
              <w:rPr>
                <w:snapToGrid w:val="0"/>
                <w:sz w:val="22"/>
                <w:szCs w:val="22"/>
              </w:rPr>
              <w:t>t</w:t>
            </w:r>
            <w:r w:rsidR="00732B0B">
              <w:rPr>
                <w:snapToGrid w:val="0"/>
                <w:sz w:val="22"/>
                <w:szCs w:val="22"/>
              </w:rPr>
              <w:t>er</w:t>
            </w:r>
            <w:r w:rsidRPr="008B7327">
              <w:rPr>
                <w:snapToGrid w:val="0"/>
                <w:sz w:val="22"/>
                <w:szCs w:val="22"/>
              </w:rPr>
              <w:t xml:space="preserve"> och suppleant</w:t>
            </w:r>
            <w:r>
              <w:rPr>
                <w:snapToGrid w:val="0"/>
                <w:sz w:val="22"/>
                <w:szCs w:val="22"/>
              </w:rPr>
              <w:t>:</w:t>
            </w:r>
            <w:r w:rsidR="00C85027">
              <w:rPr>
                <w:snapToGrid w:val="0"/>
                <w:sz w:val="22"/>
                <w:szCs w:val="22"/>
              </w:rPr>
              <w:t xml:space="preserve"> </w:t>
            </w:r>
            <w:r w:rsidR="00AA2388" w:rsidRPr="005D522E">
              <w:rPr>
                <w:sz w:val="22"/>
                <w:szCs w:val="22"/>
              </w:rPr>
              <w:t>L</w:t>
            </w:r>
            <w:r w:rsidR="00AA46EB" w:rsidRPr="005D522E">
              <w:rPr>
                <w:sz w:val="22"/>
                <w:szCs w:val="22"/>
              </w:rPr>
              <w:t>aila Naraghi (S)</w:t>
            </w:r>
            <w:r w:rsidR="00AA2388" w:rsidRPr="005D522E">
              <w:rPr>
                <w:sz w:val="22"/>
                <w:szCs w:val="22"/>
              </w:rPr>
              <w:t>, Erik Ottoson</w:t>
            </w:r>
            <w:r w:rsidR="00732B0B">
              <w:rPr>
                <w:sz w:val="22"/>
                <w:szCs w:val="22"/>
              </w:rPr>
              <w:t xml:space="preserve"> (M)</w:t>
            </w:r>
            <w:r w:rsidR="00AA46EB" w:rsidRPr="005D522E">
              <w:rPr>
                <w:sz w:val="22"/>
                <w:szCs w:val="22"/>
              </w:rPr>
              <w:t xml:space="preserve"> </w:t>
            </w:r>
            <w:r w:rsidR="00731631" w:rsidRPr="005D522E">
              <w:rPr>
                <w:sz w:val="22"/>
                <w:szCs w:val="22"/>
              </w:rPr>
              <w:t xml:space="preserve">och </w:t>
            </w:r>
            <w:r w:rsidR="00AB242E" w:rsidRPr="005D522E">
              <w:rPr>
                <w:sz w:val="22"/>
                <w:szCs w:val="22"/>
              </w:rPr>
              <w:t>Annicka Engblom (M)</w:t>
            </w:r>
            <w:r w:rsidR="00AA2388" w:rsidRPr="005D522E">
              <w:rPr>
                <w:sz w:val="22"/>
                <w:szCs w:val="22"/>
              </w:rPr>
              <w:t>.</w:t>
            </w:r>
          </w:p>
          <w:p w14:paraId="466C0787" w14:textId="77777777" w:rsidR="002C2D51" w:rsidRPr="00C85027" w:rsidRDefault="002C2D5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E45ABDD" w14:textId="115C81A2" w:rsidR="002C2D51" w:rsidRDefault="002C2D5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tjänsteman från konstitutionsutskottets kansli var uppkopplad på distans under punkten </w:t>
            </w:r>
            <w:r w:rsidR="00AA23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på föredragningslistan.</w:t>
            </w:r>
          </w:p>
          <w:p w14:paraId="23269BA7" w14:textId="34474C44" w:rsidR="002C2D51" w:rsidRPr="00AA46EB" w:rsidRDefault="002C2D5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7B0B9F23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B788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0CFAB4AB" w14:textId="77777777" w:rsidR="00300FE0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8F1B3EE" w14:textId="77777777" w:rsidR="00300FE0" w:rsidRPr="00C85027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906097" w14:textId="6EDB5F87" w:rsidR="00300FE0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</w:t>
            </w:r>
            <w:r w:rsidR="00985305">
              <w:rPr>
                <w:snapToGrid w:val="0"/>
                <w:sz w:val="22"/>
                <w:szCs w:val="22"/>
              </w:rPr>
              <w:t xml:space="preserve">41 </w:t>
            </w:r>
            <w:r w:rsidR="00985305" w:rsidRPr="005D522E">
              <w:rPr>
                <w:snapToGrid w:val="0"/>
                <w:sz w:val="22"/>
                <w:szCs w:val="22"/>
              </w:rPr>
              <w:t>och 42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B0A7328" w14:textId="77777777" w:rsidR="00300FE0" w:rsidRDefault="00300FE0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905BC" w:rsidRPr="00AA46EB" w14:paraId="46C0228C" w14:textId="77777777" w:rsidTr="00AA46EB">
        <w:tc>
          <w:tcPr>
            <w:tcW w:w="497" w:type="dxa"/>
          </w:tcPr>
          <w:p w14:paraId="52DF028F" w14:textId="07E4E885" w:rsidR="00C905BC" w:rsidRPr="00AA46EB" w:rsidRDefault="00C905B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B788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0757D27F" w14:textId="77777777" w:rsidR="00FF0714" w:rsidRPr="00A05B85" w:rsidRDefault="00FF0714" w:rsidP="00FF071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A05B85">
              <w:rPr>
                <w:b/>
                <w:snapToGrid w:val="0"/>
                <w:sz w:val="22"/>
                <w:szCs w:val="22"/>
              </w:rPr>
              <w:t xml:space="preserve">Hänvisning av ärende </w:t>
            </w:r>
          </w:p>
          <w:p w14:paraId="4F32F6B3" w14:textId="77777777" w:rsidR="00FF0714" w:rsidRPr="00A05B85" w:rsidRDefault="00FF0714" w:rsidP="00FF0714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712F2371" w14:textId="3BC802CB" w:rsidR="00FF0714" w:rsidRPr="00A05B85" w:rsidRDefault="00FF0714" w:rsidP="00FF0714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A05B85">
              <w:rPr>
                <w:snapToGrid w:val="0"/>
                <w:sz w:val="22"/>
                <w:szCs w:val="22"/>
              </w:rPr>
              <w:t xml:space="preserve">Kanslichefen anmälde att till konstitutionsutskottet har hänvisats </w:t>
            </w:r>
            <w:r w:rsidR="00985305">
              <w:rPr>
                <w:snapToGrid w:val="0"/>
                <w:sz w:val="22"/>
                <w:szCs w:val="22"/>
              </w:rPr>
              <w:t>s</w:t>
            </w:r>
            <w:r w:rsidR="00985305" w:rsidRPr="00985305">
              <w:rPr>
                <w:sz w:val="22"/>
                <w:szCs w:val="22"/>
              </w:rPr>
              <w:t>krivelse 2020/21:</w:t>
            </w:r>
            <w:r w:rsidR="00985305" w:rsidRPr="00604F5F">
              <w:rPr>
                <w:sz w:val="22"/>
                <w:szCs w:val="22"/>
              </w:rPr>
              <w:t>88</w:t>
            </w:r>
            <w:r w:rsidR="00985305" w:rsidRPr="00985305">
              <w:rPr>
                <w:sz w:val="22"/>
                <w:szCs w:val="22"/>
              </w:rPr>
              <w:t xml:space="preserve"> Riksrevisionens rapport om automatiserat beslutsfattande i statsförvaltningen</w:t>
            </w:r>
            <w:r w:rsidR="00985305">
              <w:rPr>
                <w:sz w:val="22"/>
                <w:szCs w:val="22"/>
              </w:rPr>
              <w:t>.</w:t>
            </w:r>
          </w:p>
          <w:p w14:paraId="734F5D6D" w14:textId="77777777" w:rsidR="00C905BC" w:rsidRPr="00AA46EB" w:rsidRDefault="00C905BC" w:rsidP="00FF0714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19245474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2B7880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C85027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13CBB" w:rsidRPr="00AA46EB" w14:paraId="22A908BE" w14:textId="77777777" w:rsidTr="00AA46EB">
        <w:tc>
          <w:tcPr>
            <w:tcW w:w="497" w:type="dxa"/>
          </w:tcPr>
          <w:p w14:paraId="452BD82B" w14:textId="21C8A89B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B788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43123373" w14:textId="77777777" w:rsidR="00B16E65" w:rsidRDefault="00B16E65" w:rsidP="00B16E6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A7649A">
              <w:rPr>
                <w:b/>
                <w:sz w:val="22"/>
                <w:szCs w:val="22"/>
              </w:rPr>
              <w:t>Författningsfrågor (KU24)</w:t>
            </w:r>
          </w:p>
          <w:p w14:paraId="2C4C9E44" w14:textId="77777777" w:rsidR="00B16E65" w:rsidRDefault="00B16E65" w:rsidP="00B16E6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260683A" w14:textId="2410C03D" w:rsidR="00B16E65" w:rsidRPr="00F22098" w:rsidRDefault="00B16E65" w:rsidP="00B16E6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F22098">
              <w:rPr>
                <w:sz w:val="22"/>
                <w:szCs w:val="22"/>
              </w:rPr>
              <w:t xml:space="preserve">Utskottet </w:t>
            </w:r>
            <w:r w:rsidR="009F1F0F">
              <w:rPr>
                <w:sz w:val="22"/>
                <w:szCs w:val="22"/>
              </w:rPr>
              <w:t xml:space="preserve">fortsatte </w:t>
            </w:r>
            <w:r w:rsidRPr="00F22098">
              <w:rPr>
                <w:sz w:val="22"/>
                <w:szCs w:val="22"/>
              </w:rPr>
              <w:t>behandl</w:t>
            </w:r>
            <w:r w:rsidR="009F1F0F">
              <w:rPr>
                <w:sz w:val="22"/>
                <w:szCs w:val="22"/>
              </w:rPr>
              <w:t>ingen av</w:t>
            </w:r>
            <w:r w:rsidRPr="00F22098">
              <w:rPr>
                <w:sz w:val="22"/>
                <w:szCs w:val="22"/>
              </w:rPr>
              <w:t xml:space="preserve"> motioner.</w:t>
            </w:r>
          </w:p>
          <w:p w14:paraId="178B4487" w14:textId="77777777" w:rsidR="00B16E65" w:rsidRPr="00F22098" w:rsidRDefault="00B16E65" w:rsidP="00B16E6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4D09F25" w14:textId="77777777" w:rsidR="00B16E65" w:rsidRDefault="00B16E65" w:rsidP="00B16E6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F22098">
              <w:rPr>
                <w:sz w:val="22"/>
                <w:szCs w:val="22"/>
              </w:rPr>
              <w:t>Ärendet bordlades.</w:t>
            </w:r>
          </w:p>
          <w:p w14:paraId="3E10B97F" w14:textId="77777777" w:rsidR="00413CBB" w:rsidRPr="00AA46EB" w:rsidRDefault="00413CBB" w:rsidP="00220710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AB3821" w:rsidRPr="00AA46EB" w14:paraId="47F8D69D" w14:textId="77777777" w:rsidTr="00AA46EB">
        <w:tc>
          <w:tcPr>
            <w:tcW w:w="497" w:type="dxa"/>
          </w:tcPr>
          <w:p w14:paraId="757E687B" w14:textId="29F8FA35" w:rsidR="00AB3821" w:rsidRPr="00AA46EB" w:rsidRDefault="007316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B7880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304E150F" w14:textId="77777777" w:rsidR="00AB3821" w:rsidRPr="00FF7B8C" w:rsidRDefault="00AB3821" w:rsidP="00AB382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F7B8C">
              <w:rPr>
                <w:b/>
                <w:sz w:val="22"/>
                <w:szCs w:val="22"/>
              </w:rPr>
              <w:t>Mottagande av motion</w:t>
            </w:r>
          </w:p>
          <w:p w14:paraId="3E8AB9FD" w14:textId="77777777" w:rsidR="00AB3821" w:rsidRPr="00FF7B8C" w:rsidRDefault="00AB3821" w:rsidP="00AB382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B0DFB12" w14:textId="56C40A99" w:rsidR="00AB3821" w:rsidRDefault="00AB3821" w:rsidP="00AB382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F7B8C">
              <w:rPr>
                <w:sz w:val="22"/>
                <w:szCs w:val="22"/>
              </w:rPr>
              <w:t xml:space="preserve">Utskottet beslutade att ta emot motion </w:t>
            </w:r>
            <w:r w:rsidRPr="00AB3821">
              <w:rPr>
                <w:sz w:val="22"/>
                <w:szCs w:val="22"/>
              </w:rPr>
              <w:t>2020/21:3145</w:t>
            </w:r>
            <w:r>
              <w:rPr>
                <w:sz w:val="22"/>
                <w:szCs w:val="22"/>
              </w:rPr>
              <w:t xml:space="preserve"> a</w:t>
            </w:r>
            <w:r w:rsidRPr="00AB3821">
              <w:rPr>
                <w:sz w:val="22"/>
                <w:szCs w:val="22"/>
              </w:rPr>
              <w:t>v Roland Utbult (KD)</w:t>
            </w:r>
            <w:r>
              <w:rPr>
                <w:sz w:val="22"/>
                <w:szCs w:val="22"/>
              </w:rPr>
              <w:t xml:space="preserve"> </w:t>
            </w:r>
            <w:r w:rsidRPr="00AB3821">
              <w:rPr>
                <w:sz w:val="22"/>
                <w:szCs w:val="22"/>
              </w:rPr>
              <w:t>yrkande 3</w:t>
            </w:r>
            <w:r>
              <w:rPr>
                <w:sz w:val="22"/>
                <w:szCs w:val="22"/>
              </w:rPr>
              <w:t xml:space="preserve"> </w:t>
            </w:r>
            <w:r w:rsidRPr="00AB3821">
              <w:rPr>
                <w:sz w:val="22"/>
                <w:szCs w:val="22"/>
              </w:rPr>
              <w:t>från justitieutskottet</w:t>
            </w:r>
            <w:r w:rsidRPr="00FF7B8C">
              <w:rPr>
                <w:sz w:val="22"/>
                <w:szCs w:val="22"/>
              </w:rPr>
              <w:t>.</w:t>
            </w:r>
          </w:p>
          <w:p w14:paraId="0D7B22F5" w14:textId="77777777" w:rsidR="00AB3821" w:rsidRPr="00A7649A" w:rsidRDefault="00AB3821" w:rsidP="00B16E6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4FA38A0F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B7880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341C03A3" w14:textId="77777777" w:rsidR="00300FE0" w:rsidRPr="00477C9F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31C46240" w14:textId="77777777" w:rsidR="00300FE0" w:rsidRPr="00C85027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FA0984" w14:textId="5D911BB6" w:rsidR="00300FE0" w:rsidRPr="00477C9F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B16E65" w:rsidRPr="006D2BCB">
              <w:rPr>
                <w:snapToGrid w:val="0"/>
                <w:sz w:val="22"/>
                <w:szCs w:val="22"/>
              </w:rPr>
              <w:t>39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2318DFC8" w14:textId="77777777" w:rsidTr="00AA46EB">
        <w:tc>
          <w:tcPr>
            <w:tcW w:w="497" w:type="dxa"/>
          </w:tcPr>
          <w:p w14:paraId="063BA044" w14:textId="4FF4543D" w:rsidR="00300FE0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B7880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7706250C" w14:textId="0C4A5A2A" w:rsidR="008F4B41" w:rsidRPr="00100B80" w:rsidRDefault="008F4B41" w:rsidP="008F4B4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</w:t>
            </w:r>
            <w:r w:rsidRPr="00100B80">
              <w:rPr>
                <w:b/>
                <w:snapToGrid w:val="0"/>
                <w:sz w:val="22"/>
                <w:szCs w:val="22"/>
              </w:rPr>
              <w:t>ammanträde</w:t>
            </w:r>
          </w:p>
          <w:p w14:paraId="41C83997" w14:textId="77777777" w:rsidR="008F4B41" w:rsidRPr="00100B80" w:rsidRDefault="008F4B41" w:rsidP="008F4B4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6ED9B7" w14:textId="2B52A303" w:rsidR="008F4B41" w:rsidRDefault="008F4B41" w:rsidP="00300FE0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Utskottet</w:t>
            </w:r>
            <w:r w:rsidRPr="00100B80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beslutade </w:t>
            </w:r>
            <w:r w:rsidRPr="005E5EB8">
              <w:rPr>
                <w:bCs/>
                <w:color w:val="000000"/>
                <w:sz w:val="22"/>
                <w:szCs w:val="22"/>
                <w:lang w:eastAsia="en-US"/>
              </w:rPr>
              <w:t xml:space="preserve">att </w:t>
            </w:r>
            <w:r w:rsidRPr="006D2BCB">
              <w:rPr>
                <w:bCs/>
                <w:color w:val="000000"/>
                <w:sz w:val="22"/>
                <w:szCs w:val="22"/>
                <w:lang w:eastAsia="en-US"/>
              </w:rPr>
              <w:t>ställa in sammanträdet tisdagen den 16 mars</w:t>
            </w:r>
            <w:r w:rsidRPr="004A1A15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E5EB8">
              <w:rPr>
                <w:bCs/>
                <w:color w:val="000000"/>
                <w:sz w:val="22"/>
                <w:szCs w:val="22"/>
                <w:lang w:eastAsia="en-US"/>
              </w:rPr>
              <w:t>202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C85027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E5EB8">
              <w:rPr>
                <w:bCs/>
                <w:color w:val="000000"/>
                <w:sz w:val="22"/>
                <w:szCs w:val="22"/>
                <w:lang w:eastAsia="en-US"/>
              </w:rPr>
              <w:t>kl. 9.00.</w:t>
            </w:r>
          </w:p>
          <w:p w14:paraId="38800A53" w14:textId="4773B836" w:rsidR="008F4B41" w:rsidRPr="008F4B41" w:rsidRDefault="008F4B41" w:rsidP="00300FE0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06646448" w:rsidR="00F66346" w:rsidRPr="00732B0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lastRenderedPageBreak/>
              <w:t>Justera</w:t>
            </w:r>
            <w:r w:rsidR="00C85027">
              <w:rPr>
                <w:sz w:val="22"/>
                <w:szCs w:val="22"/>
              </w:rPr>
              <w:t>t 2021-03-18</w:t>
            </w:r>
          </w:p>
          <w:p w14:paraId="160DC1EA" w14:textId="4ECEDE75" w:rsidR="00920F2C" w:rsidRPr="00732B0B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32B0B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lastRenderedPageBreak/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030D3F30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F00B43">
              <w:rPr>
                <w:sz w:val="20"/>
              </w:rPr>
              <w:t>0</w:t>
            </w:r>
            <w:r w:rsidR="00A9592D">
              <w:rPr>
                <w:sz w:val="20"/>
              </w:rPr>
              <w:t>3</w:t>
            </w:r>
            <w:r w:rsidR="00F00B43">
              <w:rPr>
                <w:sz w:val="20"/>
              </w:rPr>
              <w:t>-</w:t>
            </w:r>
            <w:r w:rsidR="00A9592D">
              <w:rPr>
                <w:sz w:val="20"/>
              </w:rPr>
              <w:t>01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1ACFB3B8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B16E65">
              <w:rPr>
                <w:sz w:val="16"/>
                <w:szCs w:val="16"/>
              </w:rPr>
              <w:t>43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335C9652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503F5224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B7880">
              <w:rPr>
                <w:sz w:val="20"/>
              </w:rPr>
              <w:t xml:space="preserve"> 2–8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B7880" w14:paraId="2DB7119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B1A8E" w14:textId="5055F9D8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41699B4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03036EB2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0B76B75B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48D51143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6464D940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B7880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Obminska (M)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0247F814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0BEF5920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B7880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39E5610F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783AD12D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B7880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598A4BDB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0377A02A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B7880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04AE2BC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1F4825A1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B7880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4E0A7859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218F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2DD85812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218F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B7880" w14:paraId="2C355AD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A4FCF" w14:textId="6095457F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5FB7886C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7480409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2441E" w14:textId="3A700E86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1EF987EE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B7880" w14:paraId="1C9CC94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9489A" w14:textId="136306C6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65E07021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B7880" w14:paraId="79716AE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66D98" w14:textId="6E6FD1F0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6E3A8471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B7880" w14:paraId="3C8C13A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11391" w14:textId="6F82C649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18F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55F7D6D0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18F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05F3870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7ACD8" w14:textId="500382D2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1FF8DBD5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1013AD30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7E0FA" w14:textId="746652ED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29162DEE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39E722E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26D9F" w14:textId="4C281208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52ECDC1A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08A8D22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F5075" w14:textId="11FC5E21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63C4A6B6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B7880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2B7880" w:rsidRDefault="002B7880" w:rsidP="002B78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2942D988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605EA092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2B7880" w:rsidRDefault="002B7880" w:rsidP="002B78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74CEA7C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2B7880" w:rsidRDefault="002B7880" w:rsidP="002B78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1395F" w14:textId="7112F299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0A3C8915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30A97EBF" w14:textId="77777777" w:rsidTr="00C304DD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93DB6" w14:textId="1F4C07A1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4F63B2DC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0F0C6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2B7880" w:rsidRDefault="002B7880" w:rsidP="002B78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CF8E1" w14:textId="73A5E2D8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3ED17FA8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2B7880" w:rsidRDefault="002B7880" w:rsidP="002B78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7777777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190A57AE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061B32CA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3F00B4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7777777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1B708" w14:textId="5FF9CAC6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5C78324B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56495BA1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481AC54F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0A2E48F5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6E3F399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2B7880" w:rsidRDefault="002B7880" w:rsidP="002B7880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49628AB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7777777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01BA7" w14:textId="7A8F2734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2CB18D16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2B7880" w:rsidRDefault="002B7880" w:rsidP="002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880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B7880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2B7880" w:rsidRDefault="002B7880" w:rsidP="002B7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131C6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2795"/>
    <w:rsid w:val="00094A50"/>
    <w:rsid w:val="000A56C4"/>
    <w:rsid w:val="000C5482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515A"/>
    <w:rsid w:val="001A6F90"/>
    <w:rsid w:val="001D6F36"/>
    <w:rsid w:val="001F750B"/>
    <w:rsid w:val="00220710"/>
    <w:rsid w:val="0026777C"/>
    <w:rsid w:val="0028015F"/>
    <w:rsid w:val="00280BC7"/>
    <w:rsid w:val="00282A12"/>
    <w:rsid w:val="00293514"/>
    <w:rsid w:val="002B7046"/>
    <w:rsid w:val="002B7880"/>
    <w:rsid w:val="002C00A0"/>
    <w:rsid w:val="002C1744"/>
    <w:rsid w:val="002C2D51"/>
    <w:rsid w:val="002C5236"/>
    <w:rsid w:val="002D66B1"/>
    <w:rsid w:val="00300FE0"/>
    <w:rsid w:val="003155B1"/>
    <w:rsid w:val="00321CAF"/>
    <w:rsid w:val="00323E43"/>
    <w:rsid w:val="00325519"/>
    <w:rsid w:val="003623D8"/>
    <w:rsid w:val="003750A3"/>
    <w:rsid w:val="00375A1E"/>
    <w:rsid w:val="00381F50"/>
    <w:rsid w:val="00386CC5"/>
    <w:rsid w:val="003972E5"/>
    <w:rsid w:val="003A6FCA"/>
    <w:rsid w:val="003B0F58"/>
    <w:rsid w:val="003B25C0"/>
    <w:rsid w:val="003B68E1"/>
    <w:rsid w:val="003D1C45"/>
    <w:rsid w:val="003D7E7B"/>
    <w:rsid w:val="003E5814"/>
    <w:rsid w:val="003E7097"/>
    <w:rsid w:val="003F38F6"/>
    <w:rsid w:val="004055FE"/>
    <w:rsid w:val="004118CB"/>
    <w:rsid w:val="00413CBB"/>
    <w:rsid w:val="00430B29"/>
    <w:rsid w:val="00431E1F"/>
    <w:rsid w:val="00435AD7"/>
    <w:rsid w:val="00435E54"/>
    <w:rsid w:val="00454B9F"/>
    <w:rsid w:val="00473B85"/>
    <w:rsid w:val="004941EE"/>
    <w:rsid w:val="004A1A15"/>
    <w:rsid w:val="004A64CA"/>
    <w:rsid w:val="004A6B49"/>
    <w:rsid w:val="004C69A7"/>
    <w:rsid w:val="004D19CC"/>
    <w:rsid w:val="004F5341"/>
    <w:rsid w:val="00500093"/>
    <w:rsid w:val="00506AFB"/>
    <w:rsid w:val="005218F0"/>
    <w:rsid w:val="00527B22"/>
    <w:rsid w:val="005315D0"/>
    <w:rsid w:val="0054539E"/>
    <w:rsid w:val="00585C22"/>
    <w:rsid w:val="005955A8"/>
    <w:rsid w:val="005A06A0"/>
    <w:rsid w:val="005B4221"/>
    <w:rsid w:val="005D522E"/>
    <w:rsid w:val="005F4CC7"/>
    <w:rsid w:val="005F51E5"/>
    <w:rsid w:val="005F65FB"/>
    <w:rsid w:val="00602B01"/>
    <w:rsid w:val="00604F5F"/>
    <w:rsid w:val="0062295E"/>
    <w:rsid w:val="00643703"/>
    <w:rsid w:val="00655861"/>
    <w:rsid w:val="006605FF"/>
    <w:rsid w:val="00674C4D"/>
    <w:rsid w:val="00685881"/>
    <w:rsid w:val="006C7DC9"/>
    <w:rsid w:val="006D1877"/>
    <w:rsid w:val="006D2BCB"/>
    <w:rsid w:val="006D3AF9"/>
    <w:rsid w:val="00712851"/>
    <w:rsid w:val="007149F6"/>
    <w:rsid w:val="007210B8"/>
    <w:rsid w:val="00725D41"/>
    <w:rsid w:val="00731631"/>
    <w:rsid w:val="007317ED"/>
    <w:rsid w:val="00732B0B"/>
    <w:rsid w:val="007368F0"/>
    <w:rsid w:val="007377B2"/>
    <w:rsid w:val="00737FB2"/>
    <w:rsid w:val="007758D6"/>
    <w:rsid w:val="007772D7"/>
    <w:rsid w:val="00790A46"/>
    <w:rsid w:val="007B4DDB"/>
    <w:rsid w:val="007B6A85"/>
    <w:rsid w:val="007C2C20"/>
    <w:rsid w:val="00820D6E"/>
    <w:rsid w:val="00826215"/>
    <w:rsid w:val="008337D2"/>
    <w:rsid w:val="00860F11"/>
    <w:rsid w:val="00865055"/>
    <w:rsid w:val="0087112D"/>
    <w:rsid w:val="00874A67"/>
    <w:rsid w:val="00876357"/>
    <w:rsid w:val="00877E30"/>
    <w:rsid w:val="00897817"/>
    <w:rsid w:val="008D3BE8"/>
    <w:rsid w:val="008F4B41"/>
    <w:rsid w:val="008F5C48"/>
    <w:rsid w:val="008F5E64"/>
    <w:rsid w:val="00920F2C"/>
    <w:rsid w:val="00925EF5"/>
    <w:rsid w:val="00930A51"/>
    <w:rsid w:val="00934651"/>
    <w:rsid w:val="00951A97"/>
    <w:rsid w:val="00952299"/>
    <w:rsid w:val="00966DA6"/>
    <w:rsid w:val="00971BA3"/>
    <w:rsid w:val="00977A26"/>
    <w:rsid w:val="00980BA4"/>
    <w:rsid w:val="00985305"/>
    <w:rsid w:val="009855B9"/>
    <w:rsid w:val="0099322A"/>
    <w:rsid w:val="009A62AC"/>
    <w:rsid w:val="009E3885"/>
    <w:rsid w:val="009F0B3F"/>
    <w:rsid w:val="009F1F0F"/>
    <w:rsid w:val="009F3280"/>
    <w:rsid w:val="00A11339"/>
    <w:rsid w:val="00A148DE"/>
    <w:rsid w:val="00A2412F"/>
    <w:rsid w:val="00A27F07"/>
    <w:rsid w:val="00A318A0"/>
    <w:rsid w:val="00A37376"/>
    <w:rsid w:val="00A9524D"/>
    <w:rsid w:val="00A955FF"/>
    <w:rsid w:val="00A9592D"/>
    <w:rsid w:val="00AA2388"/>
    <w:rsid w:val="00AA46EB"/>
    <w:rsid w:val="00AB22B8"/>
    <w:rsid w:val="00AB242E"/>
    <w:rsid w:val="00AB3821"/>
    <w:rsid w:val="00AD561F"/>
    <w:rsid w:val="00AF6851"/>
    <w:rsid w:val="00B026D0"/>
    <w:rsid w:val="00B16E65"/>
    <w:rsid w:val="00B21831"/>
    <w:rsid w:val="00B31F82"/>
    <w:rsid w:val="00B33D71"/>
    <w:rsid w:val="00B430CC"/>
    <w:rsid w:val="00B45F50"/>
    <w:rsid w:val="00B52181"/>
    <w:rsid w:val="00B63581"/>
    <w:rsid w:val="00B7187A"/>
    <w:rsid w:val="00B71B68"/>
    <w:rsid w:val="00B87ECA"/>
    <w:rsid w:val="00BB3810"/>
    <w:rsid w:val="00BC7ED8"/>
    <w:rsid w:val="00BD7A57"/>
    <w:rsid w:val="00C04BEE"/>
    <w:rsid w:val="00C10F16"/>
    <w:rsid w:val="00C5500B"/>
    <w:rsid w:val="00C74C63"/>
    <w:rsid w:val="00C754DE"/>
    <w:rsid w:val="00C85027"/>
    <w:rsid w:val="00C905BC"/>
    <w:rsid w:val="00C91D61"/>
    <w:rsid w:val="00C92F8A"/>
    <w:rsid w:val="00CA08EE"/>
    <w:rsid w:val="00CA7261"/>
    <w:rsid w:val="00CB1CB4"/>
    <w:rsid w:val="00CB5D85"/>
    <w:rsid w:val="00CC08C4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E3D8E"/>
    <w:rsid w:val="00DE593B"/>
    <w:rsid w:val="00E51E4F"/>
    <w:rsid w:val="00E7376D"/>
    <w:rsid w:val="00E97DE3"/>
    <w:rsid w:val="00EB23A9"/>
    <w:rsid w:val="00ED054E"/>
    <w:rsid w:val="00F00B43"/>
    <w:rsid w:val="00F0167C"/>
    <w:rsid w:val="00F063C4"/>
    <w:rsid w:val="00F12699"/>
    <w:rsid w:val="00F36225"/>
    <w:rsid w:val="00F573DC"/>
    <w:rsid w:val="00F66346"/>
    <w:rsid w:val="00F66E5F"/>
    <w:rsid w:val="00F9138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514</Words>
  <Characters>2703</Characters>
  <Application>Microsoft Office Word</Application>
  <DocSecurity>4</DocSecurity>
  <Lines>1351</Lines>
  <Paragraphs>229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2020-03-19T13:27:00Z</cp:lastPrinted>
  <dcterms:created xsi:type="dcterms:W3CDTF">2021-03-18T13:47:00Z</dcterms:created>
  <dcterms:modified xsi:type="dcterms:W3CDTF">2021-03-18T13:47:00Z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