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E7AE80E4FE0F4FC1AD7B66D023B879C7"/>
        </w:placeholder>
        <w:text/>
      </w:sdtPr>
      <w:sdtEndPr/>
      <w:sdtContent>
        <w:p w:rsidRPr="009B062B" w:rsidR="00AF30DD" w:rsidP="00847B0B" w:rsidRDefault="00AF30DD" w14:paraId="68FF67E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d628352-7003-413d-ae70-9dfd2c1d5fc0"/>
        <w:id w:val="-1234152941"/>
        <w:lock w:val="sdtLocked"/>
      </w:sdtPr>
      <w:sdtEndPr/>
      <w:sdtContent>
        <w:p w:rsidR="001C3D1A" w:rsidRDefault="00655ABD" w14:paraId="68FF67E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studera förutsättningarna för att inrätta en obligatorisk examination vid utfärdande av F-skattsedel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4543D7071674D3099D2AFD9534277D0"/>
        </w:placeholder>
        <w:text/>
      </w:sdtPr>
      <w:sdtEndPr/>
      <w:sdtContent>
        <w:p w:rsidRPr="009B062B" w:rsidR="006D79C9" w:rsidP="00333E95" w:rsidRDefault="006D79C9" w14:paraId="68FF67E2" w14:textId="77777777">
          <w:pPr>
            <w:pStyle w:val="Rubrik1"/>
          </w:pPr>
          <w:r>
            <w:t>Motivering</w:t>
          </w:r>
        </w:p>
      </w:sdtContent>
    </w:sdt>
    <w:p w:rsidR="00A72759" w:rsidP="00A72759" w:rsidRDefault="00A72759" w14:paraId="68FF67E3" w14:textId="20E9028F">
      <w:pPr>
        <w:pStyle w:val="Normalutanindragellerluft"/>
      </w:pPr>
      <w:r>
        <w:t>Den som vill bedriva näringsverksamhet kan starta ett företag och ansöka om att få betala F</w:t>
      </w:r>
      <w:r w:rsidR="00FD7F3B">
        <w:noBreakHyphen/>
      </w:r>
      <w:r>
        <w:t>skatt hos Skattemyndigheten. För att bli godkänd för F</w:t>
      </w:r>
      <w:r w:rsidR="00FD7F3B">
        <w:noBreakHyphen/>
      </w:r>
      <w:r>
        <w:t xml:space="preserve">skatt gäller det att personen som ansöker om att få skattsedeln bedriver näringsverksamhet, avser att bedriva näringsverksamhet och har lämnat deklarationer samt betalat skatter och avgifter. </w:t>
      </w:r>
    </w:p>
    <w:p w:rsidRPr="00A72759" w:rsidR="00A72759" w:rsidP="00A72759" w:rsidRDefault="00A72759" w14:paraId="68FF67E4" w14:textId="5F874813">
      <w:r w:rsidRPr="00A72759">
        <w:t>Det ställs alltså inga egentliga krav på den skattskyldige att veta vad som gäller för den som bedriver näringsverksamhet i Sverige, alltså vilka rättigheter och skyldigheter man har som företagare. Man behöver inte ens veta hur man fyller i en annan deklara</w:t>
      </w:r>
      <w:r w:rsidR="00F37637">
        <w:softHyphen/>
      </w:r>
      <w:r w:rsidRPr="00A72759">
        <w:t>tionsblankett än en vanlig inkomstdeklaration. Det borde från samhällets sida finnas ett större intresse av att se till att den som beviljas F</w:t>
      </w:r>
      <w:r w:rsidR="00FD7F3B">
        <w:noBreakHyphen/>
      </w:r>
      <w:r w:rsidRPr="00A72759">
        <w:t>skatt vet vad detta innebär.</w:t>
      </w:r>
    </w:p>
    <w:p w:rsidR="00A72759" w:rsidP="00A72759" w:rsidRDefault="00A72759" w14:paraId="68FF67E5" w14:textId="31103E93">
      <w:r w:rsidRPr="00A72759">
        <w:t>Det bör övervägas om inte ansökan om F</w:t>
      </w:r>
      <w:r w:rsidR="00FD7F3B">
        <w:noBreakHyphen/>
      </w:r>
      <w:r w:rsidRPr="00A72759">
        <w:t>skatt bör kompletteras med t.ex. en kortare utbildning eller åtminstone någon sorts examination där den sökande får svara på frågor digitalt för att visa att man har vissa baskunskaper.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CB600F4830A48C8845A8159CA6763AA"/>
        </w:placeholder>
      </w:sdtPr>
      <w:sdtEndPr>
        <w:rPr>
          <w:i w:val="0"/>
          <w:noProof w:val="0"/>
        </w:rPr>
      </w:sdtEndPr>
      <w:sdtContent>
        <w:p w:rsidR="00847B0B" w:rsidP="00847B0B" w:rsidRDefault="00847B0B" w14:paraId="68FF67E6" w14:textId="77777777"/>
        <w:p w:rsidRPr="008E0FE2" w:rsidR="004801AC" w:rsidP="00847B0B" w:rsidRDefault="00F37637" w14:paraId="68FF67E7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517A2" w14:paraId="01D3C029" w14:textId="77777777">
        <w:trPr>
          <w:cantSplit/>
        </w:trPr>
        <w:tc>
          <w:tcPr>
            <w:tcW w:w="50" w:type="pct"/>
            <w:vAlign w:val="bottom"/>
          </w:tcPr>
          <w:p w:rsidR="00E517A2" w:rsidRDefault="00FD7F3B" w14:paraId="69982672" w14:textId="77777777">
            <w:pPr>
              <w:pStyle w:val="Underskrifter"/>
            </w:pPr>
            <w:r>
              <w:t>Daniel Andersson (S)</w:t>
            </w:r>
          </w:p>
        </w:tc>
        <w:tc>
          <w:tcPr>
            <w:tcW w:w="50" w:type="pct"/>
            <w:vAlign w:val="bottom"/>
          </w:tcPr>
          <w:p w:rsidR="00E517A2" w:rsidRDefault="00E517A2" w14:paraId="7A4D8576" w14:textId="77777777">
            <w:pPr>
              <w:pStyle w:val="Underskrifter"/>
            </w:pPr>
          </w:p>
        </w:tc>
      </w:tr>
    </w:tbl>
    <w:p w:rsidR="00224AFF" w:rsidRDefault="00224AFF" w14:paraId="68FF67EB" w14:textId="77777777"/>
    <w:sectPr w:rsidR="00224AF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67ED" w14:textId="77777777" w:rsidR="00A72759" w:rsidRDefault="00A72759" w:rsidP="000C1CAD">
      <w:pPr>
        <w:spacing w:line="240" w:lineRule="auto"/>
      </w:pPr>
      <w:r>
        <w:separator/>
      </w:r>
    </w:p>
  </w:endnote>
  <w:endnote w:type="continuationSeparator" w:id="0">
    <w:p w14:paraId="68FF67EE" w14:textId="77777777" w:rsidR="00A72759" w:rsidRDefault="00A727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67F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67F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67FC" w14:textId="77777777" w:rsidR="00262EA3" w:rsidRPr="00847B0B" w:rsidRDefault="00262EA3" w:rsidP="00847B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67EB" w14:textId="77777777" w:rsidR="00A72759" w:rsidRDefault="00A72759" w:rsidP="000C1CAD">
      <w:pPr>
        <w:spacing w:line="240" w:lineRule="auto"/>
      </w:pPr>
      <w:r>
        <w:separator/>
      </w:r>
    </w:p>
  </w:footnote>
  <w:footnote w:type="continuationSeparator" w:id="0">
    <w:p w14:paraId="68FF67EC" w14:textId="77777777" w:rsidR="00A72759" w:rsidRDefault="00A727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67E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FF67FD" wp14:editId="68FF67F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F6801" w14:textId="77777777" w:rsidR="00262EA3" w:rsidRDefault="00F3763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9F88A4B46884EF998530D91627EB141"/>
                              </w:placeholder>
                              <w:text/>
                            </w:sdtPr>
                            <w:sdtEndPr/>
                            <w:sdtContent>
                              <w:r w:rsidR="00A7275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71D0C35FFA14EBF8B6F919BBCB5F48B"/>
                              </w:placeholder>
                              <w:text/>
                            </w:sdtPr>
                            <w:sdtEndPr/>
                            <w:sdtContent>
                              <w:r w:rsidR="00A72759">
                                <w:t>1026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FF67F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8FF6801" w14:textId="77777777" w:rsidR="00262EA3" w:rsidRDefault="00F3763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9F88A4B46884EF998530D91627EB141"/>
                        </w:placeholder>
                        <w:text/>
                      </w:sdtPr>
                      <w:sdtEndPr/>
                      <w:sdtContent>
                        <w:r w:rsidR="00A7275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71D0C35FFA14EBF8B6F919BBCB5F48B"/>
                        </w:placeholder>
                        <w:text/>
                      </w:sdtPr>
                      <w:sdtEndPr/>
                      <w:sdtContent>
                        <w:r w:rsidR="00A72759">
                          <w:t>1026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8FF67F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67F1" w14:textId="77777777" w:rsidR="00262EA3" w:rsidRDefault="00262EA3" w:rsidP="008563AC">
    <w:pPr>
      <w:jc w:val="right"/>
    </w:pPr>
  </w:p>
  <w:p w14:paraId="68FF67F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67F5" w14:textId="77777777" w:rsidR="00262EA3" w:rsidRDefault="00F3763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8FF67FF" wp14:editId="68FF680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8FF67F6" w14:textId="77777777" w:rsidR="00262EA3" w:rsidRDefault="00F3763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E5F8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275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72759">
          <w:t>1026</w:t>
        </w:r>
      </w:sdtContent>
    </w:sdt>
  </w:p>
  <w:p w14:paraId="68FF67F7" w14:textId="77777777" w:rsidR="00262EA3" w:rsidRPr="008227B3" w:rsidRDefault="00F3763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8FF67F8" w14:textId="77777777" w:rsidR="00262EA3" w:rsidRPr="008227B3" w:rsidRDefault="00F3763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5F8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5F8C">
          <w:t>:3086</w:t>
        </w:r>
      </w:sdtContent>
    </w:sdt>
  </w:p>
  <w:p w14:paraId="68FF67F9" w14:textId="77777777" w:rsidR="00262EA3" w:rsidRDefault="00F3763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E5F8C">
          <w:t>av Daniel Andersson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8FF67FA" w14:textId="77777777" w:rsidR="00262EA3" w:rsidRDefault="00A72759" w:rsidP="00283E0F">
        <w:pPr>
          <w:pStyle w:val="FSHRub2"/>
        </w:pPr>
        <w:r>
          <w:t>Digital utbildning för att få F-skatt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8FF67F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7275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7E7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3D1A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AFF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5ABD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0B9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47B0B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59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F8C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6F72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7A2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637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D7F3B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FF67DF"/>
  <w15:chartTrackingRefBased/>
  <w15:docId w15:val="{DBA66905-FBA2-4C77-9D35-2B132DE3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AE80E4FE0F4FC1AD7B66D023B87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50F5C-4379-4429-99F7-BF6E292FDF88}"/>
      </w:docPartPr>
      <w:docPartBody>
        <w:p w:rsidR="005E48AE" w:rsidRDefault="005E48AE">
          <w:pPr>
            <w:pStyle w:val="E7AE80E4FE0F4FC1AD7B66D023B879C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543D7071674D3099D2AFD953427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05BDF-E3BC-41F0-B466-F17C4E4BDC91}"/>
      </w:docPartPr>
      <w:docPartBody>
        <w:p w:rsidR="005E48AE" w:rsidRDefault="005E48AE">
          <w:pPr>
            <w:pStyle w:val="04543D7071674D3099D2AFD9534277D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9F88A4B46884EF998530D91627EB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F1FF4-94EE-4302-A4A9-95239A5ACE2B}"/>
      </w:docPartPr>
      <w:docPartBody>
        <w:p w:rsidR="005E48AE" w:rsidRDefault="005E48AE">
          <w:pPr>
            <w:pStyle w:val="69F88A4B46884EF998530D91627EB1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1D0C35FFA14EBF8B6F919BBCB5F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FDBD3-88D8-4C23-A52D-9EA830784E96}"/>
      </w:docPartPr>
      <w:docPartBody>
        <w:p w:rsidR="005E48AE" w:rsidRDefault="005E48AE">
          <w:pPr>
            <w:pStyle w:val="471D0C35FFA14EBF8B6F919BBCB5F48B"/>
          </w:pPr>
          <w:r>
            <w:t xml:space="preserve"> </w:t>
          </w:r>
        </w:p>
      </w:docPartBody>
    </w:docPart>
    <w:docPart>
      <w:docPartPr>
        <w:name w:val="8CB600F4830A48C8845A8159CA676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AB6F7-423B-46FF-900D-61D2A39C3BD6}"/>
      </w:docPartPr>
      <w:docPartBody>
        <w:p w:rsidR="007E54AC" w:rsidRDefault="007E54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AE"/>
    <w:rsid w:val="005E48AE"/>
    <w:rsid w:val="007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7AE80E4FE0F4FC1AD7B66D023B879C7">
    <w:name w:val="E7AE80E4FE0F4FC1AD7B66D023B879C7"/>
  </w:style>
  <w:style w:type="paragraph" w:customStyle="1" w:styleId="04543D7071674D3099D2AFD9534277D0">
    <w:name w:val="04543D7071674D3099D2AFD9534277D0"/>
  </w:style>
  <w:style w:type="paragraph" w:customStyle="1" w:styleId="69F88A4B46884EF998530D91627EB141">
    <w:name w:val="69F88A4B46884EF998530D91627EB141"/>
  </w:style>
  <w:style w:type="paragraph" w:customStyle="1" w:styleId="471D0C35FFA14EBF8B6F919BBCB5F48B">
    <w:name w:val="471D0C35FFA14EBF8B6F919BBCB5F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698F6-4A35-4935-954F-3EA714952AF2}"/>
</file>

<file path=customXml/itemProps2.xml><?xml version="1.0" encoding="utf-8"?>
<ds:datastoreItem xmlns:ds="http://schemas.openxmlformats.org/officeDocument/2006/customXml" ds:itemID="{F100F6E1-0CF4-4F0A-9723-B40045F0FEE2}"/>
</file>

<file path=customXml/itemProps3.xml><?xml version="1.0" encoding="utf-8"?>
<ds:datastoreItem xmlns:ds="http://schemas.openxmlformats.org/officeDocument/2006/customXml" ds:itemID="{E498FDE4-1A96-4EE9-A2F8-1E20F5396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1080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S1026 Digital utbildning för att få F skatt</vt:lpstr>
      <vt:lpstr>
      </vt:lpstr>
    </vt:vector>
  </TitlesOfParts>
  <Company>Sveriges riksdag</Company>
  <LinksUpToDate>false</LinksUpToDate>
  <CharactersWithSpaces>1262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