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69BF029" w14:textId="77777777">
      <w:pPr>
        <w:pStyle w:val="Normalutanindragellerluft"/>
      </w:pPr>
      <w:bookmarkStart w:name="_GoBack" w:id="0"/>
      <w:bookmarkEnd w:id="0"/>
    </w:p>
    <w:sdt>
      <w:sdtPr>
        <w:alias w:val="CC_Boilerplate_4"/>
        <w:tag w:val="CC_Boilerplate_4"/>
        <w:id w:val="-1644581176"/>
        <w:lock w:val="sdtLocked"/>
        <w:placeholder>
          <w:docPart w:val="2E2842B477E34D74AA891A2EEA815DCF"/>
        </w:placeholder>
        <w15:appearance w15:val="hidden"/>
        <w:text/>
      </w:sdtPr>
      <w:sdtEndPr/>
      <w:sdtContent>
        <w:p w:rsidR="00AF30DD" w:rsidP="00CC4C93" w:rsidRDefault="00AF30DD" w14:paraId="269BF02A" w14:textId="77777777">
          <w:pPr>
            <w:pStyle w:val="Rubrik1"/>
          </w:pPr>
          <w:r>
            <w:t>Förslag till riksdagsbeslut</w:t>
          </w:r>
        </w:p>
      </w:sdtContent>
    </w:sdt>
    <w:sdt>
      <w:sdtPr>
        <w:alias w:val="Förslag 1"/>
        <w:tag w:val="398d6c35-9998-46df-8941-bb447eb09861"/>
        <w:id w:val="-1222909093"/>
        <w:lock w:val="sdtLocked"/>
      </w:sdtPr>
      <w:sdtEndPr/>
      <w:sdtContent>
        <w:p w:rsidR="002E662E" w:rsidRDefault="001F7F3C" w14:paraId="269BF02B" w14:textId="77777777">
          <w:pPr>
            <w:pStyle w:val="Frslagstext"/>
          </w:pPr>
          <w:r>
            <w:t>Riksdagen tillkännager för regeringen som sin mening vad som anförs i motionen om att överväga en översyn av utbildningen för sjuksköterskor.</w:t>
          </w:r>
        </w:p>
      </w:sdtContent>
    </w:sdt>
    <w:p w:rsidR="00AF30DD" w:rsidP="00AF30DD" w:rsidRDefault="000156D9" w14:paraId="269BF02C" w14:textId="77777777">
      <w:pPr>
        <w:pStyle w:val="Rubrik1"/>
      </w:pPr>
      <w:bookmarkStart w:name="MotionsStart" w:id="1"/>
      <w:bookmarkEnd w:id="1"/>
      <w:r>
        <w:t>Motivering</w:t>
      </w:r>
    </w:p>
    <w:p w:rsidR="00414F83" w:rsidP="00414F83" w:rsidRDefault="00414F83" w14:paraId="269BF02D" w14:textId="77777777">
      <w:pPr>
        <w:pStyle w:val="Normalutanindragellerluft"/>
      </w:pPr>
      <w:r>
        <w:t>För att möta sjukvårdens framtidsutmaningar är utvecklingen mot en mer akademisk utbildning för sjuksköterskor helt nödvändig. Det är angeläget att ge nyutbildade sjuksköterskor en bra introduktionstid och möjligheter att växa in i yrket. Det har länge diskuterats och funnits ett stort intresse för någon form av introduktion motsvarande läkarnas allmäntjänstgöring.</w:t>
      </w:r>
    </w:p>
    <w:p w:rsidR="00414F83" w:rsidP="00414F83" w:rsidRDefault="00414F83" w14:paraId="269BF02E" w14:textId="77777777">
      <w:r>
        <w:t>En AT-tjänstgöring skulle öka patientsäkerheten och kvaliteten inom vården. I förlängningen skulle det även bidra till minskad personalomsättning inom hälso- och sjukvården eftersom belastningen för nyutexaminerade sjuksköterskor inte blir lika stor som i dag. Med en AT-tjänstgöring skulle kunskaperna hos framtida sjuksköterskor säkerställas och statusen för yrket höjas.</w:t>
      </w:r>
    </w:p>
    <w:p w:rsidR="00414F83" w:rsidP="00414F83" w:rsidRDefault="00414F83" w14:paraId="269BF02F" w14:textId="77777777">
      <w:r>
        <w:lastRenderedPageBreak/>
        <w:t>Det skulle även innebära en möjlighet att tjänstgöra inom olika specialiteter under handledning och därför ge den nyutbildade sjuksköterskan en bredare bas att stå på. Genom att ta del av flera verksamheter skulle det också underlätta valet av specialisering längre fram, vilket är mycket angeläget då det råder brist på specialistsjuksköterskor. Dagens högspecialiserade hälso- och sjukvård med korta vårdtider ställer stora krav på medarbetarna inom hälso- och sjukvården.</w:t>
      </w:r>
    </w:p>
    <w:p w:rsidR="00414F83" w:rsidP="00414F83" w:rsidRDefault="00414F83" w14:paraId="269BF030" w14:textId="77777777">
      <w:r>
        <w:t xml:space="preserve">Även en ny modell för utbildning av specialistsjuksköterskor likt läkarnas ST-tjänstgöring är aktuellt, något som vårdförbundet arbetat för under en längre tid. Ett exempel är en ny utbildning som planeras på neonatalvården på Danderyds sjukhus och Karolinska sjukhuset i Stockholm. Planen är att utforma en akademisk specialisttjänstgöring för sjuksköterskor, liknande den ST-tjänstgöring som läkare gör för att specialisera sig. Det innebär att den sjuksköterska som vidareutbildar sig kommer att ha en utbildningsanställning med lön, och alltså inte behöver ta tjänstledigt eller finansiera sin vidareutbildning själv. Den akademiska specialisttjänstgöring som är under </w:t>
      </w:r>
      <w:r>
        <w:lastRenderedPageBreak/>
        <w:t>utformning kommer att leda till en specialisering inom barnsjukvård med nyföddhetsvård som särskild inriktning.</w:t>
      </w:r>
    </w:p>
    <w:p w:rsidR="00AF30DD" w:rsidP="00414F83" w:rsidRDefault="00414F83" w14:paraId="269BF031" w14:textId="77777777">
      <w:r>
        <w:t xml:space="preserve">Alla som arbetar inom hälso- och sjukvård har behov av en modern och kvalitativ utbildning. Att få möjlighet till en bättre introduktion i yrket och fler vägar till specialisering är viktigt och angeläget. Därför bör regeringen få i uppdrag att </w:t>
      </w:r>
      <w:r w:rsidR="00741D21">
        <w:t xml:space="preserve">överväga att </w:t>
      </w:r>
      <w:r>
        <w:t>se över utbildningen av sjuksköterskor och specialistsjuksköterskor.</w:t>
      </w:r>
    </w:p>
    <w:sdt>
      <w:sdtPr>
        <w:rPr>
          <w:i/>
          <w:noProof/>
        </w:rPr>
        <w:alias w:val="CC_Underskrifter"/>
        <w:tag w:val="CC_Underskrifter"/>
        <w:id w:val="583496634"/>
        <w:lock w:val="sdtContentLocked"/>
        <w:placeholder>
          <w:docPart w:val="DC02AC29C034429795125EFAC9303FDF"/>
        </w:placeholder>
        <w15:appearance w15:val="hidden"/>
      </w:sdtPr>
      <w:sdtEndPr>
        <w:rPr>
          <w:i w:val="0"/>
          <w:noProof w:val="0"/>
        </w:rPr>
      </w:sdtEndPr>
      <w:sdtContent>
        <w:p w:rsidRPr="009E153C" w:rsidR="00865E70" w:rsidP="00A46D8E" w:rsidRDefault="002A6AF4" w14:paraId="269BF03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000000" w:rsidRDefault="001F7F3C" w14:paraId="269BF036"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BF038" w14:textId="77777777" w:rsidR="00414F83" w:rsidRDefault="00414F83" w:rsidP="000C1CAD">
      <w:pPr>
        <w:spacing w:line="240" w:lineRule="auto"/>
      </w:pPr>
      <w:r>
        <w:separator/>
      </w:r>
    </w:p>
  </w:endnote>
  <w:endnote w:type="continuationSeparator" w:id="0">
    <w:p w14:paraId="269BF039" w14:textId="77777777" w:rsidR="00414F83" w:rsidRDefault="00414F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BF03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7F3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BF044" w14:textId="77777777" w:rsidR="00345A87" w:rsidRDefault="00345A87">
    <w:pPr>
      <w:pStyle w:val="Sidfot"/>
    </w:pPr>
    <w:r>
      <w:fldChar w:fldCharType="begin"/>
    </w:r>
    <w:r>
      <w:instrText xml:space="preserve"> PRINTDATE  \@ "yyyy-MM-dd HH:mm"  \* MERGEFORMAT </w:instrText>
    </w:r>
    <w:r>
      <w:fldChar w:fldCharType="separate"/>
    </w:r>
    <w:r>
      <w:rPr>
        <w:noProof/>
      </w:rPr>
      <w:t>2014-11-06 14:01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BF036" w14:textId="77777777" w:rsidR="00414F83" w:rsidRDefault="00414F83" w:rsidP="000C1CAD">
      <w:pPr>
        <w:spacing w:line="240" w:lineRule="auto"/>
      </w:pPr>
      <w:r>
        <w:separator/>
      </w:r>
    </w:p>
  </w:footnote>
  <w:footnote w:type="continuationSeparator" w:id="0">
    <w:p w14:paraId="269BF037" w14:textId="77777777" w:rsidR="00414F83" w:rsidRDefault="00414F8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9BF0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F7F3C" w14:paraId="269BF04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1449</w:t>
        </w:r>
      </w:sdtContent>
    </w:sdt>
  </w:p>
  <w:p w:rsidR="00467151" w:rsidP="00283E0F" w:rsidRDefault="001F7F3C" w14:paraId="269BF041" w14:textId="77777777">
    <w:pPr>
      <w:pStyle w:val="FSHRub2"/>
    </w:pPr>
    <w:sdt>
      <w:sdtPr>
        <w:alias w:val="CC_Noformat_Avtext"/>
        <w:tag w:val="CC_Noformat_Avtext"/>
        <w:id w:val="1389603703"/>
        <w:lock w:val="sdtContentLocked"/>
        <w15:appearance w15:val="hidden"/>
        <w:text/>
      </w:sdtPr>
      <w:sdtEndPr/>
      <w:sdtContent>
        <w:r>
          <w:t>av Lars Eriksson (S)</w:t>
        </w:r>
      </w:sdtContent>
    </w:sdt>
  </w:p>
  <w:sdt>
    <w:sdtPr>
      <w:alias w:val="CC_Noformat_Rubtext"/>
      <w:tag w:val="CC_Noformat_Rubtext"/>
      <w:id w:val="1800419874"/>
      <w:lock w:val="sdtContentLocked"/>
      <w15:appearance w15:val="hidden"/>
      <w:text/>
    </w:sdtPr>
    <w:sdtEndPr/>
    <w:sdtContent>
      <w:p w:rsidR="00467151" w:rsidP="00283E0F" w:rsidRDefault="00414F83" w14:paraId="269BF042" w14:textId="77777777">
        <w:pPr>
          <w:pStyle w:val="FSHRub2"/>
        </w:pPr>
        <w:r>
          <w:t>Utbildning av sjuksköterskor</w:t>
        </w:r>
      </w:p>
    </w:sdtContent>
  </w:sdt>
  <w:sdt>
    <w:sdtPr>
      <w:alias w:val="CC_Boilerplate_3"/>
      <w:tag w:val="CC_Boilerplate_3"/>
      <w:id w:val="-1567486118"/>
      <w:lock w:val="sdtContentLocked"/>
      <w15:appearance w15:val="hidden"/>
      <w:text w:multiLine="1"/>
    </w:sdtPr>
    <w:sdtEndPr/>
    <w:sdtContent>
      <w:p w:rsidR="00467151" w:rsidP="00283E0F" w:rsidRDefault="00467151" w14:paraId="269BF0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94C71C4-640F-45F2-BBF0-5907E6275163}"/>
  </w:docVars>
  <w:rsids>
    <w:rsidRoot w:val="00414F8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7F3C"/>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6AF4"/>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662E"/>
    <w:rsid w:val="00303C09"/>
    <w:rsid w:val="00310241"/>
    <w:rsid w:val="00313374"/>
    <w:rsid w:val="00314099"/>
    <w:rsid w:val="0031417D"/>
    <w:rsid w:val="00317A26"/>
    <w:rsid w:val="0032197E"/>
    <w:rsid w:val="003226A0"/>
    <w:rsid w:val="003234B5"/>
    <w:rsid w:val="003258C5"/>
    <w:rsid w:val="00325E7A"/>
    <w:rsid w:val="00334938"/>
    <w:rsid w:val="00335FFF"/>
    <w:rsid w:val="00345A87"/>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F83"/>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C96"/>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1D21"/>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6D8E"/>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9BF029"/>
  <w15:chartTrackingRefBased/>
  <w15:docId w15:val="{E7092AE1-0940-47D1-A36E-14301045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2842B477E34D74AA891A2EEA815DCF"/>
        <w:category>
          <w:name w:val="Allmänt"/>
          <w:gallery w:val="placeholder"/>
        </w:category>
        <w:types>
          <w:type w:val="bbPlcHdr"/>
        </w:types>
        <w:behaviors>
          <w:behavior w:val="content"/>
        </w:behaviors>
        <w:guid w:val="{21E2AB02-4D84-4422-95EF-5D244458D121}"/>
      </w:docPartPr>
      <w:docPartBody>
        <w:p w:rsidR="00E37918" w:rsidRDefault="00E37918">
          <w:pPr>
            <w:pStyle w:val="2E2842B477E34D74AA891A2EEA815DCF"/>
          </w:pPr>
          <w:r w:rsidRPr="009A726D">
            <w:rPr>
              <w:rStyle w:val="Platshllartext"/>
            </w:rPr>
            <w:t>Klicka här för att ange text.</w:t>
          </w:r>
        </w:p>
      </w:docPartBody>
    </w:docPart>
    <w:docPart>
      <w:docPartPr>
        <w:name w:val="DC02AC29C034429795125EFAC9303FDF"/>
        <w:category>
          <w:name w:val="Allmänt"/>
          <w:gallery w:val="placeholder"/>
        </w:category>
        <w:types>
          <w:type w:val="bbPlcHdr"/>
        </w:types>
        <w:behaviors>
          <w:behavior w:val="content"/>
        </w:behaviors>
        <w:guid w:val="{FC89A9BB-8C9F-4B60-ACC4-C50133C4BC8F}"/>
      </w:docPartPr>
      <w:docPartBody>
        <w:p w:rsidR="00E37918" w:rsidRDefault="00E37918">
          <w:pPr>
            <w:pStyle w:val="DC02AC29C034429795125EFAC9303FD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18"/>
    <w:rsid w:val="00E379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E2842B477E34D74AA891A2EEA815DCF">
    <w:name w:val="2E2842B477E34D74AA891A2EEA815DCF"/>
  </w:style>
  <w:style w:type="paragraph" w:customStyle="1" w:styleId="DAB9A6471FFB40EAB7D9187CF1A6F3FC">
    <w:name w:val="DAB9A6471FFB40EAB7D9187CF1A6F3FC"/>
  </w:style>
  <w:style w:type="paragraph" w:customStyle="1" w:styleId="DC02AC29C034429795125EFAC9303FDF">
    <w:name w:val="DC02AC29C034429795125EFAC9303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1471</RubrikLookup>
    <MotionGuid xmlns="00d11361-0b92-4bae-a181-288d6a55b763">8c5f2124-a967-4688-a5a3-282fed690c9a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EF25C-C8A7-4049-8D8E-197736154AD2}"/>
</file>

<file path=customXml/itemProps2.xml><?xml version="1.0" encoding="utf-8"?>
<ds:datastoreItem xmlns:ds="http://schemas.openxmlformats.org/officeDocument/2006/customXml" ds:itemID="{45FA45D9-1FBF-4559-8DF1-B4EABD9056DE}"/>
</file>

<file path=customXml/itemProps3.xml><?xml version="1.0" encoding="utf-8"?>
<ds:datastoreItem xmlns:ds="http://schemas.openxmlformats.org/officeDocument/2006/customXml" ds:itemID="{7D27BAF5-DFEB-46E0-8927-85FC044949CA}"/>
</file>

<file path=customXml/itemProps4.xml><?xml version="1.0" encoding="utf-8"?>
<ds:datastoreItem xmlns:ds="http://schemas.openxmlformats.org/officeDocument/2006/customXml" ds:itemID="{5F7828DB-79FA-46A6-A5A8-EFC59E83517C}"/>
</file>

<file path=docProps/app.xml><?xml version="1.0" encoding="utf-8"?>
<Properties xmlns="http://schemas.openxmlformats.org/officeDocument/2006/extended-properties" xmlns:vt="http://schemas.openxmlformats.org/officeDocument/2006/docPropsVTypes">
  <Template>GranskaMot</Template>
  <TotalTime>9</TotalTime>
  <Pages>2</Pages>
  <Words>351</Words>
  <Characters>2189</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201415S29060 Utbildning av sjuksköterskor</vt:lpstr>
      <vt:lpstr/>
    </vt:vector>
  </TitlesOfParts>
  <Company>Riksdagen</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201415S29060 Utbildning av sjuksköterskor</dc:title>
  <dc:subject/>
  <dc:creator>It-avdelningen</dc:creator>
  <cp:keywords/>
  <dc:description/>
  <cp:lastModifiedBy>Annalena Hanell</cp:lastModifiedBy>
  <cp:revision>6</cp:revision>
  <cp:lastPrinted>2014-11-06T13:01:00Z</cp:lastPrinted>
  <dcterms:created xsi:type="dcterms:W3CDTF">2014-10-28T08:42:00Z</dcterms:created>
  <dcterms:modified xsi:type="dcterms:W3CDTF">2014-11-07T17:19:00Z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*TCC8724A81A87*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http://filur.riksdagen.se/drop/DropOffLibrary/TCC8724A81A87.docx</vt:lpwstr>
  </property>
</Properties>
</file>