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3672F53F064A1C9F742744CAA160FA"/>
        </w:placeholder>
        <w:text/>
      </w:sdtPr>
      <w:sdtEndPr/>
      <w:sdtContent>
        <w:p w:rsidRPr="009B062B" w:rsidR="00AF30DD" w:rsidP="001272A1" w:rsidRDefault="00AF30DD" w14:paraId="2DF631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53e4562-acdf-485e-8735-53faaf086c82"/>
        <w:id w:val="-1963947825"/>
        <w:lock w:val="sdtLocked"/>
      </w:sdtPr>
      <w:sdtEndPr/>
      <w:sdtContent>
        <w:p w:rsidR="00661A60" w:rsidRDefault="003E2A13" w14:paraId="173E20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göra en utvärdering av införandet av personalliggare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65F6611D54C4645B2D3B7B196CE40EC"/>
        </w:placeholder>
        <w:text/>
      </w:sdtPr>
      <w:sdtEndPr/>
      <w:sdtContent>
        <w:p w:rsidRPr="009B062B" w:rsidR="006D79C9" w:rsidP="00333E95" w:rsidRDefault="006D79C9" w14:paraId="2DF63191" w14:textId="77777777">
          <w:pPr>
            <w:pStyle w:val="Rubrik1"/>
          </w:pPr>
          <w:r>
            <w:t>Motivering</w:t>
          </w:r>
        </w:p>
      </w:sdtContent>
    </w:sdt>
    <w:p w:rsidRPr="006A7059" w:rsidR="00131D8B" w:rsidP="006A7059" w:rsidRDefault="006F0DF0" w14:paraId="2DF63192" w14:textId="77777777">
      <w:pPr>
        <w:pStyle w:val="Normalutanindragellerluft"/>
      </w:pPr>
      <w:r w:rsidRPr="006A7059">
        <w:t>Det är dags att göra en ordentlig utvärdering av reformen om personalliggare. Lagen om särskild skattekontroll i vissa branscher (2006:575) trädde i kraft den 1 januari 2007 och innebar ett krav på att föra personalliggare för näringsidkare inom restaurang- och frisörbranschen. Idag ska även byggföretag, tvätterier, kropps- eller skönhetssalonger, bilverkstäder samt livsmedels- eller tobaksgrossister föra personalliggare.</w:t>
      </w:r>
    </w:p>
    <w:p w:rsidRPr="006A7059" w:rsidR="00131D8B" w:rsidP="006A7059" w:rsidRDefault="00131D8B" w14:paraId="2DF63193" w14:textId="5417D37B">
      <w:r w:rsidRPr="006A7059">
        <w:t>Sedan</w:t>
      </w:r>
      <w:r w:rsidR="00FA1B10">
        <w:t xml:space="preserve"> den</w:t>
      </w:r>
      <w:r w:rsidRPr="006A7059">
        <w:t xml:space="preserve"> 1 juli 2018 har dessutom systemet med personalliggare utökats med att varje företagare ska anteckna uppgifter i personalliggaren för egen del, för make/maka, sambo och för samtliga barn under 16 år. Bedrivs det dessutom flera olika verksamheter i samma lokal, och minst en av dessa omfattas av skyldigheten att föra personalliggare, ska samtliga som är verksamma i lokalen antecknas i personalliggaren. </w:t>
      </w:r>
    </w:p>
    <w:p w:rsidRPr="006A7059" w:rsidR="006F0DF0" w:rsidP="006A7059" w:rsidRDefault="00131D8B" w14:paraId="2DF63194" w14:textId="36EF549D">
      <w:r w:rsidRPr="006A7059">
        <w:t>Skatteverket har möjlighet att göra oannonserade kontrollbesök i verksamhets</w:t>
      </w:r>
      <w:r w:rsidR="009F502A">
        <w:softHyphen/>
      </w:r>
      <w:r w:rsidRPr="006A7059">
        <w:t>lokalen för att kontrollera personalliggaren samt ta ut kontrollavgift om reglerna inte fullföljs. D</w:t>
      </w:r>
      <w:r w:rsidRPr="006A7059" w:rsidR="006F0DF0">
        <w:t xml:space="preserve">et gäller </w:t>
      </w:r>
      <w:r w:rsidRPr="006A7059">
        <w:t xml:space="preserve">för företagaren </w:t>
      </w:r>
      <w:r w:rsidRPr="006A7059" w:rsidR="006F0DF0">
        <w:t xml:space="preserve">att ha koll på pappren, </w:t>
      </w:r>
      <w:r w:rsidRPr="006A7059">
        <w:t>för h</w:t>
      </w:r>
      <w:r w:rsidRPr="006A7059" w:rsidR="006F0DF0">
        <w:t>ar man inte fört personal</w:t>
      </w:r>
      <w:r w:rsidR="009F502A">
        <w:softHyphen/>
      </w:r>
      <w:r w:rsidRPr="006A7059" w:rsidR="006F0DF0">
        <w:t xml:space="preserve">liggare alls eller fyllt i den felaktigt har Skatteverket rätt att ta ut en avgift, </w:t>
      </w:r>
      <w:r w:rsidRPr="006A7059">
        <w:t>vilket</w:t>
      </w:r>
      <w:r w:rsidRPr="006A7059" w:rsidR="006F0DF0">
        <w:t xml:space="preserve"> kan handla om summor på flera tusen kronor. </w:t>
      </w:r>
      <w:r w:rsidRPr="006A7059">
        <w:t>Summor som kan vara väldigt kännbara för småföretagare.</w:t>
      </w:r>
    </w:p>
    <w:p w:rsidRPr="006A7059" w:rsidR="006F0DF0" w:rsidP="006A7059" w:rsidRDefault="006F0DF0" w14:paraId="2DF63195" w14:textId="24F475FE">
      <w:r w:rsidRPr="006A7059">
        <w:t>Syftet med reformen var att motverka förekomsten av svart arbetskraft</w:t>
      </w:r>
      <w:r w:rsidRPr="006A7059" w:rsidR="00131D8B">
        <w:t>, vilket var vällovligt, men i den utredning av systemet, som gjorde</w:t>
      </w:r>
      <w:r w:rsidR="00FA1B10">
        <w:t>s</w:t>
      </w:r>
      <w:r w:rsidRPr="006A7059" w:rsidR="00131D8B">
        <w:t xml:space="preserve"> å</w:t>
      </w:r>
      <w:r w:rsidRPr="006A7059">
        <w:t xml:space="preserve">r 2009 </w:t>
      </w:r>
      <w:r w:rsidRPr="006A7059" w:rsidR="00131D8B">
        <w:t>(</w:t>
      </w:r>
      <w:r w:rsidRPr="006A7059">
        <w:t>Närvaroliggare och kontrollbesök</w:t>
      </w:r>
      <w:r w:rsidRPr="006A7059" w:rsidR="00131D8B">
        <w:t xml:space="preserve">, </w:t>
      </w:r>
      <w:r w:rsidRPr="006A7059">
        <w:t xml:space="preserve">Ds 2006:43) konstaterades </w:t>
      </w:r>
      <w:r w:rsidRPr="006A7059" w:rsidR="00131D8B">
        <w:t xml:space="preserve">det </w:t>
      </w:r>
      <w:r w:rsidRPr="006A7059">
        <w:t>att personalliggarkontrollerna i stort sett levde sitt eget liv vid sidan om andra kontrollformer,</w:t>
      </w:r>
      <w:r w:rsidRPr="006A7059" w:rsidR="00131D8B">
        <w:t xml:space="preserve"> </w:t>
      </w:r>
      <w:r w:rsidRPr="006A7059">
        <w:t>även om de</w:t>
      </w:r>
      <w:r w:rsidRPr="006A7059" w:rsidR="00131D8B">
        <w:t>t</w:t>
      </w:r>
      <w:r w:rsidRPr="006A7059">
        <w:t xml:space="preserve"> bakomliggande syfte</w:t>
      </w:r>
      <w:r w:rsidRPr="006A7059" w:rsidR="00131D8B">
        <w:t>t</w:t>
      </w:r>
      <w:r w:rsidRPr="006A7059">
        <w:t xml:space="preserve"> att motverka svart arbetskraft stämde överens med syften som kontrollerades i andra former. Vidare var personalliggarkontrollerna inte systematiskt samordnade med andra </w:t>
      </w:r>
      <w:r w:rsidRPr="006A7059">
        <w:lastRenderedPageBreak/>
        <w:t>kontroller</w:t>
      </w:r>
      <w:r w:rsidR="00FA1B10">
        <w:t>,</w:t>
      </w:r>
      <w:r w:rsidRPr="006A7059">
        <w:t xml:space="preserve"> och de genomförda kontrollerna syntes inte ha lett vidare till andra typer av åtgärder, exempelvis revision, i den omfattning som kunde ha varit möjlig. </w:t>
      </w:r>
    </w:p>
    <w:p w:rsidRPr="006A7059" w:rsidR="00422B9E" w:rsidP="006A7059" w:rsidRDefault="006F0DF0" w14:paraId="2DF63196" w14:textId="77777777">
      <w:r w:rsidRPr="006A7059">
        <w:t xml:space="preserve">Utredningen konstaterade att många av de kontrollerade upplevde att intresset vid genomförandet av kontrollerna huvudsakligen var möjligheten att konstatera fel i personalliggaren och påföra kontrollavgift för detta. Näringsidkarna i dessa fall upplevde det som att det var mindre intressant om näringsidkaren skött sig i fråga om en riktig redovisning av anställda, löner och intäkter än om något mindre fel gjorts i personalliggaren. Det har gått </w:t>
      </w:r>
      <w:r w:rsidRPr="006A7059" w:rsidR="00131D8B">
        <w:t>elva</w:t>
      </w:r>
      <w:r w:rsidRPr="006A7059">
        <w:t xml:space="preserve"> år sedan utredningen gjordes och </w:t>
      </w:r>
      <w:r w:rsidRPr="006A7059" w:rsidR="00131D8B">
        <w:t>tretton</w:t>
      </w:r>
      <w:r w:rsidRPr="006A7059">
        <w:t xml:space="preserve"> år sedan reformen sjösattes. Det är </w:t>
      </w:r>
      <w:r w:rsidRPr="006A7059" w:rsidR="00131D8B">
        <w:t>verkligen hög tid</w:t>
      </w:r>
      <w:r w:rsidRPr="006A7059">
        <w:t xml:space="preserve"> att utvärdera systemets effektivitet i förhållande till kostnaderna. En utvärdering av reformen om personalliggare skulle ge svar på frågan om den ökade regelbördan för företagen i </w:t>
      </w:r>
      <w:r w:rsidRPr="006A7059" w:rsidR="00131D8B">
        <w:t xml:space="preserve">t.ex. </w:t>
      </w:r>
      <w:r w:rsidRPr="006A7059">
        <w:t xml:space="preserve">restaurang-, frisör- och tvätteribranschen har lett till den avsedda effekten – nämligen att förhindra svartarbete och skattefusk.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17CB43AF87417F8DC2640507CE2A22"/>
        </w:placeholder>
      </w:sdtPr>
      <w:sdtEndPr>
        <w:rPr>
          <w:i w:val="0"/>
          <w:noProof w:val="0"/>
        </w:rPr>
      </w:sdtEndPr>
      <w:sdtContent>
        <w:p w:rsidR="007B132C" w:rsidP="007B132C" w:rsidRDefault="007B132C" w14:paraId="0E8B7FB3" w14:textId="77777777"/>
        <w:p w:rsidRPr="008E0FE2" w:rsidR="004801AC" w:rsidP="007B132C" w:rsidRDefault="009F502A" w14:paraId="2DF6319C" w14:textId="55122F8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2CB1" w:rsidRDefault="00412CB1" w14:paraId="2325E0D3" w14:textId="77777777"/>
    <w:sectPr w:rsidR="00412CB1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10F9" w14:textId="77777777" w:rsidR="001D5B13" w:rsidRDefault="001D5B13" w:rsidP="000C1CAD">
      <w:pPr>
        <w:spacing w:line="240" w:lineRule="auto"/>
      </w:pPr>
      <w:r>
        <w:separator/>
      </w:r>
    </w:p>
  </w:endnote>
  <w:endnote w:type="continuationSeparator" w:id="0">
    <w:p w14:paraId="553AAAEC" w14:textId="77777777" w:rsidR="001D5B13" w:rsidRDefault="001D5B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31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31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31AE" w14:textId="734B6592" w:rsidR="00262EA3" w:rsidRPr="007B132C" w:rsidRDefault="00262EA3" w:rsidP="007B13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24CD" w14:textId="77777777" w:rsidR="001D5B13" w:rsidRDefault="001D5B13" w:rsidP="000C1CAD">
      <w:pPr>
        <w:spacing w:line="240" w:lineRule="auto"/>
      </w:pPr>
      <w:r>
        <w:separator/>
      </w:r>
    </w:p>
  </w:footnote>
  <w:footnote w:type="continuationSeparator" w:id="0">
    <w:p w14:paraId="187721DB" w14:textId="77777777" w:rsidR="001D5B13" w:rsidRDefault="001D5B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F631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F631B0" wp14:anchorId="2DF631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F502A" w14:paraId="2DF631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79684CC7984590BDD2819764371EE6"/>
                              </w:placeholder>
                              <w:text/>
                            </w:sdtPr>
                            <w:sdtEndPr/>
                            <w:sdtContent>
                              <w:r w:rsidR="006F0DF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DAFE5A5DBA43FAB7C08410036D8E0D"/>
                              </w:placeholder>
                              <w:text/>
                            </w:sdtPr>
                            <w:sdtEndPr/>
                            <w:sdtContent>
                              <w:r w:rsidR="006A7059">
                                <w:t>2287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F631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F502A" w14:paraId="2DF631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79684CC7984590BDD2819764371EE6"/>
                        </w:placeholder>
                        <w:text/>
                      </w:sdtPr>
                      <w:sdtEndPr/>
                      <w:sdtContent>
                        <w:r w:rsidR="006F0DF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DAFE5A5DBA43FAB7C08410036D8E0D"/>
                        </w:placeholder>
                        <w:text/>
                      </w:sdtPr>
                      <w:sdtEndPr/>
                      <w:sdtContent>
                        <w:r w:rsidR="006A7059">
                          <w:t>2287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F631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F631A3" w14:textId="77777777">
    <w:pPr>
      <w:jc w:val="right"/>
    </w:pPr>
  </w:p>
  <w:p w:rsidR="00262EA3" w:rsidP="00776B74" w:rsidRDefault="00262EA3" w14:paraId="2DF631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F502A" w14:paraId="2DF631A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F631B2" wp14:anchorId="2DF631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F502A" w14:paraId="2DF631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F0DF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7059">
          <w:t>2287</w:t>
        </w:r>
      </w:sdtContent>
    </w:sdt>
  </w:p>
  <w:p w:rsidRPr="008227B3" w:rsidR="00262EA3" w:rsidP="008227B3" w:rsidRDefault="009F502A" w14:paraId="2DF631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F502A" w14:paraId="2DF631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:3034</w:t>
        </w:r>
      </w:sdtContent>
    </w:sdt>
  </w:p>
  <w:p w:rsidR="00262EA3" w:rsidP="00E03A3D" w:rsidRDefault="009F502A" w14:paraId="2DF631A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Annicka Engblom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E02F3" w14:paraId="2DF631AC" w14:textId="77777777">
        <w:pPr>
          <w:pStyle w:val="FSHRub2"/>
        </w:pPr>
        <w:r>
          <w:t>Utvärdera systemet med personalliggare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F631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F0D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2A1"/>
    <w:rsid w:val="00130490"/>
    <w:rsid w:val="00130FEC"/>
    <w:rsid w:val="00131549"/>
    <w:rsid w:val="00131D8B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B1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657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6C5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A13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CB1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612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A6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05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DF0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32C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5FAE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EA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02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375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6F3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B10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2F3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F6318E"/>
  <w15:chartTrackingRefBased/>
  <w15:docId w15:val="{055B372D-1661-440F-9AC4-E8160DAE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3672F53F064A1C9F742744CAA16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324A9-08A9-46E2-93C6-8D1A63096DF9}"/>
      </w:docPartPr>
      <w:docPartBody>
        <w:p w:rsidR="00CA56BD" w:rsidRDefault="00D261A1">
          <w:pPr>
            <w:pStyle w:val="073672F53F064A1C9F742744CAA160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65F6611D54C4645B2D3B7B196CE4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EF9FA-638B-4D86-A1D0-2FB58264EB6A}"/>
      </w:docPartPr>
      <w:docPartBody>
        <w:p w:rsidR="00CA56BD" w:rsidRDefault="00D261A1">
          <w:pPr>
            <w:pStyle w:val="865F6611D54C4645B2D3B7B196CE40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79684CC7984590BDD2819764371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65A76-B59C-4967-905A-DAFDDDBC00DC}"/>
      </w:docPartPr>
      <w:docPartBody>
        <w:p w:rsidR="00CA56BD" w:rsidRDefault="00D261A1">
          <w:pPr>
            <w:pStyle w:val="8F79684CC7984590BDD2819764371E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DAFE5A5DBA43FAB7C08410036D8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43EF9-A56D-4A73-92F2-ABD8CE0AA9D5}"/>
      </w:docPartPr>
      <w:docPartBody>
        <w:p w:rsidR="00CA56BD" w:rsidRDefault="00D261A1">
          <w:pPr>
            <w:pStyle w:val="F1DAFE5A5DBA43FAB7C08410036D8E0D"/>
          </w:pPr>
          <w:r>
            <w:t xml:space="preserve"> </w:t>
          </w:r>
        </w:p>
      </w:docPartBody>
    </w:docPart>
    <w:docPart>
      <w:docPartPr>
        <w:name w:val="AF17CB43AF87417F8DC2640507CE2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318BA-8DDF-4EE2-B155-421E8E28DC97}"/>
      </w:docPartPr>
      <w:docPartBody>
        <w:p w:rsidR="005A1A2F" w:rsidRDefault="005A1A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BD"/>
    <w:rsid w:val="000E65E4"/>
    <w:rsid w:val="005A1A2F"/>
    <w:rsid w:val="00CA56BD"/>
    <w:rsid w:val="00D261A1"/>
    <w:rsid w:val="00E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3672F53F064A1C9F742744CAA160FA">
    <w:name w:val="073672F53F064A1C9F742744CAA160FA"/>
  </w:style>
  <w:style w:type="paragraph" w:customStyle="1" w:styleId="F09F4AB8B7244DCCABEBA7F9CB3D387C">
    <w:name w:val="F09F4AB8B7244DCCABEBA7F9CB3D387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B87EA51A1D447628AB576336B95E93C">
    <w:name w:val="9B87EA51A1D447628AB576336B95E93C"/>
  </w:style>
  <w:style w:type="paragraph" w:customStyle="1" w:styleId="865F6611D54C4645B2D3B7B196CE40EC">
    <w:name w:val="865F6611D54C4645B2D3B7B196CE40EC"/>
  </w:style>
  <w:style w:type="paragraph" w:customStyle="1" w:styleId="ECB52F3E9B8F4DBF8A7412F22C39720C">
    <w:name w:val="ECB52F3E9B8F4DBF8A7412F22C39720C"/>
  </w:style>
  <w:style w:type="paragraph" w:customStyle="1" w:styleId="0A8986F8DCAC4F20ADC5CF632DC63713">
    <w:name w:val="0A8986F8DCAC4F20ADC5CF632DC63713"/>
  </w:style>
  <w:style w:type="paragraph" w:customStyle="1" w:styleId="8F79684CC7984590BDD2819764371EE6">
    <w:name w:val="8F79684CC7984590BDD2819764371EE6"/>
  </w:style>
  <w:style w:type="paragraph" w:customStyle="1" w:styleId="F1DAFE5A5DBA43FAB7C08410036D8E0D">
    <w:name w:val="F1DAFE5A5DBA43FAB7C08410036D8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89C95-D28A-4F71-9E99-A897EAACDEA6}"/>
</file>

<file path=customXml/itemProps2.xml><?xml version="1.0" encoding="utf-8"?>
<ds:datastoreItem xmlns:ds="http://schemas.openxmlformats.org/officeDocument/2006/customXml" ds:itemID="{FA5ECDFE-92E8-4B29-9BDB-3E1404F6606C}"/>
</file>

<file path=customXml/itemProps3.xml><?xml version="1.0" encoding="utf-8"?>
<ds:datastoreItem xmlns:ds="http://schemas.openxmlformats.org/officeDocument/2006/customXml" ds:itemID="{BBC8A64F-19FF-45CE-B125-EA0A29ED1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2632</Characters>
  <Application>Microsoft Office Word</Application>
  <DocSecurity>0</DocSecurity>
  <Lines>45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M2287 Utvärdera systemet med personalliggare</vt:lpstr>
      <vt:lpstr>
      </vt:lpstr>
    </vt:vector>
  </TitlesOfParts>
  <Company>Sveriges riksdag</Company>
  <LinksUpToDate>false</LinksUpToDate>
  <CharactersWithSpaces>3062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