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64C13EF29661458898A4C88E697856B2"/>
        </w:placeholder>
        <w:text/>
      </w:sdtPr>
      <w:sdtEndPr/>
      <w:sdtContent>
        <w:p w:rsidRPr="009B062B" w:rsidR="00AF30DD" w:rsidP="00657604" w:rsidRDefault="00AF30DD" w14:paraId="17E161E1" w14:textId="77777777">
          <w:pPr>
            <w:pStyle w:val="Rubrik1"/>
            <w:spacing w:after="300"/>
          </w:pPr>
          <w:r w:rsidRPr="009B062B">
            <w:t>Förslag till riksdagsbeslut</w:t>
          </w:r>
        </w:p>
      </w:sdtContent>
    </w:sdt>
    <w:sdt>
      <w:sdtPr>
        <w:alias w:val="Yrkande 1"/>
        <w:tag w:val="7cc50a2d-44d7-4358-b709-10267a2cd44b"/>
        <w:id w:val="-729604348"/>
        <w:lock w:val="sdtLocked"/>
      </w:sdtPr>
      <w:sdtEndPr/>
      <w:sdtContent>
        <w:p w:rsidR="004326A7" w:rsidRDefault="00392A36" w14:paraId="17E161E2" w14:textId="77777777">
          <w:pPr>
            <w:pStyle w:val="Frslagstext"/>
            <w:numPr>
              <w:ilvl w:val="0"/>
              <w:numId w:val="0"/>
            </w:numPr>
          </w:pPr>
          <w:r>
            <w:t>Riksdagen ställer sig bakom det som anförs i motionen om att se över möjligheten att lägga ut vissa av Lantmäteriets arbetsuppgifter på entreprenad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231CBFB12EF41C49DFF2C0ED000B38F"/>
        </w:placeholder>
        <w:text/>
      </w:sdtPr>
      <w:sdtEndPr/>
      <w:sdtContent>
        <w:p w:rsidRPr="009B062B" w:rsidR="006D79C9" w:rsidP="00333E95" w:rsidRDefault="006D79C9" w14:paraId="17E161E3" w14:textId="77777777">
          <w:pPr>
            <w:pStyle w:val="Rubrik1"/>
          </w:pPr>
          <w:r>
            <w:t>Motivering</w:t>
          </w:r>
        </w:p>
      </w:sdtContent>
    </w:sdt>
    <w:p w:rsidR="00633C9A" w:rsidP="00CF6B98" w:rsidRDefault="00633C9A" w14:paraId="17E161E4" w14:textId="0E985A87">
      <w:pPr>
        <w:pStyle w:val="Normalutanindragellerluft"/>
      </w:pPr>
      <w:r>
        <w:t>Lantmäteriet är den myndighet som kartlägger Sverige, man ansvarar för fastighets</w:t>
      </w:r>
      <w:r w:rsidR="00CF6B98">
        <w:softHyphen/>
      </w:r>
      <w:r>
        <w:t>indelningen, registrerar och säkrar ägandet av fastigheter och hantera</w:t>
      </w:r>
      <w:r w:rsidR="00743827">
        <w:t>r</w:t>
      </w:r>
      <w:r>
        <w:t xml:space="preserve"> deras gränser. Det är hit människor vänder sig för lagfart, stycka av en tomt till exempel och här finns geografisk information.</w:t>
      </w:r>
    </w:p>
    <w:p w:rsidR="00633C9A" w:rsidP="00CF6B98" w:rsidRDefault="00633C9A" w14:paraId="17E161E5" w14:textId="05D5A937">
      <w:r w:rsidRPr="00633C9A">
        <w:t>Det är uppenbart stora problem med, i flera fall, mycket långa väntetider hos Lant</w:t>
      </w:r>
      <w:r w:rsidR="00CF6B98">
        <w:softHyphen/>
      </w:r>
      <w:r w:rsidRPr="00633C9A">
        <w:t>mäteriet. Detta har blivit ett hinder för nybyggnation och utveckling i våra kommuner och skapar stora problem för enskilda medborgare. Det är inte rimligt att en statlig myndighet har så stora problem att serva allmänheten med så viktiga angelägenheter eller att väntetiderna tillåts vara upp mot flera år.</w:t>
      </w:r>
    </w:p>
    <w:p w:rsidR="00633C9A" w:rsidP="00CF6B98" w:rsidRDefault="00633C9A" w14:paraId="17E161E6" w14:textId="77777777">
      <w:r>
        <w:t>Lantmäteriet ska ansvara för myndighetsutövningen men skulle kunna lägga ut vissa arbetsuppgifter på andra aktörer för att effektivisera arbetet och minska väntetiderna. Det skulle kunna vara kommunerna eller upphandlade entreprenörer, som åtog sig dessa uppdrag.</w:t>
      </w:r>
    </w:p>
    <w:p w:rsidRPr="00422B9E" w:rsidR="00422B9E" w:rsidP="00CF6B98" w:rsidRDefault="00633C9A" w14:paraId="17E161E7" w14:textId="77777777">
      <w:r>
        <w:t>Regeringen ansvarar för de statliga myndigheterna och man har därmed möjligheten att påverka hur arbetet utförs. Riksdagen bör uppmana regeringen till en översyn av Lantmäteriet i syfte att få in fler aktörer på marknaden, att korta väntetiderna och att höja servicegraden till allmänhet och andra.</w:t>
      </w:r>
    </w:p>
    <w:sdt>
      <w:sdtPr>
        <w:rPr>
          <w:i/>
          <w:noProof/>
        </w:rPr>
        <w:alias w:val="CC_Underskrifter"/>
        <w:tag w:val="CC_Underskrifter"/>
        <w:id w:val="583496634"/>
        <w:lock w:val="sdtContentLocked"/>
        <w:placeholder>
          <w:docPart w:val="C0DFED41BD8A4E05908A82C16DA49CD6"/>
        </w:placeholder>
      </w:sdtPr>
      <w:sdtEndPr>
        <w:rPr>
          <w:i w:val="0"/>
          <w:noProof w:val="0"/>
        </w:rPr>
      </w:sdtEndPr>
      <w:sdtContent>
        <w:p w:rsidR="00657604" w:rsidP="00657604" w:rsidRDefault="00657604" w14:paraId="17E161E9" w14:textId="77777777"/>
        <w:p w:rsidRPr="008E0FE2" w:rsidR="004801AC" w:rsidP="00657604" w:rsidRDefault="00CF6B98" w14:paraId="17E161EA" w14:textId="77777777"/>
      </w:sdtContent>
    </w:sdt>
    <w:tbl>
      <w:tblPr>
        <w:tblW w:w="5000" w:type="pct"/>
        <w:tblLook w:val="04A0" w:firstRow="1" w:lastRow="0" w:firstColumn="1" w:lastColumn="0" w:noHBand="0" w:noVBand="1"/>
        <w:tblCaption w:val="underskrifter"/>
      </w:tblPr>
      <w:tblGrid>
        <w:gridCol w:w="4252"/>
        <w:gridCol w:w="4252"/>
      </w:tblGrid>
      <w:tr w:rsidR="00017073" w14:paraId="377B3F4E" w14:textId="77777777">
        <w:trPr>
          <w:cantSplit/>
        </w:trPr>
        <w:tc>
          <w:tcPr>
            <w:tcW w:w="50" w:type="pct"/>
            <w:vAlign w:val="bottom"/>
          </w:tcPr>
          <w:p w:rsidR="00017073" w:rsidRDefault="00743827" w14:paraId="2B9EAAD0" w14:textId="77777777">
            <w:pPr>
              <w:pStyle w:val="Underskrifter"/>
            </w:pPr>
            <w:r>
              <w:t>Katarina Brännström (M)</w:t>
            </w:r>
          </w:p>
        </w:tc>
        <w:tc>
          <w:tcPr>
            <w:tcW w:w="50" w:type="pct"/>
            <w:vAlign w:val="bottom"/>
          </w:tcPr>
          <w:p w:rsidR="00017073" w:rsidRDefault="00017073" w14:paraId="010BA9BC" w14:textId="77777777">
            <w:pPr>
              <w:pStyle w:val="Underskrifter"/>
            </w:pPr>
          </w:p>
        </w:tc>
      </w:tr>
    </w:tbl>
    <w:p w:rsidR="0013707B" w:rsidRDefault="0013707B" w14:paraId="17E161EE" w14:textId="77777777"/>
    <w:sectPr w:rsidR="0013707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161F0" w14:textId="77777777" w:rsidR="00633C9A" w:rsidRDefault="00633C9A" w:rsidP="000C1CAD">
      <w:pPr>
        <w:spacing w:line="240" w:lineRule="auto"/>
      </w:pPr>
      <w:r>
        <w:separator/>
      </w:r>
    </w:p>
  </w:endnote>
  <w:endnote w:type="continuationSeparator" w:id="0">
    <w:p w14:paraId="17E161F1" w14:textId="77777777" w:rsidR="00633C9A" w:rsidRDefault="00633C9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161F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161F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161FF" w14:textId="77777777" w:rsidR="00262EA3" w:rsidRPr="00657604" w:rsidRDefault="00262EA3" w:rsidP="006576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161EE" w14:textId="77777777" w:rsidR="00633C9A" w:rsidRDefault="00633C9A" w:rsidP="000C1CAD">
      <w:pPr>
        <w:spacing w:line="240" w:lineRule="auto"/>
      </w:pPr>
      <w:r>
        <w:separator/>
      </w:r>
    </w:p>
  </w:footnote>
  <w:footnote w:type="continuationSeparator" w:id="0">
    <w:p w14:paraId="17E161EF" w14:textId="77777777" w:rsidR="00633C9A" w:rsidRDefault="00633C9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161F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7E16200" wp14:editId="17E1620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7E16204" w14:textId="77777777" w:rsidR="00262EA3" w:rsidRDefault="00CF6B98" w:rsidP="008103B5">
                          <w:pPr>
                            <w:jc w:val="right"/>
                          </w:pPr>
                          <w:sdt>
                            <w:sdtPr>
                              <w:alias w:val="CC_Noformat_Partikod"/>
                              <w:tag w:val="CC_Noformat_Partikod"/>
                              <w:id w:val="-53464382"/>
                              <w:placeholder>
                                <w:docPart w:val="B48E575BA70744EABAF7589B064A817A"/>
                              </w:placeholder>
                              <w:text/>
                            </w:sdtPr>
                            <w:sdtEndPr/>
                            <w:sdtContent>
                              <w:r w:rsidR="00633C9A">
                                <w:t>M</w:t>
                              </w:r>
                            </w:sdtContent>
                          </w:sdt>
                          <w:sdt>
                            <w:sdtPr>
                              <w:alias w:val="CC_Noformat_Partinummer"/>
                              <w:tag w:val="CC_Noformat_Partinummer"/>
                              <w:id w:val="-1709555926"/>
                              <w:placeholder>
                                <w:docPart w:val="CE8CED93550D41D1A2EFFD768E3B0C9D"/>
                              </w:placeholder>
                              <w:text/>
                            </w:sdtPr>
                            <w:sdtEndPr/>
                            <w:sdtContent>
                              <w:r w:rsidR="00633C9A">
                                <w:t>2472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E1620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7E16204" w14:textId="77777777" w:rsidR="00262EA3" w:rsidRDefault="00CF6B98" w:rsidP="008103B5">
                    <w:pPr>
                      <w:jc w:val="right"/>
                    </w:pPr>
                    <w:sdt>
                      <w:sdtPr>
                        <w:alias w:val="CC_Noformat_Partikod"/>
                        <w:tag w:val="CC_Noformat_Partikod"/>
                        <w:id w:val="-53464382"/>
                        <w:placeholder>
                          <w:docPart w:val="B48E575BA70744EABAF7589B064A817A"/>
                        </w:placeholder>
                        <w:text/>
                      </w:sdtPr>
                      <w:sdtEndPr/>
                      <w:sdtContent>
                        <w:r w:rsidR="00633C9A">
                          <w:t>M</w:t>
                        </w:r>
                      </w:sdtContent>
                    </w:sdt>
                    <w:sdt>
                      <w:sdtPr>
                        <w:alias w:val="CC_Noformat_Partinummer"/>
                        <w:tag w:val="CC_Noformat_Partinummer"/>
                        <w:id w:val="-1709555926"/>
                        <w:placeholder>
                          <w:docPart w:val="CE8CED93550D41D1A2EFFD768E3B0C9D"/>
                        </w:placeholder>
                        <w:text/>
                      </w:sdtPr>
                      <w:sdtEndPr/>
                      <w:sdtContent>
                        <w:r w:rsidR="00633C9A">
                          <w:t>2472</w:t>
                        </w:r>
                      </w:sdtContent>
                    </w:sdt>
                  </w:p>
                </w:txbxContent>
              </v:textbox>
              <w10:wrap anchorx="page"/>
            </v:shape>
          </w:pict>
        </mc:Fallback>
      </mc:AlternateContent>
    </w:r>
  </w:p>
  <w:p w14:paraId="17E161F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161F4" w14:textId="77777777" w:rsidR="00262EA3" w:rsidRDefault="00262EA3" w:rsidP="008563AC">
    <w:pPr>
      <w:jc w:val="right"/>
    </w:pPr>
  </w:p>
  <w:p w14:paraId="17E161F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161F8" w14:textId="77777777" w:rsidR="00262EA3" w:rsidRDefault="00CF6B9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7E16202" wp14:editId="17E1620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7E161F9" w14:textId="77777777" w:rsidR="00262EA3" w:rsidRDefault="00CF6B98" w:rsidP="00A314CF">
    <w:pPr>
      <w:pStyle w:val="FSHNormal"/>
      <w:spacing w:before="40"/>
    </w:pPr>
    <w:sdt>
      <w:sdtPr>
        <w:alias w:val="CC_Noformat_Motionstyp"/>
        <w:tag w:val="CC_Noformat_Motionstyp"/>
        <w:id w:val="1162973129"/>
        <w:lock w:val="sdtContentLocked"/>
        <w15:appearance w15:val="hidden"/>
        <w:text/>
      </w:sdtPr>
      <w:sdtEndPr/>
      <w:sdtContent>
        <w:r w:rsidR="00712E2D">
          <w:t>Enskild motion</w:t>
        </w:r>
      </w:sdtContent>
    </w:sdt>
    <w:r w:rsidR="00821B36">
      <w:t xml:space="preserve"> </w:t>
    </w:r>
    <w:sdt>
      <w:sdtPr>
        <w:alias w:val="CC_Noformat_Partikod"/>
        <w:tag w:val="CC_Noformat_Partikod"/>
        <w:id w:val="1471015553"/>
        <w:text/>
      </w:sdtPr>
      <w:sdtEndPr/>
      <w:sdtContent>
        <w:r w:rsidR="00633C9A">
          <w:t>M</w:t>
        </w:r>
      </w:sdtContent>
    </w:sdt>
    <w:sdt>
      <w:sdtPr>
        <w:alias w:val="CC_Noformat_Partinummer"/>
        <w:tag w:val="CC_Noformat_Partinummer"/>
        <w:id w:val="-2014525982"/>
        <w:text/>
      </w:sdtPr>
      <w:sdtEndPr/>
      <w:sdtContent>
        <w:r w:rsidR="00633C9A">
          <w:t>2472</w:t>
        </w:r>
      </w:sdtContent>
    </w:sdt>
  </w:p>
  <w:p w14:paraId="17E161FA" w14:textId="77777777" w:rsidR="00262EA3" w:rsidRPr="008227B3" w:rsidRDefault="00CF6B9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7E161FB" w14:textId="77777777" w:rsidR="00262EA3" w:rsidRPr="008227B3" w:rsidRDefault="00CF6B9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12E2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12E2D">
          <w:t>:2812</w:t>
        </w:r>
      </w:sdtContent>
    </w:sdt>
  </w:p>
  <w:p w14:paraId="17E161FC" w14:textId="77777777" w:rsidR="00262EA3" w:rsidRDefault="00CF6B98" w:rsidP="00E03A3D">
    <w:pPr>
      <w:pStyle w:val="Motionr"/>
    </w:pPr>
    <w:sdt>
      <w:sdtPr>
        <w:alias w:val="CC_Noformat_Avtext"/>
        <w:tag w:val="CC_Noformat_Avtext"/>
        <w:id w:val="-2020768203"/>
        <w:lock w:val="sdtContentLocked"/>
        <w15:appearance w15:val="hidden"/>
        <w:text/>
      </w:sdtPr>
      <w:sdtEndPr/>
      <w:sdtContent>
        <w:r w:rsidR="00712E2D">
          <w:t>av Katarina Brännström (M)</w:t>
        </w:r>
      </w:sdtContent>
    </w:sdt>
  </w:p>
  <w:sdt>
    <w:sdtPr>
      <w:alias w:val="CC_Noformat_Rubtext"/>
      <w:tag w:val="CC_Noformat_Rubtext"/>
      <w:id w:val="-218060500"/>
      <w:lock w:val="sdtLocked"/>
      <w:text/>
    </w:sdtPr>
    <w:sdtEndPr/>
    <w:sdtContent>
      <w:p w14:paraId="17E161FD" w14:textId="77777777" w:rsidR="00262EA3" w:rsidRDefault="00633C9A" w:rsidP="00283E0F">
        <w:pPr>
          <w:pStyle w:val="FSHRub2"/>
        </w:pPr>
        <w:r>
          <w:t>Översyn av Lantmäteriet</w:t>
        </w:r>
      </w:p>
    </w:sdtContent>
  </w:sdt>
  <w:sdt>
    <w:sdtPr>
      <w:alias w:val="CC_Boilerplate_3"/>
      <w:tag w:val="CC_Boilerplate_3"/>
      <w:id w:val="1606463544"/>
      <w:lock w:val="sdtContentLocked"/>
      <w15:appearance w15:val="hidden"/>
      <w:text w:multiLine="1"/>
    </w:sdtPr>
    <w:sdtEndPr/>
    <w:sdtContent>
      <w:p w14:paraId="17E161F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33C9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073"/>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07B"/>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A36"/>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A7"/>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3C9A"/>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604"/>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E2D"/>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827"/>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590"/>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6B98"/>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6D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E161E0"/>
  <w15:chartTrackingRefBased/>
  <w15:docId w15:val="{99D3706D-E7A8-44F1-9DDB-EA844A810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C13EF29661458898A4C88E697856B2"/>
        <w:category>
          <w:name w:val="Allmänt"/>
          <w:gallery w:val="placeholder"/>
        </w:category>
        <w:types>
          <w:type w:val="bbPlcHdr"/>
        </w:types>
        <w:behaviors>
          <w:behavior w:val="content"/>
        </w:behaviors>
        <w:guid w:val="{10B034BB-4CD6-4AC6-8DDF-D73946C5548D}"/>
      </w:docPartPr>
      <w:docPartBody>
        <w:p w:rsidR="000C178D" w:rsidRDefault="000C178D">
          <w:pPr>
            <w:pStyle w:val="64C13EF29661458898A4C88E697856B2"/>
          </w:pPr>
          <w:r w:rsidRPr="005A0A93">
            <w:rPr>
              <w:rStyle w:val="Platshllartext"/>
            </w:rPr>
            <w:t>Förslag till riksdagsbeslut</w:t>
          </w:r>
        </w:p>
      </w:docPartBody>
    </w:docPart>
    <w:docPart>
      <w:docPartPr>
        <w:name w:val="7231CBFB12EF41C49DFF2C0ED000B38F"/>
        <w:category>
          <w:name w:val="Allmänt"/>
          <w:gallery w:val="placeholder"/>
        </w:category>
        <w:types>
          <w:type w:val="bbPlcHdr"/>
        </w:types>
        <w:behaviors>
          <w:behavior w:val="content"/>
        </w:behaviors>
        <w:guid w:val="{472E604C-0836-4A5C-978B-6AEE5270D056}"/>
      </w:docPartPr>
      <w:docPartBody>
        <w:p w:rsidR="000C178D" w:rsidRDefault="000C178D">
          <w:pPr>
            <w:pStyle w:val="7231CBFB12EF41C49DFF2C0ED000B38F"/>
          </w:pPr>
          <w:r w:rsidRPr="005A0A93">
            <w:rPr>
              <w:rStyle w:val="Platshllartext"/>
            </w:rPr>
            <w:t>Motivering</w:t>
          </w:r>
        </w:p>
      </w:docPartBody>
    </w:docPart>
    <w:docPart>
      <w:docPartPr>
        <w:name w:val="B48E575BA70744EABAF7589B064A817A"/>
        <w:category>
          <w:name w:val="Allmänt"/>
          <w:gallery w:val="placeholder"/>
        </w:category>
        <w:types>
          <w:type w:val="bbPlcHdr"/>
        </w:types>
        <w:behaviors>
          <w:behavior w:val="content"/>
        </w:behaviors>
        <w:guid w:val="{29704D3F-2328-4FB0-A6C4-A2AB38764122}"/>
      </w:docPartPr>
      <w:docPartBody>
        <w:p w:rsidR="000C178D" w:rsidRDefault="000C178D">
          <w:pPr>
            <w:pStyle w:val="B48E575BA70744EABAF7589B064A817A"/>
          </w:pPr>
          <w:r>
            <w:rPr>
              <w:rStyle w:val="Platshllartext"/>
            </w:rPr>
            <w:t xml:space="preserve"> </w:t>
          </w:r>
        </w:p>
      </w:docPartBody>
    </w:docPart>
    <w:docPart>
      <w:docPartPr>
        <w:name w:val="CE8CED93550D41D1A2EFFD768E3B0C9D"/>
        <w:category>
          <w:name w:val="Allmänt"/>
          <w:gallery w:val="placeholder"/>
        </w:category>
        <w:types>
          <w:type w:val="bbPlcHdr"/>
        </w:types>
        <w:behaviors>
          <w:behavior w:val="content"/>
        </w:behaviors>
        <w:guid w:val="{1D120B21-A35A-428A-AB4E-9EDE01007585}"/>
      </w:docPartPr>
      <w:docPartBody>
        <w:p w:rsidR="000C178D" w:rsidRDefault="000C178D">
          <w:pPr>
            <w:pStyle w:val="CE8CED93550D41D1A2EFFD768E3B0C9D"/>
          </w:pPr>
          <w:r>
            <w:t xml:space="preserve"> </w:t>
          </w:r>
        </w:p>
      </w:docPartBody>
    </w:docPart>
    <w:docPart>
      <w:docPartPr>
        <w:name w:val="C0DFED41BD8A4E05908A82C16DA49CD6"/>
        <w:category>
          <w:name w:val="Allmänt"/>
          <w:gallery w:val="placeholder"/>
        </w:category>
        <w:types>
          <w:type w:val="bbPlcHdr"/>
        </w:types>
        <w:behaviors>
          <w:behavior w:val="content"/>
        </w:behaviors>
        <w:guid w:val="{663676E8-A680-4BE8-9A3A-D05CA4FB179F}"/>
      </w:docPartPr>
      <w:docPartBody>
        <w:p w:rsidR="00107529" w:rsidRDefault="0010752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78D"/>
    <w:rsid w:val="000C178D"/>
    <w:rsid w:val="001075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4C13EF29661458898A4C88E697856B2">
    <w:name w:val="64C13EF29661458898A4C88E697856B2"/>
  </w:style>
  <w:style w:type="paragraph" w:customStyle="1" w:styleId="7231CBFB12EF41C49DFF2C0ED000B38F">
    <w:name w:val="7231CBFB12EF41C49DFF2C0ED000B38F"/>
  </w:style>
  <w:style w:type="paragraph" w:customStyle="1" w:styleId="B48E575BA70744EABAF7589B064A817A">
    <w:name w:val="B48E575BA70744EABAF7589B064A817A"/>
  </w:style>
  <w:style w:type="paragraph" w:customStyle="1" w:styleId="CE8CED93550D41D1A2EFFD768E3B0C9D">
    <w:name w:val="CE8CED93550D41D1A2EFFD768E3B0C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DB76BA-5BE6-47F5-B09C-C427590A378A}"/>
</file>

<file path=customXml/itemProps2.xml><?xml version="1.0" encoding="utf-8"?>
<ds:datastoreItem xmlns:ds="http://schemas.openxmlformats.org/officeDocument/2006/customXml" ds:itemID="{CA814A60-5D9B-43B2-B605-7ACC20153B28}"/>
</file>

<file path=customXml/itemProps3.xml><?xml version="1.0" encoding="utf-8"?>
<ds:datastoreItem xmlns:ds="http://schemas.openxmlformats.org/officeDocument/2006/customXml" ds:itemID="{0D09EA87-0887-4A8D-BEE9-BDBB5112B7D0}"/>
</file>

<file path=docProps/app.xml><?xml version="1.0" encoding="utf-8"?>
<Properties xmlns="http://schemas.openxmlformats.org/officeDocument/2006/extended-properties" xmlns:vt="http://schemas.openxmlformats.org/officeDocument/2006/docPropsVTypes">
  <Template>Normal</Template>
  <TotalTime>7</TotalTime>
  <Pages>1</Pages>
  <Words>218</Words>
  <Characters>1282</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M2472 Översyn av Lantmäteriet</vt:lpstr>
      <vt:lpstr>
      </vt:lpstr>
    </vt:vector>
  </TitlesOfParts>
  <Company>Sveriges riksdag</Company>
  <LinksUpToDate>false</LinksUpToDate>
  <CharactersWithSpaces>1491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