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1FB6E3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155FBB9F0C54609A5AA0CE85AA2E3D1"/>
        </w:placeholder>
        <w15:appearance w15:val="hidden"/>
        <w:text/>
      </w:sdtPr>
      <w:sdtEndPr/>
      <w:sdtContent>
        <w:p w:rsidR="00AF30DD" w:rsidP="00CC4C93" w:rsidRDefault="00AF30DD" w14:paraId="65BEFAF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8afbbbf-95b9-4d76-be96-a9bf01d8f380"/>
        <w:id w:val="-971668230"/>
        <w:lock w:val="sdtLocked"/>
      </w:sdtPr>
      <w:sdtEndPr/>
      <w:sdtContent>
        <w:p w:rsidR="00F34059" w:rsidRDefault="00124F32" w14:paraId="60060C1B" w14:textId="77777777">
          <w:pPr>
            <w:pStyle w:val="Frslagstext"/>
          </w:pPr>
          <w:r>
            <w:t>Riksdagen tillkännager för regeringen som sin mening vad som anförs i motionen om att se över hur de lagar som reglerar tvångsförfaranden mot markägare kan förtydligas.</w:t>
          </w:r>
        </w:p>
      </w:sdtContent>
    </w:sdt>
    <w:p w:rsidR="00AF30DD" w:rsidP="00AF30DD" w:rsidRDefault="000156D9" w14:paraId="649C39CD" w14:textId="77777777">
      <w:pPr>
        <w:pStyle w:val="Rubrik1"/>
      </w:pPr>
      <w:bookmarkStart w:name="MotionsStart" w:id="0"/>
      <w:bookmarkEnd w:id="0"/>
      <w:r>
        <w:t>Motivering</w:t>
      </w:r>
    </w:p>
    <w:p w:rsidR="00010E8D" w:rsidP="00010E8D" w:rsidRDefault="00010E8D" w14:paraId="586268F4" w14:textId="3E605EBE">
      <w:pPr>
        <w:pStyle w:val="Normalutanindragellerluft"/>
      </w:pPr>
      <w:r>
        <w:t xml:space="preserve">Äganderätten till sin egen fastighet är en central princip i svensk lagstiftning sedan lång tid. Möjligheten för samhället (stat eller kommun) att expropriera mark som behövs för viktiga allmänna ändamål är samtidigt tyvärr en nödvändighet i ett modernt samhälle. När däremot kommuner tvångsinlöser eller exproprierar av mark till förmån för rent privata intressen sätts den viktiga äganderätten ur spel. Enligt SOU 2007:29 skedde år 2005 hela 65 % av alla tvångsförfaranden till förmån för privata aktörer. Det kan vara ett privat företags behov av mark före expansion, eller </w:t>
      </w:r>
      <w:r w:rsidR="00BC7663">
        <w:t xml:space="preserve">en </w:t>
      </w:r>
      <w:r>
        <w:t>golfbana som vill bygga fler banor.</w:t>
      </w:r>
    </w:p>
    <w:p w:rsidR="00010E8D" w:rsidP="00010E8D" w:rsidRDefault="00010E8D" w14:paraId="52613FAB" w14:textId="5CA6055E">
      <w:pPr>
        <w:pStyle w:val="Normalutanindragellerluft"/>
      </w:pPr>
      <w:r>
        <w:t xml:space="preserve">Tanken med tvångsåtgärder mot markägare var ursprungligen ett sätt att trygga allmänna intressen. Den ändamålsglidning som skett genom åren är oacceptabel i ett rättssamhälle. Privata aktörer bör givetvis hänvisas till att förhandla med markägare på </w:t>
      </w:r>
      <w:r w:rsidR="00BC7663">
        <w:t>lika villkor, och inte kunna an</w:t>
      </w:r>
      <w:bookmarkStart w:name="_GoBack" w:id="1"/>
      <w:bookmarkEnd w:id="1"/>
      <w:r>
        <w:t>vända hot om tvångsmedel som påtryckning, vilket sätter markägaren i underläge.</w:t>
      </w:r>
    </w:p>
    <w:p w:rsidR="00AF30DD" w:rsidP="00010E8D" w:rsidRDefault="00010E8D" w14:paraId="77D45397" w14:textId="77777777">
      <w:pPr>
        <w:pStyle w:val="Normalutanindragellerluft"/>
      </w:pPr>
      <w:r>
        <w:t>De lagar som reglerar tvångsförfaranden mot markägare bör förtydligas så att det tydligt framgår att privata intressen av markinlösen inte bör omfattas av lagens ändamål.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C6816B13334DFF9676623DB96D2EC9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A5655" w:rsidRDefault="005A5655" w14:paraId="41986E4D" w14:textId="3A426A4E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43AB5" w:rsidRDefault="00343AB5" w14:paraId="7292574E" w14:textId="77777777"/>
    <w:sectPr w:rsidR="00343AB5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E4A4B" w14:textId="77777777" w:rsidR="00010E8D" w:rsidRDefault="00010E8D" w:rsidP="000C1CAD">
      <w:pPr>
        <w:spacing w:line="240" w:lineRule="auto"/>
      </w:pPr>
      <w:r>
        <w:separator/>
      </w:r>
    </w:p>
  </w:endnote>
  <w:endnote w:type="continuationSeparator" w:id="0">
    <w:p w14:paraId="15135558" w14:textId="77777777" w:rsidR="00010E8D" w:rsidRDefault="00010E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11E3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152E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B9FB" w14:textId="77777777" w:rsidR="00C152EA" w:rsidRDefault="00C152E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39F91" w14:textId="77777777" w:rsidR="00010E8D" w:rsidRDefault="00010E8D" w:rsidP="000C1CAD">
      <w:pPr>
        <w:spacing w:line="240" w:lineRule="auto"/>
      </w:pPr>
      <w:r>
        <w:separator/>
      </w:r>
    </w:p>
  </w:footnote>
  <w:footnote w:type="continuationSeparator" w:id="0">
    <w:p w14:paraId="51E732C3" w14:textId="77777777" w:rsidR="00010E8D" w:rsidRDefault="00010E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3299CF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C7663" w14:paraId="243444C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695</w:t>
        </w:r>
      </w:sdtContent>
    </w:sdt>
  </w:p>
  <w:p w:rsidR="00467151" w:rsidP="00283E0F" w:rsidRDefault="00BC7663" w14:paraId="043FD3A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124F32" w14:paraId="1FA8429B" w14:textId="6C2495CA">
        <w:pPr>
          <w:pStyle w:val="FSHRub2"/>
        </w:pPr>
        <w:r>
          <w:t>Tvångsinlösen av mark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50FF4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010E8D"/>
    <w:rsid w:val="00003CCB"/>
    <w:rsid w:val="00006BF0"/>
    <w:rsid w:val="00010168"/>
    <w:rsid w:val="00010DF8"/>
    <w:rsid w:val="00010E8D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24F32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551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3AB5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774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655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4E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C7663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52EA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06E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0711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4059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66ED1"/>
    <w:rsid w:val="00F70E2B"/>
    <w:rsid w:val="00F77428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651635"/>
  <w15:chartTrackingRefBased/>
  <w15:docId w15:val="{2F0E4126-765F-402A-987C-D8B78FEF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55FBB9F0C54609A5AA0CE85AA2E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F0B86-B56C-46E6-989A-9398A0F4F5B5}"/>
      </w:docPartPr>
      <w:docPartBody>
        <w:p w:rsidR="00C41A2E" w:rsidRDefault="00C41A2E">
          <w:pPr>
            <w:pStyle w:val="B155FBB9F0C54609A5AA0CE85AA2E3D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C6816B13334DFF9676623DB96D2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21C9F-2C98-488C-B0D1-5DFAAEEE9ED9}"/>
      </w:docPartPr>
      <w:docPartBody>
        <w:p w:rsidR="00C41A2E" w:rsidRDefault="00C41A2E">
          <w:pPr>
            <w:pStyle w:val="96C6816B13334DFF9676623DB96D2EC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E"/>
    <w:rsid w:val="00C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155FBB9F0C54609A5AA0CE85AA2E3D1">
    <w:name w:val="B155FBB9F0C54609A5AA0CE85AA2E3D1"/>
  </w:style>
  <w:style w:type="paragraph" w:customStyle="1" w:styleId="7DFD7C407458428CB5C9482B9A51B816">
    <w:name w:val="7DFD7C407458428CB5C9482B9A51B816"/>
  </w:style>
  <w:style w:type="paragraph" w:customStyle="1" w:styleId="96C6816B13334DFF9676623DB96D2EC9">
    <w:name w:val="96C6816B13334DFF9676623DB96D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708</RubrikLookup>
    <MotionGuid xmlns="00d11361-0b92-4bae-a181-288d6a55b763">d1de33bb-d838-497c-a53f-4a5f5250467e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A8C90-34BB-4EDF-A42A-8CFEABD51444}"/>
</file>

<file path=customXml/itemProps2.xml><?xml version="1.0" encoding="utf-8"?>
<ds:datastoreItem xmlns:ds="http://schemas.openxmlformats.org/officeDocument/2006/customXml" ds:itemID="{8BF9A848-21CE-4C0B-BC77-A50BEFD8BE75}"/>
</file>

<file path=customXml/itemProps3.xml><?xml version="1.0" encoding="utf-8"?>
<ds:datastoreItem xmlns:ds="http://schemas.openxmlformats.org/officeDocument/2006/customXml" ds:itemID="{67D11926-7CF1-474E-90DA-3A86ADE108C9}"/>
</file>

<file path=customXml/itemProps4.xml><?xml version="1.0" encoding="utf-8"?>
<ds:datastoreItem xmlns:ds="http://schemas.openxmlformats.org/officeDocument/2006/customXml" ds:itemID="{06CA9BFF-44E0-45C5-9925-FE21D26E298F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8</TotalTime>
  <Pages>1</Pages>
  <Words>206</Words>
  <Characters>1178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201415M1063 Tvångsinlösen mark</dc:title>
  <dc:subject/>
  <dc:creator>It-avdelningen</dc:creator>
  <cp:keywords/>
  <dc:description/>
  <cp:lastModifiedBy>Susanne Andersson</cp:lastModifiedBy>
  <cp:revision>9</cp:revision>
  <cp:lastPrinted>2014-11-04T12:06:00Z</cp:lastPrinted>
  <dcterms:created xsi:type="dcterms:W3CDTF">2014-10-20T13:21:00Z</dcterms:created>
  <dcterms:modified xsi:type="dcterms:W3CDTF">2015-09-01T10:57:00Z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*T5724A2150498*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http://filur.riksdagen.se/drop/DropOffLibrary/T5724A2150498.docx</vt:lpwstr>
  </property>
</Properties>
</file>