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16 november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EU-politisk partiledardebatt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106"/>
        <w:gridCol w:w="120"/>
        <w:gridCol w:w="1260"/>
        <w:gridCol w:w="40"/>
        <w:gridCol w:w="142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EU-politisk partiledardebatt</w:t>
            </w:r>
          </w:p>
        </w:tc>
        <w:tc>
          <w:tcPr>
            <w:tcW w:w="1260" w:type="dxa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UnderrubrikLgtPlacerad"/>
            </w:pPr>
            <w:r>
              <w:rPr>
                <w:rtl w:val="0"/>
              </w:rPr>
              <w:t>Debattregler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>
            <w:pPr>
              <w:bidi w:val="0"/>
              <w:spacing w:after="280" w:afterAutospacing="1"/>
            </w:pPr>
            <w:r>
              <w:rPr>
                <w:rtl w:val="0"/>
              </w:rPr>
              <w:t>Statsministern inleder debatten med att redogöra för regeringens prioriteringar i EU-arbetet. Detta anförande får ta högst 15 minuter. Partiföreträdaren för det största oppositionspartiet har rätt till ett anförande på högst 7 minuter. Övriga partiföreträdare har rätt till ett anförande på högst 5 minuter i partistorleksordning. På dessa första anföranden gäller ingen replikrätt.</w:t>
            </w:r>
          </w:p>
          <w:p>
            <w:pPr>
              <w:bidi w:val="0"/>
              <w:spacing w:after="280" w:afterAutospacing="1"/>
            </w:pPr>
            <w:r>
              <w:rPr>
                <w:rtl w:val="0"/>
              </w:rPr>
              <w:t>Därefter följer en andra del med anföranden på högst 2 minuter. På det andra anförandet gäller fri replikrätt för debattdeltagarna i partistorleksordning. Duellmetoden tillämpas med replikrätt på högst 1 minut (totalt 4 minuter per duell).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</w:p>
        </w:tc>
        <w:tc>
          <w:tcPr>
            <w:tcW w:w="8400" w:type="dxa"/>
            <w:gridSpan w:val="6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  <w:r w:rsidRPr="006F2BC3">
              <w:t>Tid för anförande i minuter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000"/>
        </w:trPr>
        <w:tc>
          <w:tcPr>
            <w:tcW w:w="454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5106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Omgång 1 Anförande utan repliker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Omgång 2 Anförande med repliker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Statsminister Ulf Kristersson (M)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15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Magdalena Andersson (S)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Nooshi Dadgostar (V)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Annie Lööf (C)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Ebba Busch (KD)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Per Bolund (MP)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Johan Pehrson (L)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TotalText"/>
              <w:bidi w:val="0"/>
              <w:spacing w:after="280" w:afterAutospacing="1"/>
            </w:pPr>
            <w:r w:rsidRPr="006F2BC3">
              <w:t>Beräknad talartid är cirka 3 timmar och 30 minuter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2019 års riksdagsöversyn (vilande grundlagsförslag m.m.)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Föreningsfrihet och terroristorganisationer (vilande grundlagsförslag)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Susanne Nordström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KU6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ändamålsenligt skydd för tryck- och yttrandefriheten (vilande grundlagsförslag m.m.)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Peter Hedberg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Susanne Nordström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0.19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KU7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Utlandsspioneri (vilande grundlagsförslag m.m.)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0.55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KU12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fortsatt anpassning av riksdagens pensionssystem till en höjd pensionsålder m.m.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28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16 november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2022-11-16</SAFIR_Sammantradesdatum_Doc>
    <SAFIR_SammantradeID xmlns="C07A1A6C-0B19-41D9-BDF8-F523BA3921EB">7dd93576-015a-4f49-aca6-daeb17b822c5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A02CAACB-CA3F-4248-B18F-C79A88CD4B63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16 november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