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18 oktober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Riksrevisorernas årliga rapport 2017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Anpassningar till EU:s nya förordningar om medicinteknik – del 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slutrapport om statens styrning på vårdområdet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Danielsson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Anna-Lena Sörenson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Tillsyn över vissa installationer för alternativa drivmedel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Ändringar i fiskelagen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0 tim. 44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18 oktober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2017-10-18</SAFIR_Sammantradesdatum_Doc>
    <SAFIR_SammantradeID xmlns="C07A1A6C-0B19-41D9-BDF8-F523BA3921EB">4f320428-d6ec-455e-91ac-25fddccf933d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46C638-5484-42B7-A840-A09C633C2DBE}"/>
</file>

<file path=customXml/itemProps2.xml><?xml version="1.0" encoding="utf-8"?>
<ds:datastoreItem xmlns:ds="http://schemas.openxmlformats.org/officeDocument/2006/customXml" ds:itemID="{7C15C3A9-EB86-4FB5-8EE1-C974C2B1D334}">
  <ds:schemaRefs/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18 oktober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