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Torsdagen den 7 december 2017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Statsministerns frågestund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Utrikesutskottets utlåtande UU4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Kommissionens arbetsprogram 2018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Pyry Niemi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Nissinen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Nohrén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Jens Holm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Tina Acketoft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Margareta Cederfelt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Kerstin Lundgren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Désirée Pethrus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Statsrådet Ann Linde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Patrik Björck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Christian Holm Barenfeld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1.34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1.34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betänkande MJU2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Utgiftsområde 23 Areella näringar, landsbygd och livsmedel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Sten Bergheden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Runar Filper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Kristina Yngwe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Tysklind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Oscarsson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Isak From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Stina Bergström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Jens Holm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Statsrådet Sven-Erik Bucht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1.22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2.56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Försvarsutskottets betänkande FöU1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Utgiftsområde 6 Försvar och samhällets krisberedskap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Allan Widman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Mattias Ottosson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Hans Wallmark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Jansson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Schröder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Bäckström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Lotta Johnsson Fornarve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Oscarsson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Paula Holmqvist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Lotta Olsson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Roger Richtoff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Peter Helander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1.36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4.32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4 tim. 32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7 december 2017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2017-12-07</SAFIR_Sammantradesdatum_Doc>
    <SAFIR_SammantradeID xmlns="C07A1A6C-0B19-41D9-BDF8-F523BA3921EB">09f98765-7b3e-4d6c-ab98-3d59ab5c9636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F9EEFB-2B60-4E2F-A718-A93D54F023E3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7 december 2017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