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F1D2FF863A481AACFBBD1F512B7937"/>
        </w:placeholder>
        <w:text/>
      </w:sdtPr>
      <w:sdtEndPr/>
      <w:sdtContent>
        <w:p w:rsidRPr="009B062B" w:rsidR="00AF30DD" w:rsidP="00B114D1" w:rsidRDefault="00AF30DD" w14:paraId="6FC5D820" w14:textId="77777777">
          <w:pPr>
            <w:pStyle w:val="Rubrik1"/>
            <w:spacing w:after="300"/>
          </w:pPr>
          <w:r w:rsidRPr="009B062B">
            <w:t>Förslag till riksdagsbeslut</w:t>
          </w:r>
        </w:p>
      </w:sdtContent>
    </w:sdt>
    <w:sdt>
      <w:sdtPr>
        <w:alias w:val="Yrkande 1"/>
        <w:tag w:val="8a6be4a7-b590-4c06-9165-0bf6b9bb11ff"/>
        <w:id w:val="-1280794795"/>
        <w:lock w:val="sdtLocked"/>
      </w:sdtPr>
      <w:sdtEndPr/>
      <w:sdtContent>
        <w:p w:rsidR="00CD62ED" w:rsidRDefault="00826827" w14:paraId="74BB8B1C" w14:textId="77777777">
          <w:pPr>
            <w:pStyle w:val="Frslagstext"/>
          </w:pPr>
          <w:r>
            <w:t>Riksdagen ställer sig bakom det som anförs i motionen om en översyn av möjligheterna avseende vaccination mot influensa och tillkännager detta för regeringen.</w:t>
          </w:r>
        </w:p>
      </w:sdtContent>
    </w:sdt>
    <w:sdt>
      <w:sdtPr>
        <w:alias w:val="Yrkande 2"/>
        <w:tag w:val="4873e5ff-a48a-4ede-b483-37dcaa52a38f"/>
        <w:id w:val="-775098936"/>
        <w:lock w:val="sdtLocked"/>
      </w:sdtPr>
      <w:sdtEndPr/>
      <w:sdtContent>
        <w:p w:rsidR="00CD62ED" w:rsidRDefault="00826827" w14:paraId="77F764E6" w14:textId="77777777">
          <w:pPr>
            <w:pStyle w:val="Frslagstext"/>
          </w:pPr>
          <w:r>
            <w:t>Riksdagen ställer sig bakom det som anförs i motionen om att se över möjligheten för vaccination mot pneumokockinfektion som ett särskilt nationellt vaccinationsprogram för alla över 65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BAB7BEB2924D3A809D2E85E6DA368F"/>
        </w:placeholder>
        <w:text/>
      </w:sdtPr>
      <w:sdtEndPr/>
      <w:sdtContent>
        <w:p w:rsidRPr="009B062B" w:rsidR="006D79C9" w:rsidP="00333E95" w:rsidRDefault="006D79C9" w14:paraId="0D9FC445" w14:textId="77777777">
          <w:pPr>
            <w:pStyle w:val="Rubrik1"/>
          </w:pPr>
          <w:r>
            <w:t>Motivering</w:t>
          </w:r>
        </w:p>
      </w:sdtContent>
    </w:sdt>
    <w:p w:rsidR="00AF640F" w:rsidP="00AF640F" w:rsidRDefault="00AF640F" w14:paraId="45393939" w14:textId="3DD9C006">
      <w:pPr>
        <w:pStyle w:val="Normalutanindragellerluft"/>
      </w:pPr>
      <w:r>
        <w:t>Inom ramen för det nationella vaccinationsprogrammet erbjuds alla barn och ungdomar avgiftsfri vaccination. För äldre finns ingen motsvarighet till barnvaccinations</w:t>
      </w:r>
      <w:r w:rsidR="00415A53">
        <w:softHyphen/>
      </w:r>
      <w:bookmarkStart w:name="_GoBack" w:id="1"/>
      <w:bookmarkEnd w:id="1"/>
      <w:r>
        <w:t xml:space="preserve">programmet, trots att det finns sjukdomar som drabbar </w:t>
      </w:r>
      <w:r w:rsidR="00B114D1">
        <w:t>seniorer</w:t>
      </w:r>
      <w:r>
        <w:t xml:space="preserve"> hårdare än andra. Det visar inte minst erfarenheterna under </w:t>
      </w:r>
      <w:proofErr w:type="spellStart"/>
      <w:r w:rsidR="009900C0">
        <w:t>c</w:t>
      </w:r>
      <w:r>
        <w:t>oronapandemin</w:t>
      </w:r>
      <w:proofErr w:type="spellEnd"/>
      <w:r>
        <w:t>.</w:t>
      </w:r>
    </w:p>
    <w:p w:rsidRPr="003A0877" w:rsidR="00AF640F" w:rsidP="003A0877" w:rsidRDefault="00AF640F" w14:paraId="3F55155A" w14:textId="7B47D8BB">
      <w:r w:rsidRPr="003A0877">
        <w:t>Enligt Socialstyrelsens allmänna råd bör vacciner erbjudas personer över 65 år. Dessa rekommendationer är dock inte bindande</w:t>
      </w:r>
      <w:r w:rsidR="009900C0">
        <w:t>,</w:t>
      </w:r>
      <w:r w:rsidRPr="003A0877">
        <w:t xml:space="preserve"> och det är upp till varje enskilt landsting och </w:t>
      </w:r>
      <w:r w:rsidR="009900C0">
        <w:t xml:space="preserve">varje enskild </w:t>
      </w:r>
      <w:r w:rsidRPr="003A0877">
        <w:t xml:space="preserve">region att avgöra om rekommendationerna ska följas </w:t>
      </w:r>
      <w:r w:rsidR="009900C0">
        <w:t>av</w:t>
      </w:r>
      <w:r w:rsidRPr="003A0877">
        <w:t xml:space="preserve"> invånarna i den egna geografin. Detta innebär att såväl tillgång till vaccination som kostnad för vaccination är ojämlik.</w:t>
      </w:r>
    </w:p>
    <w:p w:rsidRPr="003A0877" w:rsidR="00AF640F" w:rsidP="003A0877" w:rsidRDefault="00AF640F" w14:paraId="3E20E8C6" w14:textId="77777777">
      <w:r w:rsidRPr="003A0877">
        <w:t xml:space="preserve">Vacciner har stor betydelse för den enskilde seniorens livskvalitet och kan förlänga livet. Dessutom finns ett samhällsintresse att förebygga och minska förekomsten av sjukdomar eftersom det påverkar invånarna negativt och även medför ekonomiska kostnader. </w:t>
      </w:r>
    </w:p>
    <w:p w:rsidRPr="00B114D1" w:rsidR="00AF640F" w:rsidP="00B114D1" w:rsidRDefault="00AF640F" w14:paraId="0F8ECDEC" w14:textId="1D6C51E4">
      <w:r w:rsidRPr="00B114D1">
        <w:t xml:space="preserve">Folkhälsomyndigheten har föreslagit att influensavaccination ska införas som ett nationellt särskilt vaccinationsprogram för alla över 65 år. Samma myndighet rekommenderar via sina allmänna råd att pneumokockvaccination </w:t>
      </w:r>
      <w:r w:rsidR="009900C0">
        <w:t xml:space="preserve">ska </w:t>
      </w:r>
      <w:r w:rsidRPr="00B114D1">
        <w:t>erbjud</w:t>
      </w:r>
      <w:r w:rsidR="009900C0">
        <w:t>a</w:t>
      </w:r>
      <w:r w:rsidRPr="00B114D1">
        <w:t xml:space="preserve">s alla personer över 65 år. Även denna vaccination borde ingå i ett nationellt särskilt </w:t>
      </w:r>
      <w:r w:rsidRPr="00B114D1">
        <w:lastRenderedPageBreak/>
        <w:t>vaccinationsprogram för alla över 65 år och därmed bli bindande för landsting och regioner.</w:t>
      </w:r>
    </w:p>
    <w:p w:rsidRPr="00B114D1" w:rsidR="00AF640F" w:rsidP="00B114D1" w:rsidRDefault="00AF640F" w14:paraId="747E8FFA" w14:textId="77777777">
      <w:r w:rsidRPr="00B114D1">
        <w:t xml:space="preserve">Det bör rent principiellt och praktiskt sett vara en helhetsbedömning av en persons funktionsförmåga och hälsa som avgör vilken medicinsk behandling som erbjuds. Vaccinationer sparar både ekonomiska utgifter och mänskligt lidande. </w:t>
      </w:r>
    </w:p>
    <w:p w:rsidRPr="00B114D1" w:rsidR="00422B9E" w:rsidP="00B114D1" w:rsidRDefault="00AF640F" w14:paraId="36666155" w14:textId="77777777">
      <w:r w:rsidRPr="00B114D1">
        <w:t>Därför bör regeringen se över möjligheterna att följa Folkhälsomyndighetens förslag att införa influensavaccination som ett nationellt särskilt vaccinationsprogram för alla över 65 år, samt även inkludera pneumokockvaccination till alla över 65 år.</w:t>
      </w:r>
    </w:p>
    <w:sdt>
      <w:sdtPr>
        <w:alias w:val="CC_Underskrifter"/>
        <w:tag w:val="CC_Underskrifter"/>
        <w:id w:val="583496634"/>
        <w:lock w:val="sdtContentLocked"/>
        <w:placeholder>
          <w:docPart w:val="05090013FE2048368DD287DE6BEAB1B5"/>
        </w:placeholder>
      </w:sdtPr>
      <w:sdtEndPr/>
      <w:sdtContent>
        <w:p w:rsidR="00B114D1" w:rsidP="00C7260A" w:rsidRDefault="00B114D1" w14:paraId="4B4208E5" w14:textId="77777777"/>
        <w:p w:rsidRPr="008E0FE2" w:rsidR="004801AC" w:rsidP="00C7260A" w:rsidRDefault="00415A53" w14:paraId="121573D3" w14:textId="016748F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CC52BD" w:rsidRDefault="00CC52BD" w14:paraId="0D9941FE" w14:textId="77777777"/>
    <w:sectPr w:rsidR="00CC52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0A238" w14:textId="77777777" w:rsidR="0083047B" w:rsidRDefault="0083047B" w:rsidP="000C1CAD">
      <w:pPr>
        <w:spacing w:line="240" w:lineRule="auto"/>
      </w:pPr>
      <w:r>
        <w:separator/>
      </w:r>
    </w:p>
  </w:endnote>
  <w:endnote w:type="continuationSeparator" w:id="0">
    <w:p w14:paraId="32DC048D" w14:textId="77777777" w:rsidR="0083047B" w:rsidRDefault="008304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EF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C9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A314" w14:textId="2F347A4D" w:rsidR="00262EA3" w:rsidRPr="00C7260A" w:rsidRDefault="00262EA3" w:rsidP="00C726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7162D" w14:textId="77777777" w:rsidR="0083047B" w:rsidRDefault="0083047B" w:rsidP="000C1CAD">
      <w:pPr>
        <w:spacing w:line="240" w:lineRule="auto"/>
      </w:pPr>
      <w:r>
        <w:separator/>
      </w:r>
    </w:p>
  </w:footnote>
  <w:footnote w:type="continuationSeparator" w:id="0">
    <w:p w14:paraId="60FA8301" w14:textId="77777777" w:rsidR="0083047B" w:rsidRDefault="008304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F60E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5A53" w14:paraId="44D2D742" w14:textId="77777777">
                          <w:pPr>
                            <w:jc w:val="right"/>
                          </w:pPr>
                          <w:sdt>
                            <w:sdtPr>
                              <w:alias w:val="CC_Noformat_Partikod"/>
                              <w:tag w:val="CC_Noformat_Partikod"/>
                              <w:id w:val="-53464382"/>
                              <w:placeholder>
                                <w:docPart w:val="7EA1D5BB2E644298896243211811964F"/>
                              </w:placeholder>
                              <w:text/>
                            </w:sdtPr>
                            <w:sdtEndPr/>
                            <w:sdtContent>
                              <w:r w:rsidR="00AF640F">
                                <w:t>M</w:t>
                              </w:r>
                            </w:sdtContent>
                          </w:sdt>
                          <w:sdt>
                            <w:sdtPr>
                              <w:alias w:val="CC_Noformat_Partinummer"/>
                              <w:tag w:val="CC_Noformat_Partinummer"/>
                              <w:id w:val="-1709555926"/>
                              <w:placeholder>
                                <w:docPart w:val="DACD8EB1A95F49D89D5B12919701CDC7"/>
                              </w:placeholder>
                              <w:text/>
                            </w:sdtPr>
                            <w:sdtEndPr/>
                            <w:sdtContent>
                              <w:r w:rsidR="00AF640F">
                                <w:t>1517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5A53" w14:paraId="44D2D742" w14:textId="77777777">
                    <w:pPr>
                      <w:jc w:val="right"/>
                    </w:pPr>
                    <w:sdt>
                      <w:sdtPr>
                        <w:alias w:val="CC_Noformat_Partikod"/>
                        <w:tag w:val="CC_Noformat_Partikod"/>
                        <w:id w:val="-53464382"/>
                        <w:placeholder>
                          <w:docPart w:val="7EA1D5BB2E644298896243211811964F"/>
                        </w:placeholder>
                        <w:text/>
                      </w:sdtPr>
                      <w:sdtEndPr/>
                      <w:sdtContent>
                        <w:r w:rsidR="00AF640F">
                          <w:t>M</w:t>
                        </w:r>
                      </w:sdtContent>
                    </w:sdt>
                    <w:sdt>
                      <w:sdtPr>
                        <w:alias w:val="CC_Noformat_Partinummer"/>
                        <w:tag w:val="CC_Noformat_Partinummer"/>
                        <w:id w:val="-1709555926"/>
                        <w:placeholder>
                          <w:docPart w:val="DACD8EB1A95F49D89D5B12919701CDC7"/>
                        </w:placeholder>
                        <w:text/>
                      </w:sdtPr>
                      <w:sdtEndPr/>
                      <w:sdtContent>
                        <w:r w:rsidR="00AF640F">
                          <w:t>1517</w:t>
                        </w:r>
                      </w:sdtContent>
                    </w:sdt>
                  </w:p>
                </w:txbxContent>
              </v:textbox>
              <w10:wrap anchorx="page"/>
            </v:shape>
          </w:pict>
        </mc:Fallback>
      </mc:AlternateContent>
    </w:r>
  </w:p>
  <w:p w:rsidRPr="00293C4F" w:rsidR="00262EA3" w:rsidP="00776B74" w:rsidRDefault="00262EA3" w14:paraId="6798E3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D3B7AF" w14:textId="77777777">
    <w:pPr>
      <w:jc w:val="right"/>
    </w:pPr>
  </w:p>
  <w:p w:rsidR="00262EA3" w:rsidP="00776B74" w:rsidRDefault="00262EA3" w14:paraId="313A6E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5A53" w14:paraId="504ECD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5A53" w14:paraId="7A3CC3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640F">
          <w:t>M</w:t>
        </w:r>
      </w:sdtContent>
    </w:sdt>
    <w:sdt>
      <w:sdtPr>
        <w:alias w:val="CC_Noformat_Partinummer"/>
        <w:tag w:val="CC_Noformat_Partinummer"/>
        <w:id w:val="-2014525982"/>
        <w:text/>
      </w:sdtPr>
      <w:sdtEndPr/>
      <w:sdtContent>
        <w:r w:rsidR="00AF640F">
          <w:t>1517</w:t>
        </w:r>
      </w:sdtContent>
    </w:sdt>
  </w:p>
  <w:p w:rsidRPr="008227B3" w:rsidR="00262EA3" w:rsidP="008227B3" w:rsidRDefault="00415A53" w14:paraId="0820DC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5A53" w14:paraId="6FB02A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:2978</w:t>
        </w:r>
      </w:sdtContent>
    </w:sdt>
  </w:p>
  <w:p w:rsidR="00262EA3" w:rsidP="00E03A3D" w:rsidRDefault="00415A53" w14:paraId="546C6FDD"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AF640F" w14:paraId="5F0C4521" w14:textId="77777777">
        <w:pPr>
          <w:pStyle w:val="FSHRub2"/>
        </w:pPr>
        <w:r>
          <w:t>Ett vaccinationsprogram för seniorer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74C4E6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F64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5DA"/>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877"/>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A53"/>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C62"/>
    <w:rsid w:val="0043660E"/>
    <w:rsid w:val="00436F91"/>
    <w:rsid w:val="00437455"/>
    <w:rsid w:val="00437A37"/>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1A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32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A3E"/>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827"/>
    <w:rsid w:val="00826F78"/>
    <w:rsid w:val="008272B7"/>
    <w:rsid w:val="008272C5"/>
    <w:rsid w:val="00827BA1"/>
    <w:rsid w:val="0083047B"/>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0C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40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D1"/>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60A"/>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2BD"/>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2E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085"/>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CC415353-5A02-478A-917F-667DD79E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F1D2FF863A481AACFBBD1F512B7937"/>
        <w:category>
          <w:name w:val="Allmänt"/>
          <w:gallery w:val="placeholder"/>
        </w:category>
        <w:types>
          <w:type w:val="bbPlcHdr"/>
        </w:types>
        <w:behaviors>
          <w:behavior w:val="content"/>
        </w:behaviors>
        <w:guid w:val="{95E0FAFA-6DAA-49D6-9F8C-61B35CCA0694}"/>
      </w:docPartPr>
      <w:docPartBody>
        <w:p w:rsidR="00815B29" w:rsidRDefault="00FE654D">
          <w:pPr>
            <w:pStyle w:val="8BF1D2FF863A481AACFBBD1F512B7937"/>
          </w:pPr>
          <w:r w:rsidRPr="005A0A93">
            <w:rPr>
              <w:rStyle w:val="Platshllartext"/>
            </w:rPr>
            <w:t>Förslag till riksdagsbeslut</w:t>
          </w:r>
        </w:p>
      </w:docPartBody>
    </w:docPart>
    <w:docPart>
      <w:docPartPr>
        <w:name w:val="38BAB7BEB2924D3A809D2E85E6DA368F"/>
        <w:category>
          <w:name w:val="Allmänt"/>
          <w:gallery w:val="placeholder"/>
        </w:category>
        <w:types>
          <w:type w:val="bbPlcHdr"/>
        </w:types>
        <w:behaviors>
          <w:behavior w:val="content"/>
        </w:behaviors>
        <w:guid w:val="{17CCCB2D-5221-4028-8D58-214452574E85}"/>
      </w:docPartPr>
      <w:docPartBody>
        <w:p w:rsidR="00815B29" w:rsidRDefault="00FE654D">
          <w:pPr>
            <w:pStyle w:val="38BAB7BEB2924D3A809D2E85E6DA368F"/>
          </w:pPr>
          <w:r w:rsidRPr="005A0A93">
            <w:rPr>
              <w:rStyle w:val="Platshllartext"/>
            </w:rPr>
            <w:t>Motivering</w:t>
          </w:r>
        </w:p>
      </w:docPartBody>
    </w:docPart>
    <w:docPart>
      <w:docPartPr>
        <w:name w:val="7EA1D5BB2E644298896243211811964F"/>
        <w:category>
          <w:name w:val="Allmänt"/>
          <w:gallery w:val="placeholder"/>
        </w:category>
        <w:types>
          <w:type w:val="bbPlcHdr"/>
        </w:types>
        <w:behaviors>
          <w:behavior w:val="content"/>
        </w:behaviors>
        <w:guid w:val="{74527EAC-747A-4D96-BF5C-1AA797814AA8}"/>
      </w:docPartPr>
      <w:docPartBody>
        <w:p w:rsidR="00815B29" w:rsidRDefault="00FE654D">
          <w:pPr>
            <w:pStyle w:val="7EA1D5BB2E644298896243211811964F"/>
          </w:pPr>
          <w:r>
            <w:rPr>
              <w:rStyle w:val="Platshllartext"/>
            </w:rPr>
            <w:t xml:space="preserve"> </w:t>
          </w:r>
        </w:p>
      </w:docPartBody>
    </w:docPart>
    <w:docPart>
      <w:docPartPr>
        <w:name w:val="DACD8EB1A95F49D89D5B12919701CDC7"/>
        <w:category>
          <w:name w:val="Allmänt"/>
          <w:gallery w:val="placeholder"/>
        </w:category>
        <w:types>
          <w:type w:val="bbPlcHdr"/>
        </w:types>
        <w:behaviors>
          <w:behavior w:val="content"/>
        </w:behaviors>
        <w:guid w:val="{41C13B8F-211B-4BCA-AC6F-AB2B3FBEFFA6}"/>
      </w:docPartPr>
      <w:docPartBody>
        <w:p w:rsidR="00815B29" w:rsidRDefault="00FE654D">
          <w:pPr>
            <w:pStyle w:val="DACD8EB1A95F49D89D5B12919701CDC7"/>
          </w:pPr>
          <w:r>
            <w:t xml:space="preserve"> </w:t>
          </w:r>
        </w:p>
      </w:docPartBody>
    </w:docPart>
    <w:docPart>
      <w:docPartPr>
        <w:name w:val="05090013FE2048368DD287DE6BEAB1B5"/>
        <w:category>
          <w:name w:val="Allmänt"/>
          <w:gallery w:val="placeholder"/>
        </w:category>
        <w:types>
          <w:type w:val="bbPlcHdr"/>
        </w:types>
        <w:behaviors>
          <w:behavior w:val="content"/>
        </w:behaviors>
        <w:guid w:val="{BF6F6AA2-3FA8-4539-8369-F2A1BCC44B4D}"/>
      </w:docPartPr>
      <w:docPartBody>
        <w:p w:rsidR="006F3CBC" w:rsidRDefault="006F3C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4D"/>
    <w:rsid w:val="006F3CBC"/>
    <w:rsid w:val="00815B29"/>
    <w:rsid w:val="009D526B"/>
    <w:rsid w:val="00FE65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526B"/>
    <w:rPr>
      <w:color w:val="F4B083" w:themeColor="accent2" w:themeTint="99"/>
    </w:rPr>
  </w:style>
  <w:style w:type="paragraph" w:customStyle="1" w:styleId="8BF1D2FF863A481AACFBBD1F512B7937">
    <w:name w:val="8BF1D2FF863A481AACFBBD1F512B7937"/>
  </w:style>
  <w:style w:type="paragraph" w:customStyle="1" w:styleId="FBD0FFFE367B46E292A38526C1E3CDBB">
    <w:name w:val="FBD0FFFE367B46E292A38526C1E3CD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3E07E438074EE298DA36C8F8CD7E29">
    <w:name w:val="1F3E07E438074EE298DA36C8F8CD7E29"/>
  </w:style>
  <w:style w:type="paragraph" w:customStyle="1" w:styleId="38BAB7BEB2924D3A809D2E85E6DA368F">
    <w:name w:val="38BAB7BEB2924D3A809D2E85E6DA368F"/>
  </w:style>
  <w:style w:type="paragraph" w:customStyle="1" w:styleId="C647EC29C6444193BB0619DA27770C54">
    <w:name w:val="C647EC29C6444193BB0619DA27770C54"/>
  </w:style>
  <w:style w:type="paragraph" w:customStyle="1" w:styleId="E0308554A3134795A19AC94F34113817">
    <w:name w:val="E0308554A3134795A19AC94F34113817"/>
  </w:style>
  <w:style w:type="paragraph" w:customStyle="1" w:styleId="7EA1D5BB2E644298896243211811964F">
    <w:name w:val="7EA1D5BB2E644298896243211811964F"/>
  </w:style>
  <w:style w:type="paragraph" w:customStyle="1" w:styleId="DACD8EB1A95F49D89D5B12919701CDC7">
    <w:name w:val="DACD8EB1A95F49D89D5B12919701C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6F0A1-98E1-4313-8180-A64AE809E5BF}"/>
</file>

<file path=customXml/itemProps2.xml><?xml version="1.0" encoding="utf-8"?>
<ds:datastoreItem xmlns:ds="http://schemas.openxmlformats.org/officeDocument/2006/customXml" ds:itemID="{6A58F011-B60B-4D6C-8B75-85652C22212A}"/>
</file>

<file path=customXml/itemProps3.xml><?xml version="1.0" encoding="utf-8"?>
<ds:datastoreItem xmlns:ds="http://schemas.openxmlformats.org/officeDocument/2006/customXml" ds:itemID="{E350129E-F421-4FE0-A0DB-BACE21F65F92}"/>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1996</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vaccinationsprogram för seniorer</vt:lpstr>
      <vt:lpstr>
      </vt:lpstr>
    </vt:vector>
  </TitlesOfParts>
  <Company>Sveriges riksdag</Company>
  <LinksUpToDate>false</LinksUpToDate>
  <CharactersWithSpaces>2298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