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6D20C8" w:rsidRDefault="00BF5B1A" w:rsidP="002F05E2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802EF2" w:rsidRPr="006D20C8" w:rsidTr="0096348C">
        <w:tc>
          <w:tcPr>
            <w:tcW w:w="9141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RIKSDAGEN</w:t>
            </w:r>
          </w:p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SOCIALUTSKOTTET</w:t>
            </w:r>
          </w:p>
        </w:tc>
      </w:tr>
    </w:tbl>
    <w:p w:rsidR="00460860" w:rsidRDefault="00460860" w:rsidP="0096348C">
      <w:pPr>
        <w:rPr>
          <w:szCs w:val="24"/>
        </w:rPr>
      </w:pPr>
    </w:p>
    <w:p w:rsidR="00436883" w:rsidRPr="006D20C8" w:rsidRDefault="0043688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802EF2" w:rsidRPr="006D20C8" w:rsidTr="0096348C">
        <w:trPr>
          <w:cantSplit/>
          <w:trHeight w:val="742"/>
        </w:trPr>
        <w:tc>
          <w:tcPr>
            <w:tcW w:w="1985" w:type="dxa"/>
          </w:tcPr>
          <w:p w:rsidR="00BF5B1A" w:rsidRPr="006D20C8" w:rsidRDefault="00BF5B1A" w:rsidP="0096348C">
            <w:pPr>
              <w:rPr>
                <w:b/>
                <w:szCs w:val="24"/>
              </w:rPr>
            </w:pPr>
            <w:r w:rsidRPr="006D20C8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6D20C8" w:rsidRDefault="00083DE9" w:rsidP="0096348C">
            <w:pPr>
              <w:rPr>
                <w:b/>
                <w:szCs w:val="24"/>
              </w:rPr>
            </w:pPr>
            <w:r w:rsidRPr="006D20C8">
              <w:rPr>
                <w:b/>
                <w:szCs w:val="24"/>
              </w:rPr>
              <w:t>UTSKOTTSSAMMANTRÄDE 2017/18</w:t>
            </w:r>
            <w:r w:rsidR="000D522A" w:rsidRPr="006D20C8">
              <w:rPr>
                <w:b/>
                <w:szCs w:val="24"/>
              </w:rPr>
              <w:t>:</w:t>
            </w:r>
            <w:r w:rsidR="004D0E01">
              <w:rPr>
                <w:b/>
                <w:szCs w:val="24"/>
              </w:rPr>
              <w:t>34</w:t>
            </w:r>
          </w:p>
          <w:p w:rsidR="00BF5B1A" w:rsidRPr="006D20C8" w:rsidRDefault="00BF5B1A" w:rsidP="0096348C">
            <w:pPr>
              <w:rPr>
                <w:b/>
                <w:szCs w:val="24"/>
              </w:rPr>
            </w:pP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6D20C8" w:rsidRDefault="004D0E01" w:rsidP="0096348C">
            <w:pPr>
              <w:rPr>
                <w:szCs w:val="24"/>
              </w:rPr>
            </w:pPr>
            <w:r>
              <w:rPr>
                <w:szCs w:val="24"/>
              </w:rPr>
              <w:t>2018-05</w:t>
            </w:r>
            <w:r w:rsidR="00222310" w:rsidRPr="006D20C8">
              <w:rPr>
                <w:szCs w:val="24"/>
              </w:rPr>
              <w:t>-</w:t>
            </w:r>
            <w:r>
              <w:rPr>
                <w:szCs w:val="24"/>
              </w:rPr>
              <w:t>03</w:t>
            </w: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6D20C8" w:rsidRDefault="00EA0269" w:rsidP="00EE1733">
            <w:pPr>
              <w:rPr>
                <w:szCs w:val="24"/>
              </w:rPr>
            </w:pPr>
            <w:r>
              <w:rPr>
                <w:szCs w:val="24"/>
              </w:rPr>
              <w:t>09.3</w:t>
            </w:r>
            <w:r w:rsidR="000705B3" w:rsidRPr="006D20C8">
              <w:rPr>
                <w:szCs w:val="24"/>
              </w:rPr>
              <w:t>0</w:t>
            </w:r>
            <w:r w:rsidR="00953995" w:rsidRPr="006D20C8">
              <w:rPr>
                <w:szCs w:val="24"/>
              </w:rPr>
              <w:t>–</w:t>
            </w:r>
            <w:r w:rsidR="00C057C1" w:rsidRPr="003F55C5">
              <w:rPr>
                <w:szCs w:val="24"/>
              </w:rPr>
              <w:t>10.15</w:t>
            </w: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Se bilaga 1</w:t>
            </w:r>
          </w:p>
        </w:tc>
      </w:tr>
    </w:tbl>
    <w:p w:rsidR="008273B8" w:rsidRPr="006D20C8" w:rsidRDefault="008273B8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E65859" w:rsidRPr="006D20C8" w:rsidTr="00B10A33">
        <w:tc>
          <w:tcPr>
            <w:tcW w:w="567" w:type="dxa"/>
          </w:tcPr>
          <w:p w:rsidR="00E65859" w:rsidRPr="006D20C8" w:rsidRDefault="00E65859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54698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E65859" w:rsidRDefault="004D0E01" w:rsidP="00E6585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Social</w:t>
            </w:r>
            <w:r w:rsidR="00E65859">
              <w:rPr>
                <w:b/>
                <w:bCs/>
                <w:color w:val="000000"/>
                <w:szCs w:val="24"/>
              </w:rPr>
              <w:t>departementet</w:t>
            </w:r>
          </w:p>
          <w:p w:rsidR="00E65859" w:rsidRDefault="00E65859" w:rsidP="00E65859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E65859" w:rsidRPr="00EA0269" w:rsidRDefault="004D0E01" w:rsidP="00E6585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Företrädare från Social</w:t>
            </w:r>
            <w:r w:rsidR="00E65859">
              <w:rPr>
                <w:color w:val="000000"/>
                <w:szCs w:val="24"/>
              </w:rPr>
              <w:t>departementet informerade</w:t>
            </w:r>
            <w:r>
              <w:rPr>
                <w:color w:val="000000"/>
                <w:szCs w:val="24"/>
              </w:rPr>
              <w:t xml:space="preserve"> om förslaget till inkorporering av FN:s konvention om barnets rättigheter, prop. 2017/18:186</w:t>
            </w:r>
            <w:r w:rsidR="00E65859" w:rsidRPr="00E65859">
              <w:rPr>
                <w:color w:val="000000"/>
                <w:szCs w:val="24"/>
              </w:rPr>
              <w:t>.</w:t>
            </w:r>
            <w:r w:rsidR="00EA026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Deltagare se bilaga 2</w:t>
            </w:r>
            <w:r w:rsidR="00E65859">
              <w:rPr>
                <w:color w:val="000000"/>
                <w:szCs w:val="24"/>
              </w:rPr>
              <w:t>.</w:t>
            </w:r>
            <w:r w:rsidR="00E65859" w:rsidRPr="00DC6A51">
              <w:rPr>
                <w:snapToGrid w:val="0"/>
                <w:szCs w:val="24"/>
              </w:rPr>
              <w:t xml:space="preserve"> </w:t>
            </w:r>
          </w:p>
          <w:p w:rsidR="00E65859" w:rsidRPr="006D20C8" w:rsidRDefault="00E65859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136EE" w:rsidRPr="006D20C8" w:rsidTr="00B10A33">
        <w:tc>
          <w:tcPr>
            <w:tcW w:w="567" w:type="dxa"/>
          </w:tcPr>
          <w:p w:rsidR="00D136EE" w:rsidRPr="006D20C8" w:rsidRDefault="00D136E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F54698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ED5CB7" w:rsidRPr="006D20C8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b/>
                <w:bCs/>
                <w:color w:val="000000"/>
                <w:szCs w:val="24"/>
              </w:rPr>
              <w:t>Justering av protokoll</w:t>
            </w:r>
            <w:r w:rsidRPr="006D20C8">
              <w:rPr>
                <w:color w:val="000000"/>
              </w:rPr>
              <w:br/>
            </w:r>
          </w:p>
          <w:p w:rsidR="00ED5CB7" w:rsidRPr="006D20C8" w:rsidRDefault="00ED5CB7" w:rsidP="00ED5CB7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D20C8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4D0E01">
              <w:rPr>
                <w:rFonts w:eastAsia="Calibri"/>
                <w:bCs/>
                <w:szCs w:val="24"/>
                <w:lang w:eastAsia="en-US"/>
              </w:rPr>
              <w:t>t justerade protokoll 2017/18:33</w:t>
            </w:r>
            <w:r w:rsidRPr="006D20C8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D136EE" w:rsidRPr="006D20C8" w:rsidRDefault="00D136EE" w:rsidP="00ED5CB7">
            <w:pPr>
              <w:tabs>
                <w:tab w:val="left" w:pos="1701"/>
              </w:tabs>
              <w:rPr>
                <w:rStyle w:val="bold"/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0234D9" w:rsidRPr="006D20C8" w:rsidTr="00B10A33">
        <w:tc>
          <w:tcPr>
            <w:tcW w:w="567" w:type="dxa"/>
          </w:tcPr>
          <w:p w:rsidR="000234D9" w:rsidRPr="006D20C8" w:rsidRDefault="000234D9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F5469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ED5CB7" w:rsidRPr="00C057C1" w:rsidRDefault="00CF190E" w:rsidP="00ED5CB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C057C1">
              <w:rPr>
                <w:b/>
                <w:bCs/>
                <w:szCs w:val="24"/>
              </w:rPr>
              <w:t>Modernare adoptionsregler (SoU3y</w:t>
            </w:r>
            <w:r w:rsidR="00460860" w:rsidRPr="00C057C1">
              <w:rPr>
                <w:b/>
                <w:bCs/>
                <w:szCs w:val="24"/>
              </w:rPr>
              <w:t>)</w:t>
            </w:r>
          </w:p>
          <w:p w:rsidR="00460860" w:rsidRPr="00C057C1" w:rsidRDefault="00460860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F190E" w:rsidRPr="00C057C1" w:rsidRDefault="00CF190E" w:rsidP="00CF190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057C1">
              <w:rPr>
                <w:snapToGrid w:val="0"/>
                <w:szCs w:val="24"/>
              </w:rPr>
              <w:t xml:space="preserve">Utskottet fortsatte behandlingen av yttrande till civilutskottet över proposition 2017/18:121 och motioner. </w:t>
            </w:r>
          </w:p>
          <w:p w:rsidR="00CF190E" w:rsidRPr="00C057C1" w:rsidRDefault="00CF190E" w:rsidP="00CF190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F190E" w:rsidRPr="00C057C1" w:rsidRDefault="00EA1341" w:rsidP="00CF190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057C1">
              <w:rPr>
                <w:snapToGrid w:val="0"/>
                <w:szCs w:val="24"/>
              </w:rPr>
              <w:t>Utskottet justerade yttrande 2017/18:</w:t>
            </w:r>
            <w:r w:rsidR="00BF2B64" w:rsidRPr="00C057C1">
              <w:rPr>
                <w:snapToGrid w:val="0"/>
                <w:szCs w:val="24"/>
              </w:rPr>
              <w:t>SoU</w:t>
            </w:r>
            <w:r w:rsidRPr="00C057C1">
              <w:rPr>
                <w:snapToGrid w:val="0"/>
                <w:szCs w:val="24"/>
              </w:rPr>
              <w:t>3y</w:t>
            </w:r>
            <w:r w:rsidR="00CF190E" w:rsidRPr="00C057C1">
              <w:rPr>
                <w:snapToGrid w:val="0"/>
                <w:szCs w:val="24"/>
              </w:rPr>
              <w:t>.</w:t>
            </w:r>
          </w:p>
          <w:p w:rsidR="00076328" w:rsidRPr="00C057C1" w:rsidRDefault="00076328" w:rsidP="00CF190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D5CB7" w:rsidRPr="00C057C1" w:rsidRDefault="000B38DC" w:rsidP="000B38DC">
            <w:pPr>
              <w:tabs>
                <w:tab w:val="left" w:pos="1701"/>
              </w:tabs>
              <w:rPr>
                <w:snapToGrid w:val="0"/>
              </w:rPr>
            </w:pPr>
            <w:r w:rsidRPr="00C057C1">
              <w:rPr>
                <w:snapToGrid w:val="0"/>
              </w:rPr>
              <w:t>M-, SD-, C</w:t>
            </w:r>
            <w:r w:rsidR="00BF2B64" w:rsidRPr="00C057C1">
              <w:rPr>
                <w:snapToGrid w:val="0"/>
              </w:rPr>
              <w:t xml:space="preserve">- och </w:t>
            </w:r>
            <w:r w:rsidRPr="00C057C1">
              <w:rPr>
                <w:snapToGrid w:val="0"/>
              </w:rPr>
              <w:t>KD</w:t>
            </w:r>
            <w:r w:rsidR="00076328" w:rsidRPr="00C057C1">
              <w:rPr>
                <w:snapToGrid w:val="0"/>
              </w:rPr>
              <w:t>-ledamöterna anmälde avvikande mening</w:t>
            </w:r>
            <w:r w:rsidR="00BF2B64" w:rsidRPr="00C057C1">
              <w:rPr>
                <w:snapToGrid w:val="0"/>
              </w:rPr>
              <w:t>ar</w:t>
            </w:r>
            <w:r w:rsidR="00076328" w:rsidRPr="00C057C1">
              <w:rPr>
                <w:snapToGrid w:val="0"/>
              </w:rPr>
              <w:t xml:space="preserve">. </w:t>
            </w:r>
          </w:p>
          <w:p w:rsidR="000B38DC" w:rsidRPr="00C057C1" w:rsidRDefault="000B38DC" w:rsidP="000B38D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ED5CB7" w:rsidRPr="006D20C8" w:rsidTr="00B10A33">
        <w:tc>
          <w:tcPr>
            <w:tcW w:w="567" w:type="dxa"/>
          </w:tcPr>
          <w:p w:rsidR="00ED5CB7" w:rsidRPr="006D20C8" w:rsidRDefault="00ED5CB7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54698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ED5CB7" w:rsidRPr="00C057C1" w:rsidRDefault="00460860" w:rsidP="00ED5CB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C057C1">
              <w:rPr>
                <w:b/>
                <w:bCs/>
                <w:szCs w:val="24"/>
              </w:rPr>
              <w:t>Ökade tillståndskrav och särskilda regler för upphandling inom välfärden</w:t>
            </w:r>
            <w:r w:rsidR="00CF190E" w:rsidRPr="00C057C1">
              <w:rPr>
                <w:b/>
                <w:bCs/>
                <w:szCs w:val="24"/>
              </w:rPr>
              <w:t xml:space="preserve"> (SoU4y)</w:t>
            </w:r>
          </w:p>
          <w:p w:rsidR="00460860" w:rsidRPr="00C057C1" w:rsidRDefault="00460860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D5CB7" w:rsidRPr="00C057C1" w:rsidRDefault="00CF190E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057C1">
              <w:rPr>
                <w:snapToGrid w:val="0"/>
                <w:szCs w:val="24"/>
              </w:rPr>
              <w:t>Utskottet fortsatte behandlingen av</w:t>
            </w:r>
            <w:r w:rsidR="00ED5CB7" w:rsidRPr="00C057C1">
              <w:rPr>
                <w:snapToGrid w:val="0"/>
                <w:szCs w:val="24"/>
              </w:rPr>
              <w:t xml:space="preserve"> yttrande till </w:t>
            </w:r>
            <w:r w:rsidR="00460860" w:rsidRPr="00C057C1">
              <w:rPr>
                <w:snapToGrid w:val="0"/>
                <w:szCs w:val="24"/>
              </w:rPr>
              <w:t>finan</w:t>
            </w:r>
            <w:r w:rsidR="00ED5CB7" w:rsidRPr="00C057C1">
              <w:rPr>
                <w:snapToGrid w:val="0"/>
                <w:szCs w:val="24"/>
              </w:rPr>
              <w:t>suts</w:t>
            </w:r>
            <w:r w:rsidR="005A7245" w:rsidRPr="00C057C1">
              <w:rPr>
                <w:snapToGrid w:val="0"/>
                <w:szCs w:val="24"/>
              </w:rPr>
              <w:t>kottet över proposition</w:t>
            </w:r>
            <w:r w:rsidR="00460860" w:rsidRPr="00C057C1">
              <w:rPr>
                <w:snapToGrid w:val="0"/>
                <w:szCs w:val="24"/>
              </w:rPr>
              <w:t xml:space="preserve"> 2017/18:158</w:t>
            </w:r>
            <w:r w:rsidR="00ED5CB7" w:rsidRPr="00C057C1">
              <w:rPr>
                <w:snapToGrid w:val="0"/>
                <w:szCs w:val="24"/>
              </w:rPr>
              <w:t xml:space="preserve"> och motion</w:t>
            </w:r>
            <w:r w:rsidR="00460860" w:rsidRPr="00C057C1">
              <w:rPr>
                <w:snapToGrid w:val="0"/>
                <w:szCs w:val="24"/>
              </w:rPr>
              <w:t>er</w:t>
            </w:r>
            <w:r w:rsidR="00ED5CB7" w:rsidRPr="00C057C1">
              <w:rPr>
                <w:snapToGrid w:val="0"/>
                <w:szCs w:val="24"/>
              </w:rPr>
              <w:t xml:space="preserve">. </w:t>
            </w:r>
          </w:p>
          <w:p w:rsidR="00ED5CB7" w:rsidRPr="00C057C1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A1341" w:rsidRPr="00C057C1" w:rsidRDefault="00EA1341" w:rsidP="00EA134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057C1">
              <w:rPr>
                <w:snapToGrid w:val="0"/>
                <w:szCs w:val="24"/>
              </w:rPr>
              <w:t>Utskottet justerade yttrande 2017/18:</w:t>
            </w:r>
            <w:r w:rsidR="00BF2B64" w:rsidRPr="00C057C1">
              <w:rPr>
                <w:snapToGrid w:val="0"/>
                <w:szCs w:val="24"/>
              </w:rPr>
              <w:t>SoU</w:t>
            </w:r>
            <w:r w:rsidRPr="00C057C1">
              <w:rPr>
                <w:snapToGrid w:val="0"/>
                <w:szCs w:val="24"/>
              </w:rPr>
              <w:t>4y.</w:t>
            </w:r>
          </w:p>
          <w:p w:rsidR="00BF2B64" w:rsidRPr="00C057C1" w:rsidRDefault="00BF2B64" w:rsidP="00EA134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F2B64" w:rsidRPr="00C057C1" w:rsidRDefault="004C1EA5" w:rsidP="00EA1341">
            <w:pPr>
              <w:tabs>
                <w:tab w:val="left" w:pos="1701"/>
              </w:tabs>
              <w:rPr>
                <w:snapToGrid w:val="0"/>
              </w:rPr>
            </w:pPr>
            <w:r w:rsidRPr="00C057C1">
              <w:rPr>
                <w:snapToGrid w:val="0"/>
              </w:rPr>
              <w:t>S-, M-, SD-, MP-, C-, V-, L- och KD</w:t>
            </w:r>
            <w:r w:rsidR="00BF2B64" w:rsidRPr="00C057C1">
              <w:rPr>
                <w:snapToGrid w:val="0"/>
              </w:rPr>
              <w:t xml:space="preserve">-ledamöterna anmälde avvikande meningar. </w:t>
            </w:r>
          </w:p>
          <w:p w:rsidR="00BF2B64" w:rsidRPr="00C057C1" w:rsidRDefault="00BF2B64" w:rsidP="00A02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60860" w:rsidRPr="006D20C8" w:rsidTr="00B10A33">
        <w:tc>
          <w:tcPr>
            <w:tcW w:w="567" w:type="dxa"/>
          </w:tcPr>
          <w:p w:rsidR="00460860" w:rsidRDefault="00460860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5469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460860" w:rsidRPr="00C057C1" w:rsidRDefault="00460860" w:rsidP="0046086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057C1">
              <w:rPr>
                <w:b/>
                <w:bCs/>
                <w:szCs w:val="24"/>
              </w:rPr>
              <w:t>Tillstånd att ta emot offentlig finansiering inom socialtjänsten, assistansersättningen och skollagsreglerad verksamhet</w:t>
            </w:r>
            <w:r w:rsidR="00CF190E" w:rsidRPr="00C057C1">
              <w:rPr>
                <w:b/>
                <w:bCs/>
                <w:szCs w:val="24"/>
              </w:rPr>
              <w:t xml:space="preserve"> (SoU5y)</w:t>
            </w:r>
          </w:p>
          <w:p w:rsidR="00460860" w:rsidRPr="00C057C1" w:rsidRDefault="00460860" w:rsidP="0046086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60860" w:rsidRPr="00C057C1" w:rsidRDefault="00460860" w:rsidP="0046086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057C1">
              <w:rPr>
                <w:snapToGrid w:val="0"/>
                <w:szCs w:val="24"/>
              </w:rPr>
              <w:t xml:space="preserve">Utskottet </w:t>
            </w:r>
            <w:r w:rsidR="00CF190E" w:rsidRPr="00C057C1">
              <w:rPr>
                <w:snapToGrid w:val="0"/>
                <w:szCs w:val="24"/>
              </w:rPr>
              <w:t>fortsatte behandlingen av</w:t>
            </w:r>
            <w:r w:rsidRPr="00C057C1">
              <w:rPr>
                <w:snapToGrid w:val="0"/>
                <w:szCs w:val="24"/>
              </w:rPr>
              <w:t xml:space="preserve"> yttrande till finansutskottet över proposition 2017/18:159 och motioner. </w:t>
            </w:r>
          </w:p>
          <w:p w:rsidR="00460860" w:rsidRPr="00C057C1" w:rsidRDefault="00460860" w:rsidP="0046086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A1341" w:rsidRPr="00C057C1" w:rsidRDefault="00EA1341" w:rsidP="00EA134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057C1">
              <w:rPr>
                <w:snapToGrid w:val="0"/>
                <w:szCs w:val="24"/>
              </w:rPr>
              <w:t>Utskottet justerade yttrande 2017/18:</w:t>
            </w:r>
            <w:r w:rsidR="00BF2B64" w:rsidRPr="00C057C1">
              <w:rPr>
                <w:snapToGrid w:val="0"/>
                <w:szCs w:val="24"/>
              </w:rPr>
              <w:t>SoU</w:t>
            </w:r>
            <w:r w:rsidRPr="00C057C1">
              <w:rPr>
                <w:snapToGrid w:val="0"/>
                <w:szCs w:val="24"/>
              </w:rPr>
              <w:t>5y.</w:t>
            </w:r>
          </w:p>
          <w:p w:rsidR="00BF2B64" w:rsidRPr="00C057C1" w:rsidRDefault="00BF2B64" w:rsidP="00EA1341">
            <w:pPr>
              <w:tabs>
                <w:tab w:val="left" w:pos="1701"/>
              </w:tabs>
              <w:rPr>
                <w:snapToGrid w:val="0"/>
              </w:rPr>
            </w:pPr>
          </w:p>
          <w:p w:rsidR="00460860" w:rsidRPr="00C057C1" w:rsidRDefault="004C1EA5" w:rsidP="00A02916">
            <w:pPr>
              <w:tabs>
                <w:tab w:val="left" w:pos="1701"/>
              </w:tabs>
              <w:rPr>
                <w:snapToGrid w:val="0"/>
              </w:rPr>
            </w:pPr>
            <w:r w:rsidRPr="00C057C1">
              <w:rPr>
                <w:snapToGrid w:val="0"/>
              </w:rPr>
              <w:t>S-, M-, SD-, MP-, C-, V-, L- och KD-ledamöterna anmälde avvikande meningar.</w:t>
            </w:r>
          </w:p>
          <w:p w:rsidR="004C1EA5" w:rsidRPr="00C057C1" w:rsidRDefault="004C1EA5" w:rsidP="00A02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0E01" w:rsidRPr="006D20C8" w:rsidTr="00B10A33">
        <w:tc>
          <w:tcPr>
            <w:tcW w:w="567" w:type="dxa"/>
          </w:tcPr>
          <w:p w:rsidR="004D0E01" w:rsidRDefault="00F5469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7017" w:type="dxa"/>
          </w:tcPr>
          <w:p w:rsidR="004D0E01" w:rsidRDefault="00F54698" w:rsidP="004D0E0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Modernare regler om assisterad befruktning och föräldraskap (SoU20</w:t>
            </w:r>
            <w:r w:rsidR="004D0E01" w:rsidRPr="00991FD9">
              <w:rPr>
                <w:b/>
                <w:bCs/>
                <w:szCs w:val="24"/>
              </w:rPr>
              <w:t>)</w:t>
            </w:r>
          </w:p>
          <w:p w:rsidR="004D0E01" w:rsidRDefault="004D0E01" w:rsidP="004D0E0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D0E01" w:rsidRPr="006D20C8" w:rsidRDefault="004D0E01" w:rsidP="004D0E0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</w:t>
            </w:r>
            <w:r w:rsidRPr="006D20C8">
              <w:rPr>
                <w:snapToGrid w:val="0"/>
                <w:szCs w:val="24"/>
              </w:rPr>
              <w:t>prop</w:t>
            </w:r>
            <w:r w:rsidR="00F54698">
              <w:rPr>
                <w:snapToGrid w:val="0"/>
                <w:szCs w:val="24"/>
              </w:rPr>
              <w:t>osition 2017/18:155</w:t>
            </w:r>
            <w:r>
              <w:rPr>
                <w:snapToGrid w:val="0"/>
                <w:szCs w:val="24"/>
              </w:rPr>
              <w:t xml:space="preserve"> och motioner</w:t>
            </w:r>
            <w:r w:rsidRPr="006D20C8">
              <w:rPr>
                <w:snapToGrid w:val="0"/>
                <w:szCs w:val="24"/>
              </w:rPr>
              <w:t>.</w:t>
            </w:r>
          </w:p>
          <w:p w:rsidR="004D0E01" w:rsidRPr="006D20C8" w:rsidRDefault="004D0E01" w:rsidP="004D0E0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  <w:t>Ärendet bordlades.</w:t>
            </w:r>
          </w:p>
          <w:p w:rsidR="004D0E01" w:rsidRPr="00991FD9" w:rsidRDefault="004D0E01" w:rsidP="0046086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CF190E" w:rsidRPr="006D20C8" w:rsidTr="00B10A33">
        <w:tc>
          <w:tcPr>
            <w:tcW w:w="567" w:type="dxa"/>
          </w:tcPr>
          <w:p w:rsidR="00CF190E" w:rsidRDefault="00F5469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7017" w:type="dxa"/>
          </w:tcPr>
          <w:p w:rsidR="00CF190E" w:rsidRDefault="00991FD9" w:rsidP="0046086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991FD9">
              <w:rPr>
                <w:b/>
                <w:bCs/>
                <w:szCs w:val="24"/>
              </w:rPr>
              <w:t>Inkorporering av FN:s konvention om barn</w:t>
            </w:r>
            <w:r w:rsidR="000D40EF">
              <w:rPr>
                <w:b/>
                <w:bCs/>
                <w:szCs w:val="24"/>
              </w:rPr>
              <w:t>et</w:t>
            </w:r>
            <w:r w:rsidRPr="00991FD9">
              <w:rPr>
                <w:b/>
                <w:bCs/>
                <w:szCs w:val="24"/>
              </w:rPr>
              <w:t>s rättigheter (SoU25)</w:t>
            </w:r>
          </w:p>
          <w:p w:rsidR="00991FD9" w:rsidRDefault="00991FD9" w:rsidP="00991FD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D0E01" w:rsidRPr="006D20C8" w:rsidRDefault="004D0E01" w:rsidP="004D0E0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</w:t>
            </w:r>
            <w:r w:rsidRPr="006D20C8">
              <w:rPr>
                <w:snapToGrid w:val="0"/>
                <w:szCs w:val="24"/>
              </w:rPr>
              <w:t>prop</w:t>
            </w:r>
            <w:r>
              <w:rPr>
                <w:snapToGrid w:val="0"/>
                <w:szCs w:val="24"/>
              </w:rPr>
              <w:t>osition 2017/18:186 och motioner</w:t>
            </w:r>
            <w:r w:rsidRPr="006D20C8">
              <w:rPr>
                <w:snapToGrid w:val="0"/>
                <w:szCs w:val="24"/>
              </w:rPr>
              <w:t>.</w:t>
            </w:r>
          </w:p>
          <w:p w:rsidR="004D0E01" w:rsidRPr="006D20C8" w:rsidRDefault="004D0E01" w:rsidP="004D0E0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  <w:t>Ärendet bordlades.</w:t>
            </w:r>
          </w:p>
          <w:p w:rsidR="00991FD9" w:rsidRPr="00A02916" w:rsidRDefault="00991FD9" w:rsidP="0046086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60860" w:rsidRPr="006D20C8" w:rsidTr="00B10A33">
        <w:tc>
          <w:tcPr>
            <w:tcW w:w="567" w:type="dxa"/>
          </w:tcPr>
          <w:p w:rsidR="00460860" w:rsidRDefault="00F5469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7017" w:type="dxa"/>
          </w:tcPr>
          <w:p w:rsidR="00460860" w:rsidRPr="006D20C8" w:rsidRDefault="00460860" w:rsidP="00460860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6D20C8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460860" w:rsidRPr="006D20C8" w:rsidRDefault="00460860" w:rsidP="00460860">
            <w:pPr>
              <w:rPr>
                <w:szCs w:val="24"/>
              </w:rPr>
            </w:pPr>
          </w:p>
          <w:p w:rsidR="00EA1341" w:rsidRPr="006D20C8" w:rsidRDefault="00EA1341" w:rsidP="00EA134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D20C8">
              <w:rPr>
                <w:bCs/>
                <w:color w:val="000000"/>
                <w:szCs w:val="24"/>
              </w:rPr>
              <w:t xml:space="preserve">Kanslichefen </w:t>
            </w:r>
            <w:r w:rsidR="00BC41DD">
              <w:rPr>
                <w:bCs/>
                <w:color w:val="000000"/>
                <w:szCs w:val="24"/>
              </w:rPr>
              <w:t>informerade om</w:t>
            </w:r>
            <w:r w:rsidR="00F216A3">
              <w:rPr>
                <w:bCs/>
                <w:color w:val="000000"/>
                <w:szCs w:val="24"/>
              </w:rPr>
              <w:t xml:space="preserve"> dels ett besök av en </w:t>
            </w:r>
            <w:r w:rsidR="00584E92">
              <w:rPr>
                <w:bCs/>
                <w:color w:val="000000"/>
                <w:szCs w:val="24"/>
              </w:rPr>
              <w:t>parlamenta</w:t>
            </w:r>
            <w:r w:rsidR="00F216A3">
              <w:rPr>
                <w:bCs/>
                <w:color w:val="000000"/>
                <w:szCs w:val="24"/>
              </w:rPr>
              <w:t>risk delegation från Kenya</w:t>
            </w:r>
            <w:r w:rsidR="00584E92">
              <w:rPr>
                <w:bCs/>
                <w:color w:val="000000"/>
                <w:szCs w:val="24"/>
              </w:rPr>
              <w:t xml:space="preserve"> den 16 maj</w:t>
            </w:r>
            <w:r w:rsidR="0004754D">
              <w:rPr>
                <w:bCs/>
                <w:color w:val="000000"/>
                <w:szCs w:val="24"/>
              </w:rPr>
              <w:t xml:space="preserve"> kl. 9.00-10.00</w:t>
            </w:r>
            <w:r w:rsidR="00BC41DD">
              <w:rPr>
                <w:bCs/>
                <w:color w:val="000000"/>
                <w:szCs w:val="24"/>
              </w:rPr>
              <w:t>,</w:t>
            </w:r>
            <w:r w:rsidR="00584E92">
              <w:rPr>
                <w:bCs/>
                <w:color w:val="000000"/>
                <w:szCs w:val="24"/>
              </w:rPr>
              <w:t xml:space="preserve"> </w:t>
            </w:r>
            <w:r w:rsidR="00F216A3">
              <w:rPr>
                <w:bCs/>
                <w:color w:val="000000"/>
                <w:szCs w:val="24"/>
              </w:rPr>
              <w:t xml:space="preserve">dels </w:t>
            </w:r>
            <w:r w:rsidR="00584E92">
              <w:rPr>
                <w:bCs/>
                <w:color w:val="000000"/>
                <w:szCs w:val="24"/>
              </w:rPr>
              <w:t xml:space="preserve">att </w:t>
            </w:r>
            <w:r w:rsidR="00BC41DD">
              <w:rPr>
                <w:bCs/>
                <w:color w:val="000000"/>
                <w:szCs w:val="24"/>
              </w:rPr>
              <w:t xml:space="preserve">talmannen </w:t>
            </w:r>
            <w:r w:rsidR="00584E92">
              <w:rPr>
                <w:bCs/>
                <w:color w:val="000000"/>
                <w:szCs w:val="24"/>
              </w:rPr>
              <w:t>den 23 maj</w:t>
            </w:r>
            <w:r w:rsidR="0004754D">
              <w:rPr>
                <w:bCs/>
                <w:color w:val="000000"/>
                <w:szCs w:val="24"/>
              </w:rPr>
              <w:t xml:space="preserve"> kl. </w:t>
            </w:r>
            <w:r w:rsidR="003F55C5">
              <w:rPr>
                <w:bCs/>
                <w:color w:val="000000"/>
                <w:szCs w:val="24"/>
              </w:rPr>
              <w:t>9.00-11.30</w:t>
            </w:r>
            <w:r w:rsidR="00BC41DD">
              <w:rPr>
                <w:bCs/>
                <w:color w:val="000000"/>
                <w:szCs w:val="24"/>
              </w:rPr>
              <w:t xml:space="preserve"> arrangerar</w:t>
            </w:r>
            <w:r w:rsidR="00584E92">
              <w:rPr>
                <w:bCs/>
                <w:color w:val="000000"/>
                <w:szCs w:val="24"/>
              </w:rPr>
              <w:t xml:space="preserve"> ett seminarium om Agenda 2030</w:t>
            </w:r>
            <w:r w:rsidR="00083A05">
              <w:rPr>
                <w:bCs/>
                <w:color w:val="000000"/>
                <w:szCs w:val="24"/>
              </w:rPr>
              <w:t xml:space="preserve"> i andra</w:t>
            </w:r>
            <w:r w:rsidR="003F55C5">
              <w:rPr>
                <w:bCs/>
                <w:color w:val="000000"/>
                <w:szCs w:val="24"/>
              </w:rPr>
              <w:t>kammarsalen</w:t>
            </w:r>
            <w:r w:rsidR="00584E92">
              <w:rPr>
                <w:bCs/>
                <w:color w:val="000000"/>
                <w:szCs w:val="24"/>
              </w:rPr>
              <w:t>.</w:t>
            </w:r>
          </w:p>
          <w:p w:rsidR="00EA1341" w:rsidRDefault="00EA1341" w:rsidP="00460860">
            <w:pPr>
              <w:rPr>
                <w:szCs w:val="24"/>
              </w:rPr>
            </w:pPr>
          </w:p>
          <w:p w:rsidR="00460860" w:rsidRPr="004B30B6" w:rsidRDefault="00460860" w:rsidP="00460860">
            <w:pPr>
              <w:rPr>
                <w:szCs w:val="24"/>
              </w:rPr>
            </w:pPr>
            <w:r w:rsidRPr="004B30B6">
              <w:rPr>
                <w:szCs w:val="24"/>
              </w:rPr>
              <w:t xml:space="preserve">Inkomna skrivelser </w:t>
            </w:r>
            <w:r w:rsidR="004D0E01" w:rsidRPr="004B30B6">
              <w:rPr>
                <w:szCs w:val="24"/>
              </w:rPr>
              <w:t>enligt bilaga 3</w:t>
            </w:r>
            <w:r w:rsidRPr="004B30B6">
              <w:rPr>
                <w:szCs w:val="24"/>
              </w:rPr>
              <w:t xml:space="preserve"> anmäldes.</w:t>
            </w:r>
          </w:p>
          <w:p w:rsidR="00416C80" w:rsidRPr="00460860" w:rsidRDefault="00416C80" w:rsidP="0046086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F54698" w:rsidRPr="006D20C8" w:rsidTr="00B10A33">
        <w:tc>
          <w:tcPr>
            <w:tcW w:w="567" w:type="dxa"/>
          </w:tcPr>
          <w:p w:rsidR="00F54698" w:rsidRDefault="00F5469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7017" w:type="dxa"/>
          </w:tcPr>
          <w:p w:rsidR="00F54698" w:rsidRDefault="00F54698" w:rsidP="00460860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:rsidR="00F54698" w:rsidRPr="00F54698" w:rsidRDefault="00F54698" w:rsidP="00460860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6B0B5F" w:rsidRPr="00C057C1" w:rsidRDefault="006B0B5F" w:rsidP="006B0B5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057C1">
              <w:rPr>
                <w:snapToGrid w:val="0"/>
                <w:szCs w:val="24"/>
              </w:rPr>
              <w:t xml:space="preserve">Utskottet beslutade att ge justitieutskottet tillfälle att senast torsdagen den 17 maj 2018 yttra sig över proposition 2017/18:221 Klassificering av nya psykoaktiva substanser, och motion. </w:t>
            </w:r>
          </w:p>
          <w:p w:rsidR="006B0B5F" w:rsidRPr="00C057C1" w:rsidRDefault="006B0B5F" w:rsidP="006B0B5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54698" w:rsidRPr="006B0B5F" w:rsidRDefault="006B0B5F" w:rsidP="00460860">
            <w:pPr>
              <w:tabs>
                <w:tab w:val="left" w:pos="1701"/>
              </w:tabs>
              <w:rPr>
                <w:snapToGrid w:val="0"/>
                <w:color w:val="FF0000"/>
                <w:szCs w:val="24"/>
              </w:rPr>
            </w:pPr>
            <w:r w:rsidRPr="00C057C1">
              <w:rPr>
                <w:snapToGrid w:val="0"/>
                <w:szCs w:val="24"/>
              </w:rPr>
              <w:t>Denna paragraf förklarades omedelbart justerad.</w:t>
            </w:r>
          </w:p>
          <w:p w:rsidR="00F54698" w:rsidRPr="006D20C8" w:rsidRDefault="00F54698" w:rsidP="00460860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13FCC" w:rsidRPr="006D20C8" w:rsidTr="00B10A33">
        <w:tc>
          <w:tcPr>
            <w:tcW w:w="567" w:type="dxa"/>
          </w:tcPr>
          <w:p w:rsidR="00713FCC" w:rsidRPr="006D20C8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F54698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017" w:type="dxa"/>
          </w:tcPr>
          <w:p w:rsidR="00713FCC" w:rsidRPr="006D20C8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6D20C8">
              <w:rPr>
                <w:b/>
                <w:snapToGrid w:val="0"/>
              </w:rPr>
              <w:t>Nästa sammanträde</w:t>
            </w:r>
          </w:p>
          <w:p w:rsidR="00713FCC" w:rsidRPr="006D20C8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6D20C8" w:rsidRDefault="00713FCC" w:rsidP="00713FCC">
            <w:pPr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beslutade att nästa sammanträde ska äga rum </w:t>
            </w:r>
            <w:r w:rsidR="004D0E01">
              <w:rPr>
                <w:snapToGrid w:val="0"/>
                <w:szCs w:val="24"/>
              </w:rPr>
              <w:t xml:space="preserve">tisdagen </w:t>
            </w:r>
            <w:r w:rsidR="004D0E01">
              <w:rPr>
                <w:snapToGrid w:val="0"/>
                <w:szCs w:val="24"/>
              </w:rPr>
              <w:br/>
              <w:t>den 15 maj</w:t>
            </w:r>
            <w:r w:rsidR="00ED5CB7">
              <w:rPr>
                <w:snapToGrid w:val="0"/>
                <w:szCs w:val="24"/>
              </w:rPr>
              <w:t xml:space="preserve"> </w:t>
            </w:r>
            <w:r w:rsidR="00EA0269">
              <w:rPr>
                <w:snapToGrid w:val="0"/>
                <w:szCs w:val="24"/>
              </w:rPr>
              <w:t>2018 kl. 11.0</w:t>
            </w:r>
            <w:r w:rsidRPr="006D20C8">
              <w:rPr>
                <w:snapToGrid w:val="0"/>
                <w:szCs w:val="24"/>
              </w:rPr>
              <w:t>0.</w:t>
            </w:r>
          </w:p>
          <w:p w:rsidR="00713FCC" w:rsidRPr="006D20C8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13FCC" w:rsidRPr="006D20C8" w:rsidTr="00B10A33">
        <w:trPr>
          <w:trHeight w:val="1713"/>
        </w:trPr>
        <w:tc>
          <w:tcPr>
            <w:tcW w:w="7584" w:type="dxa"/>
            <w:gridSpan w:val="2"/>
          </w:tcPr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E0FCE" w:rsidRDefault="008E0FC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72F21" w:rsidRDefault="00572F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A3A74" w:rsidRPr="006D20C8" w:rsidRDefault="006A3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6D20C8">
              <w:rPr>
                <w:szCs w:val="24"/>
              </w:rPr>
              <w:t>Vid protokollet</w:t>
            </w: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72F21" w:rsidRDefault="00572F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6D20C8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A02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zCs w:val="24"/>
              </w:rPr>
              <w:t>J</w:t>
            </w:r>
            <w:r w:rsidR="00A02916">
              <w:rPr>
                <w:szCs w:val="24"/>
              </w:rPr>
              <w:t>u</w:t>
            </w:r>
            <w:r w:rsidRPr="006D20C8">
              <w:rPr>
                <w:szCs w:val="24"/>
              </w:rPr>
              <w:t xml:space="preserve">steras den </w:t>
            </w:r>
            <w:r w:rsidR="004D0E01">
              <w:rPr>
                <w:snapToGrid w:val="0"/>
                <w:szCs w:val="24"/>
              </w:rPr>
              <w:t>15 maj</w:t>
            </w:r>
            <w:r w:rsidRPr="006D20C8">
              <w:rPr>
                <w:snapToGrid w:val="0"/>
                <w:szCs w:val="24"/>
              </w:rPr>
              <w:t xml:space="preserve"> 2018</w:t>
            </w:r>
          </w:p>
        </w:tc>
      </w:tr>
    </w:tbl>
    <w:p w:rsidR="00F30572" w:rsidRDefault="00F30572">
      <w:pPr>
        <w:rPr>
          <w:sz w:val="20"/>
        </w:rPr>
      </w:pPr>
    </w:p>
    <w:p w:rsidR="00991FD9" w:rsidRDefault="00991FD9">
      <w:pPr>
        <w:widowControl/>
        <w:rPr>
          <w:sz w:val="20"/>
        </w:rPr>
      </w:pPr>
      <w:r>
        <w:rPr>
          <w:sz w:val="20"/>
        </w:rPr>
        <w:br w:type="page"/>
      </w:r>
    </w:p>
    <w:p w:rsidR="00991FD9" w:rsidRPr="006D20C8" w:rsidRDefault="00991FD9">
      <w:pPr>
        <w:rPr>
          <w:sz w:val="20"/>
        </w:rPr>
      </w:pPr>
    </w:p>
    <w:tbl>
      <w:tblPr>
        <w:tblW w:w="94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426"/>
        <w:gridCol w:w="46"/>
        <w:gridCol w:w="357"/>
        <w:gridCol w:w="302"/>
        <w:gridCol w:w="411"/>
        <w:gridCol w:w="305"/>
        <w:gridCol w:w="407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429"/>
        <w:gridCol w:w="426"/>
      </w:tblGrid>
      <w:tr w:rsidR="00802EF2" w:rsidRPr="006D20C8" w:rsidTr="00DC4488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>
            <w:pPr>
              <w:tabs>
                <w:tab w:val="left" w:pos="1701"/>
              </w:tabs>
              <w:rPr>
                <w:sz w:val="20"/>
              </w:rPr>
            </w:pPr>
            <w:r w:rsidRPr="006D20C8">
              <w:rPr>
                <w:sz w:val="20"/>
              </w:rPr>
              <w:t>SOCIALUTSKOTTET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6D20C8">
              <w:rPr>
                <w:b/>
                <w:sz w:val="20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 w:rsidP="000E59B7">
            <w:pPr>
              <w:tabs>
                <w:tab w:val="left" w:pos="1701"/>
              </w:tabs>
              <w:rPr>
                <w:b/>
                <w:sz w:val="20"/>
              </w:rPr>
            </w:pPr>
            <w:r w:rsidRPr="006D20C8">
              <w:rPr>
                <w:b/>
                <w:sz w:val="20"/>
              </w:rPr>
              <w:t xml:space="preserve">Bilaga 1 </w:t>
            </w:r>
            <w:r w:rsidR="00CF642E" w:rsidRPr="006D20C8">
              <w:rPr>
                <w:b/>
                <w:sz w:val="20"/>
              </w:rPr>
              <w:br/>
            </w:r>
            <w:r w:rsidR="00083DE9" w:rsidRPr="006D20C8">
              <w:rPr>
                <w:sz w:val="20"/>
              </w:rPr>
              <w:t>prot.2017/18</w:t>
            </w:r>
            <w:r w:rsidRPr="006D20C8">
              <w:rPr>
                <w:sz w:val="20"/>
              </w:rPr>
              <w:t>:</w:t>
            </w:r>
            <w:r w:rsidR="00E65859">
              <w:rPr>
                <w:sz w:val="20"/>
              </w:rPr>
              <w:t>3</w:t>
            </w:r>
            <w:r w:rsidR="004D0E01">
              <w:rPr>
                <w:sz w:val="20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A5722" w:rsidRPr="006D20C8" w:rsidRDefault="007A5722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1220E5" w:rsidRPr="006D20C8" w:rsidRDefault="001220E5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5722" w:rsidRPr="006D20C8" w:rsidRDefault="007A5722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</w:tr>
      <w:tr w:rsidR="00802EF2" w:rsidRPr="006D20C8" w:rsidTr="00646B29">
        <w:trPr>
          <w:cantSplit/>
          <w:trHeight w:val="65"/>
        </w:trPr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097F9E" w:rsidRPr="006D20C8">
              <w:rPr>
                <w:sz w:val="20"/>
              </w:rPr>
              <w:t xml:space="preserve"> </w:t>
            </w:r>
            <w:r w:rsidR="00A612AC" w:rsidRPr="006D20C8">
              <w:rPr>
                <w:sz w:val="20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641C27" w:rsidP="00CB42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4A375D" w:rsidRPr="006D20C8">
              <w:rPr>
                <w:sz w:val="20"/>
              </w:rPr>
              <w:t xml:space="preserve"> </w:t>
            </w:r>
            <w:r w:rsidR="00C057C1">
              <w:rPr>
                <w:sz w:val="20"/>
              </w:rPr>
              <w:t>2-6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 w:rsidP="002702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C91AF6" w:rsidRPr="006D20C8">
              <w:rPr>
                <w:sz w:val="20"/>
              </w:rPr>
              <w:t xml:space="preserve"> </w:t>
            </w:r>
            <w:r w:rsidR="00C057C1">
              <w:rPr>
                <w:sz w:val="20"/>
              </w:rPr>
              <w:t>7-10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9972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653AF6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961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C07D7B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387F34" w:rsidP="00D044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LEDAMÖTER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600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600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Emma Henriksson (KD),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057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057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057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D33F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Anna-Lena </w:t>
            </w:r>
            <w:r w:rsidR="00794A94" w:rsidRPr="006D20C8">
              <w:rPr>
                <w:sz w:val="20"/>
              </w:rPr>
              <w:t>S</w:t>
            </w:r>
            <w:r w:rsidRPr="006D20C8">
              <w:rPr>
                <w:sz w:val="20"/>
              </w:rPr>
              <w:t>örenson</w:t>
            </w:r>
            <w:r w:rsidR="007A5722" w:rsidRPr="006D20C8">
              <w:rPr>
                <w:sz w:val="20"/>
              </w:rPr>
              <w:t xml:space="preserve"> (S), vice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057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057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057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0871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Camilla Waltersson Grönvall</w:t>
            </w:r>
            <w:r w:rsidR="007A5722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C057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057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057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Lennart Axelsson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057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057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057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10D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Katarina Brännström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C057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C057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C057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Catharina Bråkenhielm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Per Ramhorn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057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057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057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5A4A0D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Amir Adan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Mikael Dahlqvist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Anders W Jonsson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Jan Lindholm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5A4A0D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Jenny Petersson</w:t>
            </w:r>
            <w:r w:rsidR="00B03C0B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Kristina Nilsson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Carina </w:t>
            </w:r>
            <w:r w:rsidR="00083DE9" w:rsidRPr="006D20C8">
              <w:rPr>
                <w:sz w:val="20"/>
              </w:rPr>
              <w:t xml:space="preserve">Ståhl </w:t>
            </w:r>
            <w:r w:rsidRPr="006D20C8">
              <w:rPr>
                <w:sz w:val="20"/>
              </w:rPr>
              <w:t>Herrstedt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F3660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Barbro Westerholm (L</w:t>
            </w:r>
            <w:r w:rsidR="00B03C0B"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Karin Rågsjö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Hans Hoff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SUPPLEANTER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Yasmine Larsson</w:t>
            </w:r>
            <w:r w:rsidR="005A4A0D" w:rsidRPr="006D20C8">
              <w:rPr>
                <w:sz w:val="20"/>
              </w:rPr>
              <w:t xml:space="preserve"> </w:t>
            </w:r>
            <w:r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282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B427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Ann-Britt Åsebol</w:t>
            </w:r>
            <w:r w:rsidR="00B03C0B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Sultan Kayhan</w:t>
            </w:r>
            <w:r w:rsidR="00B03C0B" w:rsidRPr="006D20C8">
              <w:rPr>
                <w:sz w:val="20"/>
              </w:rPr>
              <w:t xml:space="preserve">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Finn Bengtsson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Håkan Bergman </w:t>
            </w:r>
            <w:r w:rsidR="00B03C0B"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Sofia Arkelsten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Roza Güclü Hedin </w:t>
            </w:r>
            <w:r w:rsidR="00B03C0B"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Staffan Danielsson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5436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Elisabet Knutsson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Lena Asplund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Arhe Hamednaca</w:t>
            </w:r>
            <w:r w:rsidR="00B03C0B" w:rsidRPr="006D20C8">
              <w:rPr>
                <w:sz w:val="20"/>
              </w:rPr>
              <w:t xml:space="preserve">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Christina Östberg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Christina Örnebjär </w:t>
            </w:r>
            <w:r w:rsidR="00F36606" w:rsidRPr="006D20C8">
              <w:rPr>
                <w:sz w:val="20"/>
              </w:rPr>
              <w:t>(L</w:t>
            </w:r>
            <w:r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Maj Karlsson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C057C1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Penilla Gunther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Anna Wallentheim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Roland Utbult (KD)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F3660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Bengt Eliasson (L</w:t>
            </w:r>
            <w:r w:rsidR="00B03C0B"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Emma </w:t>
            </w:r>
            <w:r w:rsidR="00F36606" w:rsidRPr="006D20C8">
              <w:rPr>
                <w:sz w:val="20"/>
              </w:rPr>
              <w:t>Carlsson Löfdahl (L</w:t>
            </w:r>
            <w:r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52BC2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Thomas Finnborg </w:t>
            </w:r>
            <w:r w:rsidR="00B03C0B" w:rsidRPr="006D20C8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Larry Söder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Annika Qarlsson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Veronica Lindholm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Emilia Töyrö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55660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Per Lodenius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49EE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852BC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Anette Åkesson </w:t>
            </w:r>
            <w:r w:rsidR="007749EE" w:rsidRPr="006D20C8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B2767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Hamza Demir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509D6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509D6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Lars Püss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DC4488">
        <w:trPr>
          <w:trHeight w:val="263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 = Närvarande</w:t>
            </w:r>
          </w:p>
        </w:tc>
        <w:tc>
          <w:tcPr>
            <w:tcW w:w="50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D0018" w:rsidRPr="006D20C8" w:rsidTr="00DC4488">
        <w:trPr>
          <w:trHeight w:val="262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 = Votering</w:t>
            </w:r>
          </w:p>
        </w:tc>
        <w:tc>
          <w:tcPr>
            <w:tcW w:w="50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o = ledamöter som härutöver har varit närvarande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65859" w:rsidRDefault="00E65859" w:rsidP="00991FD9">
      <w:pPr>
        <w:widowControl/>
      </w:pPr>
    </w:p>
    <w:p w:rsidR="00E65859" w:rsidRDefault="00E65859" w:rsidP="002C41BF">
      <w:pPr>
        <w:widowControl/>
      </w:pPr>
    </w:p>
    <w:sectPr w:rsidR="00E65859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11F5"/>
    <w:rsid w:val="0000149E"/>
    <w:rsid w:val="0000190B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1093"/>
    <w:rsid w:val="000312FF"/>
    <w:rsid w:val="0003159F"/>
    <w:rsid w:val="00031DD2"/>
    <w:rsid w:val="000320CA"/>
    <w:rsid w:val="000324E2"/>
    <w:rsid w:val="000344A3"/>
    <w:rsid w:val="0003470E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54D"/>
    <w:rsid w:val="00047DD3"/>
    <w:rsid w:val="00050D18"/>
    <w:rsid w:val="00051DBB"/>
    <w:rsid w:val="000527BA"/>
    <w:rsid w:val="00056AFE"/>
    <w:rsid w:val="00060E3E"/>
    <w:rsid w:val="0006237C"/>
    <w:rsid w:val="00062867"/>
    <w:rsid w:val="000635E4"/>
    <w:rsid w:val="00065443"/>
    <w:rsid w:val="00066146"/>
    <w:rsid w:val="00066B1A"/>
    <w:rsid w:val="00067198"/>
    <w:rsid w:val="000705B3"/>
    <w:rsid w:val="00070A6F"/>
    <w:rsid w:val="00070E17"/>
    <w:rsid w:val="00071665"/>
    <w:rsid w:val="00071D26"/>
    <w:rsid w:val="00071E5F"/>
    <w:rsid w:val="00074114"/>
    <w:rsid w:val="00076328"/>
    <w:rsid w:val="00076BC3"/>
    <w:rsid w:val="00082BEE"/>
    <w:rsid w:val="000834CC"/>
    <w:rsid w:val="00083A05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1DE9"/>
    <w:rsid w:val="0010267A"/>
    <w:rsid w:val="00104186"/>
    <w:rsid w:val="0010436C"/>
    <w:rsid w:val="00104914"/>
    <w:rsid w:val="001058BA"/>
    <w:rsid w:val="001063E9"/>
    <w:rsid w:val="0010773F"/>
    <w:rsid w:val="001079A5"/>
    <w:rsid w:val="00107E45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80386"/>
    <w:rsid w:val="001810DC"/>
    <w:rsid w:val="00181294"/>
    <w:rsid w:val="00182850"/>
    <w:rsid w:val="00183E64"/>
    <w:rsid w:val="00184E99"/>
    <w:rsid w:val="001863C2"/>
    <w:rsid w:val="0019011C"/>
    <w:rsid w:val="0019023E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432B"/>
    <w:rsid w:val="001A5193"/>
    <w:rsid w:val="001A68EA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6516"/>
    <w:rsid w:val="001C7366"/>
    <w:rsid w:val="001D1296"/>
    <w:rsid w:val="001D1C33"/>
    <w:rsid w:val="001D2D0F"/>
    <w:rsid w:val="001D3EE4"/>
    <w:rsid w:val="001D4C1D"/>
    <w:rsid w:val="001D6076"/>
    <w:rsid w:val="001D63D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43B"/>
    <w:rsid w:val="001F28C5"/>
    <w:rsid w:val="001F346F"/>
    <w:rsid w:val="001F45BC"/>
    <w:rsid w:val="002001F5"/>
    <w:rsid w:val="002007F9"/>
    <w:rsid w:val="00201F30"/>
    <w:rsid w:val="00204B17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40B76"/>
    <w:rsid w:val="00240FA3"/>
    <w:rsid w:val="002424BE"/>
    <w:rsid w:val="00243428"/>
    <w:rsid w:val="00244417"/>
    <w:rsid w:val="002451B4"/>
    <w:rsid w:val="002469D9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1BF"/>
    <w:rsid w:val="002C45EB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305B6"/>
    <w:rsid w:val="00333088"/>
    <w:rsid w:val="003363ED"/>
    <w:rsid w:val="00336B43"/>
    <w:rsid w:val="003378EE"/>
    <w:rsid w:val="00337BE1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C7D"/>
    <w:rsid w:val="00355E9D"/>
    <w:rsid w:val="00356383"/>
    <w:rsid w:val="00360479"/>
    <w:rsid w:val="00361C83"/>
    <w:rsid w:val="00363995"/>
    <w:rsid w:val="00365EAC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11D4"/>
    <w:rsid w:val="003F277C"/>
    <w:rsid w:val="003F2DD8"/>
    <w:rsid w:val="003F428B"/>
    <w:rsid w:val="003F45DB"/>
    <w:rsid w:val="003F4B58"/>
    <w:rsid w:val="003F5114"/>
    <w:rsid w:val="003F5429"/>
    <w:rsid w:val="003F55C5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410A2"/>
    <w:rsid w:val="0044390B"/>
    <w:rsid w:val="00443BF0"/>
    <w:rsid w:val="0044410C"/>
    <w:rsid w:val="0044621D"/>
    <w:rsid w:val="00446E94"/>
    <w:rsid w:val="0045039E"/>
    <w:rsid w:val="004503E2"/>
    <w:rsid w:val="0045053B"/>
    <w:rsid w:val="0045096F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F1F"/>
    <w:rsid w:val="004D5F6F"/>
    <w:rsid w:val="004D6309"/>
    <w:rsid w:val="004E042D"/>
    <w:rsid w:val="004E1EC1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58C4"/>
    <w:rsid w:val="00540F3E"/>
    <w:rsid w:val="005418F9"/>
    <w:rsid w:val="00542BC6"/>
    <w:rsid w:val="00542E28"/>
    <w:rsid w:val="0054357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4E92"/>
    <w:rsid w:val="00586E55"/>
    <w:rsid w:val="00587142"/>
    <w:rsid w:val="00590286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6B29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0B5F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3621"/>
    <w:rsid w:val="007036DB"/>
    <w:rsid w:val="007038F6"/>
    <w:rsid w:val="007041A1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C12B2"/>
    <w:rsid w:val="007C135B"/>
    <w:rsid w:val="007C28ED"/>
    <w:rsid w:val="007C2E22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912"/>
    <w:rsid w:val="00870CB5"/>
    <w:rsid w:val="008716CF"/>
    <w:rsid w:val="00871AFC"/>
    <w:rsid w:val="00873279"/>
    <w:rsid w:val="0087371A"/>
    <w:rsid w:val="00873C26"/>
    <w:rsid w:val="0087557F"/>
    <w:rsid w:val="00876D38"/>
    <w:rsid w:val="00876E38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2085E"/>
    <w:rsid w:val="00921BF1"/>
    <w:rsid w:val="0092390D"/>
    <w:rsid w:val="00923F72"/>
    <w:rsid w:val="00924182"/>
    <w:rsid w:val="00924F2B"/>
    <w:rsid w:val="00924F90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2747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65B8"/>
    <w:rsid w:val="00A26817"/>
    <w:rsid w:val="00A26FF1"/>
    <w:rsid w:val="00A27640"/>
    <w:rsid w:val="00A30C78"/>
    <w:rsid w:val="00A31825"/>
    <w:rsid w:val="00A31956"/>
    <w:rsid w:val="00A3244C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918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A24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DA"/>
    <w:rsid w:val="00B31913"/>
    <w:rsid w:val="00B31AF9"/>
    <w:rsid w:val="00B33675"/>
    <w:rsid w:val="00B351E2"/>
    <w:rsid w:val="00B3566D"/>
    <w:rsid w:val="00B3598B"/>
    <w:rsid w:val="00B40239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1DD"/>
    <w:rsid w:val="00BC4283"/>
    <w:rsid w:val="00BC42C5"/>
    <w:rsid w:val="00BC4666"/>
    <w:rsid w:val="00BC49F0"/>
    <w:rsid w:val="00BC551B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57C1"/>
    <w:rsid w:val="00C068FC"/>
    <w:rsid w:val="00C07246"/>
    <w:rsid w:val="00C07D7B"/>
    <w:rsid w:val="00C1063D"/>
    <w:rsid w:val="00C11C1E"/>
    <w:rsid w:val="00C12F5C"/>
    <w:rsid w:val="00C138DF"/>
    <w:rsid w:val="00C13E71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C3E5F"/>
    <w:rsid w:val="00CC41FA"/>
    <w:rsid w:val="00CC5603"/>
    <w:rsid w:val="00CC7F82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5578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D04B4"/>
    <w:rsid w:val="00DD10F7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16A3"/>
    <w:rsid w:val="00F221E4"/>
    <w:rsid w:val="00F224E3"/>
    <w:rsid w:val="00F24DFB"/>
    <w:rsid w:val="00F2527D"/>
    <w:rsid w:val="00F25731"/>
    <w:rsid w:val="00F25CC7"/>
    <w:rsid w:val="00F25DE6"/>
    <w:rsid w:val="00F26FA8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50A2A"/>
    <w:rsid w:val="00F514B3"/>
    <w:rsid w:val="00F52BDB"/>
    <w:rsid w:val="00F5381C"/>
    <w:rsid w:val="00F544E4"/>
    <w:rsid w:val="00F54698"/>
    <w:rsid w:val="00F57904"/>
    <w:rsid w:val="00F619D7"/>
    <w:rsid w:val="00F62A53"/>
    <w:rsid w:val="00F62BCE"/>
    <w:rsid w:val="00F632C5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73F8-C5FF-4FD4-A19A-6F7FD74D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3</Pages>
  <Words>552</Words>
  <Characters>3917</Characters>
  <Application>Microsoft Office Word</Application>
  <DocSecurity>4</DocSecurity>
  <Lines>1305</Lines>
  <Paragraphs>262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2018-04-23T10:39:00Z</cp:lastPrinted>
  <dcterms:created xsi:type="dcterms:W3CDTF">2018-05-15T11:47:00Z</dcterms:created>
  <dcterms:modified xsi:type="dcterms:W3CDTF">2018-05-15T11:47:00Z</dcterms:modified>
</cp:coreProperties>
</file>