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672EC81D964AF4ABDCA28869186348"/>
        </w:placeholder>
        <w15:appearance w15:val="hidden"/>
        <w:text/>
      </w:sdtPr>
      <w:sdtEndPr/>
      <w:sdtContent>
        <w:p w:rsidRPr="009B062B" w:rsidR="00AF30DD" w:rsidP="009B062B" w:rsidRDefault="00AF30DD" w14:paraId="3A16E98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ed61c37-754e-46f1-9d28-dc77b7d970fa"/>
        <w:id w:val="-1696539031"/>
        <w:lock w:val="sdtLocked"/>
      </w:sdtPr>
      <w:sdtEndPr/>
      <w:sdtContent>
        <w:p w:rsidR="00BC0E2F" w:rsidRDefault="009A0DF4" w14:paraId="3A16E98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långsiktig strategi för att bevara havsnära sandmarker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699D241B3842B3B255670296E00FE6"/>
        </w:placeholder>
        <w15:appearance w15:val="hidden"/>
        <w:text/>
      </w:sdtPr>
      <w:sdtEndPr/>
      <w:sdtContent>
        <w:p w:rsidRPr="009B062B" w:rsidR="006D79C9" w:rsidP="00333E95" w:rsidRDefault="006D79C9" w14:paraId="3A16E984" w14:textId="77777777">
          <w:pPr>
            <w:pStyle w:val="Rubrik1"/>
          </w:pPr>
          <w:r>
            <w:t>Motivering</w:t>
          </w:r>
        </w:p>
      </w:sdtContent>
    </w:sdt>
    <w:p w:rsidR="00B817AA" w:rsidP="00950DE7" w:rsidRDefault="00B817AA" w14:paraId="3A16E98A" w14:textId="2AFE0F44">
      <w:pPr>
        <w:pStyle w:val="Normalutanindragellerluft"/>
      </w:pPr>
      <w:r w:rsidRPr="00950DE7">
        <w:t>De havsnära sandmarkernas miljöer hotas av stranderosion t</w:t>
      </w:r>
      <w:r w:rsidRPr="00950DE7" w:rsidR="00950DE7">
        <w:t>ill följd av klimatförändringar</w:t>
      </w:r>
      <w:r w:rsidRPr="00950DE7">
        <w:t>. I Skåne har strandmiljön vid åtskilliga tillfällen utsatts för stora</w:t>
      </w:r>
      <w:r w:rsidR="00840140">
        <w:t xml:space="preserve"> </w:t>
      </w:r>
      <w:r>
        <w:t>påfrestningar. Det drabbar också intilliggande samhällen, städer och boendemiljöer.</w:t>
      </w:r>
      <w:r w:rsidR="00840140">
        <w:t xml:space="preserve"> </w:t>
      </w:r>
      <w:r w:rsidR="00950DE7">
        <w:t>Sanddynor, klitter, vid</w:t>
      </w:r>
      <w:r>
        <w:t xml:space="preserve"> skånska och halländska kuster har varit svårt utsatta och raserats</w:t>
      </w:r>
      <w:r w:rsidR="00840140">
        <w:t xml:space="preserve"> </w:t>
      </w:r>
      <w:r>
        <w:t>när havets krafter sköljt över och eliminerat stränderna. Omfattande lokala insatser har</w:t>
      </w:r>
      <w:r w:rsidR="00840140">
        <w:t xml:space="preserve"> </w:t>
      </w:r>
      <w:r>
        <w:t xml:space="preserve">krävts för att återskapa naturmiljöerna som är av stort värde </w:t>
      </w:r>
      <w:r w:rsidR="00950DE7">
        <w:t>i fråga om såväl</w:t>
      </w:r>
      <w:r>
        <w:t xml:space="preserve"> biologisk</w:t>
      </w:r>
      <w:r w:rsidR="00840140">
        <w:t xml:space="preserve"> </w:t>
      </w:r>
      <w:r w:rsidR="00950DE7">
        <w:t>mångfald och</w:t>
      </w:r>
      <w:r>
        <w:t xml:space="preserve"> naturupplevelse</w:t>
      </w:r>
      <w:r w:rsidR="00950DE7">
        <w:t>r som besöksmål. Några kommuner</w:t>
      </w:r>
      <w:r>
        <w:t xml:space="preserve"> har genom åren genomfört egna initiativ för att återskapa miljöerna.</w:t>
      </w:r>
    </w:p>
    <w:p w:rsidR="00B817AA" w:rsidP="00840140" w:rsidRDefault="00B817AA" w14:paraId="3A16E98D" w14:textId="3D08BC55">
      <w:r w:rsidRPr="00950DE7">
        <w:t>Men på senare år har stormar och oväder blivit allt vanligare. Även bostäder, orter och</w:t>
      </w:r>
      <w:r w:rsidR="00950DE7">
        <w:t xml:space="preserve"> </w:t>
      </w:r>
      <w:r>
        <w:t>stadsmiljöer är i detta fall hotade då bostadsmilj</w:t>
      </w:r>
      <w:r w:rsidR="00950DE7">
        <w:t>öer och infrastruktur finns</w:t>
      </w:r>
      <w:r>
        <w:t xml:space="preserve"> alldeles</w:t>
      </w:r>
      <w:r w:rsidR="00840140">
        <w:t xml:space="preserve"> </w:t>
      </w:r>
      <w:r>
        <w:t>intill.</w:t>
      </w:r>
    </w:p>
    <w:p w:rsidRPr="00840140" w:rsidR="00840140" w:rsidP="00840140" w:rsidRDefault="00B817AA" w14:paraId="7AABDB5D" w14:textId="77777777">
      <w:bookmarkStart w:name="_GoBack" w:id="1"/>
      <w:bookmarkEnd w:id="1"/>
      <w:r w:rsidRPr="00840140">
        <w:t>Ett ur klimatsynpunkt långsiktigt miljöarbete torde dock krävas för en hållbar miljö</w:t>
      </w:r>
      <w:r w:rsidRPr="00840140" w:rsidR="00840140">
        <w:t xml:space="preserve"> </w:t>
      </w:r>
      <w:r w:rsidRPr="00840140">
        <w:t>på längre sikt.</w:t>
      </w:r>
      <w:r w:rsidRPr="00840140" w:rsidR="00950DE7">
        <w:t xml:space="preserve"> </w:t>
      </w:r>
    </w:p>
    <w:p w:rsidRPr="00840140" w:rsidR="00B817AA" w:rsidP="00840140" w:rsidRDefault="00B817AA" w14:paraId="3A16E991" w14:textId="338F716B">
      <w:r w:rsidRPr="00840140">
        <w:t>De unika sandmarkernas särart är värda att lyfta fram och betonas i kustmiljöarbetet</w:t>
      </w:r>
      <w:r w:rsidRPr="00840140" w:rsidR="00950DE7">
        <w:t xml:space="preserve"> </w:t>
      </w:r>
      <w:r w:rsidRPr="00840140">
        <w:t>som omfattar K</w:t>
      </w:r>
      <w:r w:rsidR="00840140">
        <w:t>attegatt, Skälderviken, Öresund</w:t>
      </w:r>
      <w:r w:rsidRPr="00840140">
        <w:t xml:space="preserve"> </w:t>
      </w:r>
      <w:r w:rsidRPr="00840140" w:rsidR="00950DE7">
        <w:t xml:space="preserve">och </w:t>
      </w:r>
      <w:r w:rsidRPr="00840140">
        <w:t>Östersjön.</w:t>
      </w:r>
    </w:p>
    <w:p w:rsidR="00652B73" w:rsidP="00840140" w:rsidRDefault="00B817AA" w14:paraId="3A16E999" w14:textId="69A74113">
      <w:r w:rsidRPr="00950DE7">
        <w:t>När stormar av kraftfull art uppstår, vilket skett med täta mellanrum de senaste åren</w:t>
      </w:r>
      <w:r w:rsidR="00840140">
        <w:t xml:space="preserve"> </w:t>
      </w:r>
      <w:r>
        <w:t>och befaras bli allt vanligare, ödeläggs stora delar av dessa natur- och</w:t>
      </w:r>
      <w:r w:rsidR="00840140">
        <w:t xml:space="preserve"> </w:t>
      </w:r>
      <w:r>
        <w:t>rekreationsområden. I de flesta fall är det, som i Ängelholms fall, berörda kommuner</w:t>
      </w:r>
      <w:r w:rsidR="00840140">
        <w:t xml:space="preserve"> </w:t>
      </w:r>
      <w:r>
        <w:t>som får initiera, hantera och finansiera återuppbyggnaden av strandområdena.</w:t>
      </w:r>
      <w:r w:rsidR="00950DE7">
        <w:t xml:space="preserve"> </w:t>
      </w:r>
      <w:r>
        <w:t>Det handlar ofta om små eller medelstora kommuner med ytterst begränsade resurser</w:t>
      </w:r>
      <w:r w:rsidR="00840140">
        <w:t xml:space="preserve"> </w:t>
      </w:r>
      <w:r>
        <w:t>för att långsiktigt kunna säkerställa en fortsatt god skötsel och restaurering av dessa</w:t>
      </w:r>
      <w:r w:rsidR="00840140">
        <w:t xml:space="preserve"> </w:t>
      </w:r>
      <w:r>
        <w:t>områden, vilka är av stort intresse utifrån sin säregna naturmiljö. De havsnära</w:t>
      </w:r>
      <w:r w:rsidR="00840140">
        <w:t xml:space="preserve"> </w:t>
      </w:r>
      <w:r>
        <w:t>sandmarkernas bevarande torde vara av nationellt intresse.</w:t>
      </w:r>
    </w:p>
    <w:sdt>
      <w:sdtPr>
        <w:alias w:val="CC_Underskrifter"/>
        <w:tag w:val="CC_Underskrifter"/>
        <w:id w:val="583496634"/>
        <w:lock w:val="sdtContentLocked"/>
        <w:placeholder>
          <w:docPart w:val="779507F0DA244AB18F76A42C14814F54"/>
        </w:placeholder>
        <w15:appearance w15:val="hidden"/>
      </w:sdtPr>
      <w:sdtEndPr/>
      <w:sdtContent>
        <w:p w:rsidR="004801AC" w:rsidP="000C65A3" w:rsidRDefault="00840140" w14:paraId="3A16E99A" w14:textId="142F659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Annelie Karlsson (S)</w:t>
            </w:r>
          </w:p>
        </w:tc>
      </w:tr>
    </w:tbl>
    <w:p w:rsidR="00840140" w:rsidP="000C65A3" w:rsidRDefault="00840140" w14:paraId="7958B947" w14:textId="77777777"/>
    <w:p w:rsidR="00950DE7" w:rsidP="000C65A3" w:rsidRDefault="00950DE7" w14:paraId="25D12A2D" w14:textId="77777777"/>
    <w:p w:rsidR="00FE5258" w:rsidRDefault="00FE5258" w14:paraId="3A16E9A1" w14:textId="77777777"/>
    <w:sectPr w:rsidR="00FE525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E9A3" w14:textId="77777777" w:rsidR="00236D90" w:rsidRDefault="00236D90" w:rsidP="000C1CAD">
      <w:pPr>
        <w:spacing w:line="240" w:lineRule="auto"/>
      </w:pPr>
      <w:r>
        <w:separator/>
      </w:r>
    </w:p>
  </w:endnote>
  <w:endnote w:type="continuationSeparator" w:id="0">
    <w:p w14:paraId="3A16E9A4" w14:textId="77777777" w:rsidR="00236D90" w:rsidRDefault="00236D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E9A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E9AA" w14:textId="3FE609A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01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6E9A1" w14:textId="77777777" w:rsidR="00236D90" w:rsidRDefault="00236D90" w:rsidP="000C1CAD">
      <w:pPr>
        <w:spacing w:line="240" w:lineRule="auto"/>
      </w:pPr>
      <w:r>
        <w:separator/>
      </w:r>
    </w:p>
  </w:footnote>
  <w:footnote w:type="continuationSeparator" w:id="0">
    <w:p w14:paraId="3A16E9A2" w14:textId="77777777" w:rsidR="00236D90" w:rsidRDefault="00236D9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A16E9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16E9B4" wp14:anchorId="3A16E9B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40140" w14:paraId="3A16E9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8993815EA44C17BE5436A5D6CD3480"/>
                              </w:placeholder>
                              <w:text/>
                            </w:sdtPr>
                            <w:sdtEndPr/>
                            <w:sdtContent>
                              <w:r w:rsidR="00B817A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701A654EEF49FDB5DD6AEFEEE31A9E"/>
                              </w:placeholder>
                              <w:text/>
                            </w:sdtPr>
                            <w:sdtEndPr/>
                            <w:sdtContent>
                              <w:r w:rsidR="00B817AA">
                                <w:t>1118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16E9B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40140" w14:paraId="3A16E9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8993815EA44C17BE5436A5D6CD3480"/>
                        </w:placeholder>
                        <w:text/>
                      </w:sdtPr>
                      <w:sdtEndPr/>
                      <w:sdtContent>
                        <w:r w:rsidR="00B817A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701A654EEF49FDB5DD6AEFEEE31A9E"/>
                        </w:placeholder>
                        <w:text/>
                      </w:sdtPr>
                      <w:sdtEndPr/>
                      <w:sdtContent>
                        <w:r w:rsidR="00B817AA">
                          <w:t>1118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A16E9A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40140" w14:paraId="3A16E9A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7701A654EEF49FDB5DD6AEFEEE31A9E"/>
        </w:placeholder>
        <w:text/>
      </w:sdtPr>
      <w:sdtEndPr/>
      <w:sdtContent>
        <w:r w:rsidR="00B817A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17AA">
          <w:t>1118</w:t>
        </w:r>
      </w:sdtContent>
    </w:sdt>
  </w:p>
  <w:p w:rsidR="004F35FE" w:rsidP="00776B74" w:rsidRDefault="004F35FE" w14:paraId="3A16E9A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40140" w14:paraId="3A16E9A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817A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17AA">
          <w:t>1118</w:t>
        </w:r>
      </w:sdtContent>
    </w:sdt>
  </w:p>
  <w:p w:rsidR="004F35FE" w:rsidP="00A314CF" w:rsidRDefault="00840140" w14:paraId="3A16E9A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40140" w14:paraId="3A16E9A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40140" w14:paraId="3A16E9A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:834</w:t>
        </w:r>
      </w:sdtContent>
    </w:sdt>
  </w:p>
  <w:p w:rsidR="004F35FE" w:rsidP="00E03A3D" w:rsidRDefault="00840140" w14:paraId="3A16E9A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B817AA" w14:paraId="3A16E9B0" w14:textId="77777777">
        <w:pPr>
          <w:pStyle w:val="FSHRub2"/>
        </w:pPr>
        <w:r>
          <w:t>Havsnära sandmarkers bevarande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A16E9B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A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65A3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6D90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1DE1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634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2B3D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140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0DE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0DF4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1DE1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63A1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AA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0E2F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80C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15E2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258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16E981"/>
  <w15:chartTrackingRefBased/>
  <w15:docId w15:val="{2112087A-83BF-4050-BECD-99EB01A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672EC81D964AF4ABDCA288691863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B77E0-CEAD-47CE-97A4-61E80FF8D145}"/>
      </w:docPartPr>
      <w:docPartBody>
        <w:p w:rsidR="00171002" w:rsidRDefault="00A902E5">
          <w:pPr>
            <w:pStyle w:val="3C672EC81D964AF4ABDCA288691863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699D241B3842B3B255670296E00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2C720-8EBB-4609-8001-D2260ADB5402}"/>
      </w:docPartPr>
      <w:docPartBody>
        <w:p w:rsidR="00171002" w:rsidRDefault="00A902E5">
          <w:pPr>
            <w:pStyle w:val="FB699D241B3842B3B255670296E00F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79507F0DA244AB18F76A42C14814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68478-7422-4C3E-95F1-6FD4417EF01D}"/>
      </w:docPartPr>
      <w:docPartBody>
        <w:p w:rsidR="00171002" w:rsidRDefault="00A902E5">
          <w:pPr>
            <w:pStyle w:val="779507F0DA244AB18F76A42C14814F54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E98993815EA44C17BE5436A5D6CD3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14F46-0846-430B-9C26-285A81D6C421}"/>
      </w:docPartPr>
      <w:docPartBody>
        <w:p w:rsidR="00171002" w:rsidRDefault="00A902E5">
          <w:pPr>
            <w:pStyle w:val="E98993815EA44C17BE5436A5D6CD34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701A654EEF49FDB5DD6AEFEEE31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9F032-FB3D-49E1-AFC3-69716CA343D1}"/>
      </w:docPartPr>
      <w:docPartBody>
        <w:p w:rsidR="00171002" w:rsidRDefault="00A902E5">
          <w:pPr>
            <w:pStyle w:val="F7701A654EEF49FDB5DD6AEFEEE31A9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02"/>
    <w:rsid w:val="00171002"/>
    <w:rsid w:val="00A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672EC81D964AF4ABDCA28869186348">
    <w:name w:val="3C672EC81D964AF4ABDCA28869186348"/>
  </w:style>
  <w:style w:type="paragraph" w:customStyle="1" w:styleId="83FEF41130114D7D804FD3D14C390CE3">
    <w:name w:val="83FEF41130114D7D804FD3D14C390CE3"/>
  </w:style>
  <w:style w:type="paragraph" w:customStyle="1" w:styleId="9E523237467F499CBCE6860ED74F9D7B">
    <w:name w:val="9E523237467F499CBCE6860ED74F9D7B"/>
  </w:style>
  <w:style w:type="paragraph" w:customStyle="1" w:styleId="FB699D241B3842B3B255670296E00FE6">
    <w:name w:val="FB699D241B3842B3B255670296E00FE6"/>
  </w:style>
  <w:style w:type="paragraph" w:customStyle="1" w:styleId="779507F0DA244AB18F76A42C14814F54">
    <w:name w:val="779507F0DA244AB18F76A42C14814F54"/>
  </w:style>
  <w:style w:type="paragraph" w:customStyle="1" w:styleId="E98993815EA44C17BE5436A5D6CD3480">
    <w:name w:val="E98993815EA44C17BE5436A5D6CD3480"/>
  </w:style>
  <w:style w:type="paragraph" w:customStyle="1" w:styleId="F7701A654EEF49FDB5DD6AEFEEE31A9E">
    <w:name w:val="F7701A654EEF49FDB5DD6AEFEEE31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ACAB1-9D7D-4FE7-BC34-1CAEF525E95E}"/>
</file>

<file path=customXml/itemProps2.xml><?xml version="1.0" encoding="utf-8"?>
<ds:datastoreItem xmlns:ds="http://schemas.openxmlformats.org/officeDocument/2006/customXml" ds:itemID="{FEB7A984-D6CC-4973-A368-20A28F9B0D6A}"/>
</file>

<file path=customXml/itemProps3.xml><?xml version="1.0" encoding="utf-8"?>
<ds:datastoreItem xmlns:ds="http://schemas.openxmlformats.org/officeDocument/2006/customXml" ds:itemID="{4FB1100B-86E5-418E-9730-4F6CDCB1D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1705</Characters>
  <Application>Microsoft Office Word</Application>
  <DocSecurity>0</DocSecurity>
  <Lines>32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S1118 Havsnära sandmarkers bevarande</vt:lpstr>
      <vt:lpstr>
      </vt:lpstr>
    </vt:vector>
  </TitlesOfParts>
  <Company>Sveriges riksdag</Company>
  <LinksUpToDate>false</LinksUpToDate>
  <CharactersWithSpaces>1960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