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F907" w14:textId="77777777" w:rsidR="00C57C00" w:rsidRPr="00631228" w:rsidRDefault="00A13766" w:rsidP="00C8222F">
      <w:pPr>
        <w:pStyle w:val="Datum"/>
      </w:pPr>
      <w:bookmarkStart w:id="0" w:name="DocumentDate"/>
      <w:r w:rsidRPr="00631228">
        <w:t>Måndagen den 19 december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13C88" w14:paraId="3951F90C" w14:textId="77777777" w:rsidTr="00BE4728">
        <w:trPr>
          <w:cantSplit/>
        </w:trPr>
        <w:tc>
          <w:tcPr>
            <w:tcW w:w="454" w:type="dxa"/>
          </w:tcPr>
          <w:p w14:paraId="3951F908" w14:textId="77777777" w:rsidR="00C57C00" w:rsidRPr="00631228" w:rsidRDefault="00A1376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951F909" w14:textId="77777777" w:rsidR="00C57C00" w:rsidRPr="00631228" w:rsidRDefault="00A1376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10.00</w:t>
            </w:r>
          </w:p>
        </w:tc>
        <w:tc>
          <w:tcPr>
            <w:tcW w:w="397" w:type="dxa"/>
          </w:tcPr>
          <w:p w14:paraId="3951F90A" w14:textId="77777777" w:rsidR="00C57C00" w:rsidRPr="00631228" w:rsidRDefault="00A1376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951F90B" w14:textId="77777777" w:rsidR="00C57C00" w:rsidRPr="00631228" w:rsidRDefault="00A1376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3951F90D" w14:textId="77777777" w:rsidR="00C57C00" w:rsidRDefault="00A1376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F13C88" w14:paraId="3951F912" w14:textId="77777777">
        <w:tc>
          <w:tcPr>
            <w:tcW w:w="454" w:type="dxa"/>
            <w:vAlign w:val="bottom"/>
          </w:tcPr>
          <w:p w14:paraId="3951F90E" w14:textId="77777777" w:rsidR="00C57C00" w:rsidRPr="006F2BC3" w:rsidRDefault="00A13766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951F90F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951F910" w14:textId="77777777" w:rsidR="00C57C00" w:rsidRPr="006F2BC3" w:rsidRDefault="00A13766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951F911" w14:textId="77777777" w:rsidR="00C57C00" w:rsidRPr="006F2BC3" w:rsidRDefault="00A13766" w:rsidP="006F2BC3">
            <w:r w:rsidRPr="006F2BC3">
              <w:t>Ackumulerad tid</w:t>
            </w:r>
          </w:p>
        </w:tc>
      </w:tr>
      <w:tr w:rsidR="00F13C88" w14:paraId="3951F917" w14:textId="77777777">
        <w:tc>
          <w:tcPr>
            <w:tcW w:w="454" w:type="dxa"/>
          </w:tcPr>
          <w:p w14:paraId="3951F913" w14:textId="77777777" w:rsidR="00C57C00" w:rsidRPr="006F2BC3" w:rsidRDefault="00A13766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3951F914" w14:textId="77777777" w:rsidR="00C57C00" w:rsidRPr="006F2BC3" w:rsidRDefault="00A13766" w:rsidP="006F2BC3">
            <w:pPr>
              <w:pStyle w:val="renderubrik"/>
            </w:pPr>
            <w:r>
              <w:t>Arbetsmarknadsutskottets betänkande AU1</w:t>
            </w:r>
          </w:p>
        </w:tc>
        <w:tc>
          <w:tcPr>
            <w:tcW w:w="1260" w:type="dxa"/>
            <w:gridSpan w:val="2"/>
            <w:vAlign w:val="bottom"/>
          </w:tcPr>
          <w:p w14:paraId="3951F915" w14:textId="77777777" w:rsidR="00C57C00" w:rsidRPr="006F2BC3" w:rsidRDefault="00A13766" w:rsidP="006F2BC3"/>
        </w:tc>
        <w:tc>
          <w:tcPr>
            <w:tcW w:w="1460" w:type="dxa"/>
            <w:gridSpan w:val="2"/>
            <w:vAlign w:val="bottom"/>
          </w:tcPr>
          <w:p w14:paraId="3951F916" w14:textId="77777777" w:rsidR="00C57C00" w:rsidRPr="006F2BC3" w:rsidRDefault="00A13766" w:rsidP="006F2BC3"/>
        </w:tc>
      </w:tr>
      <w:tr w:rsidR="00F13C88" w14:paraId="3951F91C" w14:textId="77777777">
        <w:tc>
          <w:tcPr>
            <w:tcW w:w="454" w:type="dxa"/>
            <w:vAlign w:val="bottom"/>
          </w:tcPr>
          <w:p w14:paraId="3951F918" w14:textId="77777777" w:rsidR="00C57C00" w:rsidRPr="006F2BC3" w:rsidRDefault="00A13766" w:rsidP="006F2BC3"/>
        </w:tc>
        <w:tc>
          <w:tcPr>
            <w:tcW w:w="5680" w:type="dxa"/>
            <w:gridSpan w:val="3"/>
            <w:vAlign w:val="bottom"/>
          </w:tcPr>
          <w:p w14:paraId="3951F919" w14:textId="77777777" w:rsidR="00C57C00" w:rsidRPr="006F2BC3" w:rsidRDefault="00A13766" w:rsidP="006F2BC3">
            <w:pPr>
              <w:pStyle w:val="Underrubrik"/>
            </w:pPr>
            <w:r>
              <w:t>Utgiftsområde 13 Jämställdhet och nyanlända invandrares etablering</w:t>
            </w:r>
          </w:p>
        </w:tc>
        <w:tc>
          <w:tcPr>
            <w:tcW w:w="1260" w:type="dxa"/>
            <w:gridSpan w:val="2"/>
            <w:vAlign w:val="bottom"/>
          </w:tcPr>
          <w:p w14:paraId="3951F91A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951F91B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1D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1E" w14:textId="77777777" w:rsidR="00C57C00" w:rsidRPr="006F2BC3" w:rsidRDefault="00A1376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951F91F" w14:textId="77777777" w:rsidR="00C57C00" w:rsidRPr="006F2BC3" w:rsidRDefault="00A13766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14:paraId="3951F920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21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23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24" w14:textId="77777777" w:rsidR="00C57C00" w:rsidRPr="006F2BC3" w:rsidRDefault="00A1376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951F925" w14:textId="77777777" w:rsidR="00C57C00" w:rsidRPr="006F2BC3" w:rsidRDefault="00A13766" w:rsidP="006F2BC3">
            <w:r w:rsidRPr="006F2BC3">
              <w:t>Sofia Amloh (S)</w:t>
            </w:r>
          </w:p>
        </w:tc>
        <w:tc>
          <w:tcPr>
            <w:tcW w:w="1260" w:type="dxa"/>
            <w:gridSpan w:val="2"/>
            <w:vAlign w:val="bottom"/>
          </w:tcPr>
          <w:p w14:paraId="3951F926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27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29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2A" w14:textId="77777777" w:rsidR="00C57C00" w:rsidRPr="006F2BC3" w:rsidRDefault="00A1376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951F92B" w14:textId="77777777" w:rsidR="00C57C00" w:rsidRPr="006F2BC3" w:rsidRDefault="00A13766" w:rsidP="006F2BC3">
            <w:r w:rsidRPr="006F2BC3">
              <w:t>Arin Karapet (M)</w:t>
            </w:r>
          </w:p>
        </w:tc>
        <w:tc>
          <w:tcPr>
            <w:tcW w:w="1260" w:type="dxa"/>
            <w:gridSpan w:val="2"/>
            <w:vAlign w:val="bottom"/>
          </w:tcPr>
          <w:p w14:paraId="3951F92C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2D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2F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30" w14:textId="77777777" w:rsidR="00C57C00" w:rsidRPr="006F2BC3" w:rsidRDefault="00A1376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951F931" w14:textId="77777777" w:rsidR="00C57C00" w:rsidRPr="006F2BC3" w:rsidRDefault="00A13766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3951F932" w14:textId="77777777" w:rsidR="00C57C00" w:rsidRPr="006F2BC3" w:rsidRDefault="00A1376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951F933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35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36" w14:textId="77777777" w:rsidR="00C57C00" w:rsidRPr="006F2BC3" w:rsidRDefault="00A1376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951F937" w14:textId="77777777" w:rsidR="00C57C00" w:rsidRPr="006F2BC3" w:rsidRDefault="00A13766" w:rsidP="006F2BC3">
            <w:r w:rsidRPr="006F2BC3">
              <w:t>Camilla Rinaldo Miller (KD)</w:t>
            </w:r>
          </w:p>
        </w:tc>
        <w:tc>
          <w:tcPr>
            <w:tcW w:w="1260" w:type="dxa"/>
            <w:gridSpan w:val="2"/>
            <w:vAlign w:val="bottom"/>
          </w:tcPr>
          <w:p w14:paraId="3951F938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39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3B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3C" w14:textId="77777777" w:rsidR="00C57C00" w:rsidRPr="006F2BC3" w:rsidRDefault="00A1376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951F93D" w14:textId="77777777" w:rsidR="00C57C00" w:rsidRPr="006F2BC3" w:rsidRDefault="00A13766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3951F93E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3F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41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42" w14:textId="77777777" w:rsidR="00C57C00" w:rsidRPr="006F2BC3" w:rsidRDefault="00A1376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951F943" w14:textId="77777777" w:rsidR="00C57C00" w:rsidRPr="006F2BC3" w:rsidRDefault="00A13766" w:rsidP="006F2BC3">
            <w:r w:rsidRPr="006F2BC3">
              <w:t>Camilla Mårtensen (L)</w:t>
            </w:r>
          </w:p>
        </w:tc>
        <w:tc>
          <w:tcPr>
            <w:tcW w:w="1260" w:type="dxa"/>
            <w:gridSpan w:val="2"/>
            <w:vAlign w:val="bottom"/>
          </w:tcPr>
          <w:p w14:paraId="3951F944" w14:textId="77777777" w:rsidR="00C57C00" w:rsidRPr="006F2BC3" w:rsidRDefault="00A1376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951F945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47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48" w14:textId="77777777" w:rsidR="00C57C00" w:rsidRPr="006F2BC3" w:rsidRDefault="00A1376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951F949" w14:textId="77777777" w:rsidR="00C57C00" w:rsidRPr="006F2BC3" w:rsidRDefault="00A13766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3951F94A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4B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4D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4E" w14:textId="77777777" w:rsidR="00C57C00" w:rsidRPr="006F2BC3" w:rsidRDefault="00A1376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951F94F" w14:textId="77777777" w:rsidR="00C57C00" w:rsidRPr="006F2BC3" w:rsidRDefault="00A13766" w:rsidP="006F2BC3">
            <w:r w:rsidRPr="006F2BC3">
              <w:t>Ann-Christine From Utterstedt (SD)</w:t>
            </w:r>
          </w:p>
        </w:tc>
        <w:tc>
          <w:tcPr>
            <w:tcW w:w="1260" w:type="dxa"/>
            <w:gridSpan w:val="2"/>
            <w:vAlign w:val="bottom"/>
          </w:tcPr>
          <w:p w14:paraId="3951F950" w14:textId="77777777" w:rsidR="00C57C00" w:rsidRPr="006F2BC3" w:rsidRDefault="00A1376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951F951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53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54" w14:textId="77777777" w:rsidR="00C57C00" w:rsidRPr="006F2BC3" w:rsidRDefault="00A13766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951F955" w14:textId="77777777" w:rsidR="00C57C00" w:rsidRPr="006F2BC3" w:rsidRDefault="00A13766" w:rsidP="006F2BC3">
            <w:r w:rsidRPr="006F2BC3">
              <w:t>Teresa Carvalho (S)</w:t>
            </w:r>
          </w:p>
        </w:tc>
        <w:tc>
          <w:tcPr>
            <w:tcW w:w="1260" w:type="dxa"/>
            <w:gridSpan w:val="2"/>
            <w:vAlign w:val="bottom"/>
          </w:tcPr>
          <w:p w14:paraId="3951F956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57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59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5A" w14:textId="77777777" w:rsidR="00C57C00" w:rsidRPr="006F2BC3" w:rsidRDefault="00A13766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3951F95B" w14:textId="77777777" w:rsidR="00C57C00" w:rsidRPr="006F2BC3" w:rsidRDefault="00A13766" w:rsidP="006F2BC3">
            <w:r w:rsidRPr="006F2BC3">
              <w:t>Viktor Wärnick (M)</w:t>
            </w:r>
          </w:p>
        </w:tc>
        <w:tc>
          <w:tcPr>
            <w:tcW w:w="1260" w:type="dxa"/>
            <w:gridSpan w:val="2"/>
            <w:vAlign w:val="bottom"/>
          </w:tcPr>
          <w:p w14:paraId="3951F95C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5D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5F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60" w14:textId="77777777" w:rsidR="00C57C00" w:rsidRPr="006F2BC3" w:rsidRDefault="00A13766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3951F961" w14:textId="77777777" w:rsidR="00C57C00" w:rsidRPr="006F2BC3" w:rsidRDefault="00A13766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3951F962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63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65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66" w14:textId="77777777" w:rsidR="00C57C00" w:rsidRPr="006F2BC3" w:rsidRDefault="00A13766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3951F967" w14:textId="77777777" w:rsidR="00C57C00" w:rsidRPr="006F2BC3" w:rsidRDefault="00A13766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3951F968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69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6B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6C" w14:textId="77777777" w:rsidR="00C57C00" w:rsidRPr="006F2BC3" w:rsidRDefault="00A13766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3951F96D" w14:textId="77777777" w:rsidR="00C57C00" w:rsidRPr="006F2BC3" w:rsidRDefault="00A13766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3951F96E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6F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71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72" w14:textId="77777777" w:rsidR="00C57C00" w:rsidRPr="006F2BC3" w:rsidRDefault="00A13766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3951F973" w14:textId="77777777" w:rsidR="00C57C00" w:rsidRPr="006F2BC3" w:rsidRDefault="00A13766" w:rsidP="006F2BC3">
            <w:r w:rsidRPr="006F2BC3">
              <w:t>Leila Ali Elmi (MP)</w:t>
            </w:r>
          </w:p>
        </w:tc>
        <w:tc>
          <w:tcPr>
            <w:tcW w:w="1260" w:type="dxa"/>
            <w:gridSpan w:val="2"/>
            <w:vAlign w:val="bottom"/>
          </w:tcPr>
          <w:p w14:paraId="3951F974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75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7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951F977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78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951F979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951F97A" w14:textId="77777777" w:rsidR="00C57C00" w:rsidRPr="006F2BC3" w:rsidRDefault="00A1376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951F97B" w14:textId="77777777" w:rsidR="00C57C00" w:rsidRPr="006F2BC3" w:rsidRDefault="00A13766" w:rsidP="006F2BC3">
            <w:pPr>
              <w:pStyle w:val="Summalinje"/>
            </w:pPr>
            <w:r w:rsidRPr="006F2BC3">
              <w:t>____</w:t>
            </w:r>
          </w:p>
        </w:tc>
      </w:tr>
      <w:tr w:rsidR="00F13C88" w14:paraId="3951F98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951F97D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7E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951F97F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951F980" w14:textId="77777777" w:rsidR="00C57C00" w:rsidRPr="006F2BC3" w:rsidRDefault="00A13766" w:rsidP="006F2BC3">
            <w:pPr>
              <w:pStyle w:val="TalartidSumma"/>
            </w:pPr>
            <w:r w:rsidRPr="006F2BC3">
              <w:t xml:space="preserve"> 2.00</w:t>
            </w:r>
          </w:p>
        </w:tc>
        <w:tc>
          <w:tcPr>
            <w:tcW w:w="1460" w:type="dxa"/>
            <w:gridSpan w:val="2"/>
            <w:vAlign w:val="bottom"/>
          </w:tcPr>
          <w:p w14:paraId="3951F981" w14:textId="77777777" w:rsidR="00C57C00" w:rsidRPr="006F2BC3" w:rsidRDefault="00A13766" w:rsidP="006F2BC3">
            <w:pPr>
              <w:pStyle w:val="TalartidSumma"/>
            </w:pPr>
            <w:r w:rsidRPr="006F2BC3">
              <w:t>2.00</w:t>
            </w:r>
          </w:p>
        </w:tc>
      </w:tr>
      <w:tr w:rsidR="00A13766" w14:paraId="70FF1DF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5594A5" w14:textId="77777777" w:rsidR="00A13766" w:rsidRPr="006F2BC3" w:rsidRDefault="00A13766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2834255B" w14:textId="77777777" w:rsidR="00A13766" w:rsidRPr="006F2BC3" w:rsidRDefault="00A13766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389DC5D" w14:textId="77777777" w:rsidR="00A13766" w:rsidRPr="006F2BC3" w:rsidRDefault="00A13766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AD7D77F" w14:textId="77777777" w:rsidR="00A13766" w:rsidRPr="006F2BC3" w:rsidRDefault="00A13766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572D26B" w14:textId="77777777" w:rsidR="00A13766" w:rsidRPr="006F2BC3" w:rsidRDefault="00A13766" w:rsidP="006F2BC3">
            <w:pPr>
              <w:pStyle w:val="TalartidSumma"/>
            </w:pPr>
          </w:p>
        </w:tc>
      </w:tr>
      <w:tr w:rsidR="00A13766" w14:paraId="5863973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3BC3981" w14:textId="77777777" w:rsidR="00A13766" w:rsidRPr="006F2BC3" w:rsidRDefault="00A13766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6F6CA3A" w14:textId="77777777" w:rsidR="00A13766" w:rsidRPr="006F2BC3" w:rsidRDefault="00A13766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4B8EE08" w14:textId="77777777" w:rsidR="00A13766" w:rsidRPr="006F2BC3" w:rsidRDefault="00A13766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5909660" w14:textId="77777777" w:rsidR="00A13766" w:rsidRPr="006F2BC3" w:rsidRDefault="00A13766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6E5C92D" w14:textId="77777777" w:rsidR="00A13766" w:rsidRPr="006F2BC3" w:rsidRDefault="00A13766" w:rsidP="006F2BC3">
            <w:pPr>
              <w:pStyle w:val="TalartidSumma"/>
            </w:pPr>
          </w:p>
        </w:tc>
      </w:tr>
      <w:tr w:rsidR="00A13766" w14:paraId="03B386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0820797" w14:textId="77777777" w:rsidR="00A13766" w:rsidRPr="006F2BC3" w:rsidRDefault="00A13766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769D0DF" w14:textId="77777777" w:rsidR="00A13766" w:rsidRPr="006F2BC3" w:rsidRDefault="00A13766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17ECA83" w14:textId="77777777" w:rsidR="00A13766" w:rsidRPr="006F2BC3" w:rsidRDefault="00A13766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82BDE38" w14:textId="77777777" w:rsidR="00A13766" w:rsidRPr="006F2BC3" w:rsidRDefault="00A13766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5F8C53E" w14:textId="77777777" w:rsidR="00A13766" w:rsidRPr="006F2BC3" w:rsidRDefault="00A13766" w:rsidP="006F2BC3">
            <w:pPr>
              <w:pStyle w:val="TalartidSumma"/>
            </w:pPr>
          </w:p>
        </w:tc>
      </w:tr>
      <w:tr w:rsidR="00A13766" w14:paraId="392E71D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F565CB1" w14:textId="77777777" w:rsidR="00A13766" w:rsidRPr="006F2BC3" w:rsidRDefault="00A13766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F2EEE9C" w14:textId="77777777" w:rsidR="00A13766" w:rsidRPr="006F2BC3" w:rsidRDefault="00A13766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6849743" w14:textId="77777777" w:rsidR="00A13766" w:rsidRPr="006F2BC3" w:rsidRDefault="00A13766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7ABAED7" w14:textId="77777777" w:rsidR="00A13766" w:rsidRPr="006F2BC3" w:rsidRDefault="00A13766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05F7594" w14:textId="77777777" w:rsidR="00A13766" w:rsidRPr="006F2BC3" w:rsidRDefault="00A13766" w:rsidP="006F2BC3">
            <w:pPr>
              <w:pStyle w:val="TalartidSumma"/>
            </w:pPr>
          </w:p>
        </w:tc>
      </w:tr>
      <w:tr w:rsidR="00F13C88" w14:paraId="3951F987" w14:textId="77777777">
        <w:tc>
          <w:tcPr>
            <w:tcW w:w="454" w:type="dxa"/>
          </w:tcPr>
          <w:p w14:paraId="3951F983" w14:textId="77777777" w:rsidR="00C57C00" w:rsidRPr="006F2BC3" w:rsidRDefault="00A13766" w:rsidP="006F2BC3">
            <w:pPr>
              <w:pStyle w:val="rendenr"/>
            </w:pPr>
            <w:r w:rsidRPr="006F2BC3">
              <w:lastRenderedPageBreak/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3951F984" w14:textId="77777777" w:rsidR="00C57C00" w:rsidRPr="006F2BC3" w:rsidRDefault="00A13766" w:rsidP="006F2BC3">
            <w:pPr>
              <w:pStyle w:val="renderubrik"/>
            </w:pPr>
            <w:r>
              <w:t>Arbetsmarknadsutskottets betänkande AU2</w:t>
            </w:r>
          </w:p>
        </w:tc>
        <w:tc>
          <w:tcPr>
            <w:tcW w:w="1260" w:type="dxa"/>
            <w:gridSpan w:val="2"/>
            <w:vAlign w:val="bottom"/>
          </w:tcPr>
          <w:p w14:paraId="3951F985" w14:textId="77777777" w:rsidR="00C57C00" w:rsidRPr="006F2BC3" w:rsidRDefault="00A1376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951F986" w14:textId="77777777" w:rsidR="00C57C00" w:rsidRPr="006F2BC3" w:rsidRDefault="00A13766" w:rsidP="006F2BC3">
            <w:pPr>
              <w:pStyle w:val="renderubrik"/>
            </w:pPr>
          </w:p>
        </w:tc>
      </w:tr>
      <w:tr w:rsidR="00F13C88" w14:paraId="3951F98C" w14:textId="77777777">
        <w:tc>
          <w:tcPr>
            <w:tcW w:w="454" w:type="dxa"/>
            <w:vAlign w:val="bottom"/>
          </w:tcPr>
          <w:p w14:paraId="3951F988" w14:textId="77777777" w:rsidR="00C57C00" w:rsidRPr="006F2BC3" w:rsidRDefault="00A13766" w:rsidP="006F2BC3"/>
        </w:tc>
        <w:tc>
          <w:tcPr>
            <w:tcW w:w="5680" w:type="dxa"/>
            <w:gridSpan w:val="3"/>
            <w:vAlign w:val="bottom"/>
          </w:tcPr>
          <w:p w14:paraId="3951F989" w14:textId="77777777" w:rsidR="00C57C00" w:rsidRPr="006F2BC3" w:rsidRDefault="00A13766" w:rsidP="006F2BC3">
            <w:pPr>
              <w:pStyle w:val="Underrubrik"/>
            </w:pPr>
            <w:r>
              <w:t>Utgiftsområde 14 Arbetsmarknad och arbetsliv</w:t>
            </w:r>
          </w:p>
        </w:tc>
        <w:tc>
          <w:tcPr>
            <w:tcW w:w="1260" w:type="dxa"/>
            <w:gridSpan w:val="2"/>
            <w:vAlign w:val="bottom"/>
          </w:tcPr>
          <w:p w14:paraId="3951F98A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951F98B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8D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8E" w14:textId="77777777" w:rsidR="00C57C00" w:rsidRPr="006F2BC3" w:rsidRDefault="00A1376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951F98F" w14:textId="77777777" w:rsidR="00C57C00" w:rsidRPr="006F2BC3" w:rsidRDefault="00A13766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14:paraId="3951F990" w14:textId="77777777" w:rsidR="00C57C00" w:rsidRPr="006F2BC3" w:rsidRDefault="00A1376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951F991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93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94" w14:textId="77777777" w:rsidR="00C57C00" w:rsidRPr="006F2BC3" w:rsidRDefault="00A1376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951F995" w14:textId="77777777" w:rsidR="00C57C00" w:rsidRPr="006F2BC3" w:rsidRDefault="00A13766" w:rsidP="006F2BC3">
            <w:r w:rsidRPr="006F2BC3">
              <w:t>Teresa Carvalho (S)</w:t>
            </w:r>
          </w:p>
        </w:tc>
        <w:tc>
          <w:tcPr>
            <w:tcW w:w="1260" w:type="dxa"/>
            <w:gridSpan w:val="2"/>
            <w:vAlign w:val="bottom"/>
          </w:tcPr>
          <w:p w14:paraId="3951F996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97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99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9A" w14:textId="77777777" w:rsidR="00C57C00" w:rsidRPr="006F2BC3" w:rsidRDefault="00A1376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951F99B" w14:textId="77777777" w:rsidR="00C57C00" w:rsidRPr="006F2BC3" w:rsidRDefault="00A13766" w:rsidP="006F2BC3">
            <w:r w:rsidRPr="006F2BC3">
              <w:t>Viktor Wärnick (M)</w:t>
            </w:r>
          </w:p>
        </w:tc>
        <w:tc>
          <w:tcPr>
            <w:tcW w:w="1260" w:type="dxa"/>
            <w:gridSpan w:val="2"/>
            <w:vAlign w:val="bottom"/>
          </w:tcPr>
          <w:p w14:paraId="3951F99C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9D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9F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A0" w14:textId="77777777" w:rsidR="00C57C00" w:rsidRPr="006F2BC3" w:rsidRDefault="00A1376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951F9A1" w14:textId="77777777" w:rsidR="00C57C00" w:rsidRPr="006F2BC3" w:rsidRDefault="00A13766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3951F9A2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A3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A5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A6" w14:textId="77777777" w:rsidR="00C57C00" w:rsidRPr="006F2BC3" w:rsidRDefault="00A1376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951F9A7" w14:textId="77777777" w:rsidR="00C57C00" w:rsidRPr="006F2BC3" w:rsidRDefault="00A13766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3951F9A8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A9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AB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AC" w14:textId="77777777" w:rsidR="00C57C00" w:rsidRPr="006F2BC3" w:rsidRDefault="00A1376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951F9AD" w14:textId="77777777" w:rsidR="00C57C00" w:rsidRPr="006F2BC3" w:rsidRDefault="00A13766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3951F9AE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AF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B1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B2" w14:textId="77777777" w:rsidR="00C57C00" w:rsidRPr="006F2BC3" w:rsidRDefault="00A1376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951F9B3" w14:textId="77777777" w:rsidR="00C57C00" w:rsidRPr="006F2BC3" w:rsidRDefault="00A13766" w:rsidP="006F2BC3">
            <w:r w:rsidRPr="006F2BC3">
              <w:t>Camilla Mårtensen (L)</w:t>
            </w:r>
          </w:p>
        </w:tc>
        <w:tc>
          <w:tcPr>
            <w:tcW w:w="1260" w:type="dxa"/>
            <w:gridSpan w:val="2"/>
            <w:vAlign w:val="bottom"/>
          </w:tcPr>
          <w:p w14:paraId="3951F9B4" w14:textId="77777777" w:rsidR="00C57C00" w:rsidRPr="006F2BC3" w:rsidRDefault="00A1376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951F9B5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B7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B8" w14:textId="77777777" w:rsidR="00C57C00" w:rsidRPr="006F2BC3" w:rsidRDefault="00A1376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951F9B9" w14:textId="77777777" w:rsidR="00C57C00" w:rsidRPr="006F2BC3" w:rsidRDefault="00A13766" w:rsidP="006F2BC3">
            <w:r w:rsidRPr="006F2BC3">
              <w:t>Leila Ali Elmi (MP)</w:t>
            </w:r>
          </w:p>
        </w:tc>
        <w:tc>
          <w:tcPr>
            <w:tcW w:w="1260" w:type="dxa"/>
            <w:gridSpan w:val="2"/>
            <w:vAlign w:val="bottom"/>
          </w:tcPr>
          <w:p w14:paraId="3951F9BA" w14:textId="77777777" w:rsidR="00C57C00" w:rsidRPr="006F2BC3" w:rsidRDefault="00A1376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951F9BB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BD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BE" w14:textId="77777777" w:rsidR="00C57C00" w:rsidRPr="006F2BC3" w:rsidRDefault="00A1376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951F9BF" w14:textId="77777777" w:rsidR="00C57C00" w:rsidRPr="006F2BC3" w:rsidRDefault="00A13766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14:paraId="3951F9C0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C1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C3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C4" w14:textId="77777777" w:rsidR="00C57C00" w:rsidRPr="006F2BC3" w:rsidRDefault="00A13766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951F9C5" w14:textId="77777777" w:rsidR="00C57C00" w:rsidRPr="006F2BC3" w:rsidRDefault="00A13766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14:paraId="3951F9C6" w14:textId="77777777" w:rsidR="00C57C00" w:rsidRPr="006F2BC3" w:rsidRDefault="00A1376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951F9C7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C9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CA" w14:textId="77777777" w:rsidR="00C57C00" w:rsidRPr="006F2BC3" w:rsidRDefault="00A13766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3951F9CB" w14:textId="77777777" w:rsidR="00C57C00" w:rsidRPr="006F2BC3" w:rsidRDefault="00A13766" w:rsidP="006F2BC3">
            <w:r w:rsidRPr="006F2BC3">
              <w:t>Serkan Köse (S)</w:t>
            </w:r>
          </w:p>
        </w:tc>
        <w:tc>
          <w:tcPr>
            <w:tcW w:w="1260" w:type="dxa"/>
            <w:gridSpan w:val="2"/>
            <w:vAlign w:val="bottom"/>
          </w:tcPr>
          <w:p w14:paraId="3951F9CC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CD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CF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D0" w14:textId="77777777" w:rsidR="00C57C00" w:rsidRPr="006F2BC3" w:rsidRDefault="00A13766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3951F9D1" w14:textId="77777777" w:rsidR="00C57C00" w:rsidRPr="006F2BC3" w:rsidRDefault="00A13766" w:rsidP="006F2BC3">
            <w:r w:rsidRPr="006F2BC3">
              <w:t>Oliver Rosengren (M)</w:t>
            </w:r>
          </w:p>
        </w:tc>
        <w:tc>
          <w:tcPr>
            <w:tcW w:w="1260" w:type="dxa"/>
            <w:gridSpan w:val="2"/>
            <w:vAlign w:val="bottom"/>
          </w:tcPr>
          <w:p w14:paraId="3951F9D2" w14:textId="77777777" w:rsidR="00C57C00" w:rsidRPr="006F2BC3" w:rsidRDefault="00A1376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951F9D3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D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951F9D5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D6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951F9D7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951F9D8" w14:textId="77777777" w:rsidR="00C57C00" w:rsidRPr="006F2BC3" w:rsidRDefault="00A1376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951F9D9" w14:textId="77777777" w:rsidR="00C57C00" w:rsidRPr="006F2BC3" w:rsidRDefault="00A13766" w:rsidP="006F2BC3">
            <w:pPr>
              <w:pStyle w:val="Summalinje"/>
            </w:pPr>
            <w:r w:rsidRPr="006F2BC3">
              <w:t>____</w:t>
            </w:r>
          </w:p>
        </w:tc>
      </w:tr>
      <w:tr w:rsidR="00F13C88" w14:paraId="3951F9E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951F9DB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DC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951F9DD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951F9DE" w14:textId="77777777" w:rsidR="00C57C00" w:rsidRPr="006F2BC3" w:rsidRDefault="00A13766" w:rsidP="006F2BC3">
            <w:pPr>
              <w:pStyle w:val="TalartidSumma"/>
            </w:pPr>
            <w:r w:rsidRPr="006F2BC3">
              <w:t xml:space="preserve"> 1.24</w:t>
            </w:r>
          </w:p>
        </w:tc>
        <w:tc>
          <w:tcPr>
            <w:tcW w:w="1460" w:type="dxa"/>
            <w:gridSpan w:val="2"/>
            <w:vAlign w:val="bottom"/>
          </w:tcPr>
          <w:p w14:paraId="3951F9DF" w14:textId="77777777" w:rsidR="00C57C00" w:rsidRPr="006F2BC3" w:rsidRDefault="00A13766" w:rsidP="006F2BC3">
            <w:pPr>
              <w:pStyle w:val="TalartidSumma"/>
            </w:pPr>
            <w:r w:rsidRPr="006F2BC3">
              <w:t>3.24</w:t>
            </w:r>
          </w:p>
        </w:tc>
      </w:tr>
      <w:tr w:rsidR="00F13C88" w14:paraId="3951F9E5" w14:textId="77777777">
        <w:tc>
          <w:tcPr>
            <w:tcW w:w="454" w:type="dxa"/>
          </w:tcPr>
          <w:p w14:paraId="3951F9E1" w14:textId="77777777" w:rsidR="00C57C00" w:rsidRPr="006F2BC3" w:rsidRDefault="00A13766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3951F9E2" w14:textId="77777777" w:rsidR="00C57C00" w:rsidRPr="006F2BC3" w:rsidRDefault="00A13766" w:rsidP="006F2BC3">
            <w:pPr>
              <w:pStyle w:val="renderubrik"/>
            </w:pPr>
            <w:r>
              <w:t>Socialförsäkringsutskottets betänkande SfU1</w:t>
            </w:r>
          </w:p>
        </w:tc>
        <w:tc>
          <w:tcPr>
            <w:tcW w:w="1260" w:type="dxa"/>
            <w:gridSpan w:val="2"/>
            <w:vAlign w:val="bottom"/>
          </w:tcPr>
          <w:p w14:paraId="3951F9E3" w14:textId="77777777" w:rsidR="00C57C00" w:rsidRPr="006F2BC3" w:rsidRDefault="00A1376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951F9E4" w14:textId="77777777" w:rsidR="00C57C00" w:rsidRPr="006F2BC3" w:rsidRDefault="00A13766" w:rsidP="006F2BC3">
            <w:pPr>
              <w:pStyle w:val="renderubrik"/>
            </w:pPr>
          </w:p>
        </w:tc>
      </w:tr>
      <w:tr w:rsidR="00F13C88" w14:paraId="3951F9EA" w14:textId="77777777">
        <w:tc>
          <w:tcPr>
            <w:tcW w:w="454" w:type="dxa"/>
            <w:vAlign w:val="bottom"/>
          </w:tcPr>
          <w:p w14:paraId="3951F9E6" w14:textId="77777777" w:rsidR="00C57C00" w:rsidRPr="006F2BC3" w:rsidRDefault="00A13766" w:rsidP="006F2BC3"/>
        </w:tc>
        <w:tc>
          <w:tcPr>
            <w:tcW w:w="5680" w:type="dxa"/>
            <w:gridSpan w:val="3"/>
            <w:vAlign w:val="bottom"/>
          </w:tcPr>
          <w:p w14:paraId="3951F9E7" w14:textId="77777777" w:rsidR="00C57C00" w:rsidRPr="006F2BC3" w:rsidRDefault="00A13766" w:rsidP="006F2BC3">
            <w:pPr>
              <w:pStyle w:val="Underrubrik"/>
            </w:pPr>
            <w:r>
              <w:t xml:space="preserve">Utgiftsområde 10 </w:t>
            </w:r>
            <w:r>
              <w:t>Ekonomisk trygghet vid sjukdom och funktionsnedsättning</w:t>
            </w:r>
          </w:p>
        </w:tc>
        <w:tc>
          <w:tcPr>
            <w:tcW w:w="1260" w:type="dxa"/>
            <w:gridSpan w:val="2"/>
            <w:vAlign w:val="bottom"/>
          </w:tcPr>
          <w:p w14:paraId="3951F9E8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951F9E9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EB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EC" w14:textId="77777777" w:rsidR="00C57C00" w:rsidRPr="006F2BC3" w:rsidRDefault="00A1376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951F9ED" w14:textId="77777777" w:rsidR="00C57C00" w:rsidRPr="006F2BC3" w:rsidRDefault="00A13766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14:paraId="3951F9EE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EF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F1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F2" w14:textId="77777777" w:rsidR="00C57C00" w:rsidRPr="006F2BC3" w:rsidRDefault="00A1376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951F9F3" w14:textId="77777777" w:rsidR="00C57C00" w:rsidRPr="006F2BC3" w:rsidRDefault="00A13766" w:rsidP="006F2BC3">
            <w:r w:rsidRPr="006F2BC3">
              <w:t>Åsa Eriksson (S)</w:t>
            </w:r>
          </w:p>
        </w:tc>
        <w:tc>
          <w:tcPr>
            <w:tcW w:w="1260" w:type="dxa"/>
            <w:gridSpan w:val="2"/>
            <w:vAlign w:val="bottom"/>
          </w:tcPr>
          <w:p w14:paraId="3951F9F4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F5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9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F7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F8" w14:textId="77777777" w:rsidR="00C57C00" w:rsidRPr="006F2BC3" w:rsidRDefault="00A1376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951F9F9" w14:textId="77777777" w:rsidR="00C57C00" w:rsidRPr="006F2BC3" w:rsidRDefault="00A13766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14:paraId="3951F9FA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9FB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9FD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9FE" w14:textId="77777777" w:rsidR="00C57C00" w:rsidRPr="006F2BC3" w:rsidRDefault="00A1376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951F9FF" w14:textId="77777777" w:rsidR="00C57C00" w:rsidRPr="006F2BC3" w:rsidRDefault="00A13766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3951FA00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01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03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04" w14:textId="77777777" w:rsidR="00C57C00" w:rsidRPr="006F2BC3" w:rsidRDefault="00A1376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951FA05" w14:textId="77777777" w:rsidR="00C57C00" w:rsidRPr="006F2BC3" w:rsidRDefault="00A13766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3951FA06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07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09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0A" w14:textId="77777777" w:rsidR="00C57C00" w:rsidRPr="006F2BC3" w:rsidRDefault="00A1376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951FA0B" w14:textId="77777777" w:rsidR="00C57C00" w:rsidRPr="006F2BC3" w:rsidRDefault="00A13766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3951FA0C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0D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0F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10" w14:textId="77777777" w:rsidR="00C57C00" w:rsidRPr="006F2BC3" w:rsidRDefault="00A1376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951FA11" w14:textId="77777777" w:rsidR="00C57C00" w:rsidRPr="006F2BC3" w:rsidRDefault="00A13766" w:rsidP="006F2BC3">
            <w:r w:rsidRPr="006F2BC3">
              <w:t xml:space="preserve">Mauricio </w:t>
            </w:r>
            <w:r w:rsidRPr="006F2BC3">
              <w:t>Rojas (L)</w:t>
            </w:r>
          </w:p>
        </w:tc>
        <w:tc>
          <w:tcPr>
            <w:tcW w:w="1260" w:type="dxa"/>
            <w:gridSpan w:val="2"/>
            <w:vAlign w:val="bottom"/>
          </w:tcPr>
          <w:p w14:paraId="3951FA12" w14:textId="77777777" w:rsidR="00C57C00" w:rsidRPr="006F2BC3" w:rsidRDefault="00A1376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951FA13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15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16" w14:textId="77777777" w:rsidR="00C57C00" w:rsidRPr="006F2BC3" w:rsidRDefault="00A1376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951FA17" w14:textId="77777777" w:rsidR="00C57C00" w:rsidRPr="006F2BC3" w:rsidRDefault="00A13766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3951FA18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19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1B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1C" w14:textId="77777777" w:rsidR="00C57C00" w:rsidRPr="006F2BC3" w:rsidRDefault="00A1376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951FA1D" w14:textId="77777777" w:rsidR="00C57C00" w:rsidRPr="006F2BC3" w:rsidRDefault="00A13766" w:rsidP="006F2BC3">
            <w:r w:rsidRPr="006F2BC3">
              <w:t>Jessica Rodén (S)</w:t>
            </w:r>
          </w:p>
        </w:tc>
        <w:tc>
          <w:tcPr>
            <w:tcW w:w="1260" w:type="dxa"/>
            <w:gridSpan w:val="2"/>
            <w:vAlign w:val="bottom"/>
          </w:tcPr>
          <w:p w14:paraId="3951FA1E" w14:textId="77777777" w:rsidR="00C57C00" w:rsidRPr="006F2BC3" w:rsidRDefault="00A1376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951FA1F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2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951FA21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22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951FA23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951FA24" w14:textId="77777777" w:rsidR="00C57C00" w:rsidRPr="006F2BC3" w:rsidRDefault="00A1376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951FA25" w14:textId="77777777" w:rsidR="00C57C00" w:rsidRPr="006F2BC3" w:rsidRDefault="00A13766" w:rsidP="006F2BC3">
            <w:pPr>
              <w:pStyle w:val="Summalinje"/>
            </w:pPr>
            <w:r w:rsidRPr="006F2BC3">
              <w:t>____</w:t>
            </w:r>
          </w:p>
        </w:tc>
      </w:tr>
      <w:tr w:rsidR="00F13C88" w14:paraId="3951FA2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951FA27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28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951FA29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951FA2A" w14:textId="77777777" w:rsidR="00C57C00" w:rsidRPr="006F2BC3" w:rsidRDefault="00A13766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460" w:type="dxa"/>
            <w:gridSpan w:val="2"/>
            <w:vAlign w:val="bottom"/>
          </w:tcPr>
          <w:p w14:paraId="3951FA2B" w14:textId="77777777" w:rsidR="00C57C00" w:rsidRPr="006F2BC3" w:rsidRDefault="00A13766" w:rsidP="006F2BC3">
            <w:pPr>
              <w:pStyle w:val="TalartidSumma"/>
            </w:pPr>
            <w:r w:rsidRPr="006F2BC3">
              <w:t>4.32</w:t>
            </w:r>
          </w:p>
        </w:tc>
      </w:tr>
      <w:tr w:rsidR="00F13C88" w14:paraId="3951FA31" w14:textId="77777777">
        <w:tc>
          <w:tcPr>
            <w:tcW w:w="454" w:type="dxa"/>
          </w:tcPr>
          <w:p w14:paraId="3951FA2D" w14:textId="77777777" w:rsidR="00C57C00" w:rsidRPr="006F2BC3" w:rsidRDefault="00A13766" w:rsidP="006F2BC3">
            <w:pPr>
              <w:pStyle w:val="rendenr"/>
            </w:pPr>
            <w:r w:rsidRPr="006F2BC3">
              <w:lastRenderedPageBreak/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3951FA2E" w14:textId="77777777" w:rsidR="00C57C00" w:rsidRPr="006F2BC3" w:rsidRDefault="00A13766" w:rsidP="006F2BC3">
            <w:pPr>
              <w:pStyle w:val="renderubrik"/>
            </w:pPr>
            <w:r>
              <w:t>Socialförsäkringsutskottets betänkande SfU2</w:t>
            </w:r>
          </w:p>
        </w:tc>
        <w:tc>
          <w:tcPr>
            <w:tcW w:w="1260" w:type="dxa"/>
            <w:gridSpan w:val="2"/>
            <w:vAlign w:val="bottom"/>
          </w:tcPr>
          <w:p w14:paraId="3951FA2F" w14:textId="77777777" w:rsidR="00C57C00" w:rsidRPr="006F2BC3" w:rsidRDefault="00A1376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951FA30" w14:textId="77777777" w:rsidR="00C57C00" w:rsidRPr="006F2BC3" w:rsidRDefault="00A13766" w:rsidP="006F2BC3">
            <w:pPr>
              <w:pStyle w:val="renderubrik"/>
            </w:pPr>
          </w:p>
        </w:tc>
      </w:tr>
      <w:tr w:rsidR="00F13C88" w14:paraId="3951FA36" w14:textId="77777777">
        <w:tc>
          <w:tcPr>
            <w:tcW w:w="454" w:type="dxa"/>
            <w:vAlign w:val="bottom"/>
          </w:tcPr>
          <w:p w14:paraId="3951FA32" w14:textId="77777777" w:rsidR="00C57C00" w:rsidRPr="006F2BC3" w:rsidRDefault="00A13766" w:rsidP="006F2BC3"/>
        </w:tc>
        <w:tc>
          <w:tcPr>
            <w:tcW w:w="5680" w:type="dxa"/>
            <w:gridSpan w:val="3"/>
            <w:vAlign w:val="bottom"/>
          </w:tcPr>
          <w:p w14:paraId="3951FA33" w14:textId="77777777" w:rsidR="00C57C00" w:rsidRPr="006F2BC3" w:rsidRDefault="00A13766" w:rsidP="006F2BC3">
            <w:pPr>
              <w:pStyle w:val="Underrubrik"/>
            </w:pPr>
            <w:r>
              <w:t>Utgiftsområde 11 Ekonomisk trygghet vid ålderdom</w:t>
            </w:r>
          </w:p>
        </w:tc>
        <w:tc>
          <w:tcPr>
            <w:tcW w:w="1260" w:type="dxa"/>
            <w:gridSpan w:val="2"/>
            <w:vAlign w:val="bottom"/>
          </w:tcPr>
          <w:p w14:paraId="3951FA34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951FA35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37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38" w14:textId="77777777" w:rsidR="00C57C00" w:rsidRPr="006F2BC3" w:rsidRDefault="00A1376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951FA39" w14:textId="77777777" w:rsidR="00C57C00" w:rsidRPr="006F2BC3" w:rsidRDefault="00A13766" w:rsidP="006F2BC3">
            <w:r w:rsidRPr="006F2BC3">
              <w:t>Daniel Persson (SD)</w:t>
            </w:r>
          </w:p>
        </w:tc>
        <w:tc>
          <w:tcPr>
            <w:tcW w:w="1260" w:type="dxa"/>
            <w:gridSpan w:val="2"/>
            <w:vAlign w:val="bottom"/>
          </w:tcPr>
          <w:p w14:paraId="3951FA3A" w14:textId="77777777" w:rsidR="00C57C00" w:rsidRPr="006F2BC3" w:rsidRDefault="00A13766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951FA3B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3D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3E" w14:textId="77777777" w:rsidR="00C57C00" w:rsidRPr="006F2BC3" w:rsidRDefault="00A1376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951FA3F" w14:textId="77777777" w:rsidR="00C57C00" w:rsidRPr="006F2BC3" w:rsidRDefault="00A13766" w:rsidP="006F2BC3">
            <w:r w:rsidRPr="006F2BC3">
              <w:t xml:space="preserve">Kalle </w:t>
            </w:r>
            <w:r w:rsidRPr="006F2BC3">
              <w:t>Olsson (S)</w:t>
            </w:r>
          </w:p>
        </w:tc>
        <w:tc>
          <w:tcPr>
            <w:tcW w:w="1260" w:type="dxa"/>
            <w:gridSpan w:val="2"/>
            <w:vAlign w:val="bottom"/>
          </w:tcPr>
          <w:p w14:paraId="3951FA40" w14:textId="77777777" w:rsidR="00C57C00" w:rsidRPr="006F2BC3" w:rsidRDefault="00A1376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951FA41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43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44" w14:textId="77777777" w:rsidR="00C57C00" w:rsidRPr="006F2BC3" w:rsidRDefault="00A1376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951FA45" w14:textId="77777777" w:rsidR="00C57C00" w:rsidRPr="006F2BC3" w:rsidRDefault="00A13766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14:paraId="3951FA46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47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49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4A" w14:textId="77777777" w:rsidR="00C57C00" w:rsidRPr="006F2BC3" w:rsidRDefault="00A1376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951FA4B" w14:textId="77777777" w:rsidR="00C57C00" w:rsidRPr="006F2BC3" w:rsidRDefault="00A13766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14:paraId="3951FA4C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4D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4F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50" w14:textId="77777777" w:rsidR="00C57C00" w:rsidRPr="006F2BC3" w:rsidRDefault="00A1376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951FA51" w14:textId="77777777" w:rsidR="00C57C00" w:rsidRPr="006F2BC3" w:rsidRDefault="00A13766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3951FA52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53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55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56" w14:textId="77777777" w:rsidR="00C57C00" w:rsidRPr="006F2BC3" w:rsidRDefault="00A1376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951FA57" w14:textId="77777777" w:rsidR="00C57C00" w:rsidRPr="006F2BC3" w:rsidRDefault="00A13766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3951FA58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59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5B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5C" w14:textId="77777777" w:rsidR="00C57C00" w:rsidRPr="006F2BC3" w:rsidRDefault="00A1376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951FA5D" w14:textId="77777777" w:rsidR="00C57C00" w:rsidRPr="006F2BC3" w:rsidRDefault="00A13766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14:paraId="3951FA5E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5F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61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62" w14:textId="77777777" w:rsidR="00C57C00" w:rsidRPr="006F2BC3" w:rsidRDefault="00A1376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951FA63" w14:textId="77777777" w:rsidR="00C57C00" w:rsidRPr="006F2BC3" w:rsidRDefault="00A13766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3951FA64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65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6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951FA67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68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951FA69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951FA6A" w14:textId="77777777" w:rsidR="00C57C00" w:rsidRPr="006F2BC3" w:rsidRDefault="00A1376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951FA6B" w14:textId="77777777" w:rsidR="00C57C00" w:rsidRPr="006F2BC3" w:rsidRDefault="00A13766" w:rsidP="006F2BC3">
            <w:pPr>
              <w:pStyle w:val="Summalinje"/>
            </w:pPr>
            <w:r w:rsidRPr="006F2BC3">
              <w:t>____</w:t>
            </w:r>
          </w:p>
        </w:tc>
      </w:tr>
      <w:tr w:rsidR="00F13C88" w14:paraId="3951FA7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951FA6D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6E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951FA6F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951FA70" w14:textId="77777777" w:rsidR="00C57C00" w:rsidRPr="006F2BC3" w:rsidRDefault="00A13766" w:rsidP="006F2BC3">
            <w:pPr>
              <w:pStyle w:val="TalartidSumma"/>
            </w:pPr>
            <w:r w:rsidRPr="006F2BC3">
              <w:t xml:space="preserve"> 0.59</w:t>
            </w:r>
          </w:p>
        </w:tc>
        <w:tc>
          <w:tcPr>
            <w:tcW w:w="1460" w:type="dxa"/>
            <w:gridSpan w:val="2"/>
            <w:vAlign w:val="bottom"/>
          </w:tcPr>
          <w:p w14:paraId="3951FA71" w14:textId="77777777" w:rsidR="00C57C00" w:rsidRPr="006F2BC3" w:rsidRDefault="00A13766" w:rsidP="006F2BC3">
            <w:pPr>
              <w:pStyle w:val="TalartidSumma"/>
            </w:pPr>
            <w:r w:rsidRPr="006F2BC3">
              <w:t>5.31</w:t>
            </w:r>
          </w:p>
        </w:tc>
      </w:tr>
      <w:tr w:rsidR="00F13C88" w14:paraId="3951FA77" w14:textId="77777777">
        <w:tc>
          <w:tcPr>
            <w:tcW w:w="454" w:type="dxa"/>
          </w:tcPr>
          <w:p w14:paraId="3951FA73" w14:textId="77777777" w:rsidR="00C57C00" w:rsidRPr="006F2BC3" w:rsidRDefault="00A13766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3951FA74" w14:textId="77777777" w:rsidR="00C57C00" w:rsidRPr="006F2BC3" w:rsidRDefault="00A13766" w:rsidP="006F2BC3">
            <w:pPr>
              <w:pStyle w:val="renderubrik"/>
            </w:pPr>
            <w:r>
              <w:t>Utbildningsutskottets betänkande UbU1</w:t>
            </w:r>
          </w:p>
        </w:tc>
        <w:tc>
          <w:tcPr>
            <w:tcW w:w="1260" w:type="dxa"/>
            <w:gridSpan w:val="2"/>
            <w:vAlign w:val="bottom"/>
          </w:tcPr>
          <w:p w14:paraId="3951FA75" w14:textId="77777777" w:rsidR="00C57C00" w:rsidRPr="006F2BC3" w:rsidRDefault="00A1376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951FA76" w14:textId="77777777" w:rsidR="00C57C00" w:rsidRPr="006F2BC3" w:rsidRDefault="00A13766" w:rsidP="006F2BC3">
            <w:pPr>
              <w:pStyle w:val="renderubrik"/>
            </w:pPr>
          </w:p>
        </w:tc>
      </w:tr>
      <w:tr w:rsidR="00F13C88" w14:paraId="3951FA7C" w14:textId="77777777">
        <w:tc>
          <w:tcPr>
            <w:tcW w:w="454" w:type="dxa"/>
            <w:vAlign w:val="bottom"/>
          </w:tcPr>
          <w:p w14:paraId="3951FA78" w14:textId="77777777" w:rsidR="00C57C00" w:rsidRPr="006F2BC3" w:rsidRDefault="00A13766" w:rsidP="006F2BC3"/>
        </w:tc>
        <w:tc>
          <w:tcPr>
            <w:tcW w:w="5680" w:type="dxa"/>
            <w:gridSpan w:val="3"/>
            <w:vAlign w:val="bottom"/>
          </w:tcPr>
          <w:p w14:paraId="3951FA79" w14:textId="77777777" w:rsidR="00C57C00" w:rsidRPr="006F2BC3" w:rsidRDefault="00A13766" w:rsidP="006F2BC3">
            <w:pPr>
              <w:pStyle w:val="Underrubrik"/>
            </w:pPr>
            <w:r>
              <w:t>Utgiftsområde 16 Utbildning och universitetsforskning</w:t>
            </w:r>
          </w:p>
        </w:tc>
        <w:tc>
          <w:tcPr>
            <w:tcW w:w="1260" w:type="dxa"/>
            <w:gridSpan w:val="2"/>
            <w:vAlign w:val="bottom"/>
          </w:tcPr>
          <w:p w14:paraId="3951FA7A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951FA7B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7D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7E" w14:textId="77777777" w:rsidR="00C57C00" w:rsidRPr="006F2BC3" w:rsidRDefault="00A1376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951FA7F" w14:textId="77777777" w:rsidR="00C57C00" w:rsidRPr="006F2BC3" w:rsidRDefault="00A13766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3951FA80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81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83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84" w14:textId="77777777" w:rsidR="00C57C00" w:rsidRPr="006F2BC3" w:rsidRDefault="00A1376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951FA85" w14:textId="77777777" w:rsidR="00C57C00" w:rsidRPr="006F2BC3" w:rsidRDefault="00A13766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14:paraId="3951FA86" w14:textId="77777777" w:rsidR="00C57C00" w:rsidRPr="006F2BC3" w:rsidRDefault="00A1376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951FA87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89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8A" w14:textId="77777777" w:rsidR="00C57C00" w:rsidRPr="006F2BC3" w:rsidRDefault="00A1376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951FA8B" w14:textId="77777777" w:rsidR="00C57C00" w:rsidRPr="006F2BC3" w:rsidRDefault="00A13766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3951FA8C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8D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9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8F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90" w14:textId="77777777" w:rsidR="00C57C00" w:rsidRPr="006F2BC3" w:rsidRDefault="00A1376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951FA91" w14:textId="77777777" w:rsidR="00C57C00" w:rsidRPr="006F2BC3" w:rsidRDefault="00A13766" w:rsidP="006F2BC3">
            <w:r w:rsidRPr="006F2BC3">
              <w:t>Muharrem Demirok (C)</w:t>
            </w:r>
          </w:p>
        </w:tc>
        <w:tc>
          <w:tcPr>
            <w:tcW w:w="1260" w:type="dxa"/>
            <w:gridSpan w:val="2"/>
            <w:vAlign w:val="bottom"/>
          </w:tcPr>
          <w:p w14:paraId="3951FA92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93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95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96" w14:textId="77777777" w:rsidR="00C57C00" w:rsidRPr="006F2BC3" w:rsidRDefault="00A1376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951FA97" w14:textId="77777777" w:rsidR="00C57C00" w:rsidRPr="006F2BC3" w:rsidRDefault="00A13766" w:rsidP="006F2BC3">
            <w:r w:rsidRPr="006F2BC3">
              <w:t>Josefin Malmqvist (M)</w:t>
            </w:r>
          </w:p>
        </w:tc>
        <w:tc>
          <w:tcPr>
            <w:tcW w:w="1260" w:type="dxa"/>
            <w:gridSpan w:val="2"/>
            <w:vAlign w:val="bottom"/>
          </w:tcPr>
          <w:p w14:paraId="3951FA98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99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9B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9C" w14:textId="77777777" w:rsidR="00C57C00" w:rsidRPr="006F2BC3" w:rsidRDefault="00A1376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951FA9D" w14:textId="77777777" w:rsidR="00C57C00" w:rsidRPr="006F2BC3" w:rsidRDefault="00A13766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3951FA9E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9F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A1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A2" w14:textId="77777777" w:rsidR="00C57C00" w:rsidRPr="006F2BC3" w:rsidRDefault="00A1376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951FAA3" w14:textId="77777777" w:rsidR="00C57C00" w:rsidRPr="006F2BC3" w:rsidRDefault="00A13766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3951FAA4" w14:textId="77777777" w:rsidR="00C57C00" w:rsidRPr="006F2BC3" w:rsidRDefault="00A1376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951FAA5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A7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A8" w14:textId="77777777" w:rsidR="00C57C00" w:rsidRPr="006F2BC3" w:rsidRDefault="00A1376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951FAA9" w14:textId="77777777" w:rsidR="00C57C00" w:rsidRPr="006F2BC3" w:rsidRDefault="00A13766" w:rsidP="006F2BC3">
            <w:r w:rsidRPr="006F2BC3">
              <w:t>Mathias Bengtsson (KD)</w:t>
            </w:r>
          </w:p>
        </w:tc>
        <w:tc>
          <w:tcPr>
            <w:tcW w:w="1260" w:type="dxa"/>
            <w:gridSpan w:val="2"/>
            <w:vAlign w:val="bottom"/>
          </w:tcPr>
          <w:p w14:paraId="3951FAAA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AB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AD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AE" w14:textId="77777777" w:rsidR="00C57C00" w:rsidRPr="006F2BC3" w:rsidRDefault="00A1376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951FAAF" w14:textId="77777777" w:rsidR="00C57C00" w:rsidRPr="006F2BC3" w:rsidRDefault="00A13766" w:rsidP="006F2BC3">
            <w:r w:rsidRPr="006F2BC3">
              <w:t>Mats Wiking (S)</w:t>
            </w:r>
          </w:p>
        </w:tc>
        <w:tc>
          <w:tcPr>
            <w:tcW w:w="1260" w:type="dxa"/>
            <w:gridSpan w:val="2"/>
            <w:vAlign w:val="bottom"/>
          </w:tcPr>
          <w:p w14:paraId="3951FAB0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B1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B3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B4" w14:textId="77777777" w:rsidR="00C57C00" w:rsidRPr="006F2BC3" w:rsidRDefault="00A13766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951FAB5" w14:textId="77777777" w:rsidR="00C57C00" w:rsidRPr="006F2BC3" w:rsidRDefault="00A13766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3951FAB6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B7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B9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BA" w14:textId="77777777" w:rsidR="00C57C00" w:rsidRPr="006F2BC3" w:rsidRDefault="00A13766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3951FABB" w14:textId="77777777" w:rsidR="00C57C00" w:rsidRPr="006F2BC3" w:rsidRDefault="00A13766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14:paraId="3951FABC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BD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BF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C0" w14:textId="77777777" w:rsidR="00C57C00" w:rsidRPr="006F2BC3" w:rsidRDefault="00A13766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3951FAC1" w14:textId="77777777" w:rsidR="00C57C00" w:rsidRPr="006F2BC3" w:rsidRDefault="00A13766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14:paraId="3951FAC2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C3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C5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C6" w14:textId="77777777" w:rsidR="00C57C00" w:rsidRPr="006F2BC3" w:rsidRDefault="00A13766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3951FAC7" w14:textId="77777777" w:rsidR="00C57C00" w:rsidRPr="006F2BC3" w:rsidRDefault="00A13766" w:rsidP="006F2BC3">
            <w:r w:rsidRPr="006F2BC3">
              <w:t>Samuel Gonzalez Westling (V)</w:t>
            </w:r>
          </w:p>
        </w:tc>
        <w:tc>
          <w:tcPr>
            <w:tcW w:w="1260" w:type="dxa"/>
            <w:gridSpan w:val="2"/>
            <w:vAlign w:val="bottom"/>
          </w:tcPr>
          <w:p w14:paraId="3951FAC8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C9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CB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CC" w14:textId="77777777" w:rsidR="00C57C00" w:rsidRPr="006F2BC3" w:rsidRDefault="00A13766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3951FACD" w14:textId="77777777" w:rsidR="00C57C00" w:rsidRPr="006F2BC3" w:rsidRDefault="00A13766" w:rsidP="006F2BC3">
            <w:r w:rsidRPr="006F2BC3">
              <w:t>Oliver Rosengren (M)</w:t>
            </w:r>
          </w:p>
        </w:tc>
        <w:tc>
          <w:tcPr>
            <w:tcW w:w="1260" w:type="dxa"/>
            <w:gridSpan w:val="2"/>
            <w:vAlign w:val="bottom"/>
          </w:tcPr>
          <w:p w14:paraId="3951FACE" w14:textId="77777777" w:rsidR="00C57C00" w:rsidRPr="006F2BC3" w:rsidRDefault="00A1376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951FACF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951FAD1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D2" w14:textId="77777777" w:rsidR="00C57C00" w:rsidRPr="006F2BC3" w:rsidRDefault="00A13766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3951FAD3" w14:textId="77777777" w:rsidR="00C57C00" w:rsidRPr="006F2BC3" w:rsidRDefault="00A13766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3951FAD4" w14:textId="77777777" w:rsidR="00C57C00" w:rsidRPr="006F2BC3" w:rsidRDefault="00A1376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951FAD5" w14:textId="77777777" w:rsidR="00C57C00" w:rsidRPr="006F2BC3" w:rsidRDefault="00A13766" w:rsidP="006F2BC3">
            <w:r w:rsidRPr="006F2BC3">
              <w:t xml:space="preserve"> </w:t>
            </w:r>
          </w:p>
        </w:tc>
      </w:tr>
      <w:tr w:rsidR="00F13C88" w14:paraId="3951FAD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951FAD7" w14:textId="77777777" w:rsidR="00C57C00" w:rsidRPr="006F2BC3" w:rsidRDefault="00A13766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951FAD8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951FAD9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951FADA" w14:textId="77777777" w:rsidR="00C57C00" w:rsidRPr="006F2BC3" w:rsidRDefault="00A1376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951FADB" w14:textId="77777777" w:rsidR="00C57C00" w:rsidRPr="006F2BC3" w:rsidRDefault="00A13766" w:rsidP="006F2BC3">
            <w:pPr>
              <w:pStyle w:val="Summalinje"/>
            </w:pPr>
            <w:r w:rsidRPr="006F2BC3">
              <w:t>____</w:t>
            </w:r>
          </w:p>
        </w:tc>
      </w:tr>
      <w:tr w:rsidR="00F13C88" w14:paraId="3951FAE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951FADD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951FADE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951FADF" w14:textId="77777777" w:rsidR="00C57C00" w:rsidRPr="006F2BC3" w:rsidRDefault="00A1376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951FAE0" w14:textId="77777777" w:rsidR="00C57C00" w:rsidRPr="006F2BC3" w:rsidRDefault="00A13766" w:rsidP="006F2BC3">
            <w:pPr>
              <w:pStyle w:val="TalartidSumma"/>
            </w:pPr>
            <w:r w:rsidRPr="006F2BC3">
              <w:t xml:space="preserve"> 2.02</w:t>
            </w:r>
          </w:p>
        </w:tc>
        <w:tc>
          <w:tcPr>
            <w:tcW w:w="1460" w:type="dxa"/>
            <w:gridSpan w:val="2"/>
            <w:vAlign w:val="bottom"/>
          </w:tcPr>
          <w:p w14:paraId="3951FAE1" w14:textId="77777777" w:rsidR="00C57C00" w:rsidRPr="006F2BC3" w:rsidRDefault="00A13766" w:rsidP="006F2BC3">
            <w:pPr>
              <w:pStyle w:val="TalartidSumma"/>
            </w:pPr>
            <w:r w:rsidRPr="006F2BC3">
              <w:t>7.33</w:t>
            </w:r>
          </w:p>
        </w:tc>
      </w:tr>
      <w:tr w:rsidR="00F13C88" w14:paraId="3951FAE5" w14:textId="77777777">
        <w:tc>
          <w:tcPr>
            <w:tcW w:w="454" w:type="dxa"/>
            <w:vAlign w:val="bottom"/>
          </w:tcPr>
          <w:p w14:paraId="3951FAE3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951FAE4" w14:textId="77777777" w:rsidR="00C57C00" w:rsidRPr="006F2BC3" w:rsidRDefault="00A13766" w:rsidP="006F2BC3">
            <w:pPr>
              <w:pStyle w:val="TalartidTotalText"/>
            </w:pPr>
            <w:r w:rsidRPr="006F2BC3">
              <w:t>Totalt anmäld tid 7 tim. 33 min.</w:t>
            </w:r>
          </w:p>
        </w:tc>
      </w:tr>
      <w:tr w:rsidR="00F13C88" w14:paraId="3951FAE8" w14:textId="77777777">
        <w:tc>
          <w:tcPr>
            <w:tcW w:w="454" w:type="dxa"/>
            <w:vAlign w:val="bottom"/>
          </w:tcPr>
          <w:p w14:paraId="3951FAE6" w14:textId="77777777" w:rsidR="00C57C00" w:rsidRPr="006F2BC3" w:rsidRDefault="00A1376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951FAE7" w14:textId="77777777" w:rsidR="00C57C00" w:rsidRPr="006F2BC3" w:rsidRDefault="00A1376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951FAE9" w14:textId="77777777" w:rsidR="00C57C00" w:rsidRPr="006F2BC3" w:rsidRDefault="00A13766" w:rsidP="006F2BC3">
      <w:pPr>
        <w:pStyle w:val="renderubrik"/>
      </w:pPr>
      <w:bookmarkStart w:id="2" w:name="StartTalarLista"/>
      <w:bookmarkEnd w:id="2"/>
    </w:p>
    <w:p w14:paraId="3951FAEA" w14:textId="77777777" w:rsidR="00786E32" w:rsidRPr="00631228" w:rsidRDefault="00A13766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FAF8" w14:textId="77777777" w:rsidR="00000000" w:rsidRDefault="00A13766">
      <w:pPr>
        <w:spacing w:after="0" w:line="240" w:lineRule="auto"/>
      </w:pPr>
      <w:r>
        <w:separator/>
      </w:r>
    </w:p>
  </w:endnote>
  <w:endnote w:type="continuationSeparator" w:id="0">
    <w:p w14:paraId="3951FAFA" w14:textId="77777777" w:rsidR="00000000" w:rsidRDefault="00A1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FAEF" w14:textId="77777777" w:rsidR="008910FF" w:rsidRDefault="00A137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FAF0" w14:textId="77777777" w:rsidR="008910FF" w:rsidRDefault="00A1376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FAF3" w14:textId="77777777" w:rsidR="008910FF" w:rsidRDefault="00A1376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FAF4" w14:textId="77777777" w:rsidR="00000000" w:rsidRDefault="00A13766">
      <w:pPr>
        <w:spacing w:after="0" w:line="240" w:lineRule="auto"/>
      </w:pPr>
      <w:r>
        <w:separator/>
      </w:r>
    </w:p>
  </w:footnote>
  <w:footnote w:type="continuationSeparator" w:id="0">
    <w:p w14:paraId="3951FAF6" w14:textId="77777777" w:rsidR="00000000" w:rsidRDefault="00A1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FAEB" w14:textId="77777777" w:rsidR="008910FF" w:rsidRDefault="00A137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FAEC" w14:textId="5DA5DDF5" w:rsidR="008910FF" w:rsidRDefault="00A1376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19 december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951FAED" w14:textId="77777777" w:rsidR="008910FF" w:rsidRDefault="00A1376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951FAEE" w14:textId="77777777" w:rsidR="008910FF" w:rsidRDefault="00A137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FAF1" w14:textId="77777777" w:rsidR="008910FF" w:rsidRDefault="00A1376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951F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951FAF2" w14:textId="77777777" w:rsidR="008910FF" w:rsidRDefault="00A13766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36085022">
      <w:start w:val="1"/>
      <w:numFmt w:val="decimal"/>
      <w:lvlText w:val="%1"/>
      <w:legacy w:legacy="1" w:legacySpace="0" w:legacyIndent="0"/>
      <w:lvlJc w:val="left"/>
    </w:lvl>
    <w:lvl w:ilvl="1" w:tplc="8AB828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87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AC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CE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088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E8E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64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04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BE0B510">
      <w:start w:val="1"/>
      <w:numFmt w:val="decimal"/>
      <w:lvlText w:val="%1"/>
      <w:legacy w:legacy="1" w:legacySpace="0" w:legacyIndent="0"/>
      <w:lvlJc w:val="left"/>
    </w:lvl>
    <w:lvl w:ilvl="1" w:tplc="B2644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2B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61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68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2B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0C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2D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56B2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13C88"/>
    <w:rsid w:val="00A13766"/>
    <w:rsid w:val="00F1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1F907"/>
  <w15:docId w15:val="{7C86088D-6CCF-47BA-AF18-4663F524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2022-12-19</SAFIR_Sammantradesdatum_Doc>
    <SAFIR_SammantradeID xmlns="C07A1A6C-0B19-41D9-BDF8-F523BA3921EB">5a79669c-1728-4a83-a234-c2958da2db5e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61D0395D-0176-4402-8BB4-8A79CFF7C591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</TotalTime>
  <Pages>4</Pages>
  <Words>478</Words>
  <Characters>2208</Characters>
  <Application>Microsoft Office Word</Application>
  <DocSecurity>0</DocSecurity>
  <Lines>552</Lines>
  <Paragraphs>298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2022-12-17T13:37:00Z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19 december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