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E9BF64673F43D68C2C2258D9B88A18"/>
        </w:placeholder>
        <w:text/>
      </w:sdtPr>
      <w:sdtEndPr/>
      <w:sdtContent>
        <w:p w:rsidRPr="009B062B" w:rsidR="00AF30DD" w:rsidP="00240250" w:rsidRDefault="00AF30DD" w14:paraId="5B0AD715" w14:textId="77777777">
          <w:pPr>
            <w:pStyle w:val="Rubrik1"/>
            <w:spacing w:after="300"/>
          </w:pPr>
          <w:r w:rsidRPr="009B062B">
            <w:t>Förslag till riksdagsbeslut</w:t>
          </w:r>
        </w:p>
      </w:sdtContent>
    </w:sdt>
    <w:sdt>
      <w:sdtPr>
        <w:alias w:val="Yrkande 1"/>
        <w:tag w:val="4057b0bf-c3fd-4ddd-80be-92fbf4f83057"/>
        <w:id w:val="-917164811"/>
        <w:lock w:val="sdtLocked"/>
      </w:sdtPr>
      <w:sdtEndPr/>
      <w:sdtContent>
        <w:p w:rsidR="00C511AB" w:rsidRDefault="008D36BD" w14:paraId="0CAE9912" w14:textId="77777777">
          <w:pPr>
            <w:pStyle w:val="Frslagstext"/>
          </w:pPr>
          <w:r>
            <w:t>Riksdagen ställer sig bakom det som anförs i motionen om att överväga att momsbefria körkortsutbildningar och tillkännager detta för regeringen.</w:t>
          </w:r>
        </w:p>
      </w:sdtContent>
    </w:sdt>
    <w:sdt>
      <w:sdtPr>
        <w:alias w:val="Yrkande 2"/>
        <w:tag w:val="b46d3dd9-63ac-4943-b180-859a8cdd76ec"/>
        <w:id w:val="-812711608"/>
        <w:lock w:val="sdtLocked"/>
      </w:sdtPr>
      <w:sdtEndPr/>
      <w:sdtContent>
        <w:p w:rsidR="00C511AB" w:rsidRDefault="008D36BD" w14:paraId="022886CD" w14:textId="77777777">
          <w:pPr>
            <w:pStyle w:val="Frslagstext"/>
          </w:pPr>
          <w:r>
            <w:t>Riksdagen ställer sig bakom det som anförs i motionen om att utreda en sänkning av momsen på gästhamnsavgifter till motsvarande för campingplatser på land och tillkännager detta för regeringen.</w:t>
          </w:r>
        </w:p>
      </w:sdtContent>
    </w:sdt>
    <w:bookmarkEnd w:displacedByCustomXml="prev" w:id="0"/>
    <w:bookmarkEnd w:displacedByCustomXml="prev" w:id="1"/>
    <w:p w:rsidRPr="005A3E25" w:rsidR="00574AE4" w:rsidP="005A3E25" w:rsidRDefault="00574AE4" w14:paraId="43A8D290" w14:textId="77777777">
      <w:pPr>
        <w:pStyle w:val="Rubrik1"/>
      </w:pPr>
      <w:bookmarkStart w:name="MotionsStart" w:id="2"/>
      <w:bookmarkEnd w:id="2"/>
      <w:r w:rsidRPr="005A3E25">
        <w:t>Momsbefriad körkortsutbildning</w:t>
      </w:r>
    </w:p>
    <w:p w:rsidR="00574AE4" w:rsidP="005A3E25" w:rsidRDefault="00574AE4" w14:paraId="3EA2AC50" w14:textId="77777777">
      <w:pPr>
        <w:pStyle w:val="Normalutanindragellerluft"/>
      </w:pPr>
      <w:r>
        <w:t>Med körkort ökar friheten, och möjligheten till jobb eller sysselsättning ökar. Problemet idag är att kostnaden för själva körkortsutbildningen ofta är så hög att många av ekonomiska skäl avstår från detta. Genom att man momsbefriar körkortsutbildningen kan fler ha råd att ta körkort, vilket ur ett samhällsekonomiskt perspektiv, på sikt, kan bli lönsamt.</w:t>
      </w:r>
    </w:p>
    <w:p w:rsidR="00574AE4" w:rsidP="007F1618" w:rsidRDefault="00574AE4" w14:paraId="3E2F93C5" w14:textId="64FD7C1C">
      <w:r>
        <w:t>Enligt en utredning från riksdagens utredningstjänst är den totala nettoomsättningen för de 1</w:t>
      </w:r>
      <w:r w:rsidR="007F1618">
        <w:t> </w:t>
      </w:r>
      <w:r>
        <w:t>115 företag som är angivna som körkortsutbildare i Sverige 2,1</w:t>
      </w:r>
      <w:r w:rsidR="007F1618">
        <w:t> </w:t>
      </w:r>
      <w:r>
        <w:t xml:space="preserve">miljarder och om hela den summan är momspliktig </w:t>
      </w:r>
      <w:r w:rsidR="007F1618">
        <w:t>med</w:t>
      </w:r>
      <w:r>
        <w:t xml:space="preserve"> 25</w:t>
      </w:r>
      <w:r w:rsidR="007F1618">
        <w:t> </w:t>
      </w:r>
      <w:r>
        <w:t>procent innebär det att de betalar 525 miljoner i moms varje år.</w:t>
      </w:r>
    </w:p>
    <w:p w:rsidR="00422B9E" w:rsidP="007F1618" w:rsidRDefault="00574AE4" w14:paraId="645F823D" w14:textId="62D1EB19">
      <w:r>
        <w:t>Om körkortsutbildningen momsbefrias ökar sannolikt chansen att fler väljer körskolor framför att köra med anhöriga eller vänner. På så sätt ökar kvaliteten på körträningen</w:t>
      </w:r>
      <w:r w:rsidR="007F1618">
        <w:t>,</w:t>
      </w:r>
      <w:r>
        <w:t xml:space="preserve"> vilket på lång sikt ökar trafiksäkerheten och miljöhänsyn</w:t>
      </w:r>
      <w:r w:rsidR="007F1618">
        <w:t>en</w:t>
      </w:r>
      <w:r>
        <w:t xml:space="preserve"> då dessa är fokusområden för körskolor. Med en bättre körträning kan likaså färre lektioner tas</w:t>
      </w:r>
      <w:r w:rsidR="007F1618">
        <w:t>,</w:t>
      </w:r>
      <w:r>
        <w:t xml:space="preserve"> vilket minskar bilkörningen i lektionsmiljö, och därmed frigörs resurser i form av tid för bilkörning i fri regi. För att möjliggöra för fler att ta körkort och öka såväl trafik</w:t>
      </w:r>
      <w:r w:rsidR="008E651F">
        <w:softHyphen/>
      </w:r>
      <w:r>
        <w:t>säkerheten som miljömedvetenheten bland bilister bör regeringen momsbefria körkorts</w:t>
      </w:r>
      <w:r w:rsidR="008E651F">
        <w:softHyphen/>
      </w:r>
      <w:r>
        <w:t>utbildningar.</w:t>
      </w:r>
    </w:p>
    <w:p w:rsidRPr="005A3E25" w:rsidR="00574AE4" w:rsidP="005A3E25" w:rsidRDefault="00574AE4" w14:paraId="073C1816" w14:textId="77777777">
      <w:pPr>
        <w:pStyle w:val="Rubrik1"/>
      </w:pPr>
      <w:r w:rsidRPr="005A3E25">
        <w:lastRenderedPageBreak/>
        <w:t>Likvärdiga möjligheter för båtlivet</w:t>
      </w:r>
    </w:p>
    <w:p w:rsidR="00574AE4" w:rsidP="005A3E25" w:rsidRDefault="00574AE4" w14:paraId="2774C601" w14:textId="737FAA5C">
      <w:pPr>
        <w:pStyle w:val="Normalutanindragellerluft"/>
      </w:pPr>
      <w:r>
        <w:t>Båtlivet och båtsporten i Sverige är en uppskattad folkrörelse med en lång tradition. Mycket tack vare att vi i Sverige har en av världens största skärgårdar med ett flertal sjöar och kanaler finns fantastiska förutsättningar till olika vattenaktiviteter</w:t>
      </w:r>
      <w:r w:rsidR="008D36BD">
        <w:t>,</w:t>
      </w:r>
      <w:r>
        <w:t xml:space="preserve"> vilket också bidrar till glädje och ett flertal hälsofrämjande aktiviteter. Dessutom bidrar båtlivet till näringslivet då gästhamnarnas </w:t>
      </w:r>
      <w:proofErr w:type="spellStart"/>
      <w:r>
        <w:t>båtgäster</w:t>
      </w:r>
      <w:proofErr w:type="spellEnd"/>
      <w:r>
        <w:t xml:space="preserve"> (årligen cirka en halv miljon) också bidrar till viktiga turismintäkter som därmed innebär arbetstillfällen, inte sällan i form av sommar</w:t>
      </w:r>
      <w:r w:rsidR="008E651F">
        <w:softHyphen/>
      </w:r>
      <w:r>
        <w:t>jobb för ungdomar. Fyra femtedelar (motsvarande cirka 1,5</w:t>
      </w:r>
      <w:r w:rsidR="007F1618">
        <w:t> </w:t>
      </w:r>
      <w:r>
        <w:t>miljarder) av turismintäk</w:t>
      </w:r>
      <w:r w:rsidR="008E651F">
        <w:softHyphen/>
      </w:r>
      <w:r>
        <w:t xml:space="preserve">terna från </w:t>
      </w:r>
      <w:proofErr w:type="spellStart"/>
      <w:r>
        <w:t>båtgästerna</w:t>
      </w:r>
      <w:proofErr w:type="spellEnd"/>
      <w:r>
        <w:t xml:space="preserve"> hamnar dessutom hos näringar runt omkring själva gästhamnen. Att få fler människor att utnyttja de möjligheter som båtlivet erbjuder bör därför bejakas, snarare än försvåras.</w:t>
      </w:r>
    </w:p>
    <w:p w:rsidR="00BB6339" w:rsidP="005A3E25" w:rsidRDefault="00574AE4" w14:paraId="22875848" w14:textId="3185E11E">
      <w:r>
        <w:t>Tyvärr finns det flera exempel på hur nuvarande regler missgynnar båtlivet, varav beskattningen av hamnplats för gästbåtar kanske är det tydligaste exemplet. Momsen för en båtägare i en gästhamn ligger på 25</w:t>
      </w:r>
      <w:r w:rsidR="008D36BD">
        <w:t> </w:t>
      </w:r>
      <w:r>
        <w:t>procent (bland de högsta inom besöksnäringen) samtidigt som övrig besöksnäring, exempelvis hotell, vandrarhem och camping (det som kanske mest liknar båtplatser) enbart har en moms på 12</w:t>
      </w:r>
      <w:r w:rsidR="008D36BD">
        <w:t> </w:t>
      </w:r>
      <w:r>
        <w:t>procent. Den negativa konkurrenssituationen baseras helt enkelt på att aktuella turister anländer sjövägen snarare än landvägen, ingenting annat. Gentemot staten bör kommersiella boendeformer inom besöksnäringen konkurrera på lika villkor. För att skapa ett rättvist förhållnings</w:t>
      </w:r>
      <w:r w:rsidR="008E651F">
        <w:softHyphen/>
      </w:r>
      <w:r>
        <w:t>sätt bör därför momsen på gästhamnsavgifter sänkas till motsvarande för camping</w:t>
      </w:r>
      <w:r w:rsidR="008E651F">
        <w:softHyphen/>
      </w:r>
      <w:r>
        <w:t>platser på land.</w:t>
      </w:r>
    </w:p>
    <w:sdt>
      <w:sdtPr>
        <w:rPr>
          <w:i/>
          <w:noProof/>
        </w:rPr>
        <w:alias w:val="CC_Underskrifter"/>
        <w:tag w:val="CC_Underskrifter"/>
        <w:id w:val="583496634"/>
        <w:lock w:val="sdtContentLocked"/>
        <w:placeholder>
          <w:docPart w:val="EA51191E89B24BAF93F5F20E2F9FC280"/>
        </w:placeholder>
      </w:sdtPr>
      <w:sdtEndPr>
        <w:rPr>
          <w:i w:val="0"/>
          <w:noProof w:val="0"/>
        </w:rPr>
      </w:sdtEndPr>
      <w:sdtContent>
        <w:p w:rsidR="00240250" w:rsidP="00240250" w:rsidRDefault="00240250" w14:paraId="480AE01E" w14:textId="77777777"/>
        <w:p w:rsidRPr="008E0FE2" w:rsidR="004801AC" w:rsidP="00240250" w:rsidRDefault="003861EA" w14:paraId="005D8BAD" w14:textId="73E08431"/>
      </w:sdtContent>
    </w:sdt>
    <w:tbl>
      <w:tblPr>
        <w:tblW w:w="5000" w:type="pct"/>
        <w:tblLook w:val="04A0" w:firstRow="1" w:lastRow="0" w:firstColumn="1" w:lastColumn="0" w:noHBand="0" w:noVBand="1"/>
        <w:tblCaption w:val="underskrifter"/>
      </w:tblPr>
      <w:tblGrid>
        <w:gridCol w:w="4252"/>
        <w:gridCol w:w="4252"/>
      </w:tblGrid>
      <w:tr w:rsidR="00C511AB" w14:paraId="1A20E8D1" w14:textId="77777777">
        <w:trPr>
          <w:cantSplit/>
        </w:trPr>
        <w:tc>
          <w:tcPr>
            <w:tcW w:w="50" w:type="pct"/>
            <w:vAlign w:val="bottom"/>
          </w:tcPr>
          <w:p w:rsidR="00C511AB" w:rsidRDefault="008D36BD" w14:paraId="348A71B2" w14:textId="77777777">
            <w:pPr>
              <w:pStyle w:val="Underskrifter"/>
            </w:pPr>
            <w:r>
              <w:t>Markus Wiechel (SD)</w:t>
            </w:r>
          </w:p>
        </w:tc>
        <w:tc>
          <w:tcPr>
            <w:tcW w:w="50" w:type="pct"/>
            <w:vAlign w:val="bottom"/>
          </w:tcPr>
          <w:p w:rsidR="00C511AB" w:rsidRDefault="00C511AB" w14:paraId="3E388A5D" w14:textId="77777777">
            <w:pPr>
              <w:pStyle w:val="Underskrifter"/>
            </w:pPr>
          </w:p>
        </w:tc>
      </w:tr>
    </w:tbl>
    <w:p w:rsidR="000D4D40" w:rsidRDefault="000D4D40" w14:paraId="71022250" w14:textId="77777777"/>
    <w:sectPr w:rsidR="000D4D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72B6" w14:textId="77777777" w:rsidR="000C4A9F" w:rsidRDefault="000C4A9F" w:rsidP="000C1CAD">
      <w:pPr>
        <w:spacing w:line="240" w:lineRule="auto"/>
      </w:pPr>
      <w:r>
        <w:separator/>
      </w:r>
    </w:p>
  </w:endnote>
  <w:endnote w:type="continuationSeparator" w:id="0">
    <w:p w14:paraId="4D46C905" w14:textId="77777777" w:rsidR="000C4A9F" w:rsidRDefault="000C4A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B6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79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13B2" w14:textId="687A3A9A" w:rsidR="00262EA3" w:rsidRPr="00240250" w:rsidRDefault="00262EA3" w:rsidP="002402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C61E" w14:textId="77777777" w:rsidR="000C4A9F" w:rsidRDefault="000C4A9F" w:rsidP="000C1CAD">
      <w:pPr>
        <w:spacing w:line="240" w:lineRule="auto"/>
      </w:pPr>
      <w:r>
        <w:separator/>
      </w:r>
    </w:p>
  </w:footnote>
  <w:footnote w:type="continuationSeparator" w:id="0">
    <w:p w14:paraId="4410755D" w14:textId="77777777" w:rsidR="000C4A9F" w:rsidRDefault="000C4A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9C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DB3755" wp14:editId="21E66D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FC637A" w14:textId="77777777" w:rsidR="00262EA3" w:rsidRDefault="003861EA" w:rsidP="008103B5">
                          <w:pPr>
                            <w:jc w:val="right"/>
                          </w:pPr>
                          <w:sdt>
                            <w:sdtPr>
                              <w:alias w:val="CC_Noformat_Partikod"/>
                              <w:tag w:val="CC_Noformat_Partikod"/>
                              <w:id w:val="-53464382"/>
                              <w:text/>
                            </w:sdtPr>
                            <w:sdtEndPr/>
                            <w:sdtContent>
                              <w:r w:rsidR="00574AE4">
                                <w:t>SD</w:t>
                              </w:r>
                            </w:sdtContent>
                          </w:sdt>
                          <w:sdt>
                            <w:sdtPr>
                              <w:alias w:val="CC_Noformat_Partinummer"/>
                              <w:tag w:val="CC_Noformat_Partinummer"/>
                              <w:id w:val="-1709555926"/>
                              <w:placeholder>
                                <w:docPart w:val="CBBE1511C22442E18FDC6337D5E1D2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DB37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FC637A" w14:textId="77777777" w:rsidR="00262EA3" w:rsidRDefault="003861EA" w:rsidP="008103B5">
                    <w:pPr>
                      <w:jc w:val="right"/>
                    </w:pPr>
                    <w:sdt>
                      <w:sdtPr>
                        <w:alias w:val="CC_Noformat_Partikod"/>
                        <w:tag w:val="CC_Noformat_Partikod"/>
                        <w:id w:val="-53464382"/>
                        <w:text/>
                      </w:sdtPr>
                      <w:sdtEndPr/>
                      <w:sdtContent>
                        <w:r w:rsidR="00574AE4">
                          <w:t>SD</w:t>
                        </w:r>
                      </w:sdtContent>
                    </w:sdt>
                    <w:sdt>
                      <w:sdtPr>
                        <w:alias w:val="CC_Noformat_Partinummer"/>
                        <w:tag w:val="CC_Noformat_Partinummer"/>
                        <w:id w:val="-1709555926"/>
                        <w:placeholder>
                          <w:docPart w:val="CBBE1511C22442E18FDC6337D5E1D2C8"/>
                        </w:placeholder>
                        <w:showingPlcHdr/>
                        <w:text/>
                      </w:sdtPr>
                      <w:sdtEndPr/>
                      <w:sdtContent>
                        <w:r w:rsidR="00262EA3">
                          <w:t xml:space="preserve"> </w:t>
                        </w:r>
                      </w:sdtContent>
                    </w:sdt>
                  </w:p>
                </w:txbxContent>
              </v:textbox>
              <w10:wrap anchorx="page"/>
            </v:shape>
          </w:pict>
        </mc:Fallback>
      </mc:AlternateContent>
    </w:r>
  </w:p>
  <w:p w14:paraId="39C2CC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96BC" w14:textId="77777777" w:rsidR="00262EA3" w:rsidRDefault="00262EA3" w:rsidP="008563AC">
    <w:pPr>
      <w:jc w:val="right"/>
    </w:pPr>
  </w:p>
  <w:p w14:paraId="02F86A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163D" w14:textId="77777777" w:rsidR="00262EA3" w:rsidRDefault="003861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15EF35" wp14:editId="048680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20F243" w14:textId="77777777" w:rsidR="00262EA3" w:rsidRDefault="003861EA" w:rsidP="00A314CF">
    <w:pPr>
      <w:pStyle w:val="FSHNormal"/>
      <w:spacing w:before="40"/>
    </w:pPr>
    <w:sdt>
      <w:sdtPr>
        <w:alias w:val="CC_Noformat_Motionstyp"/>
        <w:tag w:val="CC_Noformat_Motionstyp"/>
        <w:id w:val="1162973129"/>
        <w:lock w:val="sdtContentLocked"/>
        <w15:appearance w15:val="hidden"/>
        <w:text/>
      </w:sdtPr>
      <w:sdtEndPr/>
      <w:sdtContent>
        <w:r w:rsidR="00240250">
          <w:t>Enskild motion</w:t>
        </w:r>
      </w:sdtContent>
    </w:sdt>
    <w:r w:rsidR="00821B36">
      <w:t xml:space="preserve"> </w:t>
    </w:r>
    <w:sdt>
      <w:sdtPr>
        <w:alias w:val="CC_Noformat_Partikod"/>
        <w:tag w:val="CC_Noformat_Partikod"/>
        <w:id w:val="1471015553"/>
        <w:text/>
      </w:sdtPr>
      <w:sdtEndPr/>
      <w:sdtContent>
        <w:r w:rsidR="00574AE4">
          <w:t>SD</w:t>
        </w:r>
      </w:sdtContent>
    </w:sdt>
    <w:sdt>
      <w:sdtPr>
        <w:alias w:val="CC_Noformat_Partinummer"/>
        <w:tag w:val="CC_Noformat_Partinummer"/>
        <w:id w:val="-2014525982"/>
        <w:placeholder>
          <w:docPart w:val="8801E823BF0841D1A634DE1318F6818B"/>
        </w:placeholder>
        <w:showingPlcHdr/>
        <w:text/>
      </w:sdtPr>
      <w:sdtEndPr/>
      <w:sdtContent>
        <w:r w:rsidR="00821B36">
          <w:t xml:space="preserve"> </w:t>
        </w:r>
      </w:sdtContent>
    </w:sdt>
  </w:p>
  <w:p w14:paraId="14FAAE7D" w14:textId="77777777" w:rsidR="00262EA3" w:rsidRPr="008227B3" w:rsidRDefault="003861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04A316" w14:textId="77777777" w:rsidR="00262EA3" w:rsidRPr="008227B3" w:rsidRDefault="003861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0250">
          <w:t>2022/23</w:t>
        </w:r>
      </w:sdtContent>
    </w:sdt>
    <w:sdt>
      <w:sdtPr>
        <w:rPr>
          <w:rStyle w:val="BeteckningChar"/>
        </w:rPr>
        <w:alias w:val="CC_Noformat_Partibet"/>
        <w:tag w:val="CC_Noformat_Partibet"/>
        <w:id w:val="405810658"/>
        <w:lock w:val="sdtContentLocked"/>
        <w:placeholder>
          <w:docPart w:val="350E25590BB1428E8EAC36F5269161FF"/>
        </w:placeholder>
        <w:showingPlcHdr/>
        <w15:appearance w15:val="hidden"/>
        <w:text/>
      </w:sdtPr>
      <w:sdtEndPr>
        <w:rPr>
          <w:rStyle w:val="Rubrik1Char"/>
          <w:rFonts w:asciiTheme="majorHAnsi" w:hAnsiTheme="majorHAnsi"/>
          <w:sz w:val="38"/>
        </w:rPr>
      </w:sdtEndPr>
      <w:sdtContent>
        <w:r w:rsidR="00240250">
          <w:t>:558</w:t>
        </w:r>
      </w:sdtContent>
    </w:sdt>
  </w:p>
  <w:p w14:paraId="7CF16D3D" w14:textId="77777777" w:rsidR="00262EA3" w:rsidRDefault="003861EA" w:rsidP="00E03A3D">
    <w:pPr>
      <w:pStyle w:val="Motionr"/>
    </w:pPr>
    <w:sdt>
      <w:sdtPr>
        <w:alias w:val="CC_Noformat_Avtext"/>
        <w:tag w:val="CC_Noformat_Avtext"/>
        <w:id w:val="-2020768203"/>
        <w:lock w:val="sdtContentLocked"/>
        <w15:appearance w15:val="hidden"/>
        <w:text/>
      </w:sdtPr>
      <w:sdtEndPr/>
      <w:sdtContent>
        <w:r w:rsidR="00240250">
          <w:t>av Markus Wiechel (SD)</w:t>
        </w:r>
      </w:sdtContent>
    </w:sdt>
  </w:p>
  <w:sdt>
    <w:sdtPr>
      <w:alias w:val="CC_Noformat_Rubtext"/>
      <w:tag w:val="CC_Noformat_Rubtext"/>
      <w:id w:val="-218060500"/>
      <w:lock w:val="sdtLocked"/>
      <w:text/>
    </w:sdtPr>
    <w:sdtEndPr/>
    <w:sdtContent>
      <w:p w14:paraId="54F8ACE1" w14:textId="77777777" w:rsidR="00262EA3" w:rsidRDefault="00574AE4" w:rsidP="00283E0F">
        <w:pPr>
          <w:pStyle w:val="FSHRub2"/>
        </w:pPr>
        <w:r>
          <w:t>Momslättnader till transportsektorn</w:t>
        </w:r>
      </w:p>
    </w:sdtContent>
  </w:sdt>
  <w:sdt>
    <w:sdtPr>
      <w:alias w:val="CC_Boilerplate_3"/>
      <w:tag w:val="CC_Boilerplate_3"/>
      <w:id w:val="1606463544"/>
      <w:lock w:val="sdtContentLocked"/>
      <w15:appearance w15:val="hidden"/>
      <w:text w:multiLine="1"/>
    </w:sdtPr>
    <w:sdtEndPr/>
    <w:sdtContent>
      <w:p w14:paraId="630D06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74A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9F"/>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40"/>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250"/>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EA"/>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59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E4"/>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E25"/>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618"/>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6B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51F"/>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26"/>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8D"/>
    <w:rsid w:val="00C511AB"/>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9CB52E"/>
  <w15:chartTrackingRefBased/>
  <w15:docId w15:val="{99D5E010-D1A2-491E-A3B1-7E2B5417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9BF64673F43D68C2C2258D9B88A18"/>
        <w:category>
          <w:name w:val="Allmänt"/>
          <w:gallery w:val="placeholder"/>
        </w:category>
        <w:types>
          <w:type w:val="bbPlcHdr"/>
        </w:types>
        <w:behaviors>
          <w:behavior w:val="content"/>
        </w:behaviors>
        <w:guid w:val="{0E45864E-3197-4687-AA47-CB64CA0230A8}"/>
      </w:docPartPr>
      <w:docPartBody>
        <w:p w:rsidR="003719A2" w:rsidRDefault="00D040CF">
          <w:pPr>
            <w:pStyle w:val="1BE9BF64673F43D68C2C2258D9B88A18"/>
          </w:pPr>
          <w:r w:rsidRPr="005A0A93">
            <w:rPr>
              <w:rStyle w:val="Platshllartext"/>
            </w:rPr>
            <w:t>Förslag till riksdagsbeslut</w:t>
          </w:r>
        </w:p>
      </w:docPartBody>
    </w:docPart>
    <w:docPart>
      <w:docPartPr>
        <w:name w:val="EA51191E89B24BAF93F5F20E2F9FC280"/>
        <w:category>
          <w:name w:val="Allmänt"/>
          <w:gallery w:val="placeholder"/>
        </w:category>
        <w:types>
          <w:type w:val="bbPlcHdr"/>
        </w:types>
        <w:behaviors>
          <w:behavior w:val="content"/>
        </w:behaviors>
        <w:guid w:val="{B344A2D8-B0AF-4DBF-94EA-16D98DF58AF4}"/>
      </w:docPartPr>
      <w:docPartBody>
        <w:p w:rsidR="00690C28" w:rsidRDefault="00690C28"/>
      </w:docPartBody>
    </w:docPart>
    <w:docPart>
      <w:docPartPr>
        <w:name w:val="CBBE1511C22442E18FDC6337D5E1D2C8"/>
        <w:category>
          <w:name w:val="Allmänt"/>
          <w:gallery w:val="placeholder"/>
        </w:category>
        <w:types>
          <w:type w:val="bbPlcHdr"/>
        </w:types>
        <w:behaviors>
          <w:behavior w:val="content"/>
        </w:behaviors>
        <w:guid w:val="{791CCBB9-8D2A-4B16-A548-B71879693440}"/>
      </w:docPartPr>
      <w:docPartBody>
        <w:p w:rsidR="00883E30" w:rsidRDefault="00690C28">
          <w:r>
            <w:t xml:space="preserve"> </w:t>
          </w:r>
        </w:p>
      </w:docPartBody>
    </w:docPart>
    <w:docPart>
      <w:docPartPr>
        <w:name w:val="8801E823BF0841D1A634DE1318F6818B"/>
        <w:category>
          <w:name w:val="Allmänt"/>
          <w:gallery w:val="placeholder"/>
        </w:category>
        <w:types>
          <w:type w:val="bbPlcHdr"/>
        </w:types>
        <w:behaviors>
          <w:behavior w:val="content"/>
        </w:behaviors>
        <w:guid w:val="{60C6DEBB-3FF0-4CDE-870D-16B07116730F}"/>
      </w:docPartPr>
      <w:docPartBody>
        <w:p w:rsidR="00883E30" w:rsidRDefault="00690C28">
          <w:r>
            <w:t xml:space="preserve"> </w:t>
          </w:r>
        </w:p>
      </w:docPartBody>
    </w:docPart>
    <w:docPart>
      <w:docPartPr>
        <w:name w:val="350E25590BB1428E8EAC36F5269161FF"/>
        <w:category>
          <w:name w:val="Allmänt"/>
          <w:gallery w:val="placeholder"/>
        </w:category>
        <w:types>
          <w:type w:val="bbPlcHdr"/>
        </w:types>
        <w:behaviors>
          <w:behavior w:val="content"/>
        </w:behaviors>
        <w:guid w:val="{A9274FBB-8854-406D-8409-B1234F1F4DE3}"/>
      </w:docPartPr>
      <w:docPartBody>
        <w:p w:rsidR="00883E30" w:rsidRDefault="00690C28">
          <w:r>
            <w:t>:558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A2"/>
    <w:rsid w:val="003719A2"/>
    <w:rsid w:val="00690C28"/>
    <w:rsid w:val="00883E30"/>
    <w:rsid w:val="00D04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E9BF64673F43D68C2C2258D9B88A18">
    <w:name w:val="1BE9BF64673F43D68C2C2258D9B88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7156A-F02E-429F-80C9-C8C8900BABB1}"/>
</file>

<file path=customXml/itemProps2.xml><?xml version="1.0" encoding="utf-8"?>
<ds:datastoreItem xmlns:ds="http://schemas.openxmlformats.org/officeDocument/2006/customXml" ds:itemID="{461EBEBC-53BB-480E-9A1D-25D61AA95C24}"/>
</file>

<file path=customXml/itemProps3.xml><?xml version="1.0" encoding="utf-8"?>
<ds:datastoreItem xmlns:ds="http://schemas.openxmlformats.org/officeDocument/2006/customXml" ds:itemID="{50DF4EB6-3299-472C-AB13-FCA6D4D7E88F}"/>
</file>

<file path=docProps/app.xml><?xml version="1.0" encoding="utf-8"?>
<Properties xmlns="http://schemas.openxmlformats.org/officeDocument/2006/extended-properties" xmlns:vt="http://schemas.openxmlformats.org/officeDocument/2006/docPropsVTypes">
  <Template>Normal</Template>
  <TotalTime>22</TotalTime>
  <Pages>2</Pages>
  <Words>466</Words>
  <Characters>2835</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Momslättnader till transportsektorn</vt:lpstr>
      <vt:lpstr>
      </vt:lpstr>
    </vt:vector>
  </TitlesOfParts>
  <Company>Sveriges riksdag</Company>
  <LinksUpToDate>false</LinksUpToDate>
  <CharactersWithSpaces>3289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