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38" w:rsidP="00457938" w:rsidRDefault="00F91C1C" w14:paraId="314C1048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7F82AF35236E4F1A987EC1AF6DD19EB9"/>
        </w:placeholder>
        <w15:appearance w15:val="hidden"/>
        <w:text/>
      </w:sdtPr>
      <w:sdtEndPr/>
      <w:sdtContent>
        <w:p w:rsidRPr="009B062B" w:rsidR="00AF30DD" w:rsidP="009B062B" w:rsidRDefault="00AF30DD" w14:paraId="314C104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67f505d-79c8-4a58-b106-e7f2b61f9b7c"/>
        <w:id w:val="-938447520"/>
        <w:lock w:val="sdtLocked"/>
      </w:sdtPr>
      <w:sdtEndPr/>
      <w:sdtContent>
        <w:p w:rsidR="009436E0" w:rsidRDefault="00EB6C25" w14:paraId="314C104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omlokalisering av myndigheter till Halland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23323E3E91814BBC8EE88223DB290C2C"/>
        </w:placeholder>
        <w15:appearance w15:val="hidden"/>
        <w:text/>
      </w:sdtPr>
      <w:sdtEndPr/>
      <w:sdtContent>
        <w:p w:rsidRPr="009B062B" w:rsidR="006D79C9" w:rsidP="00333E95" w:rsidRDefault="006D79C9" w14:paraId="314C104B" w14:textId="77777777">
          <w:pPr>
            <w:pStyle w:val="Rubrik1"/>
          </w:pPr>
          <w:r>
            <w:t>Motivering</w:t>
          </w:r>
        </w:p>
      </w:sdtContent>
    </w:sdt>
    <w:p w:rsidR="001033B3" w:rsidP="001033B3" w:rsidRDefault="001033B3" w14:paraId="314C104C" w14:textId="77777777">
      <w:pPr>
        <w:pStyle w:val="Normalutanindragellerluft"/>
      </w:pPr>
      <w:r w:rsidRPr="001033B3">
        <w:t>Det är viktigt att hela landet känner sig delaktig i myndighetsutövningen. Utan statlig närvaro i landet minskar känslan av samhörighet och det riskerar att leda till polarisering och fragmentering. Under den borgerliga regeringens styre fanns en tydlig centraliseringstrend. Det har den socialdemokratiskt l</w:t>
      </w:r>
      <w:r>
        <w:t xml:space="preserve">edda regeringen satt stopp för. </w:t>
      </w:r>
    </w:p>
    <w:p w:rsidRPr="001033B3" w:rsidR="001033B3" w:rsidP="001033B3" w:rsidRDefault="001033B3" w14:paraId="314C104D" w14:textId="77777777">
      <w:r w:rsidRPr="001033B3">
        <w:t>Regeringen har redan flyttat ut tre myndigheter från Stockholm ut i landet. Det handlar om E-hälsomyndigheten till Kalmar, Fastighetsmäklarinspektionen till Karlstad och Myndigheten för familjerätt och föräldraskapsstöd till Skellefteå. Beslut finns om att flytta ut ytterligare sju myndigheter från Stockholm, vilket totalt berör 500-550 arbetstillfällen. Bland annat flyttas delar av Strålsäkerhetsmyndigheten med 120 anställda till Katrineholm. Övriga sex myndigheter är: Polarforskningssekretariatet till Luleå, Myndigheten för kulturanalys till Göteborg, Myndigheten för ungdoms- och civilsamhällsfrågor till Växjö, delar av ESF-rådet till Gävle, delar av Universitets- och högskolerådet till Visby och delar av Tillväxtverket till Östersund.</w:t>
      </w:r>
    </w:p>
    <w:p w:rsidR="001033B3" w:rsidP="001033B3" w:rsidRDefault="001033B3" w14:paraId="314C104E" w14:textId="77777777">
      <w:pPr>
        <w:pStyle w:val="Normalutanindragellerluft"/>
      </w:pPr>
    </w:p>
    <w:p w:rsidRPr="001033B3" w:rsidR="001033B3" w:rsidP="001033B3" w:rsidRDefault="001033B3" w14:paraId="314C104F" w14:textId="77777777">
      <w:r w:rsidRPr="001033B3">
        <w:t>Den parlamentariska landsbygdskommittén presenterade i januari ett förslag om flytt av 10.000 statliga jobb i Stockholmsregionen till mindre orter och glesbygd. Detta under fem till sju år.</w:t>
      </w:r>
    </w:p>
    <w:p w:rsidRPr="001033B3" w:rsidR="00652B73" w:rsidP="001033B3" w:rsidRDefault="001033B3" w14:paraId="314C1050" w14:textId="77777777">
      <w:r w:rsidRPr="001033B3">
        <w:t>Hittills har Halland blivit utan omlokaliserad myndighet. Det är vår förhoppning att det är Hallands tur nästa gång.</w:t>
      </w:r>
    </w:p>
    <w:sdt>
      <w:sdtPr>
        <w:alias w:val="CC_Underskrifter"/>
        <w:tag w:val="CC_Underskrifter"/>
        <w:id w:val="583496634"/>
        <w:lock w:val="sdtContentLocked"/>
        <w:placeholder>
          <w:docPart w:val="BDEA6558235045C9950D67A899A4E58A"/>
        </w:placeholder>
        <w15:appearance w15:val="hidden"/>
      </w:sdtPr>
      <w:sdtEndPr/>
      <w:sdtContent>
        <w:p w:rsidR="004801AC" w:rsidP="00777A64" w:rsidRDefault="0077253D" w14:paraId="314C105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Hoff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Adnan Dibrani (S)</w:t>
            </w:r>
          </w:p>
        </w:tc>
      </w:tr>
    </w:tbl>
    <w:p w:rsidR="001320D4" w:rsidRDefault="001320D4" w14:paraId="314C1055" w14:textId="77777777"/>
    <w:sectPr w:rsidR="001320D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C1057" w14:textId="77777777" w:rsidR="001033B3" w:rsidRDefault="001033B3" w:rsidP="000C1CAD">
      <w:pPr>
        <w:spacing w:line="240" w:lineRule="auto"/>
      </w:pPr>
      <w:r>
        <w:separator/>
      </w:r>
    </w:p>
  </w:endnote>
  <w:endnote w:type="continuationSeparator" w:id="0">
    <w:p w14:paraId="314C1058" w14:textId="77777777" w:rsidR="001033B3" w:rsidRDefault="001033B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C105D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C105E" w14:textId="2F37E7AC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7253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DB64B" w14:textId="77777777" w:rsidR="0077253D" w:rsidRDefault="007725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C1055" w14:textId="77777777" w:rsidR="001033B3" w:rsidRDefault="001033B3" w:rsidP="000C1CAD">
      <w:pPr>
        <w:spacing w:line="240" w:lineRule="auto"/>
      </w:pPr>
      <w:r>
        <w:separator/>
      </w:r>
    </w:p>
  </w:footnote>
  <w:footnote w:type="continuationSeparator" w:id="0">
    <w:p w14:paraId="314C1056" w14:textId="77777777" w:rsidR="001033B3" w:rsidRDefault="001033B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14C105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14C1068" wp14:anchorId="314C106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77253D" w14:paraId="314C106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42309431E2E4DBAAC3F99E2355B0AA9"/>
                              </w:placeholder>
                              <w:text/>
                            </w:sdtPr>
                            <w:sdtEndPr/>
                            <w:sdtContent>
                              <w:r w:rsidR="001033B3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E3AD294A1294E519A933105AB7E1125"/>
                              </w:placeholder>
                              <w:text/>
                            </w:sdtPr>
                            <w:sdtEndPr/>
                            <w:sdtContent>
                              <w:r w:rsidR="001033B3">
                                <w:t>1342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76128F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42309431E2E4DBAAC3F99E2355B0AA9"/>
                        </w:placeholder>
                        <w:text/>
                      </w:sdtPr>
                      <w:sdtEndPr/>
                      <w:sdtContent>
                        <w:r w:rsidR="001033B3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E3AD294A1294E519A933105AB7E1125"/>
                        </w:placeholder>
                        <w:text/>
                      </w:sdtPr>
                      <w:sdtEndPr/>
                      <w:sdtContent>
                        <w:r w:rsidR="001033B3">
                          <w:t>1342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14C105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7253D" w14:paraId="314C105B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FE3AD294A1294E519A933105AB7E1125"/>
        </w:placeholder>
        <w:text/>
      </w:sdtPr>
      <w:sdtEndPr/>
      <w:sdtContent>
        <w:r w:rsidR="001033B3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033B3">
          <w:t>1342</w:t>
        </w:r>
      </w:sdtContent>
    </w:sdt>
  </w:p>
  <w:p w:rsidR="004F35FE" w:rsidP="00776B74" w:rsidRDefault="004F35FE" w14:paraId="314C105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7253D" w14:paraId="314C105F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033B3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033B3">
          <w:t>1342</w:t>
        </w:r>
      </w:sdtContent>
    </w:sdt>
  </w:p>
  <w:p w:rsidR="004F35FE" w:rsidP="00A314CF" w:rsidRDefault="0077253D" w14:paraId="314C106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77253D" w14:paraId="314C106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77253D" w14:paraId="314C106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:1060</w:t>
        </w:r>
      </w:sdtContent>
    </w:sdt>
  </w:p>
  <w:p w:rsidR="004F35FE" w:rsidP="00E03A3D" w:rsidRDefault="0077253D" w14:paraId="314C106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Hans Hoff och Adnan Dibrani (båda 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1033B3" w14:paraId="314C1064" w14:textId="77777777">
        <w:pPr>
          <w:pStyle w:val="FSHRub2"/>
        </w:pPr>
        <w:r>
          <w:t>Omlokalisering av myndigheter till Halland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14C106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B3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33B3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20D4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4595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28F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253D"/>
    <w:rsid w:val="0077318D"/>
    <w:rsid w:val="00774468"/>
    <w:rsid w:val="00774D00"/>
    <w:rsid w:val="00774F36"/>
    <w:rsid w:val="00776B74"/>
    <w:rsid w:val="0077752D"/>
    <w:rsid w:val="00777A64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6E0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5CCF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C25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4C1048"/>
  <w15:chartTrackingRefBased/>
  <w15:docId w15:val="{4A8B873B-244A-4EC9-8086-D9ADF756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82AF35236E4F1A987EC1AF6DD19E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AACB95-DB8C-4803-8A1F-EE41C9342AAD}"/>
      </w:docPartPr>
      <w:docPartBody>
        <w:p w:rsidR="003E2DD8" w:rsidRDefault="003E2DD8">
          <w:pPr>
            <w:pStyle w:val="7F82AF35236E4F1A987EC1AF6DD19EB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3323E3E91814BBC8EE88223DB290C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6D947B-E940-4E66-89CC-CB8311755111}"/>
      </w:docPartPr>
      <w:docPartBody>
        <w:p w:rsidR="003E2DD8" w:rsidRDefault="003E2DD8">
          <w:pPr>
            <w:pStyle w:val="23323E3E91814BBC8EE88223DB290C2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DEA6558235045C9950D67A899A4E5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603A04-4089-485F-918D-21BCBE5CCAB1}"/>
      </w:docPartPr>
      <w:docPartBody>
        <w:p w:rsidR="003E2DD8" w:rsidRDefault="003E2DD8">
          <w:pPr>
            <w:pStyle w:val="BDEA6558235045C9950D67A899A4E58A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442309431E2E4DBAAC3F99E2355B0A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8616F9-73E2-4E42-821E-5FD514CF7D01}"/>
      </w:docPartPr>
      <w:docPartBody>
        <w:p w:rsidR="003E2DD8" w:rsidRDefault="003E2DD8">
          <w:pPr>
            <w:pStyle w:val="442309431E2E4DBAAC3F99E2355B0AA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E3AD294A1294E519A933105AB7E11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9E7BB3-6696-40DD-AF0A-3012B1285C61}"/>
      </w:docPartPr>
      <w:docPartBody>
        <w:p w:rsidR="003E2DD8" w:rsidRDefault="003E2DD8">
          <w:pPr>
            <w:pStyle w:val="FE3AD294A1294E519A933105AB7E112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D8"/>
    <w:rsid w:val="003E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F82AF35236E4F1A987EC1AF6DD19EB9">
    <w:name w:val="7F82AF35236E4F1A987EC1AF6DD19EB9"/>
  </w:style>
  <w:style w:type="paragraph" w:customStyle="1" w:styleId="E60223FEAECE4889B34A22DB1504D3DA">
    <w:name w:val="E60223FEAECE4889B34A22DB1504D3DA"/>
  </w:style>
  <w:style w:type="paragraph" w:customStyle="1" w:styleId="D91F6F739E20455D8D61A584169C94A1">
    <w:name w:val="D91F6F739E20455D8D61A584169C94A1"/>
  </w:style>
  <w:style w:type="paragraph" w:customStyle="1" w:styleId="23323E3E91814BBC8EE88223DB290C2C">
    <w:name w:val="23323E3E91814BBC8EE88223DB290C2C"/>
  </w:style>
  <w:style w:type="paragraph" w:customStyle="1" w:styleId="BDEA6558235045C9950D67A899A4E58A">
    <w:name w:val="BDEA6558235045C9950D67A899A4E58A"/>
  </w:style>
  <w:style w:type="paragraph" w:customStyle="1" w:styleId="442309431E2E4DBAAC3F99E2355B0AA9">
    <w:name w:val="442309431E2E4DBAAC3F99E2355B0AA9"/>
  </w:style>
  <w:style w:type="paragraph" w:customStyle="1" w:styleId="FE3AD294A1294E519A933105AB7E1125">
    <w:name w:val="FE3AD294A1294E519A933105AB7E11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FA8503-047A-4E36-AE7B-BBD6149B90F7}"/>
</file>

<file path=customXml/itemProps2.xml><?xml version="1.0" encoding="utf-8"?>
<ds:datastoreItem xmlns:ds="http://schemas.openxmlformats.org/officeDocument/2006/customXml" ds:itemID="{15AAFB6E-5724-449E-B247-870A3CD090F4}"/>
</file>

<file path=customXml/itemProps3.xml><?xml version="1.0" encoding="utf-8"?>
<ds:datastoreItem xmlns:ds="http://schemas.openxmlformats.org/officeDocument/2006/customXml" ds:itemID="{0894042F-1ABA-403B-A113-34EAC94AE4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219</Words>
  <Characters>1414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S1342 Omlokalisering av myndigheter till Halland</vt:lpstr>
      <vt:lpstr>
      </vt:lpstr>
    </vt:vector>
  </TitlesOfParts>
  <Company>Sveriges riksdag</Company>
  <LinksUpToDate>false</LinksUpToDate>
  <CharactersWithSpaces>1623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