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C60DE0F37E74A4A971A93F6E5E63949"/>
        </w:placeholder>
        <w:text/>
      </w:sdtPr>
      <w:sdtEndPr/>
      <w:sdtContent>
        <w:p w:rsidRPr="009B062B" w:rsidR="00AF30DD" w:rsidP="00DA28CE" w:rsidRDefault="00AF30DD" w14:paraId="0B63136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17219b7-1706-42de-b28b-8595c15d184c"/>
        <w:id w:val="-1093479826"/>
        <w:lock w:val="sdtLocked"/>
      </w:sdtPr>
      <w:sdtEndPr/>
      <w:sdtContent>
        <w:p w:rsidR="00794E2A" w:rsidRDefault="008B17A8" w14:paraId="0B631367" w14:textId="7AB7D2F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krav på registrering av kontantkort till mobiltelefoner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D0DA28BC034FC0BF540C70CAEC3041"/>
        </w:placeholder>
        <w:text/>
      </w:sdtPr>
      <w:sdtEndPr/>
      <w:sdtContent>
        <w:p w:rsidRPr="009B062B" w:rsidR="006D79C9" w:rsidP="00333E95" w:rsidRDefault="006D79C9" w14:paraId="0B631368" w14:textId="77777777">
          <w:pPr>
            <w:pStyle w:val="Rubrik1"/>
          </w:pPr>
          <w:r>
            <w:t>Motivering</w:t>
          </w:r>
        </w:p>
      </w:sdtContent>
    </w:sdt>
    <w:p w:rsidR="00174526" w:rsidP="00174526" w:rsidRDefault="00174526" w14:paraId="0B631369" w14:textId="514AECA2">
      <w:pPr>
        <w:pStyle w:val="Normalutanindragellerluft"/>
      </w:pPr>
      <w:r>
        <w:t>Marknaden för så kallade kontantkort till mobiltelefoner är fortfarande relativt omfattande. Ett kontantkort innebär att inget abonnemang är kn</w:t>
      </w:r>
      <w:r w:rsidR="002515DD">
        <w:t>utet till telefonnumret och sim</w:t>
      </w:r>
      <w:r>
        <w:t>kortet. Dessa kontantkort kan köpas lite överallt och köparen</w:t>
      </w:r>
      <w:r w:rsidR="002515DD">
        <w:t xml:space="preserve"> behöver bara betala för kortet</w:t>
      </w:r>
      <w:r>
        <w:t xml:space="preserve"> utan att på något sätt registrera sina personliga uppgifter. </w:t>
      </w:r>
    </w:p>
    <w:p w:rsidRPr="006D6909" w:rsidR="00174526" w:rsidP="006D6909" w:rsidRDefault="00174526" w14:paraId="0B63136A" w14:textId="0EFE98D0">
      <w:r w:rsidRPr="006D6909">
        <w:t>Fördelen med nuvarande kontantkortshantering är att den är billig</w:t>
      </w:r>
      <w:r w:rsidRPr="006D6909" w:rsidR="002515DD">
        <w:t>,</w:t>
      </w:r>
      <w:r w:rsidRPr="006D6909">
        <w:t xml:space="preserve"> utan omfattande administration. Det finns också ideologiska aspekter på att kunna köpa ett kort utan personlig registrering. Dock är det väl känt att dessa anonyma kontantkort utgör en viktig del i kriminella personers olagliga verksamhet. I själva verket skulle en hel del grov kriminalitet försvåras avsevärt med tvång på registrering av kontantkorten, tillika skulle det underlätta polisen</w:t>
      </w:r>
      <w:r w:rsidRPr="006D6909" w:rsidR="002515DD">
        <w:t>s</w:t>
      </w:r>
      <w:r w:rsidRPr="006D6909">
        <w:t xml:space="preserve"> utredningar enormt i många fall. Jag finner att fördelarna uppenbart väger tyngre än nackdelarna med personlig registrering av kontantkort. </w:t>
      </w:r>
    </w:p>
    <w:p w:rsidRPr="006D6909" w:rsidR="00422B9E" w:rsidP="006D6909" w:rsidRDefault="002515DD" w14:paraId="0B63136B" w14:textId="7B522441">
      <w:r w:rsidRPr="006D6909">
        <w:t>På grund av ovanstående vill jag</w:t>
      </w:r>
      <w:r w:rsidRPr="006D6909" w:rsidR="00174526">
        <w:t xml:space="preserve"> att lagen ändras så att kontantkort bara skall få säljas vid samtidig registrering med giltig legitimation. Företagen som säljer kontantkort skall kunna visa upp registret för varje sålt kontantkort.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50BBCF22D64481B95C0FDF76F365917"/>
        </w:placeholder>
      </w:sdtPr>
      <w:sdtEndPr>
        <w:rPr>
          <w:i w:val="0"/>
          <w:noProof w:val="0"/>
        </w:rPr>
      </w:sdtEndPr>
      <w:sdtContent>
        <w:p w:rsidR="00695FC1" w:rsidP="00695FC1" w:rsidRDefault="00695FC1" w14:paraId="0B63136D" w14:textId="77777777"/>
        <w:p w:rsidRPr="008E0FE2" w:rsidR="004801AC" w:rsidP="00695FC1" w:rsidRDefault="006D6909" w14:paraId="0B63136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26DB" w:rsidRDefault="00BB26DB" w14:paraId="0B631372" w14:textId="77777777"/>
    <w:sectPr w:rsidR="00BB26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1374" w14:textId="77777777" w:rsidR="00174526" w:rsidRDefault="00174526" w:rsidP="000C1CAD">
      <w:pPr>
        <w:spacing w:line="240" w:lineRule="auto"/>
      </w:pPr>
      <w:r>
        <w:separator/>
      </w:r>
    </w:p>
  </w:endnote>
  <w:endnote w:type="continuationSeparator" w:id="0">
    <w:p w14:paraId="0B631375" w14:textId="77777777" w:rsidR="00174526" w:rsidRDefault="0017452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137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137B" w14:textId="6BA980F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69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1372" w14:textId="77777777" w:rsidR="00174526" w:rsidRDefault="00174526" w:rsidP="000C1CAD">
      <w:pPr>
        <w:spacing w:line="240" w:lineRule="auto"/>
      </w:pPr>
      <w:r>
        <w:separator/>
      </w:r>
    </w:p>
  </w:footnote>
  <w:footnote w:type="continuationSeparator" w:id="0">
    <w:p w14:paraId="0B631373" w14:textId="77777777" w:rsidR="00174526" w:rsidRDefault="0017452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B63137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631385" wp14:anchorId="0B63138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6909" w14:paraId="0B6313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6D138E40504CA9880B954B43F49EB7"/>
                              </w:placeholder>
                              <w:text/>
                            </w:sdtPr>
                            <w:sdtEndPr/>
                            <w:sdtContent>
                              <w:r w:rsidR="0017452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604724424CA466B9E1FBCD79D629A5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63138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6909" w14:paraId="0B6313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6D138E40504CA9880B954B43F49EB7"/>
                        </w:placeholder>
                        <w:text/>
                      </w:sdtPr>
                      <w:sdtEndPr/>
                      <w:sdtContent>
                        <w:r w:rsidR="0017452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604724424CA466B9E1FBCD79D629A5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6313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B631378" w14:textId="77777777">
    <w:pPr>
      <w:jc w:val="right"/>
    </w:pPr>
  </w:p>
  <w:p w:rsidR="00262EA3" w:rsidP="00776B74" w:rsidRDefault="00262EA3" w14:paraId="0B63137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D6909" w14:paraId="0B63137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631387" wp14:anchorId="0B6313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6909" w14:paraId="0B6313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7452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D6909" w14:paraId="0B63137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6909" w14:paraId="0B63137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</w:t>
        </w:r>
      </w:sdtContent>
    </w:sdt>
  </w:p>
  <w:p w:rsidR="00262EA3" w:rsidP="00E03A3D" w:rsidRDefault="006D6909" w14:paraId="0B6313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74526" w14:paraId="0B631381" w14:textId="77777777">
        <w:pPr>
          <w:pStyle w:val="FSHRub2"/>
        </w:pPr>
        <w:r>
          <w:t>Krav på registrering av kontantkort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63138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1745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BD6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526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5DD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6AB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FC1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909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E2A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7A8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73F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222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6DB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487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631365"/>
  <w15:chartTrackingRefBased/>
  <w15:docId w15:val="{5A18D2AD-A2A8-45F0-BBE7-CB44297E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60DE0F37E74A4A971A93F6E5E63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38298-35D7-4075-9682-2F4FD92EFF91}"/>
      </w:docPartPr>
      <w:docPartBody>
        <w:p w:rsidR="00977DF9" w:rsidRDefault="00977DF9">
          <w:pPr>
            <w:pStyle w:val="2C60DE0F37E74A4A971A93F6E5E6394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D0DA28BC034FC0BF540C70CAEC3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FE4BB-0A33-4543-A938-250609F5E899}"/>
      </w:docPartPr>
      <w:docPartBody>
        <w:p w:rsidR="00977DF9" w:rsidRDefault="00977DF9">
          <w:pPr>
            <w:pStyle w:val="E4D0DA28BC034FC0BF540C70CAEC30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6D138E40504CA9880B954B43F49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8A27C-5174-4402-93F9-B3AE948DCB50}"/>
      </w:docPartPr>
      <w:docPartBody>
        <w:p w:rsidR="00977DF9" w:rsidRDefault="00977DF9">
          <w:pPr>
            <w:pStyle w:val="7B6D138E40504CA9880B954B43F49E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04724424CA466B9E1FBCD79D629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1D5D3-F825-45FF-A71D-77A58D0264E8}"/>
      </w:docPartPr>
      <w:docPartBody>
        <w:p w:rsidR="00977DF9" w:rsidRDefault="00977DF9">
          <w:pPr>
            <w:pStyle w:val="F604724424CA466B9E1FBCD79D629A5E"/>
          </w:pPr>
          <w:r>
            <w:t xml:space="preserve"> </w:t>
          </w:r>
        </w:p>
      </w:docPartBody>
    </w:docPart>
    <w:docPart>
      <w:docPartPr>
        <w:name w:val="D50BBCF22D64481B95C0FDF76F365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D4F89-4F13-4464-AE9D-B215D9311DCF}"/>
      </w:docPartPr>
      <w:docPartBody>
        <w:p w:rsidR="00E273E0" w:rsidRDefault="00E273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9"/>
    <w:rsid w:val="00977DF9"/>
    <w:rsid w:val="00E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60DE0F37E74A4A971A93F6E5E63949">
    <w:name w:val="2C60DE0F37E74A4A971A93F6E5E63949"/>
  </w:style>
  <w:style w:type="paragraph" w:customStyle="1" w:styleId="E9A11E5318054C7BB38202ED10893ABC">
    <w:name w:val="E9A11E5318054C7BB38202ED10893AB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993CADD936A49DB9D29A708996092CA">
    <w:name w:val="F993CADD936A49DB9D29A708996092CA"/>
  </w:style>
  <w:style w:type="paragraph" w:customStyle="1" w:styleId="E4D0DA28BC034FC0BF540C70CAEC3041">
    <w:name w:val="E4D0DA28BC034FC0BF540C70CAEC3041"/>
  </w:style>
  <w:style w:type="paragraph" w:customStyle="1" w:styleId="0DF3DFAE32D5443B8C14A28CE6E183F3">
    <w:name w:val="0DF3DFAE32D5443B8C14A28CE6E183F3"/>
  </w:style>
  <w:style w:type="paragraph" w:customStyle="1" w:styleId="A7FE913707424868BDB8363123176B68">
    <w:name w:val="A7FE913707424868BDB8363123176B68"/>
  </w:style>
  <w:style w:type="paragraph" w:customStyle="1" w:styleId="7B6D138E40504CA9880B954B43F49EB7">
    <w:name w:val="7B6D138E40504CA9880B954B43F49EB7"/>
  </w:style>
  <w:style w:type="paragraph" w:customStyle="1" w:styleId="F604724424CA466B9E1FBCD79D629A5E">
    <w:name w:val="F604724424CA466B9E1FBCD79D629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0462A-249E-4AA1-BC93-AE415BAB7B08}"/>
</file>

<file path=customXml/itemProps2.xml><?xml version="1.0" encoding="utf-8"?>
<ds:datastoreItem xmlns:ds="http://schemas.openxmlformats.org/officeDocument/2006/customXml" ds:itemID="{14127517-E244-430F-AE77-1C1818F90721}"/>
</file>

<file path=customXml/itemProps3.xml><?xml version="1.0" encoding="utf-8"?>
<ds:datastoreItem xmlns:ds="http://schemas.openxmlformats.org/officeDocument/2006/customXml" ds:itemID="{FE913A1A-EBFA-45EE-8B0C-D1DAB56D7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1204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Krav på registrering av kontantkort</vt:lpstr>
      <vt:lpstr>
      </vt:lpstr>
    </vt:vector>
  </TitlesOfParts>
  <Company>Sveriges riksdag</Company>
  <LinksUpToDate>false</LinksUpToDate>
  <CharactersWithSpaces>1394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