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1D695100734068A75F3A6B3CEA6698"/>
        </w:placeholder>
        <w:text/>
      </w:sdtPr>
      <w:sdtEndPr/>
      <w:sdtContent>
        <w:p w:rsidRPr="009B062B" w:rsidR="00AF30DD" w:rsidP="00307412" w:rsidRDefault="00AF30DD" w14:paraId="2D1DD60C" w14:textId="77777777">
          <w:pPr>
            <w:pStyle w:val="Rubrik1"/>
            <w:spacing w:after="300"/>
          </w:pPr>
          <w:r w:rsidRPr="009B062B">
            <w:t>Förslag till riksdagsbeslut</w:t>
          </w:r>
        </w:p>
      </w:sdtContent>
    </w:sdt>
    <w:bookmarkStart w:name="_Hlk52802655" w:displacedByCustomXml="next" w:id="0"/>
    <w:sdt>
      <w:sdtPr>
        <w:alias w:val="Yrkande 1"/>
        <w:tag w:val="ef7d509a-4ace-4f47-a468-21e063396f7f"/>
        <w:id w:val="-266469861"/>
        <w:lock w:val="sdtLocked"/>
      </w:sdtPr>
      <w:sdtEndPr/>
      <w:sdtContent>
        <w:p w:rsidR="00BD327A" w:rsidRDefault="005411CE" w14:paraId="1FD98D52" w14:textId="77777777">
          <w:pPr>
            <w:pStyle w:val="Frslagstext"/>
            <w:numPr>
              <w:ilvl w:val="0"/>
              <w:numId w:val="0"/>
            </w:numPr>
          </w:pPr>
          <w:r>
            <w:t>Riksdagen ställer sig bakom det som anförs i motionen om att se över utbildningskraven på YKB för förare med lång körvana och yrkeskunskap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6AFC67ED328496E812AB3534DC09742"/>
        </w:placeholder>
        <w:text/>
      </w:sdtPr>
      <w:sdtEndPr/>
      <w:sdtContent>
        <w:p w:rsidRPr="009B062B" w:rsidR="006D79C9" w:rsidP="00333E95" w:rsidRDefault="006D79C9" w14:paraId="37FA5B45" w14:textId="77777777">
          <w:pPr>
            <w:pStyle w:val="Rubrik1"/>
          </w:pPr>
          <w:r>
            <w:t>Motivering</w:t>
          </w:r>
        </w:p>
      </w:sdtContent>
    </w:sdt>
    <w:p w:rsidRPr="00350CA0" w:rsidR="00D52EEB" w:rsidP="00350CA0" w:rsidRDefault="00D52EEB" w14:paraId="1A8C4680" w14:textId="5BA1E20D">
      <w:pPr>
        <w:pStyle w:val="Normalutanindragellerluft"/>
        <w:rPr>
          <w:spacing w:val="-1"/>
        </w:rPr>
      </w:pPr>
      <w:r w:rsidRPr="00350CA0">
        <w:rPr>
          <w:spacing w:val="-1"/>
        </w:rPr>
        <w:t xml:space="preserve">Yrkeskompetensbevis </w:t>
      </w:r>
      <w:r w:rsidRPr="00350CA0" w:rsidR="002229A4">
        <w:rPr>
          <w:spacing w:val="-1"/>
        </w:rPr>
        <w:t>(</w:t>
      </w:r>
      <w:r w:rsidRPr="00350CA0">
        <w:rPr>
          <w:spacing w:val="-1"/>
        </w:rPr>
        <w:t>YKB</w:t>
      </w:r>
      <w:r w:rsidRPr="00350CA0" w:rsidR="002229A4">
        <w:rPr>
          <w:spacing w:val="-1"/>
        </w:rPr>
        <w:t>)</w:t>
      </w:r>
      <w:r w:rsidRPr="00350CA0">
        <w:rPr>
          <w:spacing w:val="-1"/>
        </w:rPr>
        <w:t xml:space="preserve"> infördes för att höja statusen på chaufförsyrket. Det ansågs också viktigt att yrkeskåren skulle ha en kontinuerlig utbildning i ämnen som </w:t>
      </w:r>
      <w:proofErr w:type="spellStart"/>
      <w:r w:rsidRPr="00350CA0">
        <w:rPr>
          <w:spacing w:val="-1"/>
        </w:rPr>
        <w:t>ecodriving</w:t>
      </w:r>
      <w:proofErr w:type="spellEnd"/>
      <w:r w:rsidRPr="00350CA0">
        <w:rPr>
          <w:spacing w:val="-1"/>
        </w:rPr>
        <w:t xml:space="preserve"> och säkerhetstänk. Utbildningen innefattar en grundutbildning samt fortbildning var femte år. En fortbildning omfattar minst 35 timmar och kan delas upp i delkurser som är på minst 7 timmar vardera. </w:t>
      </w:r>
    </w:p>
    <w:p w:rsidR="00D52EEB" w:rsidP="00350CA0" w:rsidRDefault="00D52EEB" w14:paraId="12796D93" w14:textId="791F2022">
      <w:r>
        <w:t>Branschen har redan svårt att rekrytera arbetskraft med rätt kompetens</w:t>
      </w:r>
      <w:r w:rsidR="002229A4">
        <w:t>,</w:t>
      </w:r>
      <w:r>
        <w:t xml:space="preserve"> och YKB slår undan en för branschen viktig kompetensgrupp som genom tiderna har stöttat upp på ett säkert sätt. Det handlar om alla de före detta yrkeschaufförer som hjälper till att köra vid sjukdomsfall och i semestertider. Dessa chaufförer besitter stor kunskap och är att anse som rutinerade, säkra förare. </w:t>
      </w:r>
      <w:r w:rsidRPr="00350CA0">
        <w:rPr>
          <w:spacing w:val="-1"/>
        </w:rPr>
        <w:t xml:space="preserve">Kraven på YKB har gjort att dessa seniora förare </w:t>
      </w:r>
      <w:bookmarkStart w:name="_GoBack" w:id="2"/>
      <w:bookmarkEnd w:id="2"/>
      <w:r w:rsidRPr="00350CA0">
        <w:rPr>
          <w:spacing w:val="-1"/>
        </w:rPr>
        <w:t xml:space="preserve">har försvunnit. Syftet med YKB var att höja statusen och höja säkerheten, inte att minska den värdefulla kompetensförsörjning som säkerställer att </w:t>
      </w:r>
      <w:r w:rsidRPr="00350CA0" w:rsidR="002229A4">
        <w:rPr>
          <w:spacing w:val="-1"/>
        </w:rPr>
        <w:t xml:space="preserve">den </w:t>
      </w:r>
      <w:r w:rsidRPr="00350CA0">
        <w:rPr>
          <w:spacing w:val="-1"/>
        </w:rPr>
        <w:t>ordinarie yrkeskår</w:t>
      </w:r>
      <w:r w:rsidRPr="00350CA0" w:rsidR="002229A4">
        <w:rPr>
          <w:spacing w:val="-1"/>
        </w:rPr>
        <w:t>en</w:t>
      </w:r>
      <w:r w:rsidRPr="00350CA0">
        <w:rPr>
          <w:spacing w:val="-1"/>
        </w:rPr>
        <w:t xml:space="preserve"> kan ta ledigt eller vara hemma när de är sjuka. Det vore rimligt att överväga ett undantag för förare med lång körvana och yrkeskunskap.</w:t>
      </w:r>
    </w:p>
    <w:sdt>
      <w:sdtPr>
        <w:alias w:val="CC_Underskrifter"/>
        <w:tag w:val="CC_Underskrifter"/>
        <w:id w:val="583496634"/>
        <w:lock w:val="sdtContentLocked"/>
        <w:placeholder>
          <w:docPart w:val="7443332DBA8E4C11B18663B1941A822A"/>
        </w:placeholder>
      </w:sdtPr>
      <w:sdtEndPr/>
      <w:sdtContent>
        <w:p w:rsidR="00307412" w:rsidP="00307412" w:rsidRDefault="00307412" w14:paraId="64883C52" w14:textId="77777777"/>
        <w:p w:rsidRPr="008E0FE2" w:rsidR="004801AC" w:rsidP="00307412" w:rsidRDefault="00350CA0" w14:paraId="25C1B38B" w14:textId="42496F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Camilla Waltersson Grönvall (M)</w:t>
            </w:r>
          </w:p>
        </w:tc>
      </w:tr>
    </w:tbl>
    <w:p w:rsidR="001D3CBD" w:rsidRDefault="001D3CBD" w14:paraId="4AAC0333" w14:textId="77777777"/>
    <w:sectPr w:rsidR="001D3C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4935" w14:textId="77777777" w:rsidR="00EF645E" w:rsidRDefault="00EF645E" w:rsidP="000C1CAD">
      <w:pPr>
        <w:spacing w:line="240" w:lineRule="auto"/>
      </w:pPr>
      <w:r>
        <w:separator/>
      </w:r>
    </w:p>
  </w:endnote>
  <w:endnote w:type="continuationSeparator" w:id="0">
    <w:p w14:paraId="1D87FADB" w14:textId="77777777" w:rsidR="00EF645E" w:rsidRDefault="00EF6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3B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59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5475" w14:textId="77777777" w:rsidR="003F4546" w:rsidRDefault="003F45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A76B" w14:textId="77777777" w:rsidR="00EF645E" w:rsidRDefault="00EF645E" w:rsidP="000C1CAD">
      <w:pPr>
        <w:spacing w:line="240" w:lineRule="auto"/>
      </w:pPr>
      <w:r>
        <w:separator/>
      </w:r>
    </w:p>
  </w:footnote>
  <w:footnote w:type="continuationSeparator" w:id="0">
    <w:p w14:paraId="4C2253D6" w14:textId="77777777" w:rsidR="00EF645E" w:rsidRDefault="00EF64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3951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CA0" w14:paraId="3C3981C1" w14:textId="77777777">
                          <w:pPr>
                            <w:jc w:val="right"/>
                          </w:pPr>
                          <w:sdt>
                            <w:sdtPr>
                              <w:alias w:val="CC_Noformat_Partikod"/>
                              <w:tag w:val="CC_Noformat_Partikod"/>
                              <w:id w:val="-53464382"/>
                              <w:placeholder>
                                <w:docPart w:val="4E307FEA33474435810BF5B85ED02623"/>
                              </w:placeholder>
                              <w:text/>
                            </w:sdtPr>
                            <w:sdtEndPr/>
                            <w:sdtContent>
                              <w:r w:rsidR="00D52EEB">
                                <w:t>M</w:t>
                              </w:r>
                            </w:sdtContent>
                          </w:sdt>
                          <w:sdt>
                            <w:sdtPr>
                              <w:alias w:val="CC_Noformat_Partinummer"/>
                              <w:tag w:val="CC_Noformat_Partinummer"/>
                              <w:id w:val="-1709555926"/>
                              <w:placeholder>
                                <w:docPart w:val="B21C53A523784678A3EF6ED102949132"/>
                              </w:placeholder>
                              <w:text/>
                            </w:sdtPr>
                            <w:sdtEndPr/>
                            <w:sdtContent>
                              <w:r w:rsidR="00D52EEB">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CA0" w14:paraId="3C3981C1" w14:textId="77777777">
                    <w:pPr>
                      <w:jc w:val="right"/>
                    </w:pPr>
                    <w:sdt>
                      <w:sdtPr>
                        <w:alias w:val="CC_Noformat_Partikod"/>
                        <w:tag w:val="CC_Noformat_Partikod"/>
                        <w:id w:val="-53464382"/>
                        <w:placeholder>
                          <w:docPart w:val="4E307FEA33474435810BF5B85ED02623"/>
                        </w:placeholder>
                        <w:text/>
                      </w:sdtPr>
                      <w:sdtEndPr/>
                      <w:sdtContent>
                        <w:r w:rsidR="00D52EEB">
                          <w:t>M</w:t>
                        </w:r>
                      </w:sdtContent>
                    </w:sdt>
                    <w:sdt>
                      <w:sdtPr>
                        <w:alias w:val="CC_Noformat_Partinummer"/>
                        <w:tag w:val="CC_Noformat_Partinummer"/>
                        <w:id w:val="-1709555926"/>
                        <w:placeholder>
                          <w:docPart w:val="B21C53A523784678A3EF6ED102949132"/>
                        </w:placeholder>
                        <w:text/>
                      </w:sdtPr>
                      <w:sdtEndPr/>
                      <w:sdtContent>
                        <w:r w:rsidR="00D52EEB">
                          <w:t>1470</w:t>
                        </w:r>
                      </w:sdtContent>
                    </w:sdt>
                  </w:p>
                </w:txbxContent>
              </v:textbox>
              <w10:wrap anchorx="page"/>
            </v:shape>
          </w:pict>
        </mc:Fallback>
      </mc:AlternateContent>
    </w:r>
  </w:p>
  <w:p w:rsidRPr="00293C4F" w:rsidR="00262EA3" w:rsidP="00776B74" w:rsidRDefault="00262EA3" w14:paraId="053396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CA8EB5" w14:textId="77777777">
    <w:pPr>
      <w:jc w:val="right"/>
    </w:pPr>
  </w:p>
  <w:p w:rsidR="00262EA3" w:rsidP="00776B74" w:rsidRDefault="00262EA3" w14:paraId="5FD1B8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0CA0" w14:paraId="5095A5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CA0" w14:paraId="17F46D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2EEB">
          <w:t>M</w:t>
        </w:r>
      </w:sdtContent>
    </w:sdt>
    <w:sdt>
      <w:sdtPr>
        <w:alias w:val="CC_Noformat_Partinummer"/>
        <w:tag w:val="CC_Noformat_Partinummer"/>
        <w:id w:val="-2014525982"/>
        <w:text/>
      </w:sdtPr>
      <w:sdtEndPr/>
      <w:sdtContent>
        <w:r w:rsidR="00D52EEB">
          <w:t>1470</w:t>
        </w:r>
      </w:sdtContent>
    </w:sdt>
  </w:p>
  <w:p w:rsidRPr="008227B3" w:rsidR="00262EA3" w:rsidP="008227B3" w:rsidRDefault="00350CA0" w14:paraId="17081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CA0" w14:paraId="2D62B3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:2590</w:t>
        </w:r>
      </w:sdtContent>
    </w:sdt>
  </w:p>
  <w:p w:rsidR="00262EA3" w:rsidP="00E03A3D" w:rsidRDefault="00350CA0" w14:paraId="3E841A02" w14:textId="77777777">
    <w:pPr>
      <w:pStyle w:val="Motionr"/>
    </w:pPr>
    <w:sdt>
      <w:sdtPr>
        <w:alias w:val="CC_Noformat_Avtext"/>
        <w:tag w:val="CC_Noformat_Avtext"/>
        <w:id w:val="-2020768203"/>
        <w:lock w:val="sdtContentLocked"/>
        <w15:appearance w15:val="hidden"/>
        <w:text/>
      </w:sdtPr>
      <w:sdtEndPr/>
      <w:sdtContent>
        <w:r>
          <w:t>av Sofia Westergren och Camilla Waltersson Grönvall (båda M)</w:t>
        </w:r>
      </w:sdtContent>
    </w:sdt>
  </w:p>
  <w:sdt>
    <w:sdtPr>
      <w:alias w:val="CC_Noformat_Rubtext"/>
      <w:tag w:val="CC_Noformat_Rubtext"/>
      <w:id w:val="-218060500"/>
      <w:lock w:val="sdtLocked"/>
      <w:text/>
    </w:sdtPr>
    <w:sdtEndPr/>
    <w:sdtContent>
      <w:p w:rsidR="00262EA3" w:rsidP="00283E0F" w:rsidRDefault="00D52EEB" w14:paraId="6CE6A48D" w14:textId="1A0A96D2">
        <w:pPr>
          <w:pStyle w:val="FSHRub2"/>
        </w:pPr>
        <w:r>
          <w:t>Yrkeskomp</w:t>
        </w:r>
        <w:r w:rsidR="003F4546">
          <w:t>e</w:t>
        </w:r>
        <w:r>
          <w:t>tensbevis för seniora 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743AF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2E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B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A4"/>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024"/>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1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A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4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9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C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3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69"/>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7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EB"/>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5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F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2CCB4C5C-E6F7-4EDB-842B-63B6CC01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1D695100734068A75F3A6B3CEA6698"/>
        <w:category>
          <w:name w:val="Allmänt"/>
          <w:gallery w:val="placeholder"/>
        </w:category>
        <w:types>
          <w:type w:val="bbPlcHdr"/>
        </w:types>
        <w:behaviors>
          <w:behavior w:val="content"/>
        </w:behaviors>
        <w:guid w:val="{AF3D5830-C754-4623-88D0-7852E9A50930}"/>
      </w:docPartPr>
      <w:docPartBody>
        <w:p w:rsidR="007B3B7D" w:rsidRDefault="001B736C">
          <w:pPr>
            <w:pStyle w:val="971D695100734068A75F3A6B3CEA6698"/>
          </w:pPr>
          <w:r w:rsidRPr="005A0A93">
            <w:rPr>
              <w:rStyle w:val="Platshllartext"/>
            </w:rPr>
            <w:t>Förslag till riksdagsbeslut</w:t>
          </w:r>
        </w:p>
      </w:docPartBody>
    </w:docPart>
    <w:docPart>
      <w:docPartPr>
        <w:name w:val="C6AFC67ED328496E812AB3534DC09742"/>
        <w:category>
          <w:name w:val="Allmänt"/>
          <w:gallery w:val="placeholder"/>
        </w:category>
        <w:types>
          <w:type w:val="bbPlcHdr"/>
        </w:types>
        <w:behaviors>
          <w:behavior w:val="content"/>
        </w:behaviors>
        <w:guid w:val="{AF6CDC28-5E00-4218-A3E4-ACB1F30D9903}"/>
      </w:docPartPr>
      <w:docPartBody>
        <w:p w:rsidR="007B3B7D" w:rsidRDefault="001B736C">
          <w:pPr>
            <w:pStyle w:val="C6AFC67ED328496E812AB3534DC09742"/>
          </w:pPr>
          <w:r w:rsidRPr="005A0A93">
            <w:rPr>
              <w:rStyle w:val="Platshllartext"/>
            </w:rPr>
            <w:t>Motivering</w:t>
          </w:r>
        </w:p>
      </w:docPartBody>
    </w:docPart>
    <w:docPart>
      <w:docPartPr>
        <w:name w:val="4E307FEA33474435810BF5B85ED02623"/>
        <w:category>
          <w:name w:val="Allmänt"/>
          <w:gallery w:val="placeholder"/>
        </w:category>
        <w:types>
          <w:type w:val="bbPlcHdr"/>
        </w:types>
        <w:behaviors>
          <w:behavior w:val="content"/>
        </w:behaviors>
        <w:guid w:val="{6584AF28-D3F5-415C-B6A0-CAD6939F48AB}"/>
      </w:docPartPr>
      <w:docPartBody>
        <w:p w:rsidR="007B3B7D" w:rsidRDefault="001B736C">
          <w:pPr>
            <w:pStyle w:val="4E307FEA33474435810BF5B85ED02623"/>
          </w:pPr>
          <w:r>
            <w:rPr>
              <w:rStyle w:val="Platshllartext"/>
            </w:rPr>
            <w:t xml:space="preserve"> </w:t>
          </w:r>
        </w:p>
      </w:docPartBody>
    </w:docPart>
    <w:docPart>
      <w:docPartPr>
        <w:name w:val="B21C53A523784678A3EF6ED102949132"/>
        <w:category>
          <w:name w:val="Allmänt"/>
          <w:gallery w:val="placeholder"/>
        </w:category>
        <w:types>
          <w:type w:val="bbPlcHdr"/>
        </w:types>
        <w:behaviors>
          <w:behavior w:val="content"/>
        </w:behaviors>
        <w:guid w:val="{FE55100B-0671-4697-838F-344ADF53B196}"/>
      </w:docPartPr>
      <w:docPartBody>
        <w:p w:rsidR="007B3B7D" w:rsidRDefault="001B736C">
          <w:pPr>
            <w:pStyle w:val="B21C53A523784678A3EF6ED102949132"/>
          </w:pPr>
          <w:r>
            <w:t xml:space="preserve"> </w:t>
          </w:r>
        </w:p>
      </w:docPartBody>
    </w:docPart>
    <w:docPart>
      <w:docPartPr>
        <w:name w:val="7443332DBA8E4C11B18663B1941A822A"/>
        <w:category>
          <w:name w:val="Allmänt"/>
          <w:gallery w:val="placeholder"/>
        </w:category>
        <w:types>
          <w:type w:val="bbPlcHdr"/>
        </w:types>
        <w:behaviors>
          <w:behavior w:val="content"/>
        </w:behaviors>
        <w:guid w:val="{97B54AF6-4767-4182-B380-B8B19EB27A26}"/>
      </w:docPartPr>
      <w:docPartBody>
        <w:p w:rsidR="00D16456" w:rsidRDefault="00D16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6C"/>
    <w:rsid w:val="001B736C"/>
    <w:rsid w:val="00624E97"/>
    <w:rsid w:val="007B3B7D"/>
    <w:rsid w:val="00D16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1D695100734068A75F3A6B3CEA6698">
    <w:name w:val="971D695100734068A75F3A6B3CEA6698"/>
  </w:style>
  <w:style w:type="paragraph" w:customStyle="1" w:styleId="F6B6F25E0AA5438BA10FDB3E2CB4E2A1">
    <w:name w:val="F6B6F25E0AA5438BA10FDB3E2CB4E2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6C9CDEEF5D4FFD84C46CD46CDB220B">
    <w:name w:val="BB6C9CDEEF5D4FFD84C46CD46CDB220B"/>
  </w:style>
  <w:style w:type="paragraph" w:customStyle="1" w:styleId="C6AFC67ED328496E812AB3534DC09742">
    <w:name w:val="C6AFC67ED328496E812AB3534DC09742"/>
  </w:style>
  <w:style w:type="paragraph" w:customStyle="1" w:styleId="CA0CF9067073424187BB8CA677811B38">
    <w:name w:val="CA0CF9067073424187BB8CA677811B38"/>
  </w:style>
  <w:style w:type="paragraph" w:customStyle="1" w:styleId="B65CC844C5224F988A8741F092E5A170">
    <w:name w:val="B65CC844C5224F988A8741F092E5A170"/>
  </w:style>
  <w:style w:type="paragraph" w:customStyle="1" w:styleId="4E307FEA33474435810BF5B85ED02623">
    <w:name w:val="4E307FEA33474435810BF5B85ED02623"/>
  </w:style>
  <w:style w:type="paragraph" w:customStyle="1" w:styleId="B21C53A523784678A3EF6ED102949132">
    <w:name w:val="B21C53A523784678A3EF6ED102949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2179F-FD3A-49D9-A07F-2AECDFA3E276}"/>
</file>

<file path=customXml/itemProps2.xml><?xml version="1.0" encoding="utf-8"?>
<ds:datastoreItem xmlns:ds="http://schemas.openxmlformats.org/officeDocument/2006/customXml" ds:itemID="{A9691879-79FC-4ED2-8C91-271E1523ED73}"/>
</file>

<file path=customXml/itemProps3.xml><?xml version="1.0" encoding="utf-8"?>
<ds:datastoreItem xmlns:ds="http://schemas.openxmlformats.org/officeDocument/2006/customXml" ds:itemID="{F030B96A-9669-4E62-9F15-F641DCAD38EC}"/>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1188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M1470 Yrkeskomptensbevis för seniora förare</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