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39AA" w14:textId="77777777" w:rsidR="00C57C00" w:rsidRPr="00631228" w:rsidRDefault="00F80D9B" w:rsidP="00C8222F">
      <w:pPr>
        <w:pStyle w:val="Datum"/>
      </w:pPr>
      <w:bookmarkStart w:id="0" w:name="DocumentDate"/>
      <w:bookmarkStart w:id="1" w:name="_GoBack"/>
      <w:bookmarkEnd w:id="1"/>
      <w:r w:rsidRPr="00631228">
        <w:t>Fredagen den 28 maj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E54F2" w14:paraId="1B5739AF" w14:textId="77777777" w:rsidTr="00BE4728">
        <w:trPr>
          <w:cantSplit/>
        </w:trPr>
        <w:tc>
          <w:tcPr>
            <w:tcW w:w="454" w:type="dxa"/>
          </w:tcPr>
          <w:p w14:paraId="1B5739AB" w14:textId="77777777" w:rsidR="00C57C00" w:rsidRPr="00631228" w:rsidRDefault="00F80D9B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B5739AC" w14:textId="77777777" w:rsidR="00C57C00" w:rsidRPr="00631228" w:rsidRDefault="00F80D9B" w:rsidP="00BE4728">
            <w:pPr>
              <w:pStyle w:val="Plenum"/>
              <w:jc w:val="right"/>
            </w:pPr>
            <w:bookmarkStart w:id="2" w:name="StartTidSchema"/>
            <w:bookmarkEnd w:id="2"/>
            <w:r w:rsidRPr="00631228">
              <w:t>09.00</w:t>
            </w:r>
          </w:p>
        </w:tc>
        <w:tc>
          <w:tcPr>
            <w:tcW w:w="397" w:type="dxa"/>
          </w:tcPr>
          <w:p w14:paraId="1B5739AD" w14:textId="77777777" w:rsidR="00C57C00" w:rsidRPr="00631228" w:rsidRDefault="00F80D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5739AE" w14:textId="77777777" w:rsidR="00C57C00" w:rsidRPr="00631228" w:rsidRDefault="00F80D9B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  <w:tr w:rsidR="00DE54F2" w14:paraId="1B5739B4" w14:textId="77777777" w:rsidTr="00BE4728">
        <w:trPr>
          <w:cantSplit/>
        </w:trPr>
        <w:tc>
          <w:tcPr>
            <w:tcW w:w="454" w:type="dxa"/>
          </w:tcPr>
          <w:p w14:paraId="1B5739B0" w14:textId="77777777" w:rsidR="00C57C00" w:rsidRPr="00631228" w:rsidRDefault="00F80D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B5739B1" w14:textId="77777777" w:rsidR="00C57C00" w:rsidRPr="00631228" w:rsidRDefault="00F80D9B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B5739B2" w14:textId="77777777" w:rsidR="00C57C00" w:rsidRPr="00631228" w:rsidRDefault="00F80D9B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B5739B3" w14:textId="77777777" w:rsidR="00C57C00" w:rsidRPr="00631228" w:rsidRDefault="00F80D9B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</w:tbl>
    <w:p w14:paraId="1B5739B5" w14:textId="77777777" w:rsidR="00C57C00" w:rsidRDefault="00F80D9B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891"/>
        <w:gridCol w:w="83"/>
        <w:gridCol w:w="974"/>
        <w:gridCol w:w="216"/>
        <w:gridCol w:w="758"/>
        <w:gridCol w:w="717"/>
        <w:gridCol w:w="257"/>
      </w:tblGrid>
      <w:tr w:rsidR="00DE54F2" w14:paraId="1B5739B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B5739B6" w14:textId="77777777" w:rsidR="00C57C00" w:rsidRPr="006F2BC3" w:rsidRDefault="00F80D9B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B5739B7" w14:textId="77777777" w:rsidR="00C57C00" w:rsidRPr="006F2BC3" w:rsidRDefault="00F80D9B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1B5739B8" w14:textId="77777777" w:rsidR="00C57C00" w:rsidRPr="006F2BC3" w:rsidRDefault="00F80D9B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B5739B9" w14:textId="77777777" w:rsidR="00C57C00" w:rsidRPr="006F2BC3" w:rsidRDefault="00F80D9B" w:rsidP="006F2BC3">
            <w:r w:rsidRPr="006F2BC3">
              <w:t xml:space="preserve"> </w:t>
            </w:r>
          </w:p>
        </w:tc>
      </w:tr>
      <w:tr w:rsidR="00DE54F2" w14:paraId="1B5739BF" w14:textId="77777777">
        <w:trPr>
          <w:gridAfter w:val="1"/>
          <w:wAfter w:w="254" w:type="dxa"/>
        </w:trPr>
        <w:tc>
          <w:tcPr>
            <w:tcW w:w="454" w:type="dxa"/>
          </w:tcPr>
          <w:p w14:paraId="1B5739BB" w14:textId="77777777" w:rsidR="00C57C00" w:rsidRPr="006F2BC3" w:rsidRDefault="00F80D9B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3"/>
            <w:vAlign w:val="bottom"/>
          </w:tcPr>
          <w:p w14:paraId="1B5739BC" w14:textId="77777777" w:rsidR="00C57C00" w:rsidRPr="006F2BC3" w:rsidRDefault="00F80D9B" w:rsidP="006F2BC3">
            <w:pPr>
              <w:pStyle w:val="renderubrik"/>
            </w:pPr>
            <w:r>
              <w:t>Särskild debatt om händelseutvecklingen i Ryssland</w:t>
            </w:r>
          </w:p>
        </w:tc>
        <w:tc>
          <w:tcPr>
            <w:tcW w:w="1260" w:type="dxa"/>
            <w:gridSpan w:val="3"/>
            <w:vAlign w:val="bottom"/>
          </w:tcPr>
          <w:p w14:paraId="1B5739BD" w14:textId="77777777" w:rsidR="00C57C00" w:rsidRPr="006F2BC3" w:rsidRDefault="00F80D9B" w:rsidP="006F2BC3"/>
        </w:tc>
        <w:tc>
          <w:tcPr>
            <w:tcW w:w="1460" w:type="dxa"/>
            <w:gridSpan w:val="2"/>
            <w:vAlign w:val="bottom"/>
          </w:tcPr>
          <w:p w14:paraId="1B5739BE" w14:textId="77777777" w:rsidR="00C57C00" w:rsidRPr="006F2BC3" w:rsidRDefault="00F80D9B" w:rsidP="006F2BC3"/>
        </w:tc>
      </w:tr>
      <w:tr w:rsidR="00DE54F2" w14:paraId="1B5739C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B5739C0" w14:textId="77777777" w:rsidR="00C57C00" w:rsidRPr="006F2BC3" w:rsidRDefault="00F80D9B" w:rsidP="006F2BC3"/>
        </w:tc>
        <w:tc>
          <w:tcPr>
            <w:tcW w:w="8400" w:type="dxa"/>
            <w:gridSpan w:val="8"/>
            <w:vAlign w:val="bottom"/>
          </w:tcPr>
          <w:p w14:paraId="1B5739C1" w14:textId="77777777" w:rsidR="00C57C00" w:rsidRPr="006F2BC3" w:rsidRDefault="00F80D9B" w:rsidP="006F2BC3">
            <w:pPr>
              <w:pStyle w:val="Debattregler"/>
            </w:pPr>
            <w:r>
              <w:t>På begäran av Moderaternas riksdagsgrupp anordnas en särskild debatt om om händelseutvecklingen i Ryssland.</w:t>
            </w:r>
          </w:p>
        </w:tc>
      </w:tr>
      <w:tr w:rsidR="00DE54F2" w14:paraId="1B5739C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B5739C3" w14:textId="77777777" w:rsidR="00C57C00" w:rsidRPr="006F2BC3" w:rsidRDefault="00F80D9B" w:rsidP="006F2BC3"/>
        </w:tc>
        <w:tc>
          <w:tcPr>
            <w:tcW w:w="8400" w:type="dxa"/>
            <w:gridSpan w:val="8"/>
            <w:vAlign w:val="bottom"/>
          </w:tcPr>
          <w:p w14:paraId="1B5739C4" w14:textId="77777777" w:rsidR="00C57C00" w:rsidRPr="006F2BC3" w:rsidRDefault="00F80D9B" w:rsidP="006F2BC3">
            <w:pPr>
              <w:pStyle w:val="UnderrubrikLgtPlacerad"/>
            </w:pPr>
            <w:r>
              <w:t>Debattregler</w:t>
            </w:r>
          </w:p>
        </w:tc>
      </w:tr>
      <w:tr w:rsidR="00DE54F2" w14:paraId="1B5739C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B5739C6" w14:textId="77777777" w:rsidR="00C57C00" w:rsidRPr="006F2BC3" w:rsidRDefault="00F80D9B" w:rsidP="006F2BC3"/>
        </w:tc>
        <w:tc>
          <w:tcPr>
            <w:tcW w:w="8400" w:type="dxa"/>
            <w:gridSpan w:val="8"/>
            <w:vAlign w:val="bottom"/>
          </w:tcPr>
          <w:p w14:paraId="1B5739C7" w14:textId="77777777" w:rsidR="00C57C00" w:rsidRPr="006F2BC3" w:rsidRDefault="00F80D9B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1B5739C8" w14:textId="77777777" w:rsidR="00DE54F2" w:rsidRDefault="00F80D9B">
            <w:pPr>
              <w:spacing w:after="280" w:afterAutospacing="1"/>
            </w:pPr>
            <w:r>
              <w:t>Socialdemokraterna företräds av utrikesminister Ann Linde (S).</w:t>
            </w:r>
          </w:p>
          <w:p w14:paraId="1B5739C9" w14:textId="77777777" w:rsidR="00DE54F2" w:rsidRDefault="00F80D9B">
            <w:pPr>
              <w:spacing w:after="280" w:afterAutospacing="1"/>
            </w:pPr>
            <w:r>
              <w:t>Företrädare för det parti som har begärt debatten inleder med ett anförande på län</w:t>
            </w:r>
            <w:r>
              <w:t>gst 1 minut. Därefter följer två omgångar med anföranden för alla talare och ett avslutningsanförande av statsrådet på längst 1 minut.</w:t>
            </w:r>
          </w:p>
          <w:p w14:paraId="1B5739CA" w14:textId="77777777" w:rsidR="00DE54F2" w:rsidRDefault="00F80D9B">
            <w:pPr>
              <w:spacing w:after="280" w:afterAutospacing="1"/>
            </w:pPr>
            <w:r>
              <w:t>Statsrådet inleder den första omgången med ett anförande på längst 4 minuter. Därefter följer anföranden i partistorlekso</w:t>
            </w:r>
            <w:r>
              <w:t xml:space="preserve">rdning. Dessa anföranden får vara längst 3 minuter för företrädare för ett oppositionsparti och 2 minuter för företrädare för ett regeringsparti. </w:t>
            </w:r>
          </w:p>
          <w:p w14:paraId="1B5739CB" w14:textId="77777777" w:rsidR="00DE54F2" w:rsidRDefault="00F80D9B">
            <w:pPr>
              <w:spacing w:after="280" w:afterAutospacing="1"/>
            </w:pPr>
            <w:r>
              <w:t xml:space="preserve">Statsrådet inleder den andra omgången med ett anförande på längst 3 minuter. Därefter följer anföranden från </w:t>
            </w:r>
            <w:r>
              <w:t>övriga partiföreträdare i partistorleksordning. Dessa anföranden får vara längst 2 minuter för samtliga partiföreträdare. I den andra omgången råder fri replikrätt för de som deltar i debatten. Replikerna tas i partistorleksordning. I varje replikskifte ha</w:t>
            </w:r>
            <w:r>
              <w:t>r deltagare rätt till två repliker om vardera 1 minut. Anförandena hålls i talarstolen på podiet och replikerna tas i talarstolarna framför podiet.</w:t>
            </w:r>
          </w:p>
        </w:tc>
      </w:tr>
      <w:tr w:rsidR="00DE54F2" w14:paraId="1B5739C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B5739CD" w14:textId="77777777" w:rsidR="00C57C00" w:rsidRPr="006F2BC3" w:rsidRDefault="00F80D9B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1B5739CE" w14:textId="77777777" w:rsidR="00C57C00" w:rsidRPr="006F2BC3" w:rsidRDefault="00F80D9B">
            <w:pPr>
              <w:pStyle w:val="Spaltrubrikverst"/>
              <w:spacing w:after="280" w:afterAutospacing="1"/>
            </w:pPr>
            <w:r w:rsidRPr="006F2BC3">
              <w:t>Antal anföranden och tider i minuter</w:t>
            </w:r>
          </w:p>
        </w:tc>
      </w:tr>
      <w:tr w:rsidR="00DE54F2" w14:paraId="1B5739D7" w14:textId="77777777">
        <w:trPr>
          <w:trHeight w:hRule="exact" w:val="600"/>
        </w:trPr>
        <w:tc>
          <w:tcPr>
            <w:tcW w:w="454" w:type="dxa"/>
            <w:vAlign w:val="bottom"/>
          </w:tcPr>
          <w:p w14:paraId="1B5739D0" w14:textId="77777777" w:rsidR="00C57C00" w:rsidRPr="006F2BC3" w:rsidRDefault="00F80D9B">
            <w:pPr>
              <w:pStyle w:val="Spaltrubrikverst"/>
              <w:spacing w:after="280" w:afterAutospacing="1"/>
            </w:pPr>
          </w:p>
        </w:tc>
        <w:tc>
          <w:tcPr>
            <w:tcW w:w="454" w:type="dxa"/>
            <w:vAlign w:val="bottom"/>
          </w:tcPr>
          <w:p w14:paraId="1B5739D1" w14:textId="77777777" w:rsidR="00C57C00" w:rsidRPr="006F2BC3" w:rsidRDefault="00F80D9B">
            <w:pPr>
              <w:pStyle w:val="Spaltrubrikverst"/>
              <w:spacing w:after="280" w:afterAutospacing="1"/>
            </w:pPr>
          </w:p>
        </w:tc>
        <w:tc>
          <w:tcPr>
            <w:tcW w:w="4344" w:type="dxa"/>
            <w:vAlign w:val="bottom"/>
          </w:tcPr>
          <w:p w14:paraId="1B5739D2" w14:textId="77777777" w:rsidR="00C57C00" w:rsidRPr="006F2BC3" w:rsidRDefault="00F80D9B">
            <w:pPr>
              <w:pStyle w:val="Spaltrubrikverst"/>
              <w:spacing w:after="280" w:afterAutospacing="1"/>
            </w:pPr>
          </w:p>
        </w:tc>
        <w:tc>
          <w:tcPr>
            <w:tcW w:w="964" w:type="dxa"/>
            <w:gridSpan w:val="2"/>
          </w:tcPr>
          <w:p w14:paraId="1B5739D3" w14:textId="77777777" w:rsidR="00C57C00" w:rsidRPr="006F2BC3" w:rsidRDefault="00F80D9B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64" w:type="dxa"/>
          </w:tcPr>
          <w:p w14:paraId="1B5739D4" w14:textId="77777777" w:rsidR="00C57C00" w:rsidRPr="006F2BC3" w:rsidRDefault="00F80D9B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64" w:type="dxa"/>
            <w:gridSpan w:val="2"/>
          </w:tcPr>
          <w:p w14:paraId="1B5739D5" w14:textId="77777777" w:rsidR="00C57C00" w:rsidRPr="006F2BC3" w:rsidRDefault="00F80D9B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1B5739D6" w14:textId="77777777" w:rsidR="00C57C00" w:rsidRPr="006F2BC3" w:rsidRDefault="00F80D9B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DE54F2" w14:paraId="1B5739DF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9D8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5739D9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44" w:type="dxa"/>
            <w:vAlign w:val="bottom"/>
          </w:tcPr>
          <w:p w14:paraId="1B5739DA" w14:textId="77777777" w:rsidR="00C57C00" w:rsidRPr="006F2BC3" w:rsidRDefault="00F80D9B">
            <w:pPr>
              <w:spacing w:after="280" w:afterAutospacing="1"/>
            </w:pPr>
            <w:r w:rsidRPr="006F2BC3">
              <w:t>Utrikesminister Ann Linde (S)</w:t>
            </w:r>
          </w:p>
        </w:tc>
        <w:tc>
          <w:tcPr>
            <w:tcW w:w="964" w:type="dxa"/>
            <w:gridSpan w:val="2"/>
            <w:vAlign w:val="bottom"/>
          </w:tcPr>
          <w:p w14:paraId="1B5739DB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1B5739DC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1B5739DD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1B5739DE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DE54F2" w14:paraId="1B5739E7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9E0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5739E1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44" w:type="dxa"/>
            <w:vAlign w:val="bottom"/>
          </w:tcPr>
          <w:p w14:paraId="1B5739E2" w14:textId="77777777" w:rsidR="00C57C00" w:rsidRPr="006F2BC3" w:rsidRDefault="00F80D9B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64" w:type="dxa"/>
            <w:gridSpan w:val="2"/>
            <w:vAlign w:val="bottom"/>
          </w:tcPr>
          <w:p w14:paraId="1B5739E3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  <w:tc>
          <w:tcPr>
            <w:tcW w:w="964" w:type="dxa"/>
            <w:vAlign w:val="bottom"/>
          </w:tcPr>
          <w:p w14:paraId="1B5739E4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1B5739E5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9E6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E54F2" w14:paraId="1B5739EF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9E8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5739E9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44" w:type="dxa"/>
            <w:vAlign w:val="bottom"/>
          </w:tcPr>
          <w:p w14:paraId="1B5739EA" w14:textId="77777777" w:rsidR="00C57C00" w:rsidRPr="006F2BC3" w:rsidRDefault="00F80D9B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64" w:type="dxa"/>
            <w:gridSpan w:val="2"/>
            <w:vAlign w:val="bottom"/>
          </w:tcPr>
          <w:p w14:paraId="1B5739EB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1B5739EC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1B5739ED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9EE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E54F2" w14:paraId="1B5739F7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9F0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5739F1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44" w:type="dxa"/>
            <w:vAlign w:val="bottom"/>
          </w:tcPr>
          <w:p w14:paraId="1B5739F2" w14:textId="77777777" w:rsidR="00C57C00" w:rsidRPr="006F2BC3" w:rsidRDefault="00F80D9B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64" w:type="dxa"/>
            <w:gridSpan w:val="2"/>
            <w:vAlign w:val="bottom"/>
          </w:tcPr>
          <w:p w14:paraId="1B5739F3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1B5739F4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1B5739F5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9F6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E54F2" w14:paraId="1B5739FF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9F8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5739F9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44" w:type="dxa"/>
            <w:vAlign w:val="bottom"/>
          </w:tcPr>
          <w:p w14:paraId="1B5739FA" w14:textId="77777777" w:rsidR="00C57C00" w:rsidRPr="006F2BC3" w:rsidRDefault="00F80D9B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64" w:type="dxa"/>
            <w:gridSpan w:val="2"/>
            <w:vAlign w:val="bottom"/>
          </w:tcPr>
          <w:p w14:paraId="1B5739FB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1B5739FC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1B5739FD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9FE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E54F2" w14:paraId="1B573A07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A00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573A01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44" w:type="dxa"/>
            <w:vAlign w:val="bottom"/>
          </w:tcPr>
          <w:p w14:paraId="1B573A02" w14:textId="77777777" w:rsidR="00C57C00" w:rsidRPr="006F2BC3" w:rsidRDefault="00F80D9B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964" w:type="dxa"/>
            <w:gridSpan w:val="2"/>
            <w:vAlign w:val="bottom"/>
          </w:tcPr>
          <w:p w14:paraId="1B573A03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1B573A04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1B573A05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A06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E54F2" w14:paraId="1B573A0F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A08" w14:textId="77777777" w:rsidR="00C57C00" w:rsidRPr="006F2BC3" w:rsidRDefault="00F80D9B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B573A09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44" w:type="dxa"/>
            <w:vAlign w:val="bottom"/>
          </w:tcPr>
          <w:p w14:paraId="1B573A0A" w14:textId="77777777" w:rsidR="00C57C00" w:rsidRPr="006F2BC3" w:rsidRDefault="00F80D9B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64" w:type="dxa"/>
            <w:gridSpan w:val="2"/>
            <w:vAlign w:val="bottom"/>
          </w:tcPr>
          <w:p w14:paraId="1B573A0B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1B573A0C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64" w:type="dxa"/>
            <w:gridSpan w:val="2"/>
            <w:vAlign w:val="bottom"/>
          </w:tcPr>
          <w:p w14:paraId="1B573A0D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A0E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E54F2" w14:paraId="1B573A17" w14:textId="77777777">
        <w:trPr>
          <w:trHeight w:hRule="exact" w:val="440"/>
        </w:trPr>
        <w:tc>
          <w:tcPr>
            <w:tcW w:w="454" w:type="dxa"/>
            <w:vAlign w:val="bottom"/>
          </w:tcPr>
          <w:p w14:paraId="1B573A10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B573A11" w14:textId="77777777" w:rsidR="00C57C00" w:rsidRPr="006F2BC3" w:rsidRDefault="00F80D9B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44" w:type="dxa"/>
            <w:vAlign w:val="bottom"/>
          </w:tcPr>
          <w:p w14:paraId="1B573A12" w14:textId="77777777" w:rsidR="00C57C00" w:rsidRPr="006F2BC3" w:rsidRDefault="00F80D9B">
            <w:pPr>
              <w:spacing w:after="280" w:afterAutospacing="1"/>
            </w:pPr>
            <w:r w:rsidRPr="006F2BC3">
              <w:t>Camilla Hansén (MP)</w:t>
            </w:r>
          </w:p>
        </w:tc>
        <w:tc>
          <w:tcPr>
            <w:tcW w:w="964" w:type="dxa"/>
            <w:gridSpan w:val="2"/>
            <w:vAlign w:val="bottom"/>
          </w:tcPr>
          <w:p w14:paraId="1B573A13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64" w:type="dxa"/>
            <w:vAlign w:val="bottom"/>
          </w:tcPr>
          <w:p w14:paraId="1B573A14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A15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1B573A16" w14:textId="77777777" w:rsidR="00C57C00" w:rsidRPr="006F2BC3" w:rsidRDefault="00F80D9B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DE54F2" w14:paraId="1B573A1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B573A18" w14:textId="77777777" w:rsidR="00C57C00" w:rsidRPr="006F2BC3" w:rsidRDefault="00F80D9B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1B573A19" w14:textId="77777777" w:rsidR="00C57C00" w:rsidRPr="006F2BC3" w:rsidRDefault="00F80D9B">
            <w:pPr>
              <w:pStyle w:val="TalartidTotalText"/>
              <w:spacing w:after="280" w:afterAutospacing="1"/>
            </w:pPr>
            <w:r w:rsidRPr="006F2BC3">
              <w:t xml:space="preserve">Debatten pågår cirka </w:t>
            </w:r>
            <w:r w:rsidRPr="006F2BC3">
              <w:t>2 timmar.</w:t>
            </w:r>
          </w:p>
        </w:tc>
      </w:tr>
      <w:tr w:rsidR="00DE54F2" w14:paraId="1B573A1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1B573A1B" w14:textId="77777777" w:rsidR="00C57C00" w:rsidRPr="006F2BC3" w:rsidRDefault="00F80D9B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1B573A1C" w14:textId="77777777" w:rsidR="00C57C00" w:rsidRPr="006F2BC3" w:rsidRDefault="00F80D9B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B573A1E" w14:textId="77777777" w:rsidR="00C57C00" w:rsidRPr="006F2BC3" w:rsidRDefault="00F80D9B" w:rsidP="006F2BC3">
      <w:pPr>
        <w:pStyle w:val="renderubrik"/>
      </w:pPr>
      <w:bookmarkStart w:id="3" w:name="StartTalarLista"/>
      <w:bookmarkEnd w:id="3"/>
    </w:p>
    <w:p w14:paraId="1B573A1F" w14:textId="77777777" w:rsidR="00786E32" w:rsidRPr="00631228" w:rsidRDefault="00F80D9B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3A2D" w14:textId="77777777" w:rsidR="00000000" w:rsidRDefault="00F80D9B">
      <w:pPr>
        <w:spacing w:after="0" w:line="240" w:lineRule="auto"/>
      </w:pPr>
      <w:r>
        <w:separator/>
      </w:r>
    </w:p>
  </w:endnote>
  <w:endnote w:type="continuationSeparator" w:id="0">
    <w:p w14:paraId="1B573A2F" w14:textId="77777777" w:rsidR="00000000" w:rsidRDefault="00F8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3A24" w14:textId="77777777" w:rsidR="008910FF" w:rsidRDefault="00F80D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3A25" w14:textId="77777777" w:rsidR="008910FF" w:rsidRDefault="00F80D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3A28" w14:textId="77777777" w:rsidR="008910FF" w:rsidRDefault="00F80D9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73A29" w14:textId="77777777" w:rsidR="00000000" w:rsidRDefault="00F80D9B">
      <w:pPr>
        <w:spacing w:after="0" w:line="240" w:lineRule="auto"/>
      </w:pPr>
      <w:r>
        <w:separator/>
      </w:r>
    </w:p>
  </w:footnote>
  <w:footnote w:type="continuationSeparator" w:id="0">
    <w:p w14:paraId="1B573A2B" w14:textId="77777777" w:rsidR="00000000" w:rsidRDefault="00F8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3A20" w14:textId="77777777" w:rsidR="008910FF" w:rsidRDefault="00F80D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3A21" w14:textId="34FCBADA" w:rsidR="008910FF" w:rsidRDefault="00F80D9B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Fredagen den 28 maj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B573A22" w14:textId="77777777" w:rsidR="008910FF" w:rsidRDefault="00F80D9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B573A23" w14:textId="77777777" w:rsidR="008910FF" w:rsidRDefault="00F80D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3A26" w14:textId="77777777" w:rsidR="008910FF" w:rsidRDefault="00F80D9B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B573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B573A27" w14:textId="77777777" w:rsidR="008910FF" w:rsidRDefault="00F80D9B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3CA2A32">
      <w:start w:val="1"/>
      <w:numFmt w:val="decimal"/>
      <w:lvlText w:val="%1"/>
      <w:legacy w:legacy="1" w:legacySpace="0" w:legacyIndent="0"/>
      <w:lvlJc w:val="left"/>
    </w:lvl>
    <w:lvl w:ilvl="1" w:tplc="062C3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6DE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88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0E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545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1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E02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45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D101442">
      <w:start w:val="1"/>
      <w:numFmt w:val="decimal"/>
      <w:lvlText w:val="%1"/>
      <w:legacy w:legacy="1" w:legacySpace="0" w:legacyIndent="0"/>
      <w:lvlJc w:val="left"/>
    </w:lvl>
    <w:lvl w:ilvl="1" w:tplc="97E260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292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86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A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2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8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E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AA3C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E54F2"/>
    <w:rsid w:val="00154CF0"/>
    <w:rsid w:val="00DE54F2"/>
    <w:rsid w:val="00F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739AA"/>
  <w15:docId w15:val="{109581F3-7FF1-4E11-8E7F-302135D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2021-05-28</SAFIR_Sammantradesdatum_Doc>
    <SAFIR_SammantradeID xmlns="C07A1A6C-0B19-41D9-BDF8-F523BA3921EB">55de4c24-e760-4291-af62-bff5788bd0ec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3D6EBD9E-CFA6-4F36-A01E-B3A3B6266BFD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2809A56F-1DA7-45DA-8424-7196050DD8D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13</TotalTime>
  <Pages>2</Pages>
  <Words>282</Words>
  <Characters>1554</Characters>
  <Application>Microsoft Office Word</Application>
  <DocSecurity>0</DocSecurity>
  <Lines>119</Lines>
  <Paragraphs>67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2021-05-27T14:47:00Z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Fredagen den 28 maj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