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5D30" w14:textId="77777777" w:rsidR="006E04A4" w:rsidRPr="00CD7560" w:rsidRDefault="008A208C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46</w:t>
      </w:r>
      <w:bookmarkEnd w:id="1"/>
    </w:p>
    <w:p w14:paraId="715E5D31" w14:textId="77777777" w:rsidR="006E04A4" w:rsidRDefault="008A208C">
      <w:pPr>
        <w:pStyle w:val="Datum"/>
        <w:outlineLvl w:val="0"/>
      </w:pPr>
      <w:bookmarkStart w:id="2" w:name="DocumentDate"/>
      <w:r>
        <w:t>Onsdagen den 15 december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22F3E" w14:paraId="715E5D36" w14:textId="77777777" w:rsidTr="00E47117">
        <w:trPr>
          <w:cantSplit/>
        </w:trPr>
        <w:tc>
          <w:tcPr>
            <w:tcW w:w="454" w:type="dxa"/>
          </w:tcPr>
          <w:p w14:paraId="715E5D32" w14:textId="77777777" w:rsidR="006E04A4" w:rsidRDefault="008A20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15E5D33" w14:textId="77777777" w:rsidR="006E04A4" w:rsidRDefault="008A20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15E5D34" w14:textId="77777777" w:rsidR="006E04A4" w:rsidRDefault="008A208C"/>
        </w:tc>
        <w:tc>
          <w:tcPr>
            <w:tcW w:w="7512" w:type="dxa"/>
          </w:tcPr>
          <w:p w14:paraId="715E5D35" w14:textId="77777777" w:rsidR="006E04A4" w:rsidRDefault="008A208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22F3E" w14:paraId="715E5D3B" w14:textId="77777777" w:rsidTr="00E47117">
        <w:trPr>
          <w:cantSplit/>
        </w:trPr>
        <w:tc>
          <w:tcPr>
            <w:tcW w:w="454" w:type="dxa"/>
          </w:tcPr>
          <w:p w14:paraId="715E5D37" w14:textId="77777777" w:rsidR="006E04A4" w:rsidRDefault="008A208C"/>
        </w:tc>
        <w:tc>
          <w:tcPr>
            <w:tcW w:w="1134" w:type="dxa"/>
          </w:tcPr>
          <w:p w14:paraId="715E5D38" w14:textId="77777777" w:rsidR="006E04A4" w:rsidRDefault="008A208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15E5D39" w14:textId="77777777" w:rsidR="006E04A4" w:rsidRDefault="008A208C"/>
        </w:tc>
        <w:tc>
          <w:tcPr>
            <w:tcW w:w="7512" w:type="dxa"/>
          </w:tcPr>
          <w:p w14:paraId="715E5D3A" w14:textId="77777777" w:rsidR="006E04A4" w:rsidRDefault="008A208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15E5D3C" w14:textId="77777777" w:rsidR="006E04A4" w:rsidRDefault="008A208C">
      <w:pPr>
        <w:pStyle w:val="StreckLngt"/>
      </w:pPr>
      <w:r>
        <w:tab/>
      </w:r>
    </w:p>
    <w:p w14:paraId="715E5D3D" w14:textId="77777777" w:rsidR="00121B42" w:rsidRDefault="008A208C" w:rsidP="00121B42">
      <w:pPr>
        <w:pStyle w:val="Blankrad"/>
      </w:pPr>
      <w:r>
        <w:t xml:space="preserve">      </w:t>
      </w:r>
    </w:p>
    <w:p w14:paraId="715E5D3E" w14:textId="77777777" w:rsidR="00CF242C" w:rsidRDefault="008A20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22F3E" w14:paraId="715E5D42" w14:textId="77777777" w:rsidTr="00055526">
        <w:trPr>
          <w:cantSplit/>
        </w:trPr>
        <w:tc>
          <w:tcPr>
            <w:tcW w:w="567" w:type="dxa"/>
          </w:tcPr>
          <w:p w14:paraId="715E5D3F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40" w14:textId="77777777" w:rsidR="006E04A4" w:rsidRDefault="008A208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15E5D41" w14:textId="77777777" w:rsidR="006E04A4" w:rsidRDefault="008A208C" w:rsidP="00C84F80">
            <w:pPr>
              <w:keepNext/>
            </w:pPr>
          </w:p>
        </w:tc>
      </w:tr>
      <w:tr w:rsidR="00322F3E" w14:paraId="715E5D46" w14:textId="77777777" w:rsidTr="00055526">
        <w:trPr>
          <w:cantSplit/>
        </w:trPr>
        <w:tc>
          <w:tcPr>
            <w:tcW w:w="567" w:type="dxa"/>
          </w:tcPr>
          <w:p w14:paraId="715E5D43" w14:textId="77777777" w:rsidR="001D7AF0" w:rsidRDefault="008A208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15E5D44" w14:textId="77777777" w:rsidR="006E04A4" w:rsidRDefault="008A208C" w:rsidP="000326E3">
            <w:r>
              <w:t>Justering av protokoll från sammanträdet onsdagen den 24 november</w:t>
            </w:r>
          </w:p>
        </w:tc>
        <w:tc>
          <w:tcPr>
            <w:tcW w:w="2055" w:type="dxa"/>
          </w:tcPr>
          <w:p w14:paraId="715E5D45" w14:textId="77777777" w:rsidR="006E04A4" w:rsidRDefault="008A208C" w:rsidP="00C84F80"/>
        </w:tc>
      </w:tr>
      <w:tr w:rsidR="00322F3E" w14:paraId="715E5D4A" w14:textId="77777777" w:rsidTr="00055526">
        <w:trPr>
          <w:cantSplit/>
        </w:trPr>
        <w:tc>
          <w:tcPr>
            <w:tcW w:w="567" w:type="dxa"/>
          </w:tcPr>
          <w:p w14:paraId="715E5D47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48" w14:textId="77777777" w:rsidR="006E04A4" w:rsidRDefault="008A208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15E5D49" w14:textId="77777777" w:rsidR="006E04A4" w:rsidRDefault="008A208C" w:rsidP="00C84F80">
            <w:pPr>
              <w:keepNext/>
            </w:pPr>
          </w:p>
        </w:tc>
      </w:tr>
      <w:tr w:rsidR="00322F3E" w14:paraId="715E5D4E" w14:textId="77777777" w:rsidTr="00055526">
        <w:trPr>
          <w:cantSplit/>
        </w:trPr>
        <w:tc>
          <w:tcPr>
            <w:tcW w:w="567" w:type="dxa"/>
          </w:tcPr>
          <w:p w14:paraId="715E5D4B" w14:textId="77777777" w:rsidR="001D7AF0" w:rsidRDefault="008A20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15E5D4C" w14:textId="77777777" w:rsidR="006E04A4" w:rsidRDefault="008A208C" w:rsidP="000326E3">
            <w:r>
              <w:t xml:space="preserve">Karolina Skog (MP) som ledamot i riksdagen </w:t>
            </w:r>
            <w:r>
              <w:t>fr.o.m. den 11 januari 2022</w:t>
            </w:r>
          </w:p>
        </w:tc>
        <w:tc>
          <w:tcPr>
            <w:tcW w:w="2055" w:type="dxa"/>
          </w:tcPr>
          <w:p w14:paraId="715E5D4D" w14:textId="77777777" w:rsidR="006E04A4" w:rsidRDefault="008A208C" w:rsidP="00C84F80"/>
        </w:tc>
      </w:tr>
      <w:tr w:rsidR="00322F3E" w14:paraId="715E5D52" w14:textId="77777777" w:rsidTr="00055526">
        <w:trPr>
          <w:cantSplit/>
        </w:trPr>
        <w:tc>
          <w:tcPr>
            <w:tcW w:w="567" w:type="dxa"/>
          </w:tcPr>
          <w:p w14:paraId="715E5D4F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50" w14:textId="77777777" w:rsidR="006E04A4" w:rsidRDefault="008A208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15E5D51" w14:textId="77777777" w:rsidR="006E04A4" w:rsidRDefault="008A208C" w:rsidP="00C84F80">
            <w:pPr>
              <w:keepNext/>
            </w:pPr>
          </w:p>
        </w:tc>
      </w:tr>
      <w:tr w:rsidR="00322F3E" w14:paraId="715E5D56" w14:textId="77777777" w:rsidTr="00055526">
        <w:trPr>
          <w:cantSplit/>
        </w:trPr>
        <w:tc>
          <w:tcPr>
            <w:tcW w:w="567" w:type="dxa"/>
          </w:tcPr>
          <w:p w14:paraId="715E5D53" w14:textId="77777777" w:rsidR="001D7AF0" w:rsidRDefault="008A20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15E5D54" w14:textId="77777777" w:rsidR="006E04A4" w:rsidRDefault="008A208C" w:rsidP="000326E3">
            <w:r>
              <w:t>Marie Granlund (S) som ledamot i konstitutionsutskottet</w:t>
            </w:r>
          </w:p>
        </w:tc>
        <w:tc>
          <w:tcPr>
            <w:tcW w:w="2055" w:type="dxa"/>
          </w:tcPr>
          <w:p w14:paraId="715E5D55" w14:textId="77777777" w:rsidR="006E04A4" w:rsidRDefault="008A208C" w:rsidP="00C84F80"/>
        </w:tc>
      </w:tr>
      <w:tr w:rsidR="00322F3E" w14:paraId="715E5D5A" w14:textId="77777777" w:rsidTr="00055526">
        <w:trPr>
          <w:cantSplit/>
        </w:trPr>
        <w:tc>
          <w:tcPr>
            <w:tcW w:w="567" w:type="dxa"/>
          </w:tcPr>
          <w:p w14:paraId="715E5D57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58" w14:textId="77777777" w:rsidR="006E04A4" w:rsidRDefault="008A208C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715E5D59" w14:textId="77777777" w:rsidR="006E04A4" w:rsidRDefault="008A208C" w:rsidP="00C84F80">
            <w:pPr>
              <w:keepNext/>
            </w:pPr>
          </w:p>
        </w:tc>
      </w:tr>
      <w:tr w:rsidR="00322F3E" w14:paraId="715E5D5E" w14:textId="77777777" w:rsidTr="00055526">
        <w:trPr>
          <w:cantSplit/>
        </w:trPr>
        <w:tc>
          <w:tcPr>
            <w:tcW w:w="567" w:type="dxa"/>
          </w:tcPr>
          <w:p w14:paraId="715E5D5B" w14:textId="77777777" w:rsidR="001D7AF0" w:rsidRDefault="008A20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15E5D5C" w14:textId="77777777" w:rsidR="006E04A4" w:rsidRDefault="008A208C" w:rsidP="000326E3">
            <w:r>
              <w:t>Jennie Nilsson (S) som vice ordförande i näringsutskottet fr.o.m. den 14 december</w:t>
            </w:r>
          </w:p>
        </w:tc>
        <w:tc>
          <w:tcPr>
            <w:tcW w:w="2055" w:type="dxa"/>
          </w:tcPr>
          <w:p w14:paraId="715E5D5D" w14:textId="77777777" w:rsidR="006E04A4" w:rsidRDefault="008A208C" w:rsidP="00C84F80"/>
        </w:tc>
      </w:tr>
      <w:tr w:rsidR="00322F3E" w14:paraId="715E5D62" w14:textId="77777777" w:rsidTr="00055526">
        <w:trPr>
          <w:cantSplit/>
        </w:trPr>
        <w:tc>
          <w:tcPr>
            <w:tcW w:w="567" w:type="dxa"/>
          </w:tcPr>
          <w:p w14:paraId="715E5D5F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60" w14:textId="77777777" w:rsidR="006E04A4" w:rsidRDefault="008A208C" w:rsidP="000326E3">
            <w:pPr>
              <w:pStyle w:val="HuvudrubrikEnsam"/>
              <w:keepNext/>
            </w:pPr>
            <w:r>
              <w:t>Anmälan</w:t>
            </w:r>
            <w:r>
              <w:t xml:space="preserve"> om fördröjda svar på interpellationer</w:t>
            </w:r>
          </w:p>
        </w:tc>
        <w:tc>
          <w:tcPr>
            <w:tcW w:w="2055" w:type="dxa"/>
          </w:tcPr>
          <w:p w14:paraId="715E5D61" w14:textId="77777777" w:rsidR="006E04A4" w:rsidRDefault="008A208C" w:rsidP="00C84F80">
            <w:pPr>
              <w:keepNext/>
            </w:pPr>
          </w:p>
        </w:tc>
      </w:tr>
      <w:tr w:rsidR="00322F3E" w14:paraId="715E5D66" w14:textId="77777777" w:rsidTr="00055526">
        <w:trPr>
          <w:cantSplit/>
        </w:trPr>
        <w:tc>
          <w:tcPr>
            <w:tcW w:w="567" w:type="dxa"/>
          </w:tcPr>
          <w:p w14:paraId="715E5D63" w14:textId="77777777" w:rsidR="001D7AF0" w:rsidRDefault="008A20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15E5D64" w14:textId="77777777" w:rsidR="006E04A4" w:rsidRDefault="008A208C" w:rsidP="000326E3">
            <w:r>
              <w:t xml:space="preserve">2021/22:137 av Lars Beckman (M) </w:t>
            </w:r>
            <w:r>
              <w:br/>
              <w:t>Ökad matchning på arbetsmarknaden</w:t>
            </w:r>
          </w:p>
        </w:tc>
        <w:tc>
          <w:tcPr>
            <w:tcW w:w="2055" w:type="dxa"/>
          </w:tcPr>
          <w:p w14:paraId="715E5D65" w14:textId="77777777" w:rsidR="006E04A4" w:rsidRDefault="008A208C" w:rsidP="00C84F80"/>
        </w:tc>
      </w:tr>
      <w:tr w:rsidR="00322F3E" w14:paraId="715E5D6A" w14:textId="77777777" w:rsidTr="00055526">
        <w:trPr>
          <w:cantSplit/>
        </w:trPr>
        <w:tc>
          <w:tcPr>
            <w:tcW w:w="567" w:type="dxa"/>
          </w:tcPr>
          <w:p w14:paraId="715E5D67" w14:textId="77777777" w:rsidR="001D7AF0" w:rsidRDefault="008A20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15E5D68" w14:textId="77777777" w:rsidR="006E04A4" w:rsidRDefault="008A208C" w:rsidP="000326E3">
            <w:r>
              <w:t xml:space="preserve">2021/22:145 av Arin Karapet (M) </w:t>
            </w:r>
            <w:r>
              <w:br/>
              <w:t>Gränspolisens tekniska utrustning</w:t>
            </w:r>
          </w:p>
        </w:tc>
        <w:tc>
          <w:tcPr>
            <w:tcW w:w="2055" w:type="dxa"/>
          </w:tcPr>
          <w:p w14:paraId="715E5D69" w14:textId="77777777" w:rsidR="006E04A4" w:rsidRDefault="008A208C" w:rsidP="00C84F80"/>
        </w:tc>
      </w:tr>
      <w:tr w:rsidR="00322F3E" w14:paraId="715E5D6E" w14:textId="77777777" w:rsidTr="00055526">
        <w:trPr>
          <w:cantSplit/>
        </w:trPr>
        <w:tc>
          <w:tcPr>
            <w:tcW w:w="567" w:type="dxa"/>
          </w:tcPr>
          <w:p w14:paraId="715E5D6B" w14:textId="77777777" w:rsidR="001D7AF0" w:rsidRDefault="008A20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15E5D6C" w14:textId="77777777" w:rsidR="006E04A4" w:rsidRDefault="008A208C" w:rsidP="000326E3">
            <w:r>
              <w:t xml:space="preserve">2021/22:153 av Kjell Jansson (M) </w:t>
            </w:r>
            <w:r>
              <w:br/>
              <w:t>Återinförd fastighetsskatt</w:t>
            </w:r>
          </w:p>
        </w:tc>
        <w:tc>
          <w:tcPr>
            <w:tcW w:w="2055" w:type="dxa"/>
          </w:tcPr>
          <w:p w14:paraId="715E5D6D" w14:textId="77777777" w:rsidR="006E04A4" w:rsidRDefault="008A208C" w:rsidP="00C84F80"/>
        </w:tc>
      </w:tr>
      <w:tr w:rsidR="00322F3E" w14:paraId="715E5D72" w14:textId="77777777" w:rsidTr="00055526">
        <w:trPr>
          <w:cantSplit/>
        </w:trPr>
        <w:tc>
          <w:tcPr>
            <w:tcW w:w="567" w:type="dxa"/>
          </w:tcPr>
          <w:p w14:paraId="715E5D6F" w14:textId="77777777" w:rsidR="001D7AF0" w:rsidRDefault="008A208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15E5D70" w14:textId="77777777" w:rsidR="006E04A4" w:rsidRDefault="008A208C" w:rsidP="000326E3">
            <w:r>
              <w:t xml:space="preserve">2021/22:185 av Thomas Morell (SD) </w:t>
            </w:r>
            <w:r>
              <w:br/>
              <w:t>Brister i vinterväghållningen</w:t>
            </w:r>
          </w:p>
        </w:tc>
        <w:tc>
          <w:tcPr>
            <w:tcW w:w="2055" w:type="dxa"/>
          </w:tcPr>
          <w:p w14:paraId="715E5D71" w14:textId="77777777" w:rsidR="006E04A4" w:rsidRDefault="008A208C" w:rsidP="00C84F80"/>
        </w:tc>
      </w:tr>
      <w:tr w:rsidR="00322F3E" w14:paraId="715E5D76" w14:textId="77777777" w:rsidTr="00055526">
        <w:trPr>
          <w:cantSplit/>
        </w:trPr>
        <w:tc>
          <w:tcPr>
            <w:tcW w:w="567" w:type="dxa"/>
          </w:tcPr>
          <w:p w14:paraId="715E5D73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74" w14:textId="77777777" w:rsidR="006E04A4" w:rsidRDefault="008A208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15E5D75" w14:textId="77777777" w:rsidR="006E04A4" w:rsidRDefault="008A208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22F3E" w14:paraId="715E5D7A" w14:textId="77777777" w:rsidTr="00055526">
        <w:trPr>
          <w:cantSplit/>
        </w:trPr>
        <w:tc>
          <w:tcPr>
            <w:tcW w:w="567" w:type="dxa"/>
          </w:tcPr>
          <w:p w14:paraId="715E5D77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78" w14:textId="77777777" w:rsidR="006E04A4" w:rsidRDefault="008A208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15E5D79" w14:textId="77777777" w:rsidR="006E04A4" w:rsidRDefault="008A208C" w:rsidP="00C84F80">
            <w:pPr>
              <w:keepNext/>
            </w:pPr>
          </w:p>
        </w:tc>
      </w:tr>
      <w:tr w:rsidR="00322F3E" w14:paraId="715E5D7E" w14:textId="77777777" w:rsidTr="00055526">
        <w:trPr>
          <w:cantSplit/>
        </w:trPr>
        <w:tc>
          <w:tcPr>
            <w:tcW w:w="567" w:type="dxa"/>
          </w:tcPr>
          <w:p w14:paraId="715E5D7B" w14:textId="77777777" w:rsidR="001D7AF0" w:rsidRDefault="008A20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15E5D7C" w14:textId="77777777" w:rsidR="006E04A4" w:rsidRDefault="008A208C" w:rsidP="000326E3">
            <w:r>
              <w:t>2021/22:67 Deltagande på distans i styrelsesammanträden i samordningsförbund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</w:t>
            </w:r>
            <w:r>
              <w:rPr>
                <w:i/>
                <w:iCs/>
              </w:rPr>
              <w:t>för denna proposition</w:t>
            </w:r>
            <w:r>
              <w:br/>
            </w:r>
            <w:r>
              <w:rPr>
                <w:i/>
                <w:iCs/>
              </w:rPr>
              <w:t>Motionstiden utgår den 14 januari</w:t>
            </w:r>
          </w:p>
        </w:tc>
        <w:tc>
          <w:tcPr>
            <w:tcW w:w="2055" w:type="dxa"/>
          </w:tcPr>
          <w:p w14:paraId="715E5D7D" w14:textId="77777777" w:rsidR="006E04A4" w:rsidRDefault="008A208C" w:rsidP="00C84F80">
            <w:r>
              <w:t>SfU</w:t>
            </w:r>
          </w:p>
        </w:tc>
      </w:tr>
      <w:tr w:rsidR="00322F3E" w14:paraId="715E5D82" w14:textId="77777777" w:rsidTr="00055526">
        <w:trPr>
          <w:cantSplit/>
        </w:trPr>
        <w:tc>
          <w:tcPr>
            <w:tcW w:w="567" w:type="dxa"/>
          </w:tcPr>
          <w:p w14:paraId="715E5D7F" w14:textId="77777777" w:rsidR="001D7AF0" w:rsidRDefault="008A20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15E5D80" w14:textId="77777777" w:rsidR="006E04A4" w:rsidRDefault="008A208C" w:rsidP="000326E3">
            <w:r>
              <w:t>2021/22:68 Vissa frågor om sekretess när Justitiekanslern bevakar statens rätt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14 januari</w:t>
            </w:r>
          </w:p>
        </w:tc>
        <w:tc>
          <w:tcPr>
            <w:tcW w:w="2055" w:type="dxa"/>
          </w:tcPr>
          <w:p w14:paraId="715E5D81" w14:textId="77777777" w:rsidR="006E04A4" w:rsidRDefault="008A208C" w:rsidP="00C84F80">
            <w:r>
              <w:t>KU</w:t>
            </w:r>
          </w:p>
        </w:tc>
      </w:tr>
      <w:tr w:rsidR="00322F3E" w14:paraId="715E5D86" w14:textId="77777777" w:rsidTr="00055526">
        <w:trPr>
          <w:cantSplit/>
        </w:trPr>
        <w:tc>
          <w:tcPr>
            <w:tcW w:w="567" w:type="dxa"/>
          </w:tcPr>
          <w:p w14:paraId="715E5D83" w14:textId="77777777" w:rsidR="001D7AF0" w:rsidRDefault="008A208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15E5D84" w14:textId="77777777" w:rsidR="006E04A4" w:rsidRDefault="008A208C" w:rsidP="000326E3">
            <w:r>
              <w:t>2021/</w:t>
            </w:r>
            <w:r>
              <w:t>22:72 Ökad kontinuitet och effektivitet i vården – en primärvårdsreform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14 januari</w:t>
            </w:r>
          </w:p>
        </w:tc>
        <w:tc>
          <w:tcPr>
            <w:tcW w:w="2055" w:type="dxa"/>
          </w:tcPr>
          <w:p w14:paraId="715E5D85" w14:textId="77777777" w:rsidR="006E04A4" w:rsidRDefault="008A208C" w:rsidP="00C84F80">
            <w:r>
              <w:t>SoU</w:t>
            </w:r>
          </w:p>
        </w:tc>
      </w:tr>
      <w:tr w:rsidR="00322F3E" w14:paraId="715E5D8A" w14:textId="77777777" w:rsidTr="00055526">
        <w:trPr>
          <w:cantSplit/>
        </w:trPr>
        <w:tc>
          <w:tcPr>
            <w:tcW w:w="567" w:type="dxa"/>
          </w:tcPr>
          <w:p w14:paraId="715E5D87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88" w14:textId="77777777" w:rsidR="006E04A4" w:rsidRDefault="008A208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15E5D89" w14:textId="77777777" w:rsidR="006E04A4" w:rsidRDefault="008A208C" w:rsidP="00C84F80">
            <w:pPr>
              <w:keepNext/>
            </w:pPr>
          </w:p>
        </w:tc>
      </w:tr>
      <w:tr w:rsidR="00322F3E" w14:paraId="715E5D8E" w14:textId="77777777" w:rsidTr="00055526">
        <w:trPr>
          <w:cantSplit/>
        </w:trPr>
        <w:tc>
          <w:tcPr>
            <w:tcW w:w="567" w:type="dxa"/>
          </w:tcPr>
          <w:p w14:paraId="715E5D8B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8C" w14:textId="77777777" w:rsidR="006E04A4" w:rsidRDefault="008A208C" w:rsidP="000326E3">
            <w:pPr>
              <w:pStyle w:val="Motionsrubrik"/>
            </w:pPr>
            <w:r>
              <w:t xml:space="preserve">med anledning av prop. 2021/22:58 Stärkt äganderätt, flexibla skyddsformer och ökade incitament för naturvården i skogen med frivillighet som grund </w:t>
            </w:r>
          </w:p>
        </w:tc>
        <w:tc>
          <w:tcPr>
            <w:tcW w:w="2055" w:type="dxa"/>
          </w:tcPr>
          <w:p w14:paraId="715E5D8D" w14:textId="77777777" w:rsidR="006E04A4" w:rsidRDefault="008A208C" w:rsidP="00C84F80">
            <w:pPr>
              <w:keepNext/>
            </w:pPr>
          </w:p>
        </w:tc>
      </w:tr>
      <w:tr w:rsidR="00322F3E" w14:paraId="715E5D92" w14:textId="77777777" w:rsidTr="00055526">
        <w:trPr>
          <w:cantSplit/>
        </w:trPr>
        <w:tc>
          <w:tcPr>
            <w:tcW w:w="567" w:type="dxa"/>
          </w:tcPr>
          <w:p w14:paraId="715E5D8F" w14:textId="77777777" w:rsidR="001D7AF0" w:rsidRDefault="008A208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15E5D90" w14:textId="77777777" w:rsidR="006E04A4" w:rsidRDefault="008A208C" w:rsidP="000326E3">
            <w:r>
              <w:t>2021/22:4334 av Martin Kinnunen m.fl. (SD)</w:t>
            </w:r>
          </w:p>
        </w:tc>
        <w:tc>
          <w:tcPr>
            <w:tcW w:w="2055" w:type="dxa"/>
          </w:tcPr>
          <w:p w14:paraId="715E5D91" w14:textId="77777777" w:rsidR="006E04A4" w:rsidRDefault="008A208C" w:rsidP="00C84F80">
            <w:r>
              <w:t>MJU</w:t>
            </w:r>
          </w:p>
        </w:tc>
      </w:tr>
      <w:tr w:rsidR="00322F3E" w14:paraId="715E5D96" w14:textId="77777777" w:rsidTr="00055526">
        <w:trPr>
          <w:cantSplit/>
        </w:trPr>
        <w:tc>
          <w:tcPr>
            <w:tcW w:w="567" w:type="dxa"/>
          </w:tcPr>
          <w:p w14:paraId="715E5D93" w14:textId="77777777" w:rsidR="001D7AF0" w:rsidRDefault="008A208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15E5D94" w14:textId="77777777" w:rsidR="006E04A4" w:rsidRDefault="008A208C" w:rsidP="000326E3">
            <w:r>
              <w:t>2021/22:4335 av Magnus Oscarsson m.fl. (KD)</w:t>
            </w:r>
          </w:p>
        </w:tc>
        <w:tc>
          <w:tcPr>
            <w:tcW w:w="2055" w:type="dxa"/>
          </w:tcPr>
          <w:p w14:paraId="715E5D95" w14:textId="77777777" w:rsidR="006E04A4" w:rsidRDefault="008A208C" w:rsidP="00C84F80">
            <w:r>
              <w:t>MJU</w:t>
            </w:r>
          </w:p>
        </w:tc>
      </w:tr>
      <w:tr w:rsidR="00322F3E" w14:paraId="715E5D9A" w14:textId="77777777" w:rsidTr="00055526">
        <w:trPr>
          <w:cantSplit/>
        </w:trPr>
        <w:tc>
          <w:tcPr>
            <w:tcW w:w="567" w:type="dxa"/>
          </w:tcPr>
          <w:p w14:paraId="715E5D97" w14:textId="77777777" w:rsidR="001D7AF0" w:rsidRDefault="008A208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15E5D98" w14:textId="77777777" w:rsidR="006E04A4" w:rsidRPr="008A208C" w:rsidRDefault="008A208C" w:rsidP="000326E3">
            <w:pPr>
              <w:rPr>
                <w:lang w:val="en-GB"/>
              </w:rPr>
            </w:pPr>
            <w:r w:rsidRPr="008A208C">
              <w:rPr>
                <w:lang w:val="en-GB"/>
              </w:rPr>
              <w:t xml:space="preserve">2021/22:4336 </w:t>
            </w:r>
            <w:proofErr w:type="spellStart"/>
            <w:r w:rsidRPr="008A208C">
              <w:rPr>
                <w:lang w:val="en-GB"/>
              </w:rPr>
              <w:t>av</w:t>
            </w:r>
            <w:proofErr w:type="spellEnd"/>
            <w:r w:rsidRPr="008A208C">
              <w:rPr>
                <w:lang w:val="en-GB"/>
              </w:rPr>
              <w:t xml:space="preserve"> Jessica Rosencrantz </w:t>
            </w:r>
            <w:proofErr w:type="spellStart"/>
            <w:r w:rsidRPr="008A208C">
              <w:rPr>
                <w:lang w:val="en-GB"/>
              </w:rPr>
              <w:t>m.fl</w:t>
            </w:r>
            <w:proofErr w:type="spellEnd"/>
            <w:r w:rsidRPr="008A208C">
              <w:rPr>
                <w:lang w:val="en-GB"/>
              </w:rPr>
              <w:t>. (M)</w:t>
            </w:r>
          </w:p>
        </w:tc>
        <w:tc>
          <w:tcPr>
            <w:tcW w:w="2055" w:type="dxa"/>
          </w:tcPr>
          <w:p w14:paraId="715E5D99" w14:textId="77777777" w:rsidR="006E04A4" w:rsidRDefault="008A208C" w:rsidP="00C84F80">
            <w:r>
              <w:t>MJU</w:t>
            </w:r>
          </w:p>
        </w:tc>
      </w:tr>
      <w:tr w:rsidR="00322F3E" w14:paraId="715E5D9E" w14:textId="77777777" w:rsidTr="00055526">
        <w:trPr>
          <w:cantSplit/>
        </w:trPr>
        <w:tc>
          <w:tcPr>
            <w:tcW w:w="567" w:type="dxa"/>
          </w:tcPr>
          <w:p w14:paraId="715E5D9B" w14:textId="77777777" w:rsidR="001D7AF0" w:rsidRDefault="008A208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15E5D9C" w14:textId="77777777" w:rsidR="006E04A4" w:rsidRDefault="008A208C" w:rsidP="000326E3">
            <w:r>
              <w:t>2021/22:4337 av Jakob Olofsgård m.fl. (L)</w:t>
            </w:r>
          </w:p>
        </w:tc>
        <w:tc>
          <w:tcPr>
            <w:tcW w:w="2055" w:type="dxa"/>
          </w:tcPr>
          <w:p w14:paraId="715E5D9D" w14:textId="77777777" w:rsidR="006E04A4" w:rsidRDefault="008A208C" w:rsidP="00C84F80">
            <w:r>
              <w:t>MJU</w:t>
            </w:r>
          </w:p>
        </w:tc>
      </w:tr>
      <w:tr w:rsidR="00322F3E" w14:paraId="715E5DA2" w14:textId="77777777" w:rsidTr="00055526">
        <w:trPr>
          <w:cantSplit/>
        </w:trPr>
        <w:tc>
          <w:tcPr>
            <w:tcW w:w="567" w:type="dxa"/>
          </w:tcPr>
          <w:p w14:paraId="715E5D9F" w14:textId="77777777" w:rsidR="001D7AF0" w:rsidRDefault="008A208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15E5DA0" w14:textId="77777777" w:rsidR="006E04A4" w:rsidRDefault="008A208C" w:rsidP="000326E3">
            <w:r>
              <w:t>2021/22:4338 av Per Bolund m.fl. (MP)</w:t>
            </w:r>
          </w:p>
        </w:tc>
        <w:tc>
          <w:tcPr>
            <w:tcW w:w="2055" w:type="dxa"/>
          </w:tcPr>
          <w:p w14:paraId="715E5DA1" w14:textId="77777777" w:rsidR="006E04A4" w:rsidRDefault="008A208C" w:rsidP="00C84F80">
            <w:r>
              <w:t>MJU</w:t>
            </w:r>
          </w:p>
        </w:tc>
      </w:tr>
      <w:tr w:rsidR="00322F3E" w14:paraId="715E5DA6" w14:textId="77777777" w:rsidTr="00055526">
        <w:trPr>
          <w:cantSplit/>
        </w:trPr>
        <w:tc>
          <w:tcPr>
            <w:tcW w:w="567" w:type="dxa"/>
          </w:tcPr>
          <w:p w14:paraId="715E5DA3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A4" w14:textId="77777777" w:rsidR="006E04A4" w:rsidRDefault="008A208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15E5DA5" w14:textId="77777777" w:rsidR="006E04A4" w:rsidRDefault="008A208C" w:rsidP="00C84F80">
            <w:pPr>
              <w:keepNext/>
            </w:pPr>
          </w:p>
        </w:tc>
      </w:tr>
      <w:tr w:rsidR="00322F3E" w14:paraId="715E5DAA" w14:textId="77777777" w:rsidTr="00055526">
        <w:trPr>
          <w:cantSplit/>
        </w:trPr>
        <w:tc>
          <w:tcPr>
            <w:tcW w:w="567" w:type="dxa"/>
          </w:tcPr>
          <w:p w14:paraId="715E5DA7" w14:textId="77777777" w:rsidR="001D7AF0" w:rsidRDefault="008A208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15E5DA8" w14:textId="77777777" w:rsidR="006E04A4" w:rsidRDefault="008A208C" w:rsidP="000326E3">
            <w:r>
              <w:t xml:space="preserve">COM(2021) 731 Förslag till Europaparlamentets och rådets förordning om transparens och inriktning när det gäller politisk reklam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mars 2022</w:t>
            </w:r>
          </w:p>
        </w:tc>
        <w:tc>
          <w:tcPr>
            <w:tcW w:w="2055" w:type="dxa"/>
          </w:tcPr>
          <w:p w14:paraId="715E5DA9" w14:textId="77777777" w:rsidR="006E04A4" w:rsidRDefault="008A208C" w:rsidP="00C84F80">
            <w:r>
              <w:t>KU</w:t>
            </w:r>
          </w:p>
        </w:tc>
      </w:tr>
      <w:tr w:rsidR="00322F3E" w14:paraId="715E5DAE" w14:textId="77777777" w:rsidTr="00055526">
        <w:trPr>
          <w:cantSplit/>
        </w:trPr>
        <w:tc>
          <w:tcPr>
            <w:tcW w:w="567" w:type="dxa"/>
          </w:tcPr>
          <w:p w14:paraId="715E5DAB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AC" w14:textId="77777777" w:rsidR="006E04A4" w:rsidRDefault="008A208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15E5DAD" w14:textId="77777777" w:rsidR="006E04A4" w:rsidRDefault="008A208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22F3E" w14:paraId="715E5DB2" w14:textId="77777777" w:rsidTr="00055526">
        <w:trPr>
          <w:cantSplit/>
        </w:trPr>
        <w:tc>
          <w:tcPr>
            <w:tcW w:w="567" w:type="dxa"/>
          </w:tcPr>
          <w:p w14:paraId="715E5DAF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B0" w14:textId="77777777" w:rsidR="006E04A4" w:rsidRDefault="008A208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15E5DB1" w14:textId="77777777" w:rsidR="006E04A4" w:rsidRDefault="008A208C" w:rsidP="00C84F80">
            <w:pPr>
              <w:keepNext/>
            </w:pPr>
          </w:p>
        </w:tc>
      </w:tr>
      <w:tr w:rsidR="00322F3E" w14:paraId="715E5DB6" w14:textId="77777777" w:rsidTr="00055526">
        <w:trPr>
          <w:cantSplit/>
        </w:trPr>
        <w:tc>
          <w:tcPr>
            <w:tcW w:w="567" w:type="dxa"/>
          </w:tcPr>
          <w:p w14:paraId="715E5DB3" w14:textId="77777777" w:rsidR="001D7AF0" w:rsidRDefault="008A208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15E5DB4" w14:textId="77777777" w:rsidR="006E04A4" w:rsidRDefault="008A208C" w:rsidP="000326E3">
            <w:r>
              <w:t>Bet. 2021/22:FiU2 Utgiftsområde 2 Samhällsekonomi och finansförvaltning</w:t>
            </w:r>
          </w:p>
        </w:tc>
        <w:tc>
          <w:tcPr>
            <w:tcW w:w="2055" w:type="dxa"/>
          </w:tcPr>
          <w:p w14:paraId="715E5DB5" w14:textId="77777777" w:rsidR="006E04A4" w:rsidRDefault="008A208C" w:rsidP="00C84F80">
            <w:r>
              <w:t>1 res. (SD)</w:t>
            </w:r>
          </w:p>
        </w:tc>
      </w:tr>
      <w:tr w:rsidR="00322F3E" w14:paraId="715E5DBA" w14:textId="77777777" w:rsidTr="00055526">
        <w:trPr>
          <w:cantSplit/>
        </w:trPr>
        <w:tc>
          <w:tcPr>
            <w:tcW w:w="567" w:type="dxa"/>
          </w:tcPr>
          <w:p w14:paraId="715E5DB7" w14:textId="77777777" w:rsidR="001D7AF0" w:rsidRDefault="008A208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15E5DB8" w14:textId="77777777" w:rsidR="006E04A4" w:rsidRDefault="008A208C" w:rsidP="000326E3">
            <w:r>
              <w:t>Bet. 2021/22:FiU3 Utgiftsområde 25 Allmänna bidrag till kommuner</w:t>
            </w:r>
          </w:p>
        </w:tc>
        <w:tc>
          <w:tcPr>
            <w:tcW w:w="2055" w:type="dxa"/>
          </w:tcPr>
          <w:p w14:paraId="715E5DB9" w14:textId="77777777" w:rsidR="006E04A4" w:rsidRDefault="008A208C" w:rsidP="00C84F80"/>
        </w:tc>
      </w:tr>
      <w:tr w:rsidR="00322F3E" w14:paraId="715E5DBE" w14:textId="77777777" w:rsidTr="00055526">
        <w:trPr>
          <w:cantSplit/>
        </w:trPr>
        <w:tc>
          <w:tcPr>
            <w:tcW w:w="567" w:type="dxa"/>
          </w:tcPr>
          <w:p w14:paraId="715E5DBB" w14:textId="77777777" w:rsidR="001D7AF0" w:rsidRDefault="008A208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15E5DBC" w14:textId="77777777" w:rsidR="006E04A4" w:rsidRDefault="008A208C" w:rsidP="000326E3">
            <w:r>
              <w:t>Bet. 2021/22:FiU4 Utgiftsområde 26 Statsskuldsräntor m.m.</w:t>
            </w:r>
          </w:p>
        </w:tc>
        <w:tc>
          <w:tcPr>
            <w:tcW w:w="2055" w:type="dxa"/>
          </w:tcPr>
          <w:p w14:paraId="715E5DBD" w14:textId="77777777" w:rsidR="006E04A4" w:rsidRDefault="008A208C" w:rsidP="00C84F80"/>
        </w:tc>
      </w:tr>
      <w:tr w:rsidR="00322F3E" w14:paraId="715E5DC2" w14:textId="77777777" w:rsidTr="00055526">
        <w:trPr>
          <w:cantSplit/>
        </w:trPr>
        <w:tc>
          <w:tcPr>
            <w:tcW w:w="567" w:type="dxa"/>
          </w:tcPr>
          <w:p w14:paraId="715E5DBF" w14:textId="77777777" w:rsidR="001D7AF0" w:rsidRDefault="008A208C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715E5DC0" w14:textId="77777777" w:rsidR="006E04A4" w:rsidRDefault="008A208C" w:rsidP="000326E3">
            <w:r>
              <w:t>Bet. 2021/22:FiU5 Utgiftsområde 27 Avgiften till Europeiska unionen</w:t>
            </w:r>
          </w:p>
        </w:tc>
        <w:tc>
          <w:tcPr>
            <w:tcW w:w="2055" w:type="dxa"/>
          </w:tcPr>
          <w:p w14:paraId="715E5DC1" w14:textId="77777777" w:rsidR="006E04A4" w:rsidRDefault="008A208C" w:rsidP="00C84F80">
            <w:r>
              <w:t>2 res. (C, L)</w:t>
            </w:r>
          </w:p>
        </w:tc>
      </w:tr>
      <w:tr w:rsidR="00322F3E" w14:paraId="715E5DC6" w14:textId="77777777" w:rsidTr="00055526">
        <w:trPr>
          <w:cantSplit/>
        </w:trPr>
        <w:tc>
          <w:tcPr>
            <w:tcW w:w="567" w:type="dxa"/>
          </w:tcPr>
          <w:p w14:paraId="715E5DC3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C4" w14:textId="77777777" w:rsidR="006E04A4" w:rsidRDefault="008A208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15E5DC5" w14:textId="77777777" w:rsidR="006E04A4" w:rsidRDefault="008A208C" w:rsidP="00C84F80">
            <w:pPr>
              <w:keepNext/>
            </w:pPr>
          </w:p>
        </w:tc>
      </w:tr>
      <w:tr w:rsidR="00322F3E" w14:paraId="715E5DCA" w14:textId="77777777" w:rsidTr="00055526">
        <w:trPr>
          <w:cantSplit/>
        </w:trPr>
        <w:tc>
          <w:tcPr>
            <w:tcW w:w="567" w:type="dxa"/>
          </w:tcPr>
          <w:p w14:paraId="715E5DC7" w14:textId="77777777" w:rsidR="001D7AF0" w:rsidRDefault="008A208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15E5DC8" w14:textId="77777777" w:rsidR="006E04A4" w:rsidRDefault="008A208C" w:rsidP="000326E3">
            <w:r>
              <w:t>Bet. 2021/22:SoU1 Utgiftsområde 9 Hälsovård, sjukvård och social omsorg</w:t>
            </w:r>
          </w:p>
        </w:tc>
        <w:tc>
          <w:tcPr>
            <w:tcW w:w="2055" w:type="dxa"/>
          </w:tcPr>
          <w:p w14:paraId="715E5DC9" w14:textId="77777777" w:rsidR="006E04A4" w:rsidRDefault="008A208C" w:rsidP="00C84F80">
            <w:r>
              <w:t>4 res. (S, V, MP)</w:t>
            </w:r>
          </w:p>
        </w:tc>
      </w:tr>
      <w:tr w:rsidR="00322F3E" w14:paraId="715E5DCE" w14:textId="77777777" w:rsidTr="00055526">
        <w:trPr>
          <w:cantSplit/>
        </w:trPr>
        <w:tc>
          <w:tcPr>
            <w:tcW w:w="567" w:type="dxa"/>
          </w:tcPr>
          <w:p w14:paraId="715E5DCB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CC" w14:textId="77777777" w:rsidR="006E04A4" w:rsidRDefault="008A208C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15E5DCD" w14:textId="77777777" w:rsidR="006E04A4" w:rsidRDefault="008A208C" w:rsidP="00C84F80">
            <w:pPr>
              <w:keepNext/>
            </w:pPr>
          </w:p>
        </w:tc>
      </w:tr>
      <w:tr w:rsidR="00322F3E" w14:paraId="715E5DD3" w14:textId="77777777" w:rsidTr="00055526">
        <w:trPr>
          <w:cantSplit/>
        </w:trPr>
        <w:tc>
          <w:tcPr>
            <w:tcW w:w="567" w:type="dxa"/>
          </w:tcPr>
          <w:p w14:paraId="715E5DCF" w14:textId="77777777" w:rsidR="001D7AF0" w:rsidRDefault="008A208C" w:rsidP="00C84F80"/>
        </w:tc>
        <w:tc>
          <w:tcPr>
            <w:tcW w:w="6663" w:type="dxa"/>
          </w:tcPr>
          <w:p w14:paraId="715E5DD0" w14:textId="77777777" w:rsidR="006E04A4" w:rsidRDefault="008A208C" w:rsidP="000326E3">
            <w:pPr>
              <w:pStyle w:val="Underrubrik"/>
            </w:pPr>
            <w:r>
              <w:t xml:space="preserve"> </w:t>
            </w:r>
          </w:p>
          <w:p w14:paraId="715E5DD1" w14:textId="77777777" w:rsidR="006E04A4" w:rsidRDefault="008A208C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715E5DD2" w14:textId="77777777" w:rsidR="006E04A4" w:rsidRDefault="008A208C" w:rsidP="00C84F80"/>
        </w:tc>
      </w:tr>
      <w:tr w:rsidR="00322F3E" w14:paraId="715E5DD7" w14:textId="77777777" w:rsidTr="00055526">
        <w:trPr>
          <w:cantSplit/>
        </w:trPr>
        <w:tc>
          <w:tcPr>
            <w:tcW w:w="567" w:type="dxa"/>
          </w:tcPr>
          <w:p w14:paraId="715E5DD4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D5" w14:textId="77777777" w:rsidR="006E04A4" w:rsidRDefault="008A208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15E5DD6" w14:textId="77777777" w:rsidR="006E04A4" w:rsidRDefault="008A208C" w:rsidP="00C84F80">
            <w:pPr>
              <w:keepNext/>
            </w:pPr>
          </w:p>
        </w:tc>
      </w:tr>
      <w:tr w:rsidR="00322F3E" w14:paraId="715E5DDB" w14:textId="77777777" w:rsidTr="00055526">
        <w:trPr>
          <w:cantSplit/>
        </w:trPr>
        <w:tc>
          <w:tcPr>
            <w:tcW w:w="567" w:type="dxa"/>
          </w:tcPr>
          <w:p w14:paraId="715E5DD8" w14:textId="77777777" w:rsidR="001D7AF0" w:rsidRDefault="008A208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15E5DD9" w14:textId="77777777" w:rsidR="006E04A4" w:rsidRDefault="008A208C" w:rsidP="000326E3">
            <w:r>
              <w:t>Bet. 2021/22:MJU1 Utgiftsområde 20 Allmän miljö- och naturvård</w:t>
            </w:r>
          </w:p>
        </w:tc>
        <w:tc>
          <w:tcPr>
            <w:tcW w:w="2055" w:type="dxa"/>
          </w:tcPr>
          <w:p w14:paraId="715E5DDA" w14:textId="77777777" w:rsidR="006E04A4" w:rsidRDefault="008A208C" w:rsidP="00C84F80">
            <w:r>
              <w:t>1 res. (S, MP)</w:t>
            </w:r>
          </w:p>
        </w:tc>
      </w:tr>
      <w:tr w:rsidR="00322F3E" w14:paraId="715E5DDF" w14:textId="77777777" w:rsidTr="00055526">
        <w:trPr>
          <w:cantSplit/>
        </w:trPr>
        <w:tc>
          <w:tcPr>
            <w:tcW w:w="567" w:type="dxa"/>
          </w:tcPr>
          <w:p w14:paraId="715E5DDC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DD" w14:textId="77777777" w:rsidR="006E04A4" w:rsidRDefault="008A208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15E5DDE" w14:textId="77777777" w:rsidR="006E04A4" w:rsidRDefault="008A208C" w:rsidP="00C84F80">
            <w:pPr>
              <w:keepNext/>
            </w:pPr>
          </w:p>
        </w:tc>
      </w:tr>
      <w:tr w:rsidR="00322F3E" w14:paraId="715E5DE3" w14:textId="77777777" w:rsidTr="00055526">
        <w:trPr>
          <w:cantSplit/>
        </w:trPr>
        <w:tc>
          <w:tcPr>
            <w:tcW w:w="567" w:type="dxa"/>
          </w:tcPr>
          <w:p w14:paraId="715E5DE0" w14:textId="77777777" w:rsidR="001D7AF0" w:rsidRDefault="008A208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15E5DE1" w14:textId="77777777" w:rsidR="006E04A4" w:rsidRDefault="008A208C" w:rsidP="000326E3">
            <w:r>
              <w:t>Bet. 2021/22:NU1 Utgiftsområde 24 Näringsliv</w:t>
            </w:r>
          </w:p>
        </w:tc>
        <w:tc>
          <w:tcPr>
            <w:tcW w:w="2055" w:type="dxa"/>
          </w:tcPr>
          <w:p w14:paraId="715E5DE2" w14:textId="77777777" w:rsidR="006E04A4" w:rsidRDefault="008A208C" w:rsidP="00C84F80">
            <w:r>
              <w:t>1 res. (C)</w:t>
            </w:r>
          </w:p>
        </w:tc>
      </w:tr>
      <w:tr w:rsidR="00322F3E" w14:paraId="715E5DE7" w14:textId="77777777" w:rsidTr="00055526">
        <w:trPr>
          <w:cantSplit/>
        </w:trPr>
        <w:tc>
          <w:tcPr>
            <w:tcW w:w="567" w:type="dxa"/>
          </w:tcPr>
          <w:p w14:paraId="715E5DE4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E5" w14:textId="77777777" w:rsidR="006E04A4" w:rsidRDefault="008A208C" w:rsidP="000326E3">
            <w:pPr>
              <w:pStyle w:val="HuvudrubrikEnsam"/>
              <w:keepNext/>
            </w:pPr>
            <w:r>
              <w:t>Ärenden för debatt</w:t>
            </w:r>
            <w:r>
              <w:t xml:space="preserve"> och avgörande</w:t>
            </w:r>
          </w:p>
        </w:tc>
        <w:tc>
          <w:tcPr>
            <w:tcW w:w="2055" w:type="dxa"/>
          </w:tcPr>
          <w:p w14:paraId="715E5DE6" w14:textId="77777777" w:rsidR="006E04A4" w:rsidRDefault="008A208C" w:rsidP="00C84F80">
            <w:pPr>
              <w:keepNext/>
            </w:pPr>
          </w:p>
        </w:tc>
      </w:tr>
      <w:tr w:rsidR="00322F3E" w14:paraId="715E5DEB" w14:textId="77777777" w:rsidTr="00055526">
        <w:trPr>
          <w:cantSplit/>
        </w:trPr>
        <w:tc>
          <w:tcPr>
            <w:tcW w:w="567" w:type="dxa"/>
          </w:tcPr>
          <w:p w14:paraId="715E5DE8" w14:textId="77777777" w:rsidR="001D7AF0" w:rsidRDefault="008A208C" w:rsidP="00C84F80">
            <w:pPr>
              <w:keepNext/>
            </w:pPr>
          </w:p>
        </w:tc>
        <w:tc>
          <w:tcPr>
            <w:tcW w:w="6663" w:type="dxa"/>
          </w:tcPr>
          <w:p w14:paraId="715E5DE9" w14:textId="77777777" w:rsidR="006E04A4" w:rsidRDefault="008A208C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715E5DEA" w14:textId="77777777" w:rsidR="006E04A4" w:rsidRDefault="008A208C" w:rsidP="00C84F80">
            <w:pPr>
              <w:keepNext/>
            </w:pPr>
          </w:p>
        </w:tc>
      </w:tr>
      <w:tr w:rsidR="00322F3E" w14:paraId="715E5DEF" w14:textId="77777777" w:rsidTr="00055526">
        <w:trPr>
          <w:cantSplit/>
        </w:trPr>
        <w:tc>
          <w:tcPr>
            <w:tcW w:w="567" w:type="dxa"/>
          </w:tcPr>
          <w:p w14:paraId="715E5DEC" w14:textId="77777777" w:rsidR="001D7AF0" w:rsidRDefault="008A208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15E5DED" w14:textId="77777777" w:rsidR="006E04A4" w:rsidRDefault="008A208C" w:rsidP="000326E3">
            <w:r>
              <w:t>Bet. 2021/22:KU6 Förstärkt skydd för väljare vid röstmottagning</w:t>
            </w:r>
          </w:p>
        </w:tc>
        <w:tc>
          <w:tcPr>
            <w:tcW w:w="2055" w:type="dxa"/>
          </w:tcPr>
          <w:p w14:paraId="715E5DEE" w14:textId="77777777" w:rsidR="006E04A4" w:rsidRDefault="008A208C" w:rsidP="00C84F80">
            <w:r>
              <w:t>8 res. (M, SD, C, L)</w:t>
            </w:r>
          </w:p>
        </w:tc>
      </w:tr>
      <w:tr w:rsidR="008A208C" w14:paraId="7040EC2D" w14:textId="77777777" w:rsidTr="00055526">
        <w:trPr>
          <w:cantSplit/>
        </w:trPr>
        <w:tc>
          <w:tcPr>
            <w:tcW w:w="567" w:type="dxa"/>
          </w:tcPr>
          <w:p w14:paraId="4D549324" w14:textId="77777777" w:rsidR="008A208C" w:rsidRDefault="008A208C" w:rsidP="008A208C">
            <w:pPr>
              <w:keepNext/>
            </w:pPr>
          </w:p>
        </w:tc>
        <w:tc>
          <w:tcPr>
            <w:tcW w:w="6663" w:type="dxa"/>
          </w:tcPr>
          <w:p w14:paraId="409D9D27" w14:textId="29343DF5" w:rsidR="008A208C" w:rsidRDefault="008A208C" w:rsidP="008A208C">
            <w:pPr>
              <w:pStyle w:val="renderubrik"/>
            </w:pPr>
            <w:r w:rsidRPr="005631A8">
              <w:rPr>
                <w:rFonts w:ascii="Arial" w:hAnsi="Arial" w:cs="Arial"/>
                <w:b w:val="0"/>
              </w:rPr>
              <w:t>Gemensam debatt bet. 20</w:t>
            </w:r>
            <w:r>
              <w:rPr>
                <w:rFonts w:ascii="Arial" w:hAnsi="Arial" w:cs="Arial"/>
                <w:b w:val="0"/>
              </w:rPr>
              <w:t>21</w:t>
            </w:r>
            <w:r w:rsidRPr="005631A8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22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AU2</w:t>
            </w:r>
            <w:r w:rsidRPr="005631A8">
              <w:rPr>
                <w:rFonts w:ascii="Arial" w:hAnsi="Arial" w:cs="Arial"/>
                <w:b w:val="0"/>
              </w:rPr>
              <w:t xml:space="preserve"> och 20</w:t>
            </w:r>
            <w:r>
              <w:rPr>
                <w:rFonts w:ascii="Arial" w:hAnsi="Arial" w:cs="Arial"/>
                <w:b w:val="0"/>
              </w:rPr>
              <w:t>21</w:t>
            </w:r>
            <w:r w:rsidRPr="005631A8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22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AU6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9A2A92C" w14:textId="77777777" w:rsidR="008A208C" w:rsidRDefault="008A208C" w:rsidP="008A208C">
            <w:pPr>
              <w:keepNext/>
            </w:pPr>
          </w:p>
        </w:tc>
      </w:tr>
      <w:tr w:rsidR="008A208C" w14:paraId="715E5DF3" w14:textId="77777777" w:rsidTr="00055526">
        <w:trPr>
          <w:cantSplit/>
        </w:trPr>
        <w:tc>
          <w:tcPr>
            <w:tcW w:w="567" w:type="dxa"/>
          </w:tcPr>
          <w:p w14:paraId="715E5DF0" w14:textId="77777777" w:rsidR="008A208C" w:rsidRDefault="008A208C" w:rsidP="008A208C">
            <w:pPr>
              <w:keepNext/>
            </w:pPr>
          </w:p>
        </w:tc>
        <w:tc>
          <w:tcPr>
            <w:tcW w:w="6663" w:type="dxa"/>
          </w:tcPr>
          <w:p w14:paraId="715E5DF1" w14:textId="77777777" w:rsidR="008A208C" w:rsidRDefault="008A208C" w:rsidP="008A208C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15E5DF2" w14:textId="77777777" w:rsidR="008A208C" w:rsidRDefault="008A208C" w:rsidP="008A208C">
            <w:pPr>
              <w:keepNext/>
            </w:pPr>
          </w:p>
        </w:tc>
      </w:tr>
      <w:tr w:rsidR="008A208C" w14:paraId="715E5DF7" w14:textId="77777777" w:rsidTr="00055526">
        <w:trPr>
          <w:cantSplit/>
        </w:trPr>
        <w:tc>
          <w:tcPr>
            <w:tcW w:w="567" w:type="dxa"/>
          </w:tcPr>
          <w:p w14:paraId="715E5DF4" w14:textId="77777777" w:rsidR="008A208C" w:rsidRDefault="008A208C" w:rsidP="008A208C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15E5DF5" w14:textId="77777777" w:rsidR="008A208C" w:rsidRDefault="008A208C" w:rsidP="008A208C">
            <w:r>
              <w:t>Bet. 2021/22:AU2 Utgiftsområde 14 Arbetsmarknad och arbetsliv</w:t>
            </w:r>
          </w:p>
        </w:tc>
        <w:tc>
          <w:tcPr>
            <w:tcW w:w="2055" w:type="dxa"/>
          </w:tcPr>
          <w:p w14:paraId="715E5DF6" w14:textId="77777777" w:rsidR="008A208C" w:rsidRDefault="008A208C" w:rsidP="008A208C"/>
        </w:tc>
      </w:tr>
      <w:tr w:rsidR="008A208C" w14:paraId="715E5DFB" w14:textId="77777777" w:rsidTr="00055526">
        <w:trPr>
          <w:cantSplit/>
        </w:trPr>
        <w:tc>
          <w:tcPr>
            <w:tcW w:w="567" w:type="dxa"/>
          </w:tcPr>
          <w:p w14:paraId="715E5DF8" w14:textId="77777777" w:rsidR="008A208C" w:rsidRDefault="008A208C" w:rsidP="008A208C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15E5DF9" w14:textId="77777777" w:rsidR="008A208C" w:rsidRDefault="008A208C" w:rsidP="008A208C">
            <w:r>
              <w:t>Bet. 2021/22:AU6 Arbetsmarknadspolitik och arbetslöshetsförsäkringen</w:t>
            </w:r>
          </w:p>
        </w:tc>
        <w:tc>
          <w:tcPr>
            <w:tcW w:w="2055" w:type="dxa"/>
          </w:tcPr>
          <w:p w14:paraId="715E5DFA" w14:textId="77777777" w:rsidR="008A208C" w:rsidRDefault="008A208C" w:rsidP="008A208C">
            <w:r>
              <w:t>26 res. (M, SD, C, V, KD, L, MP)</w:t>
            </w:r>
          </w:p>
        </w:tc>
      </w:tr>
      <w:tr w:rsidR="008A208C" w14:paraId="715E5DFF" w14:textId="77777777" w:rsidTr="00055526">
        <w:trPr>
          <w:cantSplit/>
        </w:trPr>
        <w:tc>
          <w:tcPr>
            <w:tcW w:w="567" w:type="dxa"/>
          </w:tcPr>
          <w:p w14:paraId="715E5DFC" w14:textId="77777777" w:rsidR="008A208C" w:rsidRDefault="008A208C" w:rsidP="008A208C">
            <w:pPr>
              <w:keepNext/>
            </w:pPr>
          </w:p>
        </w:tc>
        <w:tc>
          <w:tcPr>
            <w:tcW w:w="6663" w:type="dxa"/>
          </w:tcPr>
          <w:p w14:paraId="715E5DFD" w14:textId="77777777" w:rsidR="008A208C" w:rsidRDefault="008A208C" w:rsidP="008A208C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15E5DFE" w14:textId="77777777" w:rsidR="008A208C" w:rsidRDefault="008A208C" w:rsidP="008A208C">
            <w:pPr>
              <w:keepNext/>
            </w:pPr>
          </w:p>
        </w:tc>
      </w:tr>
      <w:tr w:rsidR="008A208C" w14:paraId="715E5E03" w14:textId="77777777" w:rsidTr="00055526">
        <w:trPr>
          <w:cantSplit/>
        </w:trPr>
        <w:tc>
          <w:tcPr>
            <w:tcW w:w="567" w:type="dxa"/>
          </w:tcPr>
          <w:p w14:paraId="715E5E00" w14:textId="77777777" w:rsidR="008A208C" w:rsidRDefault="008A208C" w:rsidP="008A208C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15E5E01" w14:textId="77777777" w:rsidR="008A208C" w:rsidRDefault="008A208C" w:rsidP="008A208C">
            <w:r>
              <w:t>Bet. 2021/22:SfU1 Utgiftsområde 10 Ekonomisk trygghet vid sjukdom och funktionsnedsättning</w:t>
            </w:r>
          </w:p>
        </w:tc>
        <w:tc>
          <w:tcPr>
            <w:tcW w:w="2055" w:type="dxa"/>
          </w:tcPr>
          <w:p w14:paraId="715E5E02" w14:textId="77777777" w:rsidR="008A208C" w:rsidRDefault="008A208C" w:rsidP="008A208C">
            <w:r>
              <w:t>1 res. (V)</w:t>
            </w:r>
          </w:p>
        </w:tc>
      </w:tr>
      <w:tr w:rsidR="008A208C" w14:paraId="715E5E07" w14:textId="77777777" w:rsidTr="00055526">
        <w:trPr>
          <w:cantSplit/>
        </w:trPr>
        <w:tc>
          <w:tcPr>
            <w:tcW w:w="567" w:type="dxa"/>
          </w:tcPr>
          <w:p w14:paraId="715E5E04" w14:textId="77777777" w:rsidR="008A208C" w:rsidRDefault="008A208C" w:rsidP="008A208C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15E5E05" w14:textId="77777777" w:rsidR="008A208C" w:rsidRDefault="008A208C" w:rsidP="008A208C">
            <w:r>
              <w:t>Bet. 2021/22:SfU4 Utgiftsområde 8 Migration</w:t>
            </w:r>
          </w:p>
        </w:tc>
        <w:tc>
          <w:tcPr>
            <w:tcW w:w="2055" w:type="dxa"/>
          </w:tcPr>
          <w:p w14:paraId="715E5E06" w14:textId="77777777" w:rsidR="008A208C" w:rsidRDefault="008A208C" w:rsidP="008A208C"/>
        </w:tc>
      </w:tr>
      <w:tr w:rsidR="008A208C" w14:paraId="715E5E0B" w14:textId="77777777" w:rsidTr="00055526">
        <w:trPr>
          <w:cantSplit/>
        </w:trPr>
        <w:tc>
          <w:tcPr>
            <w:tcW w:w="567" w:type="dxa"/>
          </w:tcPr>
          <w:p w14:paraId="715E5E08" w14:textId="77777777" w:rsidR="008A208C" w:rsidRDefault="008A208C" w:rsidP="008A208C">
            <w:pPr>
              <w:keepNext/>
            </w:pPr>
          </w:p>
        </w:tc>
        <w:tc>
          <w:tcPr>
            <w:tcW w:w="6663" w:type="dxa"/>
          </w:tcPr>
          <w:p w14:paraId="715E5E09" w14:textId="77777777" w:rsidR="008A208C" w:rsidRDefault="008A208C" w:rsidP="008A208C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15E5E0A" w14:textId="77777777" w:rsidR="008A208C" w:rsidRDefault="008A208C" w:rsidP="008A208C">
            <w:pPr>
              <w:keepNext/>
            </w:pPr>
          </w:p>
        </w:tc>
      </w:tr>
      <w:tr w:rsidR="008A208C" w14:paraId="715E5E0F" w14:textId="77777777" w:rsidTr="00055526">
        <w:trPr>
          <w:cantSplit/>
        </w:trPr>
        <w:tc>
          <w:tcPr>
            <w:tcW w:w="567" w:type="dxa"/>
          </w:tcPr>
          <w:p w14:paraId="715E5E0C" w14:textId="77777777" w:rsidR="008A208C" w:rsidRDefault="008A208C" w:rsidP="008A208C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15E5E0D" w14:textId="77777777" w:rsidR="008A208C" w:rsidRDefault="008A208C" w:rsidP="008A208C">
            <w:r>
              <w:t>Bet. 2021/22:UbU2 Utgiftsområde 15 Studiestöd</w:t>
            </w:r>
          </w:p>
        </w:tc>
        <w:tc>
          <w:tcPr>
            <w:tcW w:w="2055" w:type="dxa"/>
          </w:tcPr>
          <w:p w14:paraId="715E5E0E" w14:textId="77777777" w:rsidR="008A208C" w:rsidRDefault="008A208C" w:rsidP="008A208C"/>
        </w:tc>
      </w:tr>
    </w:tbl>
    <w:p w14:paraId="715E5E10" w14:textId="77777777" w:rsidR="00517888" w:rsidRPr="00F221DA" w:rsidRDefault="008A208C" w:rsidP="00137840">
      <w:pPr>
        <w:pStyle w:val="Blankrad"/>
      </w:pPr>
      <w:r>
        <w:t xml:space="preserve">     </w:t>
      </w:r>
    </w:p>
    <w:p w14:paraId="715E5E11" w14:textId="77777777" w:rsidR="00121B42" w:rsidRDefault="008A208C" w:rsidP="00121B42">
      <w:pPr>
        <w:pStyle w:val="Blankrad"/>
      </w:pPr>
      <w:r>
        <w:t xml:space="preserve">     </w:t>
      </w:r>
    </w:p>
    <w:p w14:paraId="715E5E12" w14:textId="77777777" w:rsidR="006E04A4" w:rsidRPr="00F221DA" w:rsidRDefault="008A20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22F3E" w14:paraId="715E5E15" w14:textId="77777777" w:rsidTr="00D774A8">
        <w:tc>
          <w:tcPr>
            <w:tcW w:w="567" w:type="dxa"/>
          </w:tcPr>
          <w:p w14:paraId="715E5E13" w14:textId="77777777" w:rsidR="00D774A8" w:rsidRDefault="008A208C">
            <w:pPr>
              <w:pStyle w:val="IngenText"/>
            </w:pPr>
          </w:p>
        </w:tc>
        <w:tc>
          <w:tcPr>
            <w:tcW w:w="8718" w:type="dxa"/>
          </w:tcPr>
          <w:p w14:paraId="715E5E14" w14:textId="77777777" w:rsidR="00D774A8" w:rsidRDefault="008A20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15E5E16" w14:textId="77777777" w:rsidR="006E04A4" w:rsidRPr="00852BA1" w:rsidRDefault="008A20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5E28" w14:textId="77777777" w:rsidR="00000000" w:rsidRDefault="008A208C">
      <w:pPr>
        <w:spacing w:line="240" w:lineRule="auto"/>
      </w:pPr>
      <w:r>
        <w:separator/>
      </w:r>
    </w:p>
  </w:endnote>
  <w:endnote w:type="continuationSeparator" w:id="0">
    <w:p w14:paraId="715E5E2A" w14:textId="77777777" w:rsidR="00000000" w:rsidRDefault="008A2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1C" w14:textId="77777777" w:rsidR="00BE217A" w:rsidRDefault="008A20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1D" w14:textId="77777777" w:rsidR="00D73249" w:rsidRDefault="008A20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5E5E1E" w14:textId="77777777" w:rsidR="00D73249" w:rsidRDefault="008A20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22" w14:textId="77777777" w:rsidR="00D73249" w:rsidRDefault="008A20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15E5E23" w14:textId="77777777" w:rsidR="00D73249" w:rsidRDefault="008A2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5E24" w14:textId="77777777" w:rsidR="00000000" w:rsidRDefault="008A208C">
      <w:pPr>
        <w:spacing w:line="240" w:lineRule="auto"/>
      </w:pPr>
      <w:r>
        <w:separator/>
      </w:r>
    </w:p>
  </w:footnote>
  <w:footnote w:type="continuationSeparator" w:id="0">
    <w:p w14:paraId="715E5E26" w14:textId="77777777" w:rsidR="00000000" w:rsidRDefault="008A2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17" w14:textId="77777777" w:rsidR="00BE217A" w:rsidRDefault="008A20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18" w14:textId="77777777" w:rsidR="00D73249" w:rsidRDefault="008A20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december 2021</w:t>
    </w:r>
    <w:r>
      <w:fldChar w:fldCharType="end"/>
    </w:r>
  </w:p>
  <w:p w14:paraId="715E5E19" w14:textId="77777777" w:rsidR="00D73249" w:rsidRDefault="008A20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5E5E1A" w14:textId="77777777" w:rsidR="00D73249" w:rsidRDefault="008A208C"/>
  <w:p w14:paraId="715E5E1B" w14:textId="77777777" w:rsidR="00D73249" w:rsidRDefault="008A20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5E1F" w14:textId="77777777" w:rsidR="00D73249" w:rsidRDefault="008A20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15E5E24" wp14:editId="715E5E2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E5E20" w14:textId="77777777" w:rsidR="00D73249" w:rsidRDefault="008A208C" w:rsidP="00BE217A">
    <w:pPr>
      <w:pStyle w:val="Dokumentrubrik"/>
      <w:spacing w:after="360"/>
    </w:pPr>
    <w:r>
      <w:t>Föredragningslista</w:t>
    </w:r>
  </w:p>
  <w:p w14:paraId="715E5E21" w14:textId="77777777" w:rsidR="00D73249" w:rsidRDefault="008A20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7A4807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0A27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87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25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6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89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0F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8E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A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22F3E"/>
    <w:rsid w:val="00322F3E"/>
    <w:rsid w:val="008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D30"/>
  <w15:docId w15:val="{D43BC1EB-73D8-46A0-B8B3-5CA5F5D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2021-12-15</SAFIR_Sammantradesdatum_Doc>
    <SAFIR_SammantradeID xmlns="C07A1A6C-0B19-41D9-BDF8-F523BA3921EB">e7b7e666-69f5-44b5-b592-9a46e0784a3b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3E1039A-F04C-4B07-B4F1-7C0E41DBB843}"/>
</file>

<file path=customXml/itemProps4.xml><?xml version="1.0" encoding="utf-8"?>
<ds:datastoreItem xmlns:ds="http://schemas.openxmlformats.org/officeDocument/2006/customXml" ds:itemID="{4F62FF41-1BAD-4029-A443-5A9AE8E441C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489</Words>
  <Characters>3128</Characters>
  <Application>Microsoft Office Word</Application>
  <DocSecurity>0</DocSecurity>
  <Lines>223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