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2E286D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</w:t>
            </w:r>
            <w:r w:rsidR="00F87247">
              <w:t>2-0</w:t>
            </w:r>
            <w:r w:rsidR="002E286D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C7133" w:rsidRDefault="002C6E81" w:rsidP="0001266C">
            <w:r>
              <w:t>1</w:t>
            </w:r>
            <w:r w:rsidR="002E286D">
              <w:t>0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DC748E">
              <w:t>10.14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316E26">
              <w:rPr>
                <w:szCs w:val="26"/>
              </w:rPr>
              <w:t>1</w:t>
            </w:r>
            <w:r w:rsidR="002E286D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B92"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E286D" w:rsidRPr="002E286D" w:rsidRDefault="002E286D" w:rsidP="002E286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2E286D">
              <w:rPr>
                <w:b/>
                <w:szCs w:val="22"/>
              </w:rPr>
              <w:t xml:space="preserve">Utgiftsområde 14 Arbetsmarknad och arbetsliv </w:t>
            </w:r>
            <w:r w:rsidRPr="002E286D">
              <w:rPr>
                <w:b/>
                <w:szCs w:val="24"/>
              </w:rPr>
              <w:t>(AU2)</w:t>
            </w:r>
          </w:p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053248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 xml:space="preserve">skottet </w:t>
            </w:r>
            <w:r w:rsidR="00316E26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316E26">
              <w:rPr>
                <w:szCs w:val="24"/>
              </w:rPr>
              <w:t>ingen av</w:t>
            </w:r>
            <w:r>
              <w:rPr>
                <w:szCs w:val="24"/>
              </w:rPr>
              <w:t xml:space="preserve"> </w:t>
            </w:r>
            <w:r w:rsidR="0058722B">
              <w:rPr>
                <w:szCs w:val="24"/>
              </w:rPr>
              <w:t xml:space="preserve">proposition 2021/22:1 och </w:t>
            </w:r>
            <w:r>
              <w:rPr>
                <w:szCs w:val="24"/>
              </w:rPr>
              <w:t>motioner.</w:t>
            </w:r>
          </w:p>
          <w:p w:rsidR="00B355AB" w:rsidRDefault="00B355AB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B355AB" w:rsidRDefault="00D129A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S-, C-, V-, L- och MP-ledamöterna anmälde särskilda yttranden. </w:t>
            </w: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</w:t>
            </w:r>
            <w:r w:rsidR="002E286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8722B" w:rsidRPr="0058722B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Arbe</w:t>
            </w:r>
            <w:r>
              <w:rPr>
                <w:b/>
                <w:szCs w:val="24"/>
              </w:rPr>
              <w:t>tsmarknadspolitik och arbetslöshetsförsäkringen</w:t>
            </w:r>
            <w:r w:rsidR="0058722B">
              <w:rPr>
                <w:b/>
                <w:szCs w:val="24"/>
              </w:rPr>
              <w:t xml:space="preserve"> (AU</w:t>
            </w:r>
            <w:r>
              <w:rPr>
                <w:b/>
                <w:szCs w:val="24"/>
              </w:rPr>
              <w:t>6</w:t>
            </w:r>
            <w:r w:rsidR="0058722B">
              <w:rPr>
                <w:b/>
                <w:szCs w:val="24"/>
              </w:rPr>
              <w:t>)</w:t>
            </w:r>
          </w:p>
          <w:p w:rsidR="0058722B" w:rsidRDefault="0058722B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DC18EC" w:rsidRDefault="00316E26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fortsatte behandlingen av motioner.</w:t>
            </w:r>
          </w:p>
          <w:p w:rsidR="00B355AB" w:rsidRDefault="00B355AB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B355AB" w:rsidRDefault="00D129A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SD-, C-, V-, KD-, L- och MP-ledamöterna anmälde reservationer.</w:t>
            </w:r>
          </w:p>
          <w:p w:rsidR="00D129A7" w:rsidRDefault="00D129A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129A7" w:rsidRDefault="00D129A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SD-, C-, V-, KD- och L-ledamöterna anmälde särskilda yttranden.</w:t>
            </w: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F87247" w:rsidRDefault="002E286D" w:rsidP="002E286D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2021/22:AU6.</w:t>
            </w:r>
          </w:p>
          <w:p w:rsidR="00B355AB" w:rsidRDefault="00B355AB" w:rsidP="002E286D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</w:p>
        </w:tc>
      </w:tr>
      <w:tr w:rsidR="00F87247" w:rsidTr="005F3412">
        <w:tc>
          <w:tcPr>
            <w:tcW w:w="567" w:type="dxa"/>
          </w:tcPr>
          <w:p w:rsidR="00F87247" w:rsidRDefault="00B355AB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b/>
                <w:szCs w:val="24"/>
              </w:rPr>
            </w:pPr>
            <w:r w:rsidRPr="00B205E8">
              <w:rPr>
                <w:b/>
                <w:szCs w:val="24"/>
              </w:rPr>
              <w:t xml:space="preserve">Utskottets forskarseminarium </w:t>
            </w:r>
            <w:r w:rsidR="00D129A7">
              <w:rPr>
                <w:b/>
                <w:szCs w:val="24"/>
              </w:rPr>
              <w:t xml:space="preserve">den </w:t>
            </w:r>
            <w:r w:rsidRPr="00B205E8">
              <w:rPr>
                <w:b/>
                <w:szCs w:val="24"/>
              </w:rPr>
              <w:t>24 februari 2022</w:t>
            </w: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b/>
                <w:szCs w:val="24"/>
              </w:rPr>
            </w:pP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om att bjuda in professor Peter Fredriksson</w:t>
            </w:r>
            <w:r w:rsidR="00D129A7">
              <w:rPr>
                <w:szCs w:val="24"/>
              </w:rPr>
              <w:t xml:space="preserve"> </w:t>
            </w:r>
            <w:r>
              <w:rPr>
                <w:szCs w:val="24"/>
              </w:rPr>
              <w:t>och professor Eva Mörk</w:t>
            </w:r>
            <w:r w:rsidR="00D129A7">
              <w:rPr>
                <w:szCs w:val="24"/>
              </w:rPr>
              <w:t xml:space="preserve"> till utskottets forskarseminarium den 24 februari 2022 för att hålla en föreläsning om den forskning som tilldelats Ekonomipriset 2021.</w:t>
            </w:r>
          </w:p>
          <w:p w:rsidR="00D129A7" w:rsidRDefault="00D129A7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</w:p>
          <w:p w:rsidR="00D129A7" w:rsidRDefault="00D129A7" w:rsidP="00D129A7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F87247" w:rsidRPr="0058722B" w:rsidRDefault="00F87247" w:rsidP="002E286D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B355AB" w:rsidTr="005F3412">
        <w:tc>
          <w:tcPr>
            <w:tcW w:w="567" w:type="dxa"/>
          </w:tcPr>
          <w:p w:rsidR="00B355AB" w:rsidRDefault="00B355AB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Tematisk EU-konferens 2023</w:t>
            </w: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föreslå ”Den gröna och digitala omställningen på arbetsmarknaden” som tema </w:t>
            </w:r>
            <w:r w:rsidRPr="00B355AB">
              <w:rPr>
                <w:szCs w:val="24"/>
              </w:rPr>
              <w:t>för en EU-konferens i riksdagen under Sverige</w:t>
            </w:r>
            <w:r>
              <w:rPr>
                <w:szCs w:val="24"/>
              </w:rPr>
              <w:t>s</w:t>
            </w:r>
            <w:r w:rsidRPr="00B355AB">
              <w:rPr>
                <w:szCs w:val="24"/>
              </w:rPr>
              <w:t xml:space="preserve"> ordförandeskap våren 2023</w:t>
            </w:r>
            <w:r>
              <w:rPr>
                <w:szCs w:val="24"/>
              </w:rPr>
              <w:t>.</w:t>
            </w: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</w:p>
          <w:p w:rsidR="00B355AB" w:rsidRDefault="00B355AB" w:rsidP="00B355AB">
            <w:pPr>
              <w:pStyle w:val="Liststycke"/>
              <w:widowControl/>
              <w:ind w:left="3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B355AB" w:rsidRPr="00DC748E" w:rsidRDefault="00B355AB" w:rsidP="00DC748E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0"/>
      <w:tr w:rsidR="00DC748E" w:rsidTr="005F3412">
        <w:tc>
          <w:tcPr>
            <w:tcW w:w="567" w:type="dxa"/>
          </w:tcPr>
          <w:p w:rsidR="00DC748E" w:rsidRDefault="00DC748E" w:rsidP="00DC74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C748E" w:rsidRPr="001623A5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</w:t>
            </w:r>
            <w:r w:rsidRPr="001623A5">
              <w:rPr>
                <w:b/>
                <w:szCs w:val="26"/>
              </w:rPr>
              <w:t>ammanträde</w:t>
            </w:r>
            <w:r>
              <w:rPr>
                <w:b/>
                <w:szCs w:val="26"/>
              </w:rPr>
              <w:t>stid</w:t>
            </w:r>
          </w:p>
          <w:p w:rsidR="00DC748E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DC748E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623A5">
              <w:rPr>
                <w:szCs w:val="26"/>
              </w:rPr>
              <w:t>Utskottet beslutade att sammanträdet torsdagen den 16 december 2021 får pågå under arbetsplenum i kammaren.</w:t>
            </w:r>
          </w:p>
          <w:p w:rsidR="00DC748E" w:rsidRPr="001623A5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DC748E" w:rsidRPr="001623A5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623A5">
              <w:rPr>
                <w:szCs w:val="26"/>
              </w:rPr>
              <w:t>Denna paragraf förklarades omedelbart justerad.</w:t>
            </w:r>
          </w:p>
          <w:p w:rsidR="00DC748E" w:rsidRPr="00783374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DC748E" w:rsidTr="005F3412">
        <w:tc>
          <w:tcPr>
            <w:tcW w:w="567" w:type="dxa"/>
          </w:tcPr>
          <w:p w:rsidR="00DC748E" w:rsidRDefault="00DC748E" w:rsidP="00DC74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DC748E" w:rsidRPr="00E64CB7" w:rsidRDefault="00DC748E" w:rsidP="00DC748E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DC748E" w:rsidRDefault="00DC748E" w:rsidP="00DC748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DC748E" w:rsidRDefault="00DC748E" w:rsidP="00DC748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</w:t>
            </w:r>
            <w:r>
              <w:rPr>
                <w:szCs w:val="24"/>
              </w:rPr>
              <w:t>n.</w:t>
            </w:r>
          </w:p>
          <w:p w:rsidR="00DC748E" w:rsidRDefault="00DC748E" w:rsidP="00DC748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DC748E" w:rsidRPr="00DC748E" w:rsidRDefault="00DC748E" w:rsidP="00DC748E">
            <w:pPr>
              <w:widowControl/>
              <w:textAlignment w:val="center"/>
              <w:rPr>
                <w:snapToGrid w:val="0"/>
              </w:rPr>
            </w:pPr>
          </w:p>
        </w:tc>
      </w:tr>
      <w:tr w:rsidR="00DC748E" w:rsidTr="005F3412">
        <w:tc>
          <w:tcPr>
            <w:tcW w:w="567" w:type="dxa"/>
          </w:tcPr>
          <w:p w:rsidR="00DC748E" w:rsidRDefault="00DC748E" w:rsidP="00DC74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DC748E" w:rsidRDefault="00DC748E" w:rsidP="00DC748E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DC748E" w:rsidRPr="0030282B" w:rsidRDefault="00DC748E" w:rsidP="00DC748E">
            <w:pPr>
              <w:widowControl/>
              <w:textAlignment w:val="center"/>
              <w:rPr>
                <w:szCs w:val="24"/>
              </w:rPr>
            </w:pPr>
          </w:p>
          <w:p w:rsidR="00DC748E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torsdagen</w:t>
            </w:r>
            <w:r w:rsidRPr="00797B4C">
              <w:rPr>
                <w:szCs w:val="24"/>
              </w:rPr>
              <w:t xml:space="preserve"> den </w:t>
            </w:r>
          </w:p>
          <w:p w:rsidR="00DC748E" w:rsidRPr="00B355AB" w:rsidRDefault="00DC748E" w:rsidP="00DC748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16 december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1 kl. 10.00.</w:t>
            </w:r>
          </w:p>
        </w:tc>
      </w:tr>
      <w:tr w:rsidR="00DC748E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  <w:r>
              <w:t>Vid protokollet</w:t>
            </w: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  <w:r>
              <w:t>Justeras den 16 december 2021</w:t>
            </w: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Default="00DC748E" w:rsidP="00DC748E">
            <w:pPr>
              <w:tabs>
                <w:tab w:val="left" w:pos="1701"/>
              </w:tabs>
            </w:pPr>
          </w:p>
          <w:p w:rsidR="00DC748E" w:rsidRPr="00142088" w:rsidRDefault="00DC748E" w:rsidP="00DC748E">
            <w:pPr>
              <w:tabs>
                <w:tab w:val="left" w:pos="1701"/>
              </w:tabs>
            </w:pPr>
            <w:bookmarkStart w:id="1" w:name="_GoBack"/>
            <w:bookmarkEnd w:id="1"/>
          </w:p>
        </w:tc>
      </w:tr>
    </w:tbl>
    <w:p w:rsidR="00DC18EC" w:rsidRDefault="00DC18EC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p w:rsidR="00B355AB" w:rsidRDefault="00B355AB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2E286D">
              <w:rPr>
                <w:sz w:val="22"/>
              </w:rPr>
              <w:t>4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F2D65">
              <w:rPr>
                <w:sz w:val="22"/>
              </w:rPr>
              <w:t>1–7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9F2D6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r>
              <w:rPr>
                <w:i/>
                <w:sz w:val="22"/>
                <w:lang w:val="en-US" w:eastAsia="en-US"/>
              </w:rPr>
              <w:t xml:space="preserve">andre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0C6ED6" w:rsidRDefault="009F2D65" w:rsidP="009F2D6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65" w:rsidRPr="0078232D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9F2D6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9F2D65" w:rsidRDefault="009F2D65" w:rsidP="009F2D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6264CD" w:rsidRPr="006264CD" w:rsidRDefault="006264CD" w:rsidP="00D129A7">
      <w:pPr>
        <w:widowControl/>
        <w:autoSpaceDE w:val="0"/>
        <w:autoSpaceDN w:val="0"/>
        <w:adjustRightInd w:val="0"/>
        <w:rPr>
          <w:rFonts w:ascii="Arial" w:hAnsi="Arial" w:cs="Arial"/>
          <w:color w:val="1F2023"/>
          <w:sz w:val="32"/>
          <w:szCs w:val="36"/>
        </w:rPr>
      </w:pPr>
    </w:p>
    <w:sectPr w:rsidR="006264CD" w:rsidRPr="006264CD" w:rsidSect="00D129A7">
      <w:pgSz w:w="11906" w:h="16838" w:code="9"/>
      <w:pgMar w:top="284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728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AFE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853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6D7B"/>
    <w:rsid w:val="00617D98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2D65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5AB"/>
    <w:rsid w:val="00B357A7"/>
    <w:rsid w:val="00B357D3"/>
    <w:rsid w:val="00B3595F"/>
    <w:rsid w:val="00B360CC"/>
    <w:rsid w:val="00B40578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63B5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29A7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8E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055A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0</TotalTime>
  <Pages>3</Pages>
  <Words>444</Words>
  <Characters>3329</Characters>
  <Application>Microsoft Office Word</Application>
  <DocSecurity>0</DocSecurity>
  <Lines>1664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Karolina Mårtensson</cp:lastModifiedBy>
  <cp:revision>2</cp:revision>
  <cp:lastPrinted>2021-11-22T09:52:00Z</cp:lastPrinted>
  <dcterms:created xsi:type="dcterms:W3CDTF">2021-12-16T12:08:00Z</dcterms:created>
  <dcterms:modified xsi:type="dcterms:W3CDTF">2021-12-16T12:08:00Z</dcterms:modified>
</cp:coreProperties>
</file>