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96FB43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C1A76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A0B3CCB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8C1A76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-0</w:t>
            </w:r>
            <w:r w:rsidR="008C1A76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994CE2A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8C1A76">
              <w:rPr>
                <w:sz w:val="22"/>
                <w:szCs w:val="22"/>
              </w:rPr>
              <w:t>9.14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2F5805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76B8D40" w14:textId="77777777" w:rsidR="0086434C" w:rsidRPr="002F5805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5805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416909D" w14:textId="77777777" w:rsidR="0086434C" w:rsidRPr="002F5805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B6B1FF" w14:textId="1FF41EB3" w:rsidR="0086434C" w:rsidRPr="002F5805" w:rsidRDefault="003E6BE4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</w:t>
            </w:r>
            <w:r w:rsidR="0086434C" w:rsidRPr="002F5805">
              <w:rPr>
                <w:snapToGrid w:val="0"/>
                <w:sz w:val="22"/>
                <w:szCs w:val="22"/>
              </w:rPr>
              <w:t xml:space="preserve"> att bjuda in statssekreterare Per Olsson Fridh, Kulturdepartementet, till utskottets sammanträde tisdagen den 13 november </w:t>
            </w:r>
            <w:r>
              <w:rPr>
                <w:snapToGrid w:val="0"/>
                <w:sz w:val="22"/>
                <w:szCs w:val="22"/>
              </w:rPr>
              <w:t xml:space="preserve">2018 </w:t>
            </w:r>
            <w:r w:rsidR="0086434C" w:rsidRPr="002F5805">
              <w:rPr>
                <w:snapToGrid w:val="0"/>
                <w:sz w:val="22"/>
                <w:szCs w:val="22"/>
              </w:rPr>
              <w:t>för att lämna information om råd</w:t>
            </w:r>
            <w:r w:rsidR="00715BDB">
              <w:rPr>
                <w:snapToGrid w:val="0"/>
                <w:sz w:val="22"/>
                <w:szCs w:val="22"/>
              </w:rPr>
              <w:t>s</w:t>
            </w:r>
            <w:r w:rsidR="0086434C" w:rsidRPr="002F5805">
              <w:rPr>
                <w:snapToGrid w:val="0"/>
                <w:sz w:val="22"/>
                <w:szCs w:val="22"/>
              </w:rPr>
              <w:t>slutsatser om att stärka det europeiska innehållet i den digitala ekonomin, inför en riktlinjedebatt om mediernas roll och ansvar för att motverka desinformation och om en rådsdeklaration om bekämpande av antisemitism.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2F5805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A5A481C" w14:textId="77777777" w:rsidR="0086434C" w:rsidRPr="00EC39D7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39D7">
              <w:rPr>
                <w:b/>
                <w:snapToGrid w:val="0"/>
                <w:sz w:val="22"/>
                <w:szCs w:val="22"/>
              </w:rPr>
              <w:t>Val till Statsrådsarvodesnämnden</w:t>
            </w:r>
          </w:p>
          <w:p w14:paraId="748D54AD" w14:textId="77777777" w:rsidR="0086434C" w:rsidRPr="00EC39D7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4C79E6" w14:textId="486F6DE6" w:rsidR="009C51B0" w:rsidRPr="00EC39D7" w:rsidRDefault="00EC39D7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39D7">
              <w:rPr>
                <w:sz w:val="22"/>
                <w:szCs w:val="22"/>
              </w:rPr>
              <w:t xml:space="preserve">Utskottet beslutade föreslå </w:t>
            </w:r>
            <w:r w:rsidR="00F86E65">
              <w:rPr>
                <w:sz w:val="22"/>
                <w:szCs w:val="22"/>
              </w:rPr>
              <w:t xml:space="preserve">att </w:t>
            </w:r>
            <w:r w:rsidR="00B07CFB">
              <w:rPr>
                <w:snapToGrid w:val="0"/>
                <w:sz w:val="22"/>
                <w:szCs w:val="22"/>
              </w:rPr>
              <w:t>riksdagen</w:t>
            </w:r>
            <w:r w:rsidR="0086434C" w:rsidRPr="00EC39D7">
              <w:rPr>
                <w:snapToGrid w:val="0"/>
                <w:sz w:val="22"/>
                <w:szCs w:val="22"/>
              </w:rPr>
              <w:t xml:space="preserve"> för tiden till dess </w:t>
            </w:r>
            <w:r w:rsidRPr="00EC39D7">
              <w:rPr>
                <w:snapToGrid w:val="0"/>
                <w:sz w:val="22"/>
                <w:szCs w:val="22"/>
              </w:rPr>
              <w:t xml:space="preserve">att ett </w:t>
            </w:r>
            <w:r w:rsidR="0086434C" w:rsidRPr="00EC39D7">
              <w:rPr>
                <w:snapToGrid w:val="0"/>
                <w:sz w:val="22"/>
                <w:szCs w:val="22"/>
              </w:rPr>
              <w:t>nytt val har ägt rum till ordförande i</w:t>
            </w:r>
            <w:r w:rsidR="00B07CFB">
              <w:rPr>
                <w:snapToGrid w:val="0"/>
                <w:sz w:val="22"/>
                <w:szCs w:val="22"/>
              </w:rPr>
              <w:t xml:space="preserve"> Statsrådsarvodesnämnden omväljer</w:t>
            </w:r>
            <w:r w:rsidR="0086434C" w:rsidRPr="00EC39D7">
              <w:rPr>
                <w:snapToGrid w:val="0"/>
                <w:sz w:val="22"/>
                <w:szCs w:val="22"/>
              </w:rPr>
              <w:t xml:space="preserve"> Ove Nilsson och till ledamöter omvälj</w:t>
            </w:r>
            <w:r w:rsidR="00B07CFB">
              <w:rPr>
                <w:snapToGrid w:val="0"/>
                <w:sz w:val="22"/>
                <w:szCs w:val="22"/>
              </w:rPr>
              <w:t>er</w:t>
            </w:r>
            <w:r w:rsidR="0086434C" w:rsidRPr="00EC39D7">
              <w:rPr>
                <w:snapToGrid w:val="0"/>
                <w:sz w:val="22"/>
                <w:szCs w:val="22"/>
              </w:rPr>
              <w:t xml:space="preserve"> Gunnel Wennberg och Anders Forsberg.</w:t>
            </w:r>
          </w:p>
          <w:p w14:paraId="40538029" w14:textId="4544D281" w:rsidR="0086434C" w:rsidRPr="00EC39D7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2F5805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D649F80" w14:textId="77777777" w:rsidR="0086434C" w:rsidRPr="00A763B2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763B2">
              <w:rPr>
                <w:b/>
                <w:snapToGrid w:val="0"/>
                <w:sz w:val="22"/>
                <w:szCs w:val="22"/>
              </w:rPr>
              <w:t>Val till Riksdagens arvodesnämnd</w:t>
            </w:r>
          </w:p>
          <w:p w14:paraId="0847BF0E" w14:textId="77777777" w:rsidR="0086434C" w:rsidRPr="0086434C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8D34FF" w14:textId="75D7FE66" w:rsidR="0086434C" w:rsidRPr="00F578D5" w:rsidRDefault="00F578D5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578D5">
              <w:rPr>
                <w:sz w:val="22"/>
                <w:szCs w:val="22"/>
              </w:rPr>
              <w:t xml:space="preserve">Utskottet beslutade föreslå 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att riksdagen för tiden till dess </w:t>
            </w:r>
            <w:r w:rsidRPr="00F578D5">
              <w:rPr>
                <w:snapToGrid w:val="0"/>
                <w:sz w:val="22"/>
                <w:szCs w:val="22"/>
              </w:rPr>
              <w:t xml:space="preserve">att </w:t>
            </w:r>
            <w:r w:rsidR="0086434C" w:rsidRPr="00F578D5">
              <w:rPr>
                <w:snapToGrid w:val="0"/>
                <w:sz w:val="22"/>
                <w:szCs w:val="22"/>
              </w:rPr>
              <w:t>ett nytt val</w:t>
            </w:r>
            <w:r w:rsidR="00226860">
              <w:rPr>
                <w:snapToGrid w:val="0"/>
                <w:sz w:val="22"/>
                <w:szCs w:val="22"/>
              </w:rPr>
              <w:t xml:space="preserve"> 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har ägt rum till ordförande i </w:t>
            </w:r>
            <w:r w:rsidRPr="00F578D5">
              <w:rPr>
                <w:snapToGrid w:val="0"/>
                <w:sz w:val="22"/>
                <w:szCs w:val="22"/>
              </w:rPr>
              <w:t>Riksdagens arvodesnämnd omvälj</w:t>
            </w:r>
            <w:r w:rsidR="00B07CFB">
              <w:rPr>
                <w:snapToGrid w:val="0"/>
                <w:sz w:val="22"/>
                <w:szCs w:val="22"/>
              </w:rPr>
              <w:t>er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 Johan Hirschfeldt och t</w:t>
            </w:r>
            <w:r w:rsidRPr="00F578D5">
              <w:rPr>
                <w:snapToGrid w:val="0"/>
                <w:sz w:val="22"/>
                <w:szCs w:val="22"/>
              </w:rPr>
              <w:t>ill ersättare för ordföranden</w:t>
            </w:r>
            <w:r w:rsidR="00226860">
              <w:rPr>
                <w:snapToGrid w:val="0"/>
                <w:sz w:val="22"/>
                <w:szCs w:val="22"/>
              </w:rPr>
              <w:t xml:space="preserve"> </w:t>
            </w:r>
            <w:r w:rsidR="0086434C" w:rsidRPr="00F578D5">
              <w:rPr>
                <w:snapToGrid w:val="0"/>
                <w:sz w:val="22"/>
                <w:szCs w:val="22"/>
              </w:rPr>
              <w:t>välj</w:t>
            </w:r>
            <w:r w:rsidR="00B07CFB">
              <w:rPr>
                <w:snapToGrid w:val="0"/>
                <w:sz w:val="22"/>
                <w:szCs w:val="22"/>
              </w:rPr>
              <w:t>er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justitierådet Gudmund </w:t>
            </w:r>
            <w:proofErr w:type="spellStart"/>
            <w:r>
              <w:rPr>
                <w:snapToGrid w:val="0"/>
                <w:sz w:val="22"/>
                <w:szCs w:val="22"/>
              </w:rPr>
              <w:t>Toijer</w:t>
            </w:r>
            <w:proofErr w:type="spellEnd"/>
            <w:r w:rsidR="00B07CFB">
              <w:rPr>
                <w:snapToGrid w:val="0"/>
                <w:sz w:val="22"/>
                <w:szCs w:val="22"/>
              </w:rPr>
              <w:t xml:space="preserve"> samt till ledamöter omväljer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 </w:t>
            </w:r>
            <w:r w:rsidR="00A0613C">
              <w:rPr>
                <w:snapToGrid w:val="0"/>
                <w:sz w:val="22"/>
                <w:szCs w:val="22"/>
              </w:rPr>
              <w:t>Barbro Holmberg och</w:t>
            </w:r>
            <w:r w:rsidR="0086434C" w:rsidRPr="00F578D5">
              <w:rPr>
                <w:snapToGrid w:val="0"/>
                <w:sz w:val="22"/>
                <w:szCs w:val="22"/>
              </w:rPr>
              <w:t xml:space="preserve"> Peter Egardt.</w:t>
            </w:r>
          </w:p>
          <w:p w14:paraId="4053802E" w14:textId="40BE2B3A" w:rsidR="0086434C" w:rsidRPr="00477C9F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6434C" w:rsidRPr="00477C9F" w14:paraId="6A107DBA" w14:textId="77777777" w:rsidTr="002F5805">
        <w:tc>
          <w:tcPr>
            <w:tcW w:w="567" w:type="dxa"/>
          </w:tcPr>
          <w:p w14:paraId="73C87B27" w14:textId="1C78884C" w:rsidR="0086434C" w:rsidRPr="00477C9F" w:rsidRDefault="0086434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EFC5078" w14:textId="77777777" w:rsidR="0086434C" w:rsidRPr="00A763B2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763B2">
              <w:rPr>
                <w:b/>
                <w:snapToGrid w:val="0"/>
                <w:sz w:val="22"/>
                <w:szCs w:val="22"/>
              </w:rPr>
              <w:t>Val till Nämnden för lön till riksdagens ombudsmän och riksrevisorerna</w:t>
            </w:r>
          </w:p>
          <w:p w14:paraId="70A7D027" w14:textId="77777777" w:rsidR="0086434C" w:rsidRPr="0086434C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381064" w14:textId="77777777" w:rsidR="00226860" w:rsidRDefault="00ED2419" w:rsidP="00ED2419">
            <w:pPr>
              <w:tabs>
                <w:tab w:val="left" w:pos="1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ED2419">
              <w:rPr>
                <w:sz w:val="22"/>
                <w:szCs w:val="22"/>
              </w:rPr>
              <w:t xml:space="preserve">tskottet </w:t>
            </w:r>
            <w:r>
              <w:rPr>
                <w:sz w:val="22"/>
                <w:szCs w:val="22"/>
              </w:rPr>
              <w:t xml:space="preserve">beslutade </w:t>
            </w:r>
            <w:r w:rsidRPr="00ED2419">
              <w:rPr>
                <w:sz w:val="22"/>
                <w:szCs w:val="22"/>
              </w:rPr>
              <w:t xml:space="preserve">föreslå att riksdagen för tiden till dess att ett nytt val </w:t>
            </w:r>
          </w:p>
          <w:p w14:paraId="06450D5C" w14:textId="34B6F373" w:rsidR="00ED2419" w:rsidRDefault="00ED2419" w:rsidP="00ED2419">
            <w:pPr>
              <w:tabs>
                <w:tab w:val="left" w:pos="1074"/>
              </w:tabs>
              <w:rPr>
                <w:sz w:val="22"/>
                <w:szCs w:val="22"/>
              </w:rPr>
            </w:pPr>
            <w:r w:rsidRPr="00ED2419">
              <w:rPr>
                <w:sz w:val="22"/>
                <w:szCs w:val="22"/>
              </w:rPr>
              <w:t>har ägt rum till ordförande i Nämnden för lön till riksdagens ombudsmän och riksrevisorerna omväl</w:t>
            </w:r>
            <w:r>
              <w:rPr>
                <w:sz w:val="22"/>
                <w:szCs w:val="22"/>
              </w:rPr>
              <w:t>j</w:t>
            </w:r>
            <w:r w:rsidR="00B07CFB">
              <w:rPr>
                <w:sz w:val="22"/>
                <w:szCs w:val="22"/>
              </w:rPr>
              <w:t>er</w:t>
            </w:r>
            <w:r w:rsidR="00A0613C">
              <w:rPr>
                <w:sz w:val="22"/>
                <w:szCs w:val="22"/>
              </w:rPr>
              <w:t xml:space="preserve"> </w:t>
            </w:r>
            <w:r w:rsidRPr="00ED2419">
              <w:rPr>
                <w:sz w:val="22"/>
                <w:szCs w:val="22"/>
              </w:rPr>
              <w:t>Anders Linds</w:t>
            </w:r>
            <w:r>
              <w:rPr>
                <w:sz w:val="22"/>
                <w:szCs w:val="22"/>
              </w:rPr>
              <w:t>tröm och till ledamöter omvälj</w:t>
            </w:r>
            <w:r w:rsidR="00B07CFB">
              <w:rPr>
                <w:sz w:val="22"/>
                <w:szCs w:val="22"/>
              </w:rPr>
              <w:t>er</w:t>
            </w:r>
            <w:r w:rsidR="00A0613C">
              <w:rPr>
                <w:sz w:val="22"/>
                <w:szCs w:val="22"/>
              </w:rPr>
              <w:t xml:space="preserve"> Christina </w:t>
            </w:r>
            <w:proofErr w:type="spellStart"/>
            <w:r w:rsidR="00A0613C">
              <w:rPr>
                <w:sz w:val="22"/>
                <w:szCs w:val="22"/>
              </w:rPr>
              <w:t>Striby</w:t>
            </w:r>
            <w:proofErr w:type="spellEnd"/>
            <w:r w:rsidR="00A0613C">
              <w:rPr>
                <w:sz w:val="22"/>
                <w:szCs w:val="22"/>
              </w:rPr>
              <w:t xml:space="preserve"> och </w:t>
            </w:r>
            <w:r w:rsidRPr="00ED2419">
              <w:rPr>
                <w:sz w:val="22"/>
                <w:szCs w:val="22"/>
              </w:rPr>
              <w:t>Ulf Christoffersson.</w:t>
            </w:r>
          </w:p>
          <w:p w14:paraId="6D29723D" w14:textId="4449D547" w:rsidR="00ED2419" w:rsidRPr="00F2580F" w:rsidRDefault="00ED2419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2F5805">
        <w:tc>
          <w:tcPr>
            <w:tcW w:w="567" w:type="dxa"/>
          </w:tcPr>
          <w:p w14:paraId="40538030" w14:textId="19D51FF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434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1A70C37" w14:textId="77777777" w:rsidR="0086434C" w:rsidRPr="00F2580F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EU-arbetet i riksdagen (KU7)</w:t>
            </w:r>
          </w:p>
          <w:p w14:paraId="108C7266" w14:textId="77777777" w:rsidR="0086434C" w:rsidRPr="00F2580F" w:rsidRDefault="0086434C" w:rsidP="008643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0D736A" w14:textId="77777777" w:rsidR="0086434C" w:rsidRPr="00F2580F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fortsatte behandlingen av framställning 2017/18:RS8 och motion.</w:t>
            </w:r>
          </w:p>
          <w:p w14:paraId="7F988993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E01DEA" w14:textId="0C534560" w:rsidR="00B52D6E" w:rsidRDefault="00B52D6E" w:rsidP="00B52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7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0AE868B0" w14:textId="77777777" w:rsidR="00B52D6E" w:rsidRDefault="00B52D6E" w:rsidP="00B52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04D0C7" w14:textId="3649A538" w:rsidR="00B52D6E" w:rsidRPr="00D01143" w:rsidRDefault="00ED6FE0" w:rsidP="00B52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</w:t>
            </w:r>
            <w:r w:rsidR="00B52D6E" w:rsidRPr="00D01143">
              <w:rPr>
                <w:snapToGrid w:val="0"/>
                <w:sz w:val="22"/>
                <w:szCs w:val="22"/>
              </w:rPr>
              <w:t xml:space="preserve">-ledamöterna anmälde </w:t>
            </w:r>
            <w:r w:rsidR="00B52D6E">
              <w:rPr>
                <w:snapToGrid w:val="0"/>
                <w:sz w:val="22"/>
                <w:szCs w:val="22"/>
              </w:rPr>
              <w:t>reservationer</w:t>
            </w:r>
            <w:r w:rsidR="00B52D6E" w:rsidRPr="00D01143">
              <w:rPr>
                <w:snapToGrid w:val="0"/>
                <w:sz w:val="22"/>
                <w:szCs w:val="22"/>
              </w:rPr>
              <w:t>.</w:t>
            </w:r>
          </w:p>
          <w:p w14:paraId="40538033" w14:textId="18FB6684" w:rsidR="0086434C" w:rsidRPr="00477C9F" w:rsidRDefault="0086434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2F5805">
        <w:tc>
          <w:tcPr>
            <w:tcW w:w="567" w:type="dxa"/>
          </w:tcPr>
          <w:p w14:paraId="40538035" w14:textId="7A4773D4" w:rsidR="0096348C" w:rsidRPr="00477C9F" w:rsidRDefault="00A0613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E49BA">
              <w:br w:type="page"/>
            </w:r>
            <w:r w:rsidR="0074236F"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434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FD314F7" w14:textId="77777777" w:rsidR="0086434C" w:rsidRPr="00F2580F" w:rsidRDefault="0086434C" w:rsidP="0086434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580F">
              <w:rPr>
                <w:b/>
                <w:bCs/>
                <w:color w:val="000000"/>
                <w:sz w:val="22"/>
                <w:szCs w:val="22"/>
              </w:rPr>
              <w:t>Stärkt skydd för valhemligheten (KU12)</w:t>
            </w:r>
          </w:p>
          <w:p w14:paraId="6FD8289C" w14:textId="77777777" w:rsidR="0086434C" w:rsidRPr="00F2580F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9AE38E" w14:textId="77777777" w:rsidR="0086434C" w:rsidRPr="00F2580F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Pr="00F2580F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F2580F">
              <w:rPr>
                <w:sz w:val="22"/>
                <w:szCs w:val="22"/>
              </w:rPr>
              <w:t>proposition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 w:rsidRPr="00F2580F">
              <w:rPr>
                <w:color w:val="000000"/>
                <w:sz w:val="22"/>
                <w:szCs w:val="22"/>
              </w:rPr>
              <w:t>2017/18:286 och motioner.</w:t>
            </w:r>
          </w:p>
          <w:p w14:paraId="1B18943B" w14:textId="77777777" w:rsidR="0086434C" w:rsidRPr="00F2580F" w:rsidRDefault="0086434C" w:rsidP="008643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3AECA4" w14:textId="2C26CDB2" w:rsidR="00D816ED" w:rsidRDefault="00D816ED" w:rsidP="00D816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65954105" w14:textId="77777777" w:rsidR="00D816ED" w:rsidRDefault="00D816ED" w:rsidP="00D816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EC36F5" w14:textId="1E45945B" w:rsidR="00D816ED" w:rsidRPr="00D01143" w:rsidRDefault="00D816ED" w:rsidP="00D816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</w:t>
            </w:r>
            <w:r w:rsidRPr="00D01143">
              <w:rPr>
                <w:snapToGrid w:val="0"/>
                <w:sz w:val="22"/>
                <w:szCs w:val="22"/>
              </w:rPr>
              <w:t xml:space="preserve">-ledamöterna anmälde </w:t>
            </w:r>
            <w:r>
              <w:rPr>
                <w:snapToGrid w:val="0"/>
                <w:sz w:val="22"/>
                <w:szCs w:val="22"/>
              </w:rPr>
              <w:t>reservationer</w:t>
            </w:r>
            <w:r w:rsidRPr="00D01143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L-ledamoten anmälde ett särskilt yttrande.</w:t>
            </w:r>
          </w:p>
          <w:p w14:paraId="40538038" w14:textId="736FA363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41470" w:rsidRPr="00477C9F" w14:paraId="02EF875B" w14:textId="77777777" w:rsidTr="002F5805">
        <w:tc>
          <w:tcPr>
            <w:tcW w:w="567" w:type="dxa"/>
          </w:tcPr>
          <w:p w14:paraId="090CF70A" w14:textId="380E0196" w:rsidR="00241470" w:rsidRPr="00241470" w:rsidRDefault="00241470" w:rsidP="00477C9F">
            <w:pPr>
              <w:tabs>
                <w:tab w:val="left" w:pos="1701"/>
              </w:tabs>
              <w:rPr>
                <w:b/>
              </w:rPr>
            </w:pPr>
            <w:r w:rsidRPr="00241470">
              <w:rPr>
                <w:b/>
              </w:rPr>
              <w:t>§ 7</w:t>
            </w:r>
          </w:p>
        </w:tc>
        <w:tc>
          <w:tcPr>
            <w:tcW w:w="6946" w:type="dxa"/>
            <w:gridSpan w:val="2"/>
          </w:tcPr>
          <w:p w14:paraId="3626E18A" w14:textId="77777777" w:rsidR="00241470" w:rsidRPr="00F2580F" w:rsidRDefault="00241470" w:rsidP="00241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Ändringar i regleringen av Sametinget och sametingsvalet (KU9)</w:t>
            </w:r>
          </w:p>
          <w:p w14:paraId="0CA734CA" w14:textId="77777777" w:rsidR="00241470" w:rsidRPr="00F2580F" w:rsidRDefault="00241470" w:rsidP="00241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A0F211" w14:textId="77777777" w:rsidR="00241470" w:rsidRPr="00F2580F" w:rsidRDefault="00241470" w:rsidP="00241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Pr="00F2580F">
              <w:rPr>
                <w:snapToGrid w:val="0"/>
                <w:sz w:val="22"/>
                <w:szCs w:val="22"/>
              </w:rPr>
              <w:t xml:space="preserve">behandlade proposition 2017/18:287 </w:t>
            </w:r>
            <w:r w:rsidRPr="00F2580F">
              <w:rPr>
                <w:color w:val="000000"/>
                <w:sz w:val="22"/>
                <w:szCs w:val="22"/>
              </w:rPr>
              <w:t>och motioner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0A733100" w14:textId="77777777" w:rsidR="00241470" w:rsidRPr="00F2580F" w:rsidRDefault="00241470" w:rsidP="00241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2B70AC" w14:textId="77777777" w:rsidR="00241470" w:rsidRPr="00F2580F" w:rsidRDefault="00241470" w:rsidP="00241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516DF8D3" w14:textId="77777777" w:rsidR="00241470" w:rsidRPr="00F2580F" w:rsidRDefault="00241470" w:rsidP="0086434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626" w:rsidRPr="00477C9F" w14:paraId="4053803E" w14:textId="77777777" w:rsidTr="002F5805">
        <w:tc>
          <w:tcPr>
            <w:tcW w:w="567" w:type="dxa"/>
          </w:tcPr>
          <w:p w14:paraId="4053803A" w14:textId="753FE46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4147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BF20D6B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4547F">
              <w:rPr>
                <w:snapToGrid w:val="0"/>
                <w:sz w:val="22"/>
                <w:szCs w:val="22"/>
              </w:rPr>
              <w:t>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2F580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65CDC057" w:rsidR="0013426B" w:rsidRPr="005C2CF1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2CF1">
              <w:rPr>
                <w:sz w:val="22"/>
                <w:szCs w:val="22"/>
              </w:rPr>
              <w:t>Justera</w:t>
            </w:r>
            <w:r w:rsidR="005C2CF1">
              <w:rPr>
                <w:sz w:val="22"/>
                <w:szCs w:val="22"/>
              </w:rPr>
              <w:t>t 2018-11-22</w:t>
            </w:r>
            <w:r w:rsidRPr="005C2CF1">
              <w:rPr>
                <w:sz w:val="22"/>
                <w:szCs w:val="22"/>
              </w:rPr>
              <w:t xml:space="preserve"> </w:t>
            </w:r>
          </w:p>
          <w:p w14:paraId="40538055" w14:textId="1D1BD4C5" w:rsidR="00FD13A3" w:rsidRPr="00477C9F" w:rsidRDefault="0013426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2CF1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059" w14:textId="1EA9BCB9" w:rsidR="002F5805" w:rsidRDefault="002F5805" w:rsidP="00477C9F">
      <w:pPr>
        <w:tabs>
          <w:tab w:val="left" w:pos="1701"/>
        </w:tabs>
        <w:rPr>
          <w:sz w:val="22"/>
          <w:szCs w:val="22"/>
        </w:rPr>
      </w:pPr>
    </w:p>
    <w:p w14:paraId="70B9C4F8" w14:textId="77777777" w:rsidR="002F5805" w:rsidRDefault="002F5805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57ED74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6434C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C35183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41470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E16482F" w:rsidR="00BF6D6B" w:rsidRPr="008E2326" w:rsidRDefault="0086434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7DC4184" w:rsidR="00BF6D6B" w:rsidRPr="008E2326" w:rsidRDefault="0086434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7CA23F8" w:rsidR="00BF6D6B" w:rsidRPr="008E2326" w:rsidRDefault="0086434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0D2B1B8" w:rsidR="00BF6D6B" w:rsidRPr="008E2326" w:rsidRDefault="0086434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1578"/>
    <w:rsid w:val="001E1FAC"/>
    <w:rsid w:val="002174A8"/>
    <w:rsid w:val="00226860"/>
    <w:rsid w:val="002373C0"/>
    <w:rsid w:val="00241470"/>
    <w:rsid w:val="002544E0"/>
    <w:rsid w:val="002624FF"/>
    <w:rsid w:val="00275CD2"/>
    <w:rsid w:val="00296D10"/>
    <w:rsid w:val="002B51DB"/>
    <w:rsid w:val="002D2AB5"/>
    <w:rsid w:val="002F284C"/>
    <w:rsid w:val="002F5805"/>
    <w:rsid w:val="00360479"/>
    <w:rsid w:val="00383510"/>
    <w:rsid w:val="00394192"/>
    <w:rsid w:val="003952A4"/>
    <w:rsid w:val="0039591D"/>
    <w:rsid w:val="003A48EB"/>
    <w:rsid w:val="003A729A"/>
    <w:rsid w:val="003E3027"/>
    <w:rsid w:val="003E6BE4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CF1"/>
    <w:rsid w:val="005C2F5F"/>
    <w:rsid w:val="005E28B9"/>
    <w:rsid w:val="005E439C"/>
    <w:rsid w:val="006A511D"/>
    <w:rsid w:val="006B7B0C"/>
    <w:rsid w:val="006C21FA"/>
    <w:rsid w:val="006D3126"/>
    <w:rsid w:val="00715BDB"/>
    <w:rsid w:val="00723D66"/>
    <w:rsid w:val="00726EE5"/>
    <w:rsid w:val="007421F4"/>
    <w:rsid w:val="0074236F"/>
    <w:rsid w:val="00750FF0"/>
    <w:rsid w:val="00767BDA"/>
    <w:rsid w:val="007F6B0D"/>
    <w:rsid w:val="00834B38"/>
    <w:rsid w:val="008557FA"/>
    <w:rsid w:val="0086434C"/>
    <w:rsid w:val="008808A5"/>
    <w:rsid w:val="008C1A76"/>
    <w:rsid w:val="008F4D68"/>
    <w:rsid w:val="00906C2D"/>
    <w:rsid w:val="00937BF3"/>
    <w:rsid w:val="00946978"/>
    <w:rsid w:val="0096348C"/>
    <w:rsid w:val="00973D8B"/>
    <w:rsid w:val="009815DB"/>
    <w:rsid w:val="009864B6"/>
    <w:rsid w:val="009A68FE"/>
    <w:rsid w:val="009B0A01"/>
    <w:rsid w:val="009C3BE7"/>
    <w:rsid w:val="009C51B0"/>
    <w:rsid w:val="009D1BB5"/>
    <w:rsid w:val="009F61A0"/>
    <w:rsid w:val="009F6E99"/>
    <w:rsid w:val="00A0613C"/>
    <w:rsid w:val="00A258F2"/>
    <w:rsid w:val="00A37318"/>
    <w:rsid w:val="00A401A5"/>
    <w:rsid w:val="00A571A1"/>
    <w:rsid w:val="00A744C3"/>
    <w:rsid w:val="00A763B2"/>
    <w:rsid w:val="00A84DE6"/>
    <w:rsid w:val="00A9262A"/>
    <w:rsid w:val="00AA5BE7"/>
    <w:rsid w:val="00AF7C8D"/>
    <w:rsid w:val="00B07CFB"/>
    <w:rsid w:val="00B15788"/>
    <w:rsid w:val="00B20817"/>
    <w:rsid w:val="00B4547F"/>
    <w:rsid w:val="00B52D6E"/>
    <w:rsid w:val="00B54D41"/>
    <w:rsid w:val="00B64A91"/>
    <w:rsid w:val="00B9203B"/>
    <w:rsid w:val="00B96480"/>
    <w:rsid w:val="00BB6582"/>
    <w:rsid w:val="00BF6D6B"/>
    <w:rsid w:val="00C35889"/>
    <w:rsid w:val="00C7285A"/>
    <w:rsid w:val="00C919F3"/>
    <w:rsid w:val="00C92589"/>
    <w:rsid w:val="00C93236"/>
    <w:rsid w:val="00CA39FE"/>
    <w:rsid w:val="00CB6A34"/>
    <w:rsid w:val="00D44270"/>
    <w:rsid w:val="00D52626"/>
    <w:rsid w:val="00D67826"/>
    <w:rsid w:val="00D816ED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C39D7"/>
    <w:rsid w:val="00EC735D"/>
    <w:rsid w:val="00ED2419"/>
    <w:rsid w:val="00ED6FE0"/>
    <w:rsid w:val="00EE49BA"/>
    <w:rsid w:val="00F03C91"/>
    <w:rsid w:val="00F064EF"/>
    <w:rsid w:val="00F578D5"/>
    <w:rsid w:val="00F70370"/>
    <w:rsid w:val="00F86E65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495</Words>
  <Characters>3577</Characters>
  <Application>Microsoft Office Word</Application>
  <DocSecurity>0</DocSecurity>
  <Lines>596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2015-04-24T09:00:00Z</cp:lastPrinted>
  <dcterms:created xsi:type="dcterms:W3CDTF">2018-11-23T09:01:00Z</dcterms:created>
  <dcterms:modified xsi:type="dcterms:W3CDTF">2018-11-23T09:03:00Z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