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3B0D48DD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002B9B3411B54E2CB26E963CE6284314"/>
        </w:placeholder>
        <w15:appearance w15:val="hidden"/>
        <w:text/>
      </w:sdtPr>
      <w:sdtEndPr/>
      <w:sdtContent>
        <w:p w:rsidR="00AF30DD" w:rsidP="00CC4C93" w:rsidRDefault="00AF30DD" w14:paraId="3B0D48D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dcce8daa-dc7e-442c-9340-546379650d71"/>
        <w:id w:val="1344666635"/>
        <w:lock w:val="sdtLocked"/>
      </w:sdtPr>
      <w:sdtEndPr/>
      <w:sdtContent>
        <w:p w:rsidR="00C21A25" w:rsidRDefault="00F24DF6" w14:paraId="3B0D48DF" w14:textId="77777777">
          <w:pPr>
            <w:pStyle w:val="Frslagstext"/>
          </w:pPr>
          <w:r>
            <w:t>Riksdagen tillkännager för regeringen som sin mening vad som anförs i motionen om glasögon till barn.</w:t>
          </w:r>
        </w:p>
      </w:sdtContent>
    </w:sdt>
    <w:p w:rsidRPr="008A18F9" w:rsidR="008A18F9" w:rsidP="00DD741B" w:rsidRDefault="000156D9" w14:paraId="3B0D48E0" w14:textId="77777777">
      <w:pPr>
        <w:pStyle w:val="Rubrik1"/>
      </w:pPr>
      <w:bookmarkStart w:name="MotionsStart" w:id="0"/>
      <w:bookmarkEnd w:id="0"/>
      <w:r>
        <w:t>Motivering</w:t>
      </w:r>
    </w:p>
    <w:p w:rsidR="00317FCF" w:rsidP="00317FCF" w:rsidRDefault="008A18F9" w14:paraId="3B0D48E1" w14:textId="77777777">
      <w:pPr>
        <w:pStyle w:val="Normalutanindragellerluft"/>
      </w:pPr>
      <w:r>
        <w:t>O</w:t>
      </w:r>
      <w:r w:rsidR="00317FCF">
        <w:t xml:space="preserve">lika </w:t>
      </w:r>
      <w:r>
        <w:t>undersökningar visar att</w:t>
      </w:r>
      <w:r w:rsidR="00317FCF">
        <w:t xml:space="preserve"> </w:t>
      </w:r>
      <w:r>
        <w:t>det finns många barn som behöver glasögon, men som inte får några. Den främsta anledningen är att</w:t>
      </w:r>
      <w:r w:rsidR="00317FCF">
        <w:t xml:space="preserve"> deras föräldrar inte har rå</w:t>
      </w:r>
      <w:r w:rsidR="00DD741B">
        <w:t xml:space="preserve">d att köpa glasögon. För de barn som inte får glasögon kan de få stora </w:t>
      </w:r>
      <w:r w:rsidR="00317FCF">
        <w:t>konsekvenser</w:t>
      </w:r>
      <w:r w:rsidR="00DD741B">
        <w:t xml:space="preserve">, till exempel kan de få svårigheter att hänga med i skolan.  </w:t>
      </w:r>
    </w:p>
    <w:p w:rsidR="00AF30DD" w:rsidP="00317FCF" w:rsidRDefault="00317FCF" w14:paraId="3B0D48E2" w14:textId="6C0118BA">
      <w:pPr>
        <w:pStyle w:val="Normalutanindragellerluft"/>
      </w:pPr>
      <w:r>
        <w:t>Barn i Sverige bör h</w:t>
      </w:r>
      <w:r w:rsidR="00DD741B">
        <w:t>a rätt till de hjälpmedel de behöver oavsett var de bor eller vilka</w:t>
      </w:r>
      <w:r>
        <w:t xml:space="preserve"> ekonomisk</w:t>
      </w:r>
      <w:r w:rsidR="00DD741B">
        <w:t>a</w:t>
      </w:r>
      <w:r>
        <w:t xml:space="preserve"> möjlighet</w:t>
      </w:r>
      <w:r w:rsidR="00DD741B">
        <w:t>er</w:t>
      </w:r>
      <w:r>
        <w:t xml:space="preserve"> som föräldrarna har. Barn</w:t>
      </w:r>
      <w:r w:rsidR="00DD741B">
        <w:t>ens bästa måste sättas i främsta rum. Det bör</w:t>
      </w:r>
      <w:r>
        <w:t xml:space="preserve"> vara en rättighet för alla barn som behöv</w:t>
      </w:r>
      <w:r w:rsidR="00DD741B">
        <w:t xml:space="preserve">er glasögon att få det. </w:t>
      </w:r>
      <w:r>
        <w:t>Barnen skall inte vara beroende av föräldrarnas ekon</w:t>
      </w:r>
      <w:r w:rsidR="00DD741B">
        <w:t xml:space="preserve">omi eller i vilket landsting de bor i för att få </w:t>
      </w:r>
      <w:r>
        <w:t>glasögon/hjälpmedel.</w:t>
      </w:r>
      <w:r w:rsidR="00F271BB">
        <w:t xml:space="preserve"> Det f</w:t>
      </w:r>
      <w:r w:rsidR="00330DCE">
        <w:t>år ankomma på regeringen att ta det initiativ som krävs</w:t>
      </w:r>
      <w:r w:rsidR="001831CE">
        <w:t xml:space="preserve"> i enlighet</w:t>
      </w:r>
      <w:r w:rsidR="00330DCE">
        <w:t xml:space="preserve"> med det anförda. </w:t>
      </w:r>
      <w:r w:rsidR="00DD741B">
        <w:t xml:space="preserve"> </w:t>
      </w:r>
      <w:r w:rsidR="00B22AD5">
        <w:t xml:space="preserve"> </w:t>
      </w:r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7D43E9D27BB946189963CD8B0150DC2D"/>
        </w:placeholder>
        <w15:appearance w15:val="hidden"/>
      </w:sdtPr>
      <w:sdtEndPr/>
      <w:sdtContent>
        <w:p w:rsidRPr="009E153C" w:rsidR="00865E70" w:rsidP="00444649" w:rsidRDefault="00BE568A" w14:paraId="3B0D48E3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Petter Löberg (S)</w:t>
            </w:r>
          </w:p>
        </w:tc>
      </w:tr>
    </w:tbl>
    <w:p w:rsidR="00DF222F" w:rsidRDefault="00DF222F" w14:paraId="3B0D48E7" w14:textId="77777777"/>
    <w:sectPr w:rsidR="00DF222F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D48E9" w14:textId="77777777" w:rsidR="00317FCF" w:rsidRDefault="00317FCF" w:rsidP="000C1CAD">
      <w:pPr>
        <w:spacing w:line="240" w:lineRule="auto"/>
      </w:pPr>
      <w:r>
        <w:separator/>
      </w:r>
    </w:p>
  </w:endnote>
  <w:endnote w:type="continuationSeparator" w:id="0">
    <w:p w14:paraId="3B0D48EA" w14:textId="77777777" w:rsidR="00317FCF" w:rsidRDefault="00317FC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D48EE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A18F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D48F5" w14:textId="77777777" w:rsidR="00FA6C89" w:rsidRDefault="00FA6C89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11:07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D48E7" w14:textId="77777777" w:rsidR="00317FCF" w:rsidRDefault="00317FCF" w:rsidP="000C1CAD">
      <w:pPr>
        <w:spacing w:line="240" w:lineRule="auto"/>
      </w:pPr>
      <w:r>
        <w:separator/>
      </w:r>
    </w:p>
  </w:footnote>
  <w:footnote w:type="continuationSeparator" w:id="0">
    <w:p w14:paraId="3B0D48E8" w14:textId="77777777" w:rsidR="00317FCF" w:rsidRDefault="00317FC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B0D48E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B22AD5" w14:paraId="3B0D48F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2052</w:t>
        </w:r>
      </w:sdtContent>
    </w:sdt>
  </w:p>
  <w:p w:rsidR="00467151" w:rsidP="00283E0F" w:rsidRDefault="00B22AD5" w14:paraId="3B0D48F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Ann-Christin Ahlberg och Petter Löberg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317FCF" w14:paraId="3B0D48F3" w14:textId="12DDB2AD">
        <w:pPr>
          <w:pStyle w:val="FSHRub2"/>
        </w:pPr>
        <w:r>
          <w:t xml:space="preserve">Barn utan glasögon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B0D48F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A72EB71-558E-4526-9CCD-9DDD81C2635D},{8E611C1B-0D8B-41FD-8F6D-A9F755E3F142}"/>
  </w:docVars>
  <w:rsids>
    <w:rsidRoot w:val="00317FCF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3B73"/>
    <w:rsid w:val="0010544C"/>
    <w:rsid w:val="00105468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3945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31CE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17FCF"/>
    <w:rsid w:val="0032197E"/>
    <w:rsid w:val="003226A0"/>
    <w:rsid w:val="003234B5"/>
    <w:rsid w:val="003258C5"/>
    <w:rsid w:val="00325E7A"/>
    <w:rsid w:val="00330DCE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649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18F9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2C9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2AD5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662D3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24F8"/>
    <w:rsid w:val="00BE358C"/>
    <w:rsid w:val="00BE568A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A25"/>
    <w:rsid w:val="00C21EDC"/>
    <w:rsid w:val="00C221BE"/>
    <w:rsid w:val="00C30430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41B"/>
    <w:rsid w:val="00DD783E"/>
    <w:rsid w:val="00DE3D8E"/>
    <w:rsid w:val="00DE524A"/>
    <w:rsid w:val="00DE5C0B"/>
    <w:rsid w:val="00DF0FF8"/>
    <w:rsid w:val="00DF222F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27BD9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24DF6"/>
    <w:rsid w:val="00F271BB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A6C89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0D48DD"/>
  <w15:chartTrackingRefBased/>
  <w15:docId w15:val="{7AA8B176-5670-4BB8-AB66-D668E919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12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2B9B3411B54E2CB26E963CE62843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CC717-0C3C-4270-A976-9A45AA9F1CF3}"/>
      </w:docPartPr>
      <w:docPartBody>
        <w:p w:rsidR="00E02BB9" w:rsidRDefault="00E02BB9">
          <w:pPr>
            <w:pStyle w:val="002B9B3411B54E2CB26E963CE628431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43E9D27BB946189963CD8B0150DC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74A8C5-68AF-4708-8AB6-CFB0EF68A368}"/>
      </w:docPartPr>
      <w:docPartBody>
        <w:p w:rsidR="00E02BB9" w:rsidRDefault="00E02BB9">
          <w:pPr>
            <w:pStyle w:val="7D43E9D27BB946189963CD8B0150DC2D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B9"/>
    <w:rsid w:val="00E0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02B9B3411B54E2CB26E963CE6284314">
    <w:name w:val="002B9B3411B54E2CB26E963CE6284314"/>
  </w:style>
  <w:style w:type="paragraph" w:customStyle="1" w:styleId="B48E425F1568420ABB7CE8038BFACB6C">
    <w:name w:val="B48E425F1568420ABB7CE8038BFACB6C"/>
  </w:style>
  <w:style w:type="paragraph" w:customStyle="1" w:styleId="7D43E9D27BB946189963CD8B0150DC2D">
    <w:name w:val="7D43E9D27BB946189963CD8B0150D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2077</RubrikLookup>
    <MotionGuid xmlns="00d11361-0b92-4bae-a181-288d6a55b763">8a8793ea-4a5b-4f02-ae98-a2bbb9a7f702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F5B46-5DDA-4257-80AE-7A9F214C32F8}"/>
</file>

<file path=customXml/itemProps2.xml><?xml version="1.0" encoding="utf-8"?>
<ds:datastoreItem xmlns:ds="http://schemas.openxmlformats.org/officeDocument/2006/customXml" ds:itemID="{D0AC6091-7869-4423-9F5B-4162DE3AE2C9}"/>
</file>

<file path=customXml/itemProps3.xml><?xml version="1.0" encoding="utf-8"?>
<ds:datastoreItem xmlns:ds="http://schemas.openxmlformats.org/officeDocument/2006/customXml" ds:itemID="{65905782-DF09-4CFE-998B-512F56473D9D}"/>
</file>

<file path=customXml/itemProps4.xml><?xml version="1.0" encoding="utf-8"?>
<ds:datastoreItem xmlns:ds="http://schemas.openxmlformats.org/officeDocument/2006/customXml" ds:itemID="{0B78DB52-C040-43D1-9D4F-E2CD7860A16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32</TotalTime>
  <Pages>1</Pages>
  <Words>159</Words>
  <Characters>799</Characters>
  <Application>Microsoft Office Word</Application>
  <DocSecurity>0</DocSecurity>
  <Lines>18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201415S19058 Barn blir utan glasögon</dc:title>
  <dc:subject/>
  <dc:creator>It-avdelningen</dc:creator>
  <cp:keywords/>
  <dc:description/>
  <cp:lastModifiedBy>Mohammad Hosseini-Moaf</cp:lastModifiedBy>
  <cp:revision>16</cp:revision>
  <cp:lastPrinted>2014-11-10T10:07:00Z</cp:lastPrinted>
  <dcterms:created xsi:type="dcterms:W3CDTF">2014-10-30T12:33:00Z</dcterms:created>
  <dcterms:modified xsi:type="dcterms:W3CDTF">2016-01-22T09:43:00Z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*TDF6FCBC3A9D2*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http://filur.riksdagen.se/drop/DropOffLibrary/TDF6FCBC3A9D2.docx</vt:lpwstr>
  </property>
  <property fmtid="{D5CDD505-2E9C-101B-9397-08002B2CF9AE}" pid="11" name="RevisionsOn">
    <vt:lpwstr>1</vt:lpwstr>
  </property>
</Properties>
</file>