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1C9EEFA92E649FB8853D895D30682A0"/>
        </w:placeholder>
        <w:text/>
      </w:sdtPr>
      <w:sdtEndPr/>
      <w:sdtContent>
        <w:p w:rsidRPr="009B062B" w:rsidR="00AF30DD" w:rsidP="00B37AB0" w:rsidRDefault="00AF30DD" w14:paraId="5ED8BC16" w14:textId="77777777">
          <w:pPr>
            <w:pStyle w:val="Rubrik1"/>
            <w:spacing w:after="300"/>
          </w:pPr>
          <w:r w:rsidRPr="009B062B">
            <w:t>Förslag till riksdagsbeslut</w:t>
          </w:r>
        </w:p>
      </w:sdtContent>
    </w:sdt>
    <w:sdt>
      <w:sdtPr>
        <w:alias w:val="Yrkande 1"/>
        <w:tag w:val="f3f886e2-5b11-4cc0-9ee4-8eb913548634"/>
        <w:id w:val="1920519621"/>
        <w:lock w:val="sdtLocked"/>
      </w:sdtPr>
      <w:sdtEndPr/>
      <w:sdtContent>
        <w:p w:rsidR="001D280C" w:rsidRDefault="001F27F0" w14:paraId="14FFD2DD" w14:textId="77777777">
          <w:pPr>
            <w:pStyle w:val="Frslagstext"/>
            <w:numPr>
              <w:ilvl w:val="0"/>
              <w:numId w:val="0"/>
            </w:numPr>
          </w:pPr>
          <w:r>
            <w:t>Riksdagen ställer sig bakom det som anförs i motionen om att regeringen bör se över möjligheten att införa ett nytt brott, synnerligen grov våldtäkt,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52969AA31B43FD8C78E8DD2CE7828B"/>
        </w:placeholder>
        <w:text/>
      </w:sdtPr>
      <w:sdtEndPr/>
      <w:sdtContent>
        <w:p w:rsidRPr="009B062B" w:rsidR="006D79C9" w:rsidP="00333E95" w:rsidRDefault="006D79C9" w14:paraId="13EA50C7" w14:textId="77777777">
          <w:pPr>
            <w:pStyle w:val="Rubrik1"/>
          </w:pPr>
          <w:r>
            <w:t>Motivering</w:t>
          </w:r>
        </w:p>
      </w:sdtContent>
    </w:sdt>
    <w:bookmarkEnd w:displacedByCustomXml="prev" w:id="3"/>
    <w:bookmarkEnd w:displacedByCustomXml="prev" w:id="4"/>
    <w:p w:rsidR="00422B9E" w:rsidP="008E0FE2" w:rsidRDefault="009C0E33" w14:paraId="1F29ABCD" w14:textId="77777777">
      <w:pPr>
        <w:pStyle w:val="Normalutanindragellerluft"/>
      </w:pPr>
      <w:r>
        <w:t>Att utsättas för en våldtäkt är mycket traumatiskt och kan medföra ett livslångt lidande för brottsoffret.</w:t>
      </w:r>
      <w:r w:rsidR="00DE23A1">
        <w:t xml:space="preserve"> </w:t>
      </w:r>
      <w:r w:rsidR="009844ED">
        <w:t xml:space="preserve">Straffet ska utgå från </w:t>
      </w:r>
      <w:r w:rsidR="00DE23A1">
        <w:t xml:space="preserve">hur allvarligt brottet är, antal brott </w:t>
      </w:r>
      <w:r w:rsidR="009844ED">
        <w:t xml:space="preserve">och ska innebära </w:t>
      </w:r>
      <w:r w:rsidR="00DE23A1">
        <w:t>att brottsoffret får upprättelse.</w:t>
      </w:r>
    </w:p>
    <w:p w:rsidR="009844ED" w:rsidP="00873B6A" w:rsidRDefault="009844ED" w14:paraId="3CE63168" w14:textId="6C86EADC">
      <w:r>
        <w:t>Tyvärr är straffen alltför låga i Sverige och ger ingen upprättelse till våldtäktsoffer</w:t>
      </w:r>
      <w:r w:rsidR="00F3173B">
        <w:t xml:space="preserve">. En våldtäktsman som begått </w:t>
      </w:r>
      <w:r w:rsidR="00DE23A1">
        <w:t>flera</w:t>
      </w:r>
      <w:r w:rsidR="00F3173B">
        <w:t xml:space="preserve"> våldtäkter får inte längre straff om han begår </w:t>
      </w:r>
      <w:r w:rsidR="00DE23A1">
        <w:t>ytter</w:t>
      </w:r>
      <w:r w:rsidR="00D83172">
        <w:softHyphen/>
      </w:r>
      <w:r w:rsidR="00DE23A1">
        <w:t xml:space="preserve">ligare </w:t>
      </w:r>
      <w:r w:rsidR="00F3173B">
        <w:t xml:space="preserve">några till. </w:t>
      </w:r>
    </w:p>
    <w:p w:rsidR="00DE23A1" w:rsidP="00873B6A" w:rsidRDefault="00DE23A1" w14:paraId="7C612E03" w14:textId="77777777">
      <w:r>
        <w:t xml:space="preserve">I augusti 2021 dömdes en man för grova våldtäkter mot sina fyra barn. Tingsrätten dömde mannen för ett ”i princip oöverskådligt antal” grova våldtäkter mot sina fyra barn. Det handlade om tusentals våldtäkter som pågått under drygt tio års tid. Mannen dömdes till maxstraffet för upprepade sexualbrott, fängelse i 14 år. </w:t>
      </w:r>
    </w:p>
    <w:p w:rsidR="00DE23A1" w:rsidP="00873B6A" w:rsidRDefault="00DE23A1" w14:paraId="25C065E5" w14:textId="77777777">
      <w:r>
        <w:t>Med tanke på det oerhört stora antalet våldtäkter blir straffet mycket kort för varje våldtäkt mot barn. Detta är mycket upprörande och ger ingen upprättelse för de fyra brottsoffren.</w:t>
      </w:r>
    </w:p>
    <w:p w:rsidRPr="009844ED" w:rsidR="00DE23A1" w:rsidP="00873B6A" w:rsidRDefault="00DE23A1" w14:paraId="04BD15E2" w14:textId="23718043">
      <w:r>
        <w:t>Brott graderas olika i Sverige</w:t>
      </w:r>
      <w:r w:rsidR="00C05110">
        <w:t>.</w:t>
      </w:r>
      <w:r>
        <w:t xml:space="preserve"> </w:t>
      </w:r>
      <w:r w:rsidR="00C05110">
        <w:t>N</w:t>
      </w:r>
      <w:r>
        <w:t>är det gäller t</w:t>
      </w:r>
      <w:r w:rsidR="00873B6A">
        <w:t xml:space="preserve">ill </w:t>
      </w:r>
      <w:r>
        <w:t>ex</w:t>
      </w:r>
      <w:r w:rsidR="00873B6A">
        <w:t>empel</w:t>
      </w:r>
      <w:r>
        <w:t xml:space="preserve"> misshandel finns grov misshandel och synnerligen grov misshandel. När det gäller våldtäkt finns grov våldtäkt med straffet fängelse mellan fem och tio år. Det finns inget brott som heter synnerligen grov våldtäkt i Sverige</w:t>
      </w:r>
      <w:r w:rsidR="00873B6A">
        <w:t>. Möjligheten att införa en sådan brottsrubricering</w:t>
      </w:r>
      <w:r>
        <w:t xml:space="preserve"> bör</w:t>
      </w:r>
      <w:r w:rsidR="00873B6A">
        <w:t xml:space="preserve"> ses över,</w:t>
      </w:r>
      <w:r>
        <w:t xml:space="preserve"> med betydligt högre minimistraff än fem år samt livstidsfängelse som maxstraff. </w:t>
      </w:r>
    </w:p>
    <w:sdt>
      <w:sdtPr>
        <w:alias w:val="CC_Underskrifter"/>
        <w:tag w:val="CC_Underskrifter"/>
        <w:id w:val="583496634"/>
        <w:lock w:val="sdtContentLocked"/>
        <w:placeholder>
          <w:docPart w:val="00A51B968CE64C869957F6204001FE4B"/>
        </w:placeholder>
      </w:sdtPr>
      <w:sdtEndPr/>
      <w:sdtContent>
        <w:p w:rsidR="00B37AB0" w:rsidP="006F3385" w:rsidRDefault="00B37AB0" w14:paraId="5FDC2938" w14:textId="77777777"/>
        <w:p w:rsidRPr="008E0FE2" w:rsidR="004801AC" w:rsidP="006F3385" w:rsidRDefault="00227302" w14:paraId="19CB0038" w14:textId="7C882536"/>
      </w:sdtContent>
    </w:sdt>
    <w:tbl>
      <w:tblPr>
        <w:tblW w:w="5000" w:type="pct"/>
        <w:tblLook w:val="04A0" w:firstRow="1" w:lastRow="0" w:firstColumn="1" w:lastColumn="0" w:noHBand="0" w:noVBand="1"/>
        <w:tblCaption w:val="underskrifter"/>
      </w:tblPr>
      <w:tblGrid>
        <w:gridCol w:w="4252"/>
        <w:gridCol w:w="4252"/>
      </w:tblGrid>
      <w:tr w:rsidR="001D280C" w14:paraId="2F8571BD" w14:textId="77777777">
        <w:trPr>
          <w:cantSplit/>
        </w:trPr>
        <w:tc>
          <w:tcPr>
            <w:tcW w:w="50" w:type="pct"/>
            <w:vAlign w:val="bottom"/>
          </w:tcPr>
          <w:p w:rsidR="001D280C" w:rsidRDefault="001F27F0" w14:paraId="3C4371C5" w14:textId="77777777">
            <w:pPr>
              <w:pStyle w:val="Underskrifter"/>
            </w:pPr>
            <w:r>
              <w:lastRenderedPageBreak/>
              <w:t>Ellen Juntti (M)</w:t>
            </w:r>
          </w:p>
        </w:tc>
        <w:tc>
          <w:tcPr>
            <w:tcW w:w="50" w:type="pct"/>
            <w:vAlign w:val="bottom"/>
          </w:tcPr>
          <w:p w:rsidR="001D280C" w:rsidRDefault="001D280C" w14:paraId="027076AD" w14:textId="77777777">
            <w:pPr>
              <w:pStyle w:val="Underskrifter"/>
            </w:pPr>
          </w:p>
        </w:tc>
      </w:tr>
    </w:tbl>
    <w:p w:rsidR="005A7BEA" w:rsidRDefault="005A7BEA" w14:paraId="47359DAD" w14:textId="77777777"/>
    <w:sectPr w:rsidR="005A7B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F784" w14:textId="77777777" w:rsidR="002B70E1" w:rsidRDefault="002B70E1" w:rsidP="000C1CAD">
      <w:pPr>
        <w:spacing w:line="240" w:lineRule="auto"/>
      </w:pPr>
      <w:r>
        <w:separator/>
      </w:r>
    </w:p>
  </w:endnote>
  <w:endnote w:type="continuationSeparator" w:id="0">
    <w:p w14:paraId="55A042B5" w14:textId="77777777" w:rsidR="002B70E1" w:rsidRDefault="002B70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8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10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8BA2" w14:textId="08C0FFE6" w:rsidR="00262EA3" w:rsidRPr="006F3385" w:rsidRDefault="00262EA3" w:rsidP="006F33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C517" w14:textId="77777777" w:rsidR="002B70E1" w:rsidRDefault="002B70E1" w:rsidP="000C1CAD">
      <w:pPr>
        <w:spacing w:line="240" w:lineRule="auto"/>
      </w:pPr>
      <w:r>
        <w:separator/>
      </w:r>
    </w:p>
  </w:footnote>
  <w:footnote w:type="continuationSeparator" w:id="0">
    <w:p w14:paraId="0AB77281" w14:textId="77777777" w:rsidR="002B70E1" w:rsidRDefault="002B70E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B9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E4A544" wp14:editId="6FA50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80A97" w14:textId="4D4DD788" w:rsidR="00262EA3" w:rsidRDefault="00227302" w:rsidP="008103B5">
                          <w:pPr>
                            <w:jc w:val="right"/>
                          </w:pPr>
                          <w:sdt>
                            <w:sdtPr>
                              <w:alias w:val="CC_Noformat_Partikod"/>
                              <w:tag w:val="CC_Noformat_Partikod"/>
                              <w:id w:val="-53464382"/>
                              <w:text/>
                            </w:sdtPr>
                            <w:sdtEndPr/>
                            <w:sdtContent>
                              <w:r w:rsidR="009C0E33">
                                <w:t>M</w:t>
                              </w:r>
                            </w:sdtContent>
                          </w:sdt>
                          <w:sdt>
                            <w:sdtPr>
                              <w:alias w:val="CC_Noformat_Partinummer"/>
                              <w:tag w:val="CC_Noformat_Partinummer"/>
                              <w:id w:val="-1709555926"/>
                              <w:text/>
                            </w:sdtPr>
                            <w:sdtEndPr/>
                            <w:sdtContent>
                              <w:r w:rsidR="00CC4C17">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E4A5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80A97" w14:textId="4D4DD788" w:rsidR="00262EA3" w:rsidRDefault="00227302" w:rsidP="008103B5">
                    <w:pPr>
                      <w:jc w:val="right"/>
                    </w:pPr>
                    <w:sdt>
                      <w:sdtPr>
                        <w:alias w:val="CC_Noformat_Partikod"/>
                        <w:tag w:val="CC_Noformat_Partikod"/>
                        <w:id w:val="-53464382"/>
                        <w:text/>
                      </w:sdtPr>
                      <w:sdtEndPr/>
                      <w:sdtContent>
                        <w:r w:rsidR="009C0E33">
                          <w:t>M</w:t>
                        </w:r>
                      </w:sdtContent>
                    </w:sdt>
                    <w:sdt>
                      <w:sdtPr>
                        <w:alias w:val="CC_Noformat_Partinummer"/>
                        <w:tag w:val="CC_Noformat_Partinummer"/>
                        <w:id w:val="-1709555926"/>
                        <w:text/>
                      </w:sdtPr>
                      <w:sdtEndPr/>
                      <w:sdtContent>
                        <w:r w:rsidR="00CC4C17">
                          <w:t>1053</w:t>
                        </w:r>
                      </w:sdtContent>
                    </w:sdt>
                  </w:p>
                </w:txbxContent>
              </v:textbox>
              <w10:wrap anchorx="page"/>
            </v:shape>
          </w:pict>
        </mc:Fallback>
      </mc:AlternateContent>
    </w:r>
  </w:p>
  <w:p w14:paraId="230076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4230" w14:textId="77777777" w:rsidR="00262EA3" w:rsidRDefault="00262EA3" w:rsidP="008563AC">
    <w:pPr>
      <w:jc w:val="right"/>
    </w:pPr>
  </w:p>
  <w:p w14:paraId="614CE0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2F6B" w14:textId="77777777" w:rsidR="00262EA3" w:rsidRDefault="0022730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F3A26B" wp14:editId="25AAA6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F3CE72" w14:textId="76A12D9E" w:rsidR="00262EA3" w:rsidRDefault="00227302" w:rsidP="00A314CF">
    <w:pPr>
      <w:pStyle w:val="FSHNormal"/>
      <w:spacing w:before="40"/>
    </w:pPr>
    <w:sdt>
      <w:sdtPr>
        <w:alias w:val="CC_Noformat_Motionstyp"/>
        <w:tag w:val="CC_Noformat_Motionstyp"/>
        <w:id w:val="1162973129"/>
        <w:lock w:val="sdtContentLocked"/>
        <w15:appearance w15:val="hidden"/>
        <w:text/>
      </w:sdtPr>
      <w:sdtEndPr/>
      <w:sdtContent>
        <w:r w:rsidR="006F3385">
          <w:t>Enskild motion</w:t>
        </w:r>
      </w:sdtContent>
    </w:sdt>
    <w:r w:rsidR="00821B36">
      <w:t xml:space="preserve"> </w:t>
    </w:r>
    <w:sdt>
      <w:sdtPr>
        <w:alias w:val="CC_Noformat_Partikod"/>
        <w:tag w:val="CC_Noformat_Partikod"/>
        <w:id w:val="1471015553"/>
        <w:text/>
      </w:sdtPr>
      <w:sdtEndPr/>
      <w:sdtContent>
        <w:r w:rsidR="009C0E33">
          <w:t>M</w:t>
        </w:r>
      </w:sdtContent>
    </w:sdt>
    <w:sdt>
      <w:sdtPr>
        <w:alias w:val="CC_Noformat_Partinummer"/>
        <w:tag w:val="CC_Noformat_Partinummer"/>
        <w:id w:val="-2014525982"/>
        <w:text/>
      </w:sdtPr>
      <w:sdtEndPr/>
      <w:sdtContent>
        <w:r w:rsidR="00CC4C17">
          <w:t>1053</w:t>
        </w:r>
      </w:sdtContent>
    </w:sdt>
  </w:p>
  <w:p w14:paraId="3E43DC8E" w14:textId="77777777" w:rsidR="00262EA3" w:rsidRPr="008227B3" w:rsidRDefault="0022730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711810" w14:textId="77777777" w:rsidR="00262EA3" w:rsidRPr="008227B3" w:rsidRDefault="0022730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338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3385">
          <w:t>:667</w:t>
        </w:r>
      </w:sdtContent>
    </w:sdt>
  </w:p>
  <w:p w14:paraId="29B50DE8" w14:textId="77777777" w:rsidR="00262EA3" w:rsidRDefault="00227302" w:rsidP="00E03A3D">
    <w:pPr>
      <w:pStyle w:val="Motionr"/>
    </w:pPr>
    <w:sdt>
      <w:sdtPr>
        <w:alias w:val="CC_Noformat_Avtext"/>
        <w:tag w:val="CC_Noformat_Avtext"/>
        <w:id w:val="-2020768203"/>
        <w:lock w:val="sdtContentLocked"/>
        <w15:appearance w15:val="hidden"/>
        <w:text/>
      </w:sdtPr>
      <w:sdtEndPr/>
      <w:sdtContent>
        <w:r w:rsidR="006F3385">
          <w:t>av Ellen Juntti (M)</w:t>
        </w:r>
      </w:sdtContent>
    </w:sdt>
  </w:p>
  <w:sdt>
    <w:sdtPr>
      <w:alias w:val="CC_Noformat_Rubtext"/>
      <w:tag w:val="CC_Noformat_Rubtext"/>
      <w:id w:val="-218060500"/>
      <w:lock w:val="sdtLocked"/>
      <w:text/>
    </w:sdtPr>
    <w:sdtEndPr/>
    <w:sdtContent>
      <w:p w14:paraId="21E34CEF" w14:textId="1B370059" w:rsidR="00262EA3" w:rsidRDefault="00CC4C17" w:rsidP="00283E0F">
        <w:pPr>
          <w:pStyle w:val="FSHRub2"/>
        </w:pPr>
        <w:r>
          <w:t>Införande av ny brottsrubricering: synnerligen grov våldtäkt</w:t>
        </w:r>
      </w:p>
    </w:sdtContent>
  </w:sdt>
  <w:sdt>
    <w:sdtPr>
      <w:alias w:val="CC_Boilerplate_3"/>
      <w:tag w:val="CC_Boilerplate_3"/>
      <w:id w:val="1606463544"/>
      <w:lock w:val="sdtContentLocked"/>
      <w15:appearance w15:val="hidden"/>
      <w:text w:multiLine="1"/>
    </w:sdtPr>
    <w:sdtEndPr/>
    <w:sdtContent>
      <w:p w14:paraId="280B23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C0E33"/>
    <w:rsid w:val="000000E0"/>
    <w:rsid w:val="00000761"/>
    <w:rsid w:val="000014AF"/>
    <w:rsid w:val="00002310"/>
    <w:rsid w:val="00002CB4"/>
    <w:rsid w:val="000030B6"/>
    <w:rsid w:val="00003CCB"/>
    <w:rsid w:val="00003F79"/>
    <w:rsid w:val="0000412E"/>
    <w:rsid w:val="00004250"/>
    <w:rsid w:val="000043C1"/>
    <w:rsid w:val="00004F03"/>
    <w:rsid w:val="000055B5"/>
    <w:rsid w:val="0000684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1BA"/>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28"/>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28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0C"/>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7F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88"/>
    <w:rsid w:val="00220CDE"/>
    <w:rsid w:val="00220DA8"/>
    <w:rsid w:val="002218C1"/>
    <w:rsid w:val="00222C9E"/>
    <w:rsid w:val="00223315"/>
    <w:rsid w:val="00223328"/>
    <w:rsid w:val="0022373F"/>
    <w:rsid w:val="00224466"/>
    <w:rsid w:val="00224866"/>
    <w:rsid w:val="00224E07"/>
    <w:rsid w:val="00225404"/>
    <w:rsid w:val="002257F5"/>
    <w:rsid w:val="00225DB9"/>
    <w:rsid w:val="00227302"/>
    <w:rsid w:val="00230143"/>
    <w:rsid w:val="0023042C"/>
    <w:rsid w:val="00231E1F"/>
    <w:rsid w:val="00232A75"/>
    <w:rsid w:val="00232D3A"/>
    <w:rsid w:val="00233501"/>
    <w:rsid w:val="002336C7"/>
    <w:rsid w:val="002344F4"/>
    <w:rsid w:val="00234A25"/>
    <w:rsid w:val="002350F5"/>
    <w:rsid w:val="00235535"/>
    <w:rsid w:val="0023553A"/>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0E1"/>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3AF"/>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D7"/>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EA"/>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38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362"/>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3B"/>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B6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28C"/>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4ED"/>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E33"/>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0"/>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11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17"/>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5CB"/>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72"/>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42C"/>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3A1"/>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66"/>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D9"/>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02"/>
    <w:rsid w:val="00F26F88"/>
    <w:rsid w:val="00F27B63"/>
    <w:rsid w:val="00F30C82"/>
    <w:rsid w:val="00F30FE5"/>
    <w:rsid w:val="00F3145D"/>
    <w:rsid w:val="00F3173B"/>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DFE991"/>
  <w15:chartTrackingRefBased/>
  <w15:docId w15:val="{14D36D42-FE66-49DE-A882-3DA96299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9EEFA92E649FB8853D895D30682A0"/>
        <w:category>
          <w:name w:val="Allmänt"/>
          <w:gallery w:val="placeholder"/>
        </w:category>
        <w:types>
          <w:type w:val="bbPlcHdr"/>
        </w:types>
        <w:behaviors>
          <w:behavior w:val="content"/>
        </w:behaviors>
        <w:guid w:val="{7A8C9201-6D47-4813-98FE-92BC91B0EF5A}"/>
      </w:docPartPr>
      <w:docPartBody>
        <w:p w:rsidR="00BA59FA" w:rsidRDefault="00FF7589">
          <w:pPr>
            <w:pStyle w:val="11C9EEFA92E649FB8853D895D30682A0"/>
          </w:pPr>
          <w:r w:rsidRPr="005A0A93">
            <w:rPr>
              <w:rStyle w:val="Platshllartext"/>
            </w:rPr>
            <w:t>Förslag till riksdagsbeslut</w:t>
          </w:r>
        </w:p>
      </w:docPartBody>
    </w:docPart>
    <w:docPart>
      <w:docPartPr>
        <w:name w:val="0652969AA31B43FD8C78E8DD2CE7828B"/>
        <w:category>
          <w:name w:val="Allmänt"/>
          <w:gallery w:val="placeholder"/>
        </w:category>
        <w:types>
          <w:type w:val="bbPlcHdr"/>
        </w:types>
        <w:behaviors>
          <w:behavior w:val="content"/>
        </w:behaviors>
        <w:guid w:val="{B35B42AD-F6A5-4876-81DE-56FE12DB26A4}"/>
      </w:docPartPr>
      <w:docPartBody>
        <w:p w:rsidR="00BA59FA" w:rsidRDefault="00FF7589">
          <w:pPr>
            <w:pStyle w:val="0652969AA31B43FD8C78E8DD2CE7828B"/>
          </w:pPr>
          <w:r w:rsidRPr="005A0A93">
            <w:rPr>
              <w:rStyle w:val="Platshllartext"/>
            </w:rPr>
            <w:t>Motivering</w:t>
          </w:r>
        </w:p>
      </w:docPartBody>
    </w:docPart>
    <w:docPart>
      <w:docPartPr>
        <w:name w:val="00A51B968CE64C869957F6204001FE4B"/>
        <w:category>
          <w:name w:val="Allmänt"/>
          <w:gallery w:val="placeholder"/>
        </w:category>
        <w:types>
          <w:type w:val="bbPlcHdr"/>
        </w:types>
        <w:behaviors>
          <w:behavior w:val="content"/>
        </w:behaviors>
        <w:guid w:val="{96370078-576D-434F-B7B9-860C6A266C1A}"/>
      </w:docPartPr>
      <w:docPartBody>
        <w:p w:rsidR="00501057" w:rsidRDefault="00501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FA"/>
    <w:rsid w:val="00501057"/>
    <w:rsid w:val="00592527"/>
    <w:rsid w:val="00B11551"/>
    <w:rsid w:val="00BA59FA"/>
    <w:rsid w:val="00FF75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C9EEFA92E649FB8853D895D30682A0">
    <w:name w:val="11C9EEFA92E649FB8853D895D30682A0"/>
  </w:style>
  <w:style w:type="paragraph" w:customStyle="1" w:styleId="0652969AA31B43FD8C78E8DD2CE7828B">
    <w:name w:val="0652969AA31B43FD8C78E8DD2CE78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BD8DE-EDDD-481E-9415-CBACEC6976D5}"/>
</file>

<file path=customXml/itemProps2.xml><?xml version="1.0" encoding="utf-8"?>
<ds:datastoreItem xmlns:ds="http://schemas.openxmlformats.org/officeDocument/2006/customXml" ds:itemID="{1F3DC7F5-B28A-4E80-BF1B-F13B4569A571}"/>
</file>

<file path=customXml/itemProps3.xml><?xml version="1.0" encoding="utf-8"?>
<ds:datastoreItem xmlns:ds="http://schemas.openxmlformats.org/officeDocument/2006/customXml" ds:itemID="{FD362E33-383B-49A8-9EE0-37B74892D3C1}"/>
</file>

<file path=docProps/app.xml><?xml version="1.0" encoding="utf-8"?>
<Properties xmlns="http://schemas.openxmlformats.org/officeDocument/2006/extended-properties" xmlns:vt="http://schemas.openxmlformats.org/officeDocument/2006/docPropsVTypes">
  <Template>Normal</Template>
  <TotalTime>4</TotalTime>
  <Pages>2</Pages>
  <Words>245</Words>
  <Characters>1373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Inför ett nytt brott  synnerligen grov våldtäkt</vt:lpstr>
      <vt:lpstr>
      </vt:lpstr>
    </vt:vector>
  </TitlesOfParts>
  <Company>Sveriges riksdag</Company>
  <LinksUpToDate>false</LinksUpToDate>
  <CharactersWithSpaces>1608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