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0B74970703DB49939E45269842854B89"/>
        </w:placeholder>
        <w:text/>
      </w:sdtPr>
      <w:sdtEndPr/>
      <w:sdtContent>
        <w:p w:rsidRPr="009B062B" w:rsidR="00AF30DD" w:rsidP="00DA28CE" w:rsidRDefault="00AF30DD" w14:paraId="34C3514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867e08dd-ef8e-4856-ba4c-c7ef6dd1bf33"/>
        <w:id w:val="-1107120150"/>
        <w:lock w:val="sdtLocked"/>
      </w:sdtPr>
      <w:sdtEndPr/>
      <w:sdtContent>
        <w:p w:rsidR="005F6FF2" w:rsidRDefault="00A42086" w14:paraId="34C3514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att inköpspriset för permanentbostad vid försäljning bör justeras för inflation vid beräkning av realisationsvinst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330B6FECD7984EA4A1A44CBEF6C28FA4"/>
        </w:placeholder>
        <w:text/>
      </w:sdtPr>
      <w:sdtEndPr/>
      <w:sdtContent>
        <w:p w:rsidRPr="009B062B" w:rsidR="006D79C9" w:rsidP="00333E95" w:rsidRDefault="006D79C9" w14:paraId="34C35145" w14:textId="77777777">
          <w:pPr>
            <w:pStyle w:val="Rubrik1"/>
          </w:pPr>
          <w:r>
            <w:t>Motivering</w:t>
          </w:r>
        </w:p>
      </w:sdtContent>
    </w:sdt>
    <w:p w:rsidR="00422B9E" w:rsidP="008E0FE2" w:rsidRDefault="00982885" w14:paraId="34C35146" w14:textId="77777777">
      <w:pPr>
        <w:pStyle w:val="Normalutanindragellerluft"/>
      </w:pPr>
      <w:r>
        <w:t>De flesta privatpersoner som köper en bostad gör detta primärt för att ha någonstans att bo och kanske bilda familj, inte i spekulationssyfte eller för att tjäna</w:t>
      </w:r>
      <w:r w:rsidR="00122ED3">
        <w:t xml:space="preserve"> snabba</w:t>
      </w:r>
      <w:r>
        <w:t xml:space="preserve"> pengar. </w:t>
      </w:r>
      <w:r w:rsidR="00F61ABE">
        <w:t xml:space="preserve">När en privatperson säljer sin permanentbostad tas idag ingen hänsyn till inflationen vid beräkning av realisationsvinst. </w:t>
      </w:r>
      <w:r>
        <w:t>Detta slår hårt mot främst äldre människor som bott länge i sina hus eller bostadsrätter.</w:t>
      </w:r>
    </w:p>
    <w:p w:rsidRPr="008E7A9D" w:rsidR="00885401" w:rsidP="008E7A9D" w:rsidRDefault="00885401" w14:paraId="34C35147" w14:textId="110F3435">
      <w:r w:rsidRPr="008E7A9D">
        <w:t>Ett räkneexempe</w:t>
      </w:r>
      <w:r w:rsidRPr="008E7A9D" w:rsidR="00BC65A3">
        <w:t>l: Ett</w:t>
      </w:r>
      <w:r w:rsidRPr="008E7A9D">
        <w:t xml:space="preserve"> par födda 19</w:t>
      </w:r>
      <w:r w:rsidRPr="008E7A9D" w:rsidR="00122ED3">
        <w:t>45 köper 1970 ett radhus för 100</w:t>
      </w:r>
      <w:r w:rsidRPr="008E7A9D" w:rsidR="00BC65A3">
        <w:t> </w:t>
      </w:r>
      <w:r w:rsidRPr="008E7A9D">
        <w:t xml:space="preserve">000 </w:t>
      </w:r>
      <w:r w:rsidRPr="008E7A9D" w:rsidR="00BC65A3">
        <w:t>kr</w:t>
      </w:r>
      <w:r w:rsidRPr="008E7A9D">
        <w:t xml:space="preserve"> i utkanten av en medelstor stad. De bildar familj och skaffar barn som växer upp och flyttar ut. 2017 orkar man inte längre ta hand om huset som blivit för stort</w:t>
      </w:r>
      <w:r w:rsidRPr="008E7A9D" w:rsidR="00BC65A3">
        <w:t xml:space="preserve"> och innebär för mycket arbete, och huset säljs för 1 000 000 kr</w:t>
      </w:r>
      <w:r w:rsidRPr="008E7A9D">
        <w:t>.</w:t>
      </w:r>
    </w:p>
    <w:p w:rsidRPr="008E7A9D" w:rsidR="00885401" w:rsidP="008E7A9D" w:rsidRDefault="00885401" w14:paraId="34C35148" w14:textId="0F5288BC">
      <w:r w:rsidRPr="008E7A9D">
        <w:t>Utan hänsyn taget till inflationen innebär detta att paret skall betala vinstskatt på mellanskillnaden mellan inköpspris</w:t>
      </w:r>
      <w:r w:rsidRPr="008E7A9D" w:rsidR="00122ED3">
        <w:t>et 100</w:t>
      </w:r>
      <w:r w:rsidRPr="008E7A9D" w:rsidR="00BC65A3">
        <w:t> </w:t>
      </w:r>
      <w:r w:rsidRPr="008E7A9D" w:rsidR="00122ED3">
        <w:t>000 kr</w:t>
      </w:r>
      <w:r w:rsidRPr="008E7A9D">
        <w:t xml:space="preserve"> </w:t>
      </w:r>
      <w:r w:rsidRPr="008E7A9D" w:rsidR="00122ED3">
        <w:t>och försäljningspris</w:t>
      </w:r>
      <w:r w:rsidRPr="008E7A9D" w:rsidR="00BC65A3">
        <w:t xml:space="preserve"> 1 000 000</w:t>
      </w:r>
      <w:r w:rsidRPr="008E7A9D" w:rsidR="00122ED3">
        <w:t xml:space="preserve"> kr, alltså 900</w:t>
      </w:r>
      <w:r w:rsidRPr="008E7A9D" w:rsidR="00BC65A3">
        <w:t> </w:t>
      </w:r>
      <w:r w:rsidRPr="008E7A9D">
        <w:t xml:space="preserve">000 </w:t>
      </w:r>
      <w:r w:rsidRPr="008E7A9D" w:rsidR="00E866F3">
        <w:t xml:space="preserve">kronor. </w:t>
      </w:r>
      <w:r w:rsidRPr="008E7A9D">
        <w:t>Med hänsyn taget till inflationsindex</w:t>
      </w:r>
      <w:r w:rsidRPr="008E7A9D" w:rsidR="00122ED3">
        <w:t xml:space="preserve"> </w:t>
      </w:r>
      <w:r w:rsidRPr="008E7A9D" w:rsidR="00B7080D">
        <w:t>uppgår</w:t>
      </w:r>
      <w:r w:rsidRPr="008E7A9D" w:rsidR="00122ED3">
        <w:t xml:space="preserve"> inköpspriset</w:t>
      </w:r>
      <w:r w:rsidRPr="008E7A9D" w:rsidR="00BC65A3">
        <w:t xml:space="preserve"> istället</w:t>
      </w:r>
      <w:r w:rsidRPr="008E7A9D" w:rsidR="00122ED3">
        <w:t xml:space="preserve"> till 778</w:t>
      </w:r>
      <w:r w:rsidRPr="008E7A9D" w:rsidR="00BC65A3">
        <w:t> </w:t>
      </w:r>
      <w:r w:rsidRPr="008E7A9D" w:rsidR="00122ED3">
        <w:t>000. Säljarna skall betala vinstskatt på mella</w:t>
      </w:r>
      <w:r w:rsidRPr="008E7A9D" w:rsidR="00BC65A3">
        <w:t>nskillnaden som då uppgår till 222 000 kronor.</w:t>
      </w:r>
    </w:p>
    <w:p w:rsidR="0036238E" w:rsidRDefault="0036238E" w14:paraId="18BB12D5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after="240" w:line="240" w:lineRule="auto"/>
        <w:ind w:firstLine="284"/>
      </w:pPr>
      <w:r>
        <w:br w:type="page"/>
      </w:r>
    </w:p>
    <w:p w:rsidR="00BB6339" w:rsidP="002378AE" w:rsidRDefault="00E866F3" w14:paraId="34C3514B" w14:textId="2484E111">
      <w:bookmarkStart w:name="_GoBack" w:id="1"/>
      <w:bookmarkEnd w:id="1"/>
      <w:r w:rsidRPr="008E7A9D">
        <w:lastRenderedPageBreak/>
        <w:t xml:space="preserve">Detta förslag skulle innebära att fler äldre människor fick råd att byta boende utifrån </w:t>
      </w:r>
      <w:r w:rsidRPr="008E7A9D" w:rsidR="00B7080D">
        <w:t xml:space="preserve">individuella </w:t>
      </w:r>
      <w:r w:rsidRPr="008E7A9D">
        <w:t xml:space="preserve">behov, vilket även skulle ge positiva följdeffekter i form av mer rörlighet på bostadsmarknaden. För att </w:t>
      </w:r>
      <w:r w:rsidRPr="008E7A9D" w:rsidR="00B7080D">
        <w:t xml:space="preserve">helt säkert </w:t>
      </w:r>
      <w:r w:rsidRPr="008E7A9D">
        <w:t>utesluta spekulati</w:t>
      </w:r>
      <w:r w:rsidRPr="008E7A9D" w:rsidR="00B7080D">
        <w:t>onsaffärer bör en tidsgräns finnas</w:t>
      </w:r>
      <w:r w:rsidRPr="008E7A9D">
        <w:t xml:space="preserve"> för hur många år säljaren ägt fastigheten och varit mantalsskriven på samma adress</w:t>
      </w:r>
      <w:r w:rsidRPr="008E7A9D" w:rsidR="00B7080D">
        <w:t xml:space="preserve"> om regeln skall gälla</w:t>
      </w:r>
      <w:r w:rsidRPr="008E7A9D">
        <w:t>, förslagsvis 15 år.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BEEB8D82101D4965BA7800F419B6AD07"/>
        </w:placeholder>
      </w:sdtPr>
      <w:sdtEndPr>
        <w:rPr>
          <w:i w:val="0"/>
          <w:noProof w:val="0"/>
        </w:rPr>
      </w:sdtEndPr>
      <w:sdtContent>
        <w:p w:rsidR="007931F3" w:rsidP="007931F3" w:rsidRDefault="007931F3" w14:paraId="34C3514C" w14:textId="77777777"/>
        <w:p w:rsidRPr="008E0FE2" w:rsidR="004801AC" w:rsidP="007931F3" w:rsidRDefault="0036238E" w14:paraId="34C3514D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Jonas Andersson i Skellefteå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E4624D" w:rsidRDefault="00E4624D" w14:paraId="34C35151" w14:textId="77777777"/>
    <w:sectPr w:rsidR="00E4624D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35153" w14:textId="77777777" w:rsidR="00282CB0" w:rsidRDefault="00282CB0" w:rsidP="000C1CAD">
      <w:pPr>
        <w:spacing w:line="240" w:lineRule="auto"/>
      </w:pPr>
      <w:r>
        <w:separator/>
      </w:r>
    </w:p>
  </w:endnote>
  <w:endnote w:type="continuationSeparator" w:id="0">
    <w:p w14:paraId="34C35154" w14:textId="77777777" w:rsidR="00282CB0" w:rsidRDefault="00282CB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3515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3515A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7931F3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35162" w14:textId="77777777" w:rsidR="00262EA3" w:rsidRPr="007931F3" w:rsidRDefault="00262EA3" w:rsidP="007931F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35151" w14:textId="77777777" w:rsidR="00282CB0" w:rsidRDefault="00282CB0" w:rsidP="000C1CAD">
      <w:pPr>
        <w:spacing w:line="240" w:lineRule="auto"/>
      </w:pPr>
      <w:r>
        <w:separator/>
      </w:r>
    </w:p>
  </w:footnote>
  <w:footnote w:type="continuationSeparator" w:id="0">
    <w:p w14:paraId="34C35152" w14:textId="77777777" w:rsidR="00282CB0" w:rsidRDefault="00282CB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34C35155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4C35164" wp14:anchorId="34C3516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36238E" w14:paraId="34C35167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F70D999A1A948ADAA13ADA2F7F0AD45"/>
                              </w:placeholder>
                              <w:text/>
                            </w:sdtPr>
                            <w:sdtEndPr/>
                            <w:sdtContent>
                              <w:r w:rsidR="00F61ABE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C3268CB6CF143D0A8E2920017AEDC5C"/>
                              </w:placeholder>
                              <w:text/>
                            </w:sdtPr>
                            <w:sdtEndPr/>
                            <w:sdtContent>
                              <w:r w:rsidR="00AA5899">
                                <w:t>116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4C35163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36238E" w14:paraId="34C35167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F70D999A1A948ADAA13ADA2F7F0AD45"/>
                        </w:placeholder>
                        <w:text/>
                      </w:sdtPr>
                      <w:sdtEndPr/>
                      <w:sdtContent>
                        <w:r w:rsidR="00F61ABE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C3268CB6CF143D0A8E2920017AEDC5C"/>
                        </w:placeholder>
                        <w:text/>
                      </w:sdtPr>
                      <w:sdtEndPr/>
                      <w:sdtContent>
                        <w:r w:rsidR="00AA5899">
                          <w:t>116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4C35156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34C35157" w14:textId="77777777">
    <w:pPr>
      <w:jc w:val="right"/>
    </w:pPr>
  </w:p>
  <w:p w:rsidR="00262EA3" w:rsidP="00776B74" w:rsidRDefault="00262EA3" w14:paraId="34C35158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36238E" w14:paraId="34C3515B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4C35166" wp14:anchorId="34C35165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36238E" w14:paraId="34C3515C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F61ABE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AA5899">
          <w:t>116</w:t>
        </w:r>
      </w:sdtContent>
    </w:sdt>
  </w:p>
  <w:p w:rsidRPr="008227B3" w:rsidR="00262EA3" w:rsidP="008227B3" w:rsidRDefault="0036238E" w14:paraId="34C3515D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36238E" w14:paraId="34C3515E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:117</w:t>
        </w:r>
      </w:sdtContent>
    </w:sdt>
  </w:p>
  <w:p w:rsidR="00262EA3" w:rsidP="00E03A3D" w:rsidRDefault="0036238E" w14:paraId="34C3515F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Jonas Andersson i Skellefteå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122ED3" w14:paraId="34C35160" w14:textId="77777777">
        <w:pPr>
          <w:pStyle w:val="FSHRub2"/>
        </w:pPr>
        <w:r>
          <w:t>Inköpspris för permanentbostad justerat efter inflationsindex vid beräkning av realisationsvinst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4C3516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F61AB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2ED3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2D5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8AE"/>
    <w:rsid w:val="00237947"/>
    <w:rsid w:val="002379D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2CB0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1500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38E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6FF2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484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1B"/>
    <w:rsid w:val="00792127"/>
    <w:rsid w:val="007924D9"/>
    <w:rsid w:val="007931F3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97E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401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A9D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4ED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2885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086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ABE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5899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0D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5A3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5A37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2BE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624D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6F3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ABE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4C35142"/>
  <w15:chartTrackingRefBased/>
  <w15:docId w15:val="{C22D05DA-50CA-44C6-84B7-2F425B1F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B74970703DB49939E45269842854B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3467BF-6A7F-4711-A827-3B5F14F7F8E6}"/>
      </w:docPartPr>
      <w:docPartBody>
        <w:p w:rsidR="00FE5F0C" w:rsidRDefault="00FE5F0C">
          <w:pPr>
            <w:pStyle w:val="0B74970703DB49939E45269842854B8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30B6FECD7984EA4A1A44CBEF6C28F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56F8F9-6065-4B57-ABD2-47217973A217}"/>
      </w:docPartPr>
      <w:docPartBody>
        <w:p w:rsidR="00FE5F0C" w:rsidRDefault="00FE5F0C">
          <w:pPr>
            <w:pStyle w:val="330B6FECD7984EA4A1A44CBEF6C28FA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F70D999A1A948ADAA13ADA2F7F0AD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C64774-E6C8-45E5-A6CA-971D7BA94393}"/>
      </w:docPartPr>
      <w:docPartBody>
        <w:p w:rsidR="00FE5F0C" w:rsidRDefault="00FE5F0C">
          <w:pPr>
            <w:pStyle w:val="5F70D999A1A948ADAA13ADA2F7F0AD4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C3268CB6CF143D0A8E2920017AEDC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C81C49-7DFC-41B5-913A-1529F5B1AA3F}"/>
      </w:docPartPr>
      <w:docPartBody>
        <w:p w:rsidR="00FE5F0C" w:rsidRDefault="00FE5F0C">
          <w:pPr>
            <w:pStyle w:val="7C3268CB6CF143D0A8E2920017AEDC5C"/>
          </w:pPr>
          <w:r>
            <w:t xml:space="preserve"> </w:t>
          </w:r>
        </w:p>
      </w:docPartBody>
    </w:docPart>
    <w:docPart>
      <w:docPartPr>
        <w:name w:val="BEEB8D82101D4965BA7800F419B6AD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A5BCD6-5E78-4E4C-B747-47137F7AD8A2}"/>
      </w:docPartPr>
      <w:docPartBody>
        <w:p w:rsidR="00D70C0F" w:rsidRDefault="00D70C0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F0C"/>
    <w:rsid w:val="00C151BB"/>
    <w:rsid w:val="00D70C0F"/>
    <w:rsid w:val="00FE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B74970703DB49939E45269842854B89">
    <w:name w:val="0B74970703DB49939E45269842854B89"/>
  </w:style>
  <w:style w:type="paragraph" w:customStyle="1" w:styleId="8C04C03E09374CAA968EA6893AABCE8B">
    <w:name w:val="8C04C03E09374CAA968EA6893AABCE8B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6207D50C5527423A9F1031C936F7A085">
    <w:name w:val="6207D50C5527423A9F1031C936F7A085"/>
  </w:style>
  <w:style w:type="paragraph" w:customStyle="1" w:styleId="330B6FECD7984EA4A1A44CBEF6C28FA4">
    <w:name w:val="330B6FECD7984EA4A1A44CBEF6C28FA4"/>
  </w:style>
  <w:style w:type="paragraph" w:customStyle="1" w:styleId="5F2B87DD76C548AF8EB4183F6E943E29">
    <w:name w:val="5F2B87DD76C548AF8EB4183F6E943E29"/>
  </w:style>
  <w:style w:type="paragraph" w:customStyle="1" w:styleId="616F0A8F08194B10BF141A254A085CF9">
    <w:name w:val="616F0A8F08194B10BF141A254A085CF9"/>
  </w:style>
  <w:style w:type="paragraph" w:customStyle="1" w:styleId="5F70D999A1A948ADAA13ADA2F7F0AD45">
    <w:name w:val="5F70D999A1A948ADAA13ADA2F7F0AD45"/>
  </w:style>
  <w:style w:type="paragraph" w:customStyle="1" w:styleId="7C3268CB6CF143D0A8E2920017AEDC5C">
    <w:name w:val="7C3268CB6CF143D0A8E2920017AEDC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CBC8CA-0C4A-438E-90F2-92D89E917D04}"/>
</file>

<file path=customXml/itemProps2.xml><?xml version="1.0" encoding="utf-8"?>
<ds:datastoreItem xmlns:ds="http://schemas.openxmlformats.org/officeDocument/2006/customXml" ds:itemID="{20158956-4447-4E1A-A33B-7992CEF99688}"/>
</file>

<file path=customXml/itemProps3.xml><?xml version="1.0" encoding="utf-8"?>
<ds:datastoreItem xmlns:ds="http://schemas.openxmlformats.org/officeDocument/2006/customXml" ds:itemID="{6CD2757E-794C-43CB-8499-EBC9E2E196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272</Words>
  <Characters>1485</Characters>
  <Application>Microsoft Office Word</Application>
  <DocSecurity>0</DocSecurity>
  <Lines>31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SD116 Inköpspris för permanentbostad justerat efter inflationsindex vid beräkning av realisationsvinst</vt:lpstr>
      <vt:lpstr>
      </vt:lpstr>
    </vt:vector>
  </TitlesOfParts>
  <Company>Sveriges riksdag</Company>
  <LinksUpToDate>false</LinksUpToDate>
  <CharactersWithSpaces>1748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