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3499B" w:rsidRDefault="00C4684F" w14:paraId="6DFC38AF" w14:textId="77777777">
      <w:pPr>
        <w:pStyle w:val="Rubrik1"/>
        <w:spacing w:after="300"/>
      </w:pPr>
      <w:sdt>
        <w:sdtPr>
          <w:alias w:val="CC_Boilerplate_4"/>
          <w:tag w:val="CC_Boilerplate_4"/>
          <w:id w:val="-1644581176"/>
          <w:lock w:val="sdtLocked"/>
          <w:placeholder>
            <w:docPart w:val="D6C74C5FC38D49309CB353C3FB8C0784"/>
          </w:placeholder>
          <w:text/>
        </w:sdtPr>
        <w:sdtEndPr/>
        <w:sdtContent>
          <w:r w:rsidRPr="009B062B" w:rsidR="00AF30DD">
            <w:t>Förslag till riksdagsbeslut</w:t>
          </w:r>
        </w:sdtContent>
      </w:sdt>
      <w:bookmarkEnd w:id="0"/>
      <w:bookmarkEnd w:id="1"/>
    </w:p>
    <w:sdt>
      <w:sdtPr>
        <w:alias w:val="Yrkande 1"/>
        <w:tag w:val="d5ec7f27-0d15-4ecd-b5d0-06bef62797b5"/>
        <w:id w:val="-1163475704"/>
        <w:lock w:val="sdtLocked"/>
      </w:sdtPr>
      <w:sdtEndPr/>
      <w:sdtContent>
        <w:p w:rsidR="005D6EAE" w:rsidRDefault="00060BE0" w14:paraId="53C9BF22" w14:textId="77777777">
          <w:pPr>
            <w:pStyle w:val="Frslagstext"/>
            <w:numPr>
              <w:ilvl w:val="0"/>
              <w:numId w:val="0"/>
            </w:numPr>
          </w:pPr>
          <w:r>
            <w:t>Riksdagen ställer sig bakom det som anförs i motionen om fler utbildningsplatser för avancerade specialistsjuksköterskor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B7DC54F4609410A906DB909DD73BE59"/>
        </w:placeholder>
        <w:text/>
      </w:sdtPr>
      <w:sdtEndPr/>
      <w:sdtContent>
        <w:p w:rsidRPr="009B062B" w:rsidR="006D79C9" w:rsidP="00333E95" w:rsidRDefault="006D79C9" w14:paraId="1FF0571E" w14:textId="77777777">
          <w:pPr>
            <w:pStyle w:val="Rubrik1"/>
          </w:pPr>
          <w:r>
            <w:t>Motivering</w:t>
          </w:r>
        </w:p>
      </w:sdtContent>
    </w:sdt>
    <w:bookmarkEnd w:displacedByCustomXml="prev" w:id="3"/>
    <w:bookmarkEnd w:displacedByCustomXml="prev" w:id="4"/>
    <w:p w:rsidR="00EC3229" w:rsidP="00EC3229" w:rsidRDefault="00EC3229" w14:paraId="177561CE" w14:textId="3569F411">
      <w:pPr>
        <w:pStyle w:val="Normalutanindragellerluft"/>
      </w:pPr>
      <w:r>
        <w:t>Utbildning till avancerad specialistsjuksköterska erbjuds i Sverige sedan flera år tillbaks men antalet studieplatser är få och antalet kliniska tjänster likaså begränsat. I anglo</w:t>
      </w:r>
      <w:r w:rsidR="00D406C4">
        <w:softHyphen/>
      </w:r>
      <w:r>
        <w:t>saxiska länder såsom USA, Storbritannien, Kanada och Australien är avancerade specialistsjuksköterskor vanligt förekommande. I Storbritannien är Advanced Nurse Practioner en skyddad yrkestitel sedan 2016.</w:t>
      </w:r>
    </w:p>
    <w:p w:rsidR="00EC3229" w:rsidP="00D406C4" w:rsidRDefault="00EC3229" w14:paraId="0D35CDBE" w14:textId="6A5B1872">
      <w:r>
        <w:t>Den akademiska nivån är högre för avancerad specialistsjuksköterska än för specialistsjuksköterska. Mastersutbildning är ett vanligt akademiskt minimikrav för att kunna bli avancerad specialistsjuksköterska. Den avancerade specialistsjuksköterskan gör självständiga bedömningar, både omvårdnadsmässiga och medicinska</w:t>
      </w:r>
      <w:r w:rsidR="00BB4848">
        <w:t>,</w:t>
      </w:r>
      <w:r>
        <w:t xml:space="preserve"> och ordinerar självständigt läkemedel inom specialiteten.</w:t>
      </w:r>
    </w:p>
    <w:p w:rsidR="00EC3229" w:rsidP="00D406C4" w:rsidRDefault="00EC3229" w14:paraId="200BB2FC" w14:textId="2EA53845">
      <w:r>
        <w:t xml:space="preserve">Det finns vetenskapliga studier, bland annat från University of Nottingham och London South Bank University, som visar att överlevnaden och onödiga inläggningar på sjukhus påverkas positivt när patienterna bedöms och får omvårdnad av </w:t>
      </w:r>
      <w:r w:rsidR="001E360A">
        <w:t xml:space="preserve">en </w:t>
      </w:r>
      <w:r>
        <w:t xml:space="preserve">avancerad specialistsjuksköterska. Det finns sedan tidigare forskning som visar att patienter med cancer som får stöd av avancerade specialistsjuksköterskor blir mer tillfreds med livet och upplever ökad livskvalitet. </w:t>
      </w:r>
    </w:p>
    <w:p w:rsidR="00EC3229" w:rsidP="00D406C4" w:rsidRDefault="00EC3229" w14:paraId="167A1444" w14:textId="77777777">
      <w:r>
        <w:t xml:space="preserve">I syfte att öka kvaliteten i omvårdnad inom hälso- och sjukvården samt framför allt kvaliteten i omvårdnaden av svårt sjuka personer bör det finnas en given plats i vårdteamet för den avancerade specialistsjuksköterskan. </w:t>
      </w:r>
    </w:p>
    <w:p w:rsidR="00BB6339" w:rsidP="00D406C4" w:rsidRDefault="00EC3229" w14:paraId="6E9B2E4E" w14:textId="6AB17888">
      <w:r>
        <w:lastRenderedPageBreak/>
        <w:t>Eftersom det krävs en avancerad akademisk utbildning på lägst mastersnivå för att uppfylla de akademiska krav som ställs för det självständiga arbete som den avancerade specialistsjuksköterskan utför bör antalet utbildningsplatser öka.</w:t>
      </w:r>
    </w:p>
    <w:sdt>
      <w:sdtPr>
        <w:rPr>
          <w:i/>
          <w:noProof/>
        </w:rPr>
        <w:alias w:val="CC_Underskrifter"/>
        <w:tag w:val="CC_Underskrifter"/>
        <w:id w:val="583496634"/>
        <w:lock w:val="sdtContentLocked"/>
        <w:placeholder>
          <w:docPart w:val="10E10242A20D4572B873F24E2202EBC5"/>
        </w:placeholder>
      </w:sdtPr>
      <w:sdtEndPr>
        <w:rPr>
          <w:i w:val="0"/>
          <w:noProof w:val="0"/>
        </w:rPr>
      </w:sdtEndPr>
      <w:sdtContent>
        <w:p w:rsidR="00C3499B" w:rsidP="00C3499B" w:rsidRDefault="00C3499B" w14:paraId="51D6B95F" w14:textId="77777777"/>
        <w:p w:rsidRPr="008E0FE2" w:rsidR="004801AC" w:rsidP="00C3499B" w:rsidRDefault="00C4684F" w14:paraId="56B63D16" w14:textId="78B0F361"/>
      </w:sdtContent>
    </w:sdt>
    <w:tbl>
      <w:tblPr>
        <w:tblW w:w="5000" w:type="pct"/>
        <w:tblLook w:val="04A0" w:firstRow="1" w:lastRow="0" w:firstColumn="1" w:lastColumn="0" w:noHBand="0" w:noVBand="1"/>
        <w:tblCaption w:val="underskrifter"/>
      </w:tblPr>
      <w:tblGrid>
        <w:gridCol w:w="4252"/>
        <w:gridCol w:w="4252"/>
      </w:tblGrid>
      <w:tr w:rsidR="005D6EAE" w14:paraId="2DC575E9" w14:textId="77777777">
        <w:trPr>
          <w:cantSplit/>
        </w:trPr>
        <w:tc>
          <w:tcPr>
            <w:tcW w:w="50" w:type="pct"/>
            <w:vAlign w:val="bottom"/>
          </w:tcPr>
          <w:p w:rsidR="005D6EAE" w:rsidRDefault="00060BE0" w14:paraId="0CD5FA92" w14:textId="77777777">
            <w:pPr>
              <w:pStyle w:val="Underskrifter"/>
              <w:spacing w:after="0"/>
            </w:pPr>
            <w:r>
              <w:t>Margareta Cederfelt (M)</w:t>
            </w:r>
          </w:p>
        </w:tc>
        <w:tc>
          <w:tcPr>
            <w:tcW w:w="50" w:type="pct"/>
            <w:vAlign w:val="bottom"/>
          </w:tcPr>
          <w:p w:rsidR="005D6EAE" w:rsidRDefault="005D6EAE" w14:paraId="07FA70C9" w14:textId="77777777">
            <w:pPr>
              <w:pStyle w:val="Underskrifter"/>
              <w:spacing w:after="0"/>
            </w:pPr>
          </w:p>
        </w:tc>
      </w:tr>
    </w:tbl>
    <w:p w:rsidR="0060382C" w:rsidRDefault="0060382C" w14:paraId="13DCFF7D" w14:textId="77777777"/>
    <w:sectPr w:rsidR="0060382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36F4" w14:textId="77777777" w:rsidR="00743EC3" w:rsidRDefault="00743EC3" w:rsidP="000C1CAD">
      <w:pPr>
        <w:spacing w:line="240" w:lineRule="auto"/>
      </w:pPr>
      <w:r>
        <w:separator/>
      </w:r>
    </w:p>
  </w:endnote>
  <w:endnote w:type="continuationSeparator" w:id="0">
    <w:p w14:paraId="786F240B" w14:textId="77777777" w:rsidR="00743EC3" w:rsidRDefault="00743E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4F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24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7DDF" w14:textId="66A0339E" w:rsidR="00262EA3" w:rsidRPr="00C3499B" w:rsidRDefault="00262EA3" w:rsidP="00C349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F5E93" w14:textId="77777777" w:rsidR="00743EC3" w:rsidRDefault="00743EC3" w:rsidP="000C1CAD">
      <w:pPr>
        <w:spacing w:line="240" w:lineRule="auto"/>
      </w:pPr>
      <w:r>
        <w:separator/>
      </w:r>
    </w:p>
  </w:footnote>
  <w:footnote w:type="continuationSeparator" w:id="0">
    <w:p w14:paraId="78DFCFB6" w14:textId="77777777" w:rsidR="00743EC3" w:rsidRDefault="00743E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6B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D09F93" wp14:editId="6186B4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B2BE08" w14:textId="21E1B343" w:rsidR="00262EA3" w:rsidRDefault="00C4684F" w:rsidP="008103B5">
                          <w:pPr>
                            <w:jc w:val="right"/>
                          </w:pPr>
                          <w:sdt>
                            <w:sdtPr>
                              <w:alias w:val="CC_Noformat_Partikod"/>
                              <w:tag w:val="CC_Noformat_Partikod"/>
                              <w:id w:val="-53464382"/>
                              <w:text/>
                            </w:sdtPr>
                            <w:sdtEndPr/>
                            <w:sdtContent>
                              <w:r w:rsidR="00EC3229">
                                <w:t>M</w:t>
                              </w:r>
                            </w:sdtContent>
                          </w:sdt>
                          <w:sdt>
                            <w:sdtPr>
                              <w:alias w:val="CC_Noformat_Partinummer"/>
                              <w:tag w:val="CC_Noformat_Partinummer"/>
                              <w:id w:val="-1709555926"/>
                              <w:text/>
                            </w:sdtPr>
                            <w:sdtEndPr/>
                            <w:sdtContent>
                              <w:r w:rsidR="00C3499B">
                                <w:t>1005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D09F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B2BE08" w14:textId="21E1B343" w:rsidR="00262EA3" w:rsidRDefault="00C4684F" w:rsidP="008103B5">
                    <w:pPr>
                      <w:jc w:val="right"/>
                    </w:pPr>
                    <w:sdt>
                      <w:sdtPr>
                        <w:alias w:val="CC_Noformat_Partikod"/>
                        <w:tag w:val="CC_Noformat_Partikod"/>
                        <w:id w:val="-53464382"/>
                        <w:text/>
                      </w:sdtPr>
                      <w:sdtEndPr/>
                      <w:sdtContent>
                        <w:r w:rsidR="00EC3229">
                          <w:t>M</w:t>
                        </w:r>
                      </w:sdtContent>
                    </w:sdt>
                    <w:sdt>
                      <w:sdtPr>
                        <w:alias w:val="CC_Noformat_Partinummer"/>
                        <w:tag w:val="CC_Noformat_Partinummer"/>
                        <w:id w:val="-1709555926"/>
                        <w:text/>
                      </w:sdtPr>
                      <w:sdtEndPr/>
                      <w:sdtContent>
                        <w:r w:rsidR="00C3499B">
                          <w:t>1005</w:t>
                        </w:r>
                      </w:sdtContent>
                    </w:sdt>
                  </w:p>
                </w:txbxContent>
              </v:textbox>
              <w10:wrap anchorx="page"/>
            </v:shape>
          </w:pict>
        </mc:Fallback>
      </mc:AlternateContent>
    </w:r>
  </w:p>
  <w:p w14:paraId="3FBEF7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8580" w14:textId="77777777" w:rsidR="00262EA3" w:rsidRDefault="00262EA3" w:rsidP="008563AC">
    <w:pPr>
      <w:jc w:val="right"/>
    </w:pPr>
  </w:p>
  <w:p w14:paraId="3E5C6D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A788" w14:textId="77777777" w:rsidR="00262EA3" w:rsidRDefault="00C468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D8B35C" wp14:editId="1F6585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A2CC9F" w14:textId="1BBC6D62" w:rsidR="00262EA3" w:rsidRDefault="00C4684F" w:rsidP="00A314CF">
    <w:pPr>
      <w:pStyle w:val="FSHNormal"/>
      <w:spacing w:before="40"/>
    </w:pPr>
    <w:sdt>
      <w:sdtPr>
        <w:alias w:val="CC_Noformat_Motionstyp"/>
        <w:tag w:val="CC_Noformat_Motionstyp"/>
        <w:id w:val="1162973129"/>
        <w:lock w:val="sdtContentLocked"/>
        <w15:appearance w15:val="hidden"/>
        <w:text/>
      </w:sdtPr>
      <w:sdtEndPr/>
      <w:sdtContent>
        <w:r w:rsidR="00C3499B">
          <w:t>Enskild motion</w:t>
        </w:r>
      </w:sdtContent>
    </w:sdt>
    <w:r w:rsidR="00821B36">
      <w:t xml:space="preserve"> </w:t>
    </w:r>
    <w:sdt>
      <w:sdtPr>
        <w:alias w:val="CC_Noformat_Partikod"/>
        <w:tag w:val="CC_Noformat_Partikod"/>
        <w:id w:val="1471015553"/>
        <w:text/>
      </w:sdtPr>
      <w:sdtEndPr/>
      <w:sdtContent>
        <w:r w:rsidR="00EC3229">
          <w:t>M</w:t>
        </w:r>
      </w:sdtContent>
    </w:sdt>
    <w:sdt>
      <w:sdtPr>
        <w:alias w:val="CC_Noformat_Partinummer"/>
        <w:tag w:val="CC_Noformat_Partinummer"/>
        <w:id w:val="-2014525982"/>
        <w:text/>
      </w:sdtPr>
      <w:sdtEndPr/>
      <w:sdtContent>
        <w:r w:rsidR="00C3499B">
          <w:t>1005</w:t>
        </w:r>
      </w:sdtContent>
    </w:sdt>
  </w:p>
  <w:p w14:paraId="4090BCCA" w14:textId="77777777" w:rsidR="00262EA3" w:rsidRPr="008227B3" w:rsidRDefault="00C468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A760BC" w14:textId="2F96105C" w:rsidR="00262EA3" w:rsidRPr="008227B3" w:rsidRDefault="00C468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499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3499B">
          <w:t>:1715</w:t>
        </w:r>
      </w:sdtContent>
    </w:sdt>
  </w:p>
  <w:p w14:paraId="2F36CD7C" w14:textId="20C9940C" w:rsidR="00262EA3" w:rsidRDefault="00C4684F" w:rsidP="00E03A3D">
    <w:pPr>
      <w:pStyle w:val="Motionr"/>
    </w:pPr>
    <w:sdt>
      <w:sdtPr>
        <w:alias w:val="CC_Noformat_Avtext"/>
        <w:tag w:val="CC_Noformat_Avtext"/>
        <w:id w:val="-2020768203"/>
        <w:lock w:val="sdtContentLocked"/>
        <w15:appearance w15:val="hidden"/>
        <w:text/>
      </w:sdtPr>
      <w:sdtEndPr/>
      <w:sdtContent>
        <w:r w:rsidR="00C3499B">
          <w:t>av Margareta Cederfelt (M)</w:t>
        </w:r>
      </w:sdtContent>
    </w:sdt>
  </w:p>
  <w:sdt>
    <w:sdtPr>
      <w:alias w:val="CC_Noformat_Rubtext"/>
      <w:tag w:val="CC_Noformat_Rubtext"/>
      <w:id w:val="-218060500"/>
      <w:lock w:val="sdtLocked"/>
      <w:text/>
    </w:sdtPr>
    <w:sdtEndPr/>
    <w:sdtContent>
      <w:p w14:paraId="6475E8EF" w14:textId="4AB34052" w:rsidR="00262EA3" w:rsidRDefault="00EC3229" w:rsidP="00283E0F">
        <w:pPr>
          <w:pStyle w:val="FSHRub2"/>
        </w:pPr>
        <w:r>
          <w:t>Fler utbildningsplatser till avancerad specialistsjuksköterska</w:t>
        </w:r>
      </w:p>
    </w:sdtContent>
  </w:sdt>
  <w:sdt>
    <w:sdtPr>
      <w:alias w:val="CC_Boilerplate_3"/>
      <w:tag w:val="CC_Boilerplate_3"/>
      <w:id w:val="1606463544"/>
      <w:lock w:val="sdtContentLocked"/>
      <w15:appearance w15:val="hidden"/>
      <w:text w:multiLine="1"/>
    </w:sdtPr>
    <w:sdtEndPr/>
    <w:sdtContent>
      <w:p w14:paraId="1A75FF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C32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BE0"/>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913"/>
    <w:rsid w:val="00091A21"/>
    <w:rsid w:val="00093636"/>
    <w:rsid w:val="00093646"/>
    <w:rsid w:val="00093F48"/>
    <w:rsid w:val="0009440B"/>
    <w:rsid w:val="00094A50"/>
    <w:rsid w:val="00094A68"/>
    <w:rsid w:val="00094AC0"/>
    <w:rsid w:val="00094BFD"/>
    <w:rsid w:val="000953C2"/>
    <w:rsid w:val="0009550E"/>
    <w:rsid w:val="00095639"/>
    <w:rsid w:val="00095B69"/>
    <w:rsid w:val="000964C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CEC"/>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60A"/>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6EAE"/>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82C"/>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EC3"/>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18"/>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549"/>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848"/>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99B"/>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84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81E"/>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6C4"/>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7E7"/>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229"/>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526A58"/>
  <w15:chartTrackingRefBased/>
  <w15:docId w15:val="{2DAF5F69-3ABF-4DE5-AFB4-675E5DAE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C74C5FC38D49309CB353C3FB8C0784"/>
        <w:category>
          <w:name w:val="Allmänt"/>
          <w:gallery w:val="placeholder"/>
        </w:category>
        <w:types>
          <w:type w:val="bbPlcHdr"/>
        </w:types>
        <w:behaviors>
          <w:behavior w:val="content"/>
        </w:behaviors>
        <w:guid w:val="{E9202B25-1217-4BF6-9638-A4B1E421E678}"/>
      </w:docPartPr>
      <w:docPartBody>
        <w:p w:rsidR="00BB229E" w:rsidRDefault="00BB229E">
          <w:pPr>
            <w:pStyle w:val="D6C74C5FC38D49309CB353C3FB8C0784"/>
          </w:pPr>
          <w:r w:rsidRPr="005A0A93">
            <w:rPr>
              <w:rStyle w:val="Platshllartext"/>
            </w:rPr>
            <w:t>Förslag till riksdagsbeslut</w:t>
          </w:r>
        </w:p>
      </w:docPartBody>
    </w:docPart>
    <w:docPart>
      <w:docPartPr>
        <w:name w:val="8B7DC54F4609410A906DB909DD73BE59"/>
        <w:category>
          <w:name w:val="Allmänt"/>
          <w:gallery w:val="placeholder"/>
        </w:category>
        <w:types>
          <w:type w:val="bbPlcHdr"/>
        </w:types>
        <w:behaviors>
          <w:behavior w:val="content"/>
        </w:behaviors>
        <w:guid w:val="{E6DCA6E5-F878-40C2-B309-839D4F72D3CF}"/>
      </w:docPartPr>
      <w:docPartBody>
        <w:p w:rsidR="00BB229E" w:rsidRDefault="00BB229E">
          <w:pPr>
            <w:pStyle w:val="8B7DC54F4609410A906DB909DD73BE59"/>
          </w:pPr>
          <w:r w:rsidRPr="005A0A93">
            <w:rPr>
              <w:rStyle w:val="Platshllartext"/>
            </w:rPr>
            <w:t>Motivering</w:t>
          </w:r>
        </w:p>
      </w:docPartBody>
    </w:docPart>
    <w:docPart>
      <w:docPartPr>
        <w:name w:val="10E10242A20D4572B873F24E2202EBC5"/>
        <w:category>
          <w:name w:val="Allmänt"/>
          <w:gallery w:val="placeholder"/>
        </w:category>
        <w:types>
          <w:type w:val="bbPlcHdr"/>
        </w:types>
        <w:behaviors>
          <w:behavior w:val="content"/>
        </w:behaviors>
        <w:guid w:val="{88B1A651-F6E1-449F-B620-C6C85F49D324}"/>
      </w:docPartPr>
      <w:docPartBody>
        <w:p w:rsidR="001E561F" w:rsidRDefault="001E56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9E"/>
    <w:rsid w:val="001E561F"/>
    <w:rsid w:val="00B912EE"/>
    <w:rsid w:val="00BB229E"/>
    <w:rsid w:val="00BF6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C74C5FC38D49309CB353C3FB8C0784">
    <w:name w:val="D6C74C5FC38D49309CB353C3FB8C0784"/>
  </w:style>
  <w:style w:type="paragraph" w:customStyle="1" w:styleId="8B7DC54F4609410A906DB909DD73BE59">
    <w:name w:val="8B7DC54F4609410A906DB909DD73B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C1BAF-F5CA-4A38-A396-2BAC65945567}"/>
</file>

<file path=customXml/itemProps2.xml><?xml version="1.0" encoding="utf-8"?>
<ds:datastoreItem xmlns:ds="http://schemas.openxmlformats.org/officeDocument/2006/customXml" ds:itemID="{6B7D4DB3-00BE-458D-8953-C10B7CC32084}"/>
</file>

<file path=customXml/itemProps3.xml><?xml version="1.0" encoding="utf-8"?>
<ds:datastoreItem xmlns:ds="http://schemas.openxmlformats.org/officeDocument/2006/customXml" ds:itemID="{E09A3099-84DF-4D97-ABD0-83A9993A4753}"/>
</file>

<file path=docProps/app.xml><?xml version="1.0" encoding="utf-8"?>
<Properties xmlns="http://schemas.openxmlformats.org/officeDocument/2006/extended-properties" xmlns:vt="http://schemas.openxmlformats.org/officeDocument/2006/docPropsVTypes">
  <Template>Normal</Template>
  <TotalTime>15</TotalTime>
  <Pages>2</Pages>
  <Words>241</Words>
  <Characters>1670</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