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F96C0155559499DB847EC47B37DFA3F"/>
        </w:placeholder>
        <w15:appearance w15:val="hidden"/>
        <w:text/>
      </w:sdtPr>
      <w:sdtEndPr/>
      <w:sdtContent>
        <w:p w:rsidRPr="009B062B" w:rsidR="00AF30DD" w:rsidP="009B062B" w:rsidRDefault="00AF30DD" w14:paraId="65DEE4C9" w14:textId="77777777">
          <w:pPr>
            <w:pStyle w:val="RubrikFrslagTIllRiksdagsbeslut"/>
          </w:pPr>
          <w:r w:rsidRPr="009B062B">
            <w:t>Förslag till riksdagsbeslut</w:t>
          </w:r>
        </w:p>
      </w:sdtContent>
    </w:sdt>
    <w:sdt>
      <w:sdtPr>
        <w:alias w:val="Yrkande 1"/>
        <w:tag w:val="cd0e8d7d-c8f0-44ae-8966-45e6b4730fe9"/>
        <w:id w:val="24223653"/>
        <w:lock w:val="sdtLocked"/>
      </w:sdtPr>
      <w:sdtEndPr/>
      <w:sdtContent>
        <w:p w:rsidR="00833E16" w:rsidRDefault="00A9500A" w14:paraId="65DEE4CA" w14:textId="6C012AD5">
          <w:pPr>
            <w:pStyle w:val="Frslagstext"/>
            <w:numPr>
              <w:ilvl w:val="0"/>
              <w:numId w:val="0"/>
            </w:numPr>
          </w:pPr>
          <w:r>
            <w:t>Riksdagen ställer sig bakom det som anförs i motionen om en översyn av hur identiteten ska säkerställas på personer som vittnar vid domstolsförhandlingar och tillkännager detta för regeringen.</w:t>
          </w:r>
        </w:p>
      </w:sdtContent>
    </w:sdt>
    <w:p w:rsidRPr="009B062B" w:rsidR="00AF30DD" w:rsidP="009B062B" w:rsidRDefault="000156D9" w14:paraId="65DEE4CB" w14:textId="77777777">
      <w:pPr>
        <w:pStyle w:val="Rubrik1"/>
      </w:pPr>
      <w:bookmarkStart w:name="MotionsStart" w:id="0"/>
      <w:bookmarkEnd w:id="0"/>
      <w:r w:rsidRPr="009B062B">
        <w:t>Motivering</w:t>
      </w:r>
    </w:p>
    <w:p w:rsidR="005D0E8A" w:rsidP="005D0E8A" w:rsidRDefault="00626F7C" w14:paraId="65DEE4CC" w14:textId="4570F82A">
      <w:pPr>
        <w:pStyle w:val="Normalutanindragellerluft"/>
      </w:pPr>
      <w:r>
        <w:t>Vid en rättegång i Göteborgs t</w:t>
      </w:r>
      <w:r w:rsidR="005D0E8A">
        <w:t>ingsrätt hade en kvinna kallats som vittne. Hon var syster till en man som åtalats för mord. Kvinnan bar niqab, en heltäckande slöja där endast ögonen syns. Rättens ordförande erkände att han inte kunde vara säker på att personen bakom niqaben var den hon utgav sig för att vara, men menade att man inte får kräva att någon tar av sig sin religiösa bonad.</w:t>
      </w:r>
    </w:p>
    <w:p w:rsidRPr="005D0E8A" w:rsidR="005D0E8A" w:rsidP="005D0E8A" w:rsidRDefault="005D0E8A" w14:paraId="65DEE4CD" w14:textId="77777777">
      <w:r w:rsidRPr="005D0E8A">
        <w:t>Ett vittnesmål kan ha en avgörande roll i en rättegång och att då inte kunna vara säker på vem som vittnar är allvarligt och urholkar rättssäkerheten. Det kan ju vara en helt annan människa bakom niqaben, än den som kallats som vittne.</w:t>
      </w:r>
    </w:p>
    <w:p w:rsidRPr="005D0E8A" w:rsidR="005D0E8A" w:rsidP="005D0E8A" w:rsidRDefault="005D0E8A" w14:paraId="65DEE4CE" w14:textId="77777777">
      <w:r w:rsidRPr="005D0E8A">
        <w:lastRenderedPageBreak/>
        <w:t xml:space="preserve">Att tillåta niqab, där man endast ser ögonen, kan jämställas med att man accepterar anonyma vittnesmål som är olagligt i Sverige. </w:t>
      </w:r>
    </w:p>
    <w:p w:rsidR="00093F48" w:rsidP="005D0E8A" w:rsidRDefault="005D0E8A" w14:paraId="65DEE4CF" w14:textId="19ED4198">
      <w:r w:rsidRPr="005D0E8A">
        <w:t xml:space="preserve">Vi anser att detta urholkar rättssäkerheten och att man därför ska göra en översyn om hur identiteten </w:t>
      </w:r>
      <w:r>
        <w:t>ska säkerställas på personer som vittnar vid domstolsförhandlingar.</w:t>
      </w:r>
    </w:p>
    <w:bookmarkStart w:name="_GoBack" w:id="1"/>
    <w:bookmarkEnd w:id="1"/>
    <w:p w:rsidRPr="00093F48" w:rsidR="00626F7C" w:rsidP="005D0E8A" w:rsidRDefault="00626F7C" w14:paraId="3DFA31FF" w14:textId="77777777"/>
    <w:sdt>
      <w:sdtPr>
        <w:alias w:val="CC_Underskrifter"/>
        <w:tag w:val="CC_Underskrifter"/>
        <w:id w:val="583496634"/>
        <w:lock w:val="sdtContentLocked"/>
        <w:placeholder>
          <w:docPart w:val="2F22CB34689140F5B36FF3F2E9F08C5C"/>
        </w:placeholder>
        <w15:appearance w15:val="hidden"/>
      </w:sdtPr>
      <w:sdtEndPr/>
      <w:sdtContent>
        <w:p w:rsidR="004801AC" w:rsidP="0052237D" w:rsidRDefault="00626F7C" w14:paraId="65DEE4D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F81756" w:rsidRDefault="00F81756" w14:paraId="65DEE4D4" w14:textId="77777777"/>
    <w:sectPr w:rsidR="00F8175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EE4D6" w14:textId="77777777" w:rsidR="00B6081F" w:rsidRDefault="00B6081F" w:rsidP="000C1CAD">
      <w:pPr>
        <w:spacing w:line="240" w:lineRule="auto"/>
      </w:pPr>
      <w:r>
        <w:separator/>
      </w:r>
    </w:p>
  </w:endnote>
  <w:endnote w:type="continuationSeparator" w:id="0">
    <w:p w14:paraId="65DEE4D7" w14:textId="77777777" w:rsidR="00B6081F" w:rsidRDefault="00B608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EE4D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EE4DD" w14:textId="0386E736"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26F7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EE4D4" w14:textId="77777777" w:rsidR="00B6081F" w:rsidRDefault="00B6081F" w:rsidP="000C1CAD">
      <w:pPr>
        <w:spacing w:line="240" w:lineRule="auto"/>
      </w:pPr>
      <w:r>
        <w:separator/>
      </w:r>
    </w:p>
  </w:footnote>
  <w:footnote w:type="continuationSeparator" w:id="0">
    <w:p w14:paraId="65DEE4D5" w14:textId="77777777" w:rsidR="00B6081F" w:rsidRDefault="00B6081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5DEE4D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DEE4E8" wp14:anchorId="65DEE4E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26F7C" w14:paraId="65DEE4E9" w14:textId="77777777">
                          <w:pPr>
                            <w:jc w:val="right"/>
                          </w:pPr>
                          <w:sdt>
                            <w:sdtPr>
                              <w:alias w:val="CC_Noformat_Partikod"/>
                              <w:tag w:val="CC_Noformat_Partikod"/>
                              <w:id w:val="-53464382"/>
                              <w:placeholder>
                                <w:docPart w:val="1D4A9D7864E44214ADD66872973630F1"/>
                              </w:placeholder>
                              <w:text/>
                            </w:sdtPr>
                            <w:sdtEndPr/>
                            <w:sdtContent>
                              <w:r w:rsidR="005D0E8A">
                                <w:t>M</w:t>
                              </w:r>
                            </w:sdtContent>
                          </w:sdt>
                          <w:sdt>
                            <w:sdtPr>
                              <w:alias w:val="CC_Noformat_Partinummer"/>
                              <w:tag w:val="CC_Noformat_Partinummer"/>
                              <w:id w:val="-1709555926"/>
                              <w:placeholder>
                                <w:docPart w:val="B9437C5EF8754A0C81949B3C794E1FB4"/>
                              </w:placeholder>
                              <w:text/>
                            </w:sdtPr>
                            <w:sdtEndPr/>
                            <w:sdtContent>
                              <w:r w:rsidR="005D0E8A">
                                <w:t>2113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DEE4E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26F7C" w14:paraId="65DEE4E9" w14:textId="77777777">
                    <w:pPr>
                      <w:jc w:val="right"/>
                    </w:pPr>
                    <w:sdt>
                      <w:sdtPr>
                        <w:alias w:val="CC_Noformat_Partikod"/>
                        <w:tag w:val="CC_Noformat_Partikod"/>
                        <w:id w:val="-53464382"/>
                        <w:placeholder>
                          <w:docPart w:val="1D4A9D7864E44214ADD66872973630F1"/>
                        </w:placeholder>
                        <w:text/>
                      </w:sdtPr>
                      <w:sdtEndPr/>
                      <w:sdtContent>
                        <w:r w:rsidR="005D0E8A">
                          <w:t>M</w:t>
                        </w:r>
                      </w:sdtContent>
                    </w:sdt>
                    <w:sdt>
                      <w:sdtPr>
                        <w:alias w:val="CC_Noformat_Partinummer"/>
                        <w:tag w:val="CC_Noformat_Partinummer"/>
                        <w:id w:val="-1709555926"/>
                        <w:placeholder>
                          <w:docPart w:val="B9437C5EF8754A0C81949B3C794E1FB4"/>
                        </w:placeholder>
                        <w:text/>
                      </w:sdtPr>
                      <w:sdtEndPr/>
                      <w:sdtContent>
                        <w:r w:rsidR="005D0E8A">
                          <w:t>2113</w:t>
                        </w:r>
                      </w:sdtContent>
                    </w:sdt>
                  </w:p>
                </w:txbxContent>
              </v:textbox>
              <w10:wrap anchorx="page"/>
            </v:shape>
          </w:pict>
        </mc:Fallback>
      </mc:AlternateContent>
    </w:r>
  </w:p>
  <w:p w:rsidRPr="00293C4F" w:rsidR="007A5507" w:rsidP="00776B74" w:rsidRDefault="007A5507" w14:paraId="65DEE4D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26F7C" w14:paraId="65DEE4DA" w14:textId="77777777">
    <w:pPr>
      <w:jc w:val="right"/>
    </w:pPr>
    <w:sdt>
      <w:sdtPr>
        <w:alias w:val="CC_Noformat_Partikod"/>
        <w:tag w:val="CC_Noformat_Partikod"/>
        <w:id w:val="559911109"/>
        <w:text/>
      </w:sdtPr>
      <w:sdtEndPr/>
      <w:sdtContent>
        <w:r w:rsidR="005D0E8A">
          <w:t>M</w:t>
        </w:r>
      </w:sdtContent>
    </w:sdt>
    <w:sdt>
      <w:sdtPr>
        <w:alias w:val="CC_Noformat_Partinummer"/>
        <w:tag w:val="CC_Noformat_Partinummer"/>
        <w:id w:val="1197820850"/>
        <w:text/>
      </w:sdtPr>
      <w:sdtEndPr/>
      <w:sdtContent>
        <w:r w:rsidR="005D0E8A">
          <w:t>2113</w:t>
        </w:r>
      </w:sdtContent>
    </w:sdt>
  </w:p>
  <w:p w:rsidR="007A5507" w:rsidP="00776B74" w:rsidRDefault="007A5507" w14:paraId="65DEE4D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26F7C" w14:paraId="65DEE4DE" w14:textId="77777777">
    <w:pPr>
      <w:jc w:val="right"/>
    </w:pPr>
    <w:sdt>
      <w:sdtPr>
        <w:alias w:val="CC_Noformat_Partikod"/>
        <w:tag w:val="CC_Noformat_Partikod"/>
        <w:id w:val="1471015553"/>
        <w:text/>
      </w:sdtPr>
      <w:sdtEndPr/>
      <w:sdtContent>
        <w:r w:rsidR="005D0E8A">
          <w:t>M</w:t>
        </w:r>
      </w:sdtContent>
    </w:sdt>
    <w:sdt>
      <w:sdtPr>
        <w:alias w:val="CC_Noformat_Partinummer"/>
        <w:tag w:val="CC_Noformat_Partinummer"/>
        <w:id w:val="-2014525982"/>
        <w:text/>
      </w:sdtPr>
      <w:sdtEndPr/>
      <w:sdtContent>
        <w:r w:rsidR="005D0E8A">
          <w:t>2113</w:t>
        </w:r>
      </w:sdtContent>
    </w:sdt>
  </w:p>
  <w:p w:rsidR="007A5507" w:rsidP="00A314CF" w:rsidRDefault="00626F7C" w14:paraId="2081A6C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626F7C" w14:paraId="65DEE4E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26F7C" w14:paraId="65DEE4E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:2577</w:t>
        </w:r>
      </w:sdtContent>
    </w:sdt>
  </w:p>
  <w:p w:rsidR="007A5507" w:rsidP="00E03A3D" w:rsidRDefault="00626F7C" w14:paraId="65DEE4E3"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15:appearance w15:val="hidden"/>
      <w:text/>
    </w:sdtPr>
    <w:sdtEndPr/>
    <w:sdtContent>
      <w:p w:rsidR="007A5507" w:rsidP="00283E0F" w:rsidRDefault="005D0E8A" w14:paraId="65DEE4E4" w14:textId="77777777">
        <w:pPr>
          <w:pStyle w:val="FSHRub2"/>
        </w:pPr>
        <w:r>
          <w:t>Säkerställ identiteten på vittnen</w:t>
        </w:r>
      </w:p>
    </w:sdtContent>
  </w:sdt>
  <w:sdt>
    <w:sdtPr>
      <w:alias w:val="CC_Boilerplate_3"/>
      <w:tag w:val="CC_Boilerplate_3"/>
      <w:id w:val="1606463544"/>
      <w:lock w:val="sdtContentLocked"/>
      <w15:appearance w15:val="hidden"/>
      <w:text w:multiLine="1"/>
    </w:sdtPr>
    <w:sdtEndPr/>
    <w:sdtContent>
      <w:p w:rsidR="007A5507" w:rsidP="00283E0F" w:rsidRDefault="007A5507" w14:paraId="65DEE4E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D0E8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47912"/>
    <w:rsid w:val="0005184F"/>
    <w:rsid w:val="00051929"/>
    <w:rsid w:val="000542C8"/>
    <w:rsid w:val="00057A4B"/>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959"/>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35BF"/>
    <w:rsid w:val="001247ED"/>
    <w:rsid w:val="00124ACE"/>
    <w:rsid w:val="00124ED7"/>
    <w:rsid w:val="00126F3F"/>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454A"/>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237D"/>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0E8A"/>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3FF3"/>
    <w:rsid w:val="006064BC"/>
    <w:rsid w:val="00606834"/>
    <w:rsid w:val="00611260"/>
    <w:rsid w:val="0061176B"/>
    <w:rsid w:val="006119A5"/>
    <w:rsid w:val="00612D6C"/>
    <w:rsid w:val="00614F73"/>
    <w:rsid w:val="00615D9F"/>
    <w:rsid w:val="006242CB"/>
    <w:rsid w:val="006243AC"/>
    <w:rsid w:val="00626A3F"/>
    <w:rsid w:val="00626F7C"/>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37160"/>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3E16"/>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061C"/>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00A"/>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081F"/>
    <w:rsid w:val="00B60B11"/>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21E"/>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71D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1756"/>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DEE4C8"/>
  <w15:chartTrackingRefBased/>
  <w15:docId w15:val="{CB081089-83A2-42FE-AA19-A0725BB31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96C0155559499DB847EC47B37DFA3F"/>
        <w:category>
          <w:name w:val="Allmänt"/>
          <w:gallery w:val="placeholder"/>
        </w:category>
        <w:types>
          <w:type w:val="bbPlcHdr"/>
        </w:types>
        <w:behaviors>
          <w:behavior w:val="content"/>
        </w:behaviors>
        <w:guid w:val="{1750C3AB-0A05-4086-8784-BFF81FAC71C5}"/>
      </w:docPartPr>
      <w:docPartBody>
        <w:p w:rsidR="00E4770B" w:rsidRDefault="004F1DD1">
          <w:pPr>
            <w:pStyle w:val="CF96C0155559499DB847EC47B37DFA3F"/>
          </w:pPr>
          <w:r w:rsidRPr="009A726D">
            <w:rPr>
              <w:rStyle w:val="Platshllartext"/>
            </w:rPr>
            <w:t>Klicka här för att ange text.</w:t>
          </w:r>
        </w:p>
      </w:docPartBody>
    </w:docPart>
    <w:docPart>
      <w:docPartPr>
        <w:name w:val="2F22CB34689140F5B36FF3F2E9F08C5C"/>
        <w:category>
          <w:name w:val="Allmänt"/>
          <w:gallery w:val="placeholder"/>
        </w:category>
        <w:types>
          <w:type w:val="bbPlcHdr"/>
        </w:types>
        <w:behaviors>
          <w:behavior w:val="content"/>
        </w:behaviors>
        <w:guid w:val="{6725F584-E97E-4E4D-861C-0B10FB1B4FF1}"/>
      </w:docPartPr>
      <w:docPartBody>
        <w:p w:rsidR="00E4770B" w:rsidRDefault="004F1DD1">
          <w:pPr>
            <w:pStyle w:val="2F22CB34689140F5B36FF3F2E9F08C5C"/>
          </w:pPr>
          <w:r w:rsidRPr="002551EA">
            <w:rPr>
              <w:rStyle w:val="Platshllartext"/>
              <w:color w:val="808080" w:themeColor="background1" w:themeShade="80"/>
            </w:rPr>
            <w:t>[Motionärernas namn]</w:t>
          </w:r>
        </w:p>
      </w:docPartBody>
    </w:docPart>
    <w:docPart>
      <w:docPartPr>
        <w:name w:val="1D4A9D7864E44214ADD66872973630F1"/>
        <w:category>
          <w:name w:val="Allmänt"/>
          <w:gallery w:val="placeholder"/>
        </w:category>
        <w:types>
          <w:type w:val="bbPlcHdr"/>
        </w:types>
        <w:behaviors>
          <w:behavior w:val="content"/>
        </w:behaviors>
        <w:guid w:val="{43197597-45C7-4837-A6B2-914FD1806345}"/>
      </w:docPartPr>
      <w:docPartBody>
        <w:p w:rsidR="00E4770B" w:rsidRDefault="004F1DD1">
          <w:pPr>
            <w:pStyle w:val="1D4A9D7864E44214ADD66872973630F1"/>
          </w:pPr>
          <w:r>
            <w:rPr>
              <w:rStyle w:val="Platshllartext"/>
            </w:rPr>
            <w:t xml:space="preserve"> </w:t>
          </w:r>
        </w:p>
      </w:docPartBody>
    </w:docPart>
    <w:docPart>
      <w:docPartPr>
        <w:name w:val="B9437C5EF8754A0C81949B3C794E1FB4"/>
        <w:category>
          <w:name w:val="Allmänt"/>
          <w:gallery w:val="placeholder"/>
        </w:category>
        <w:types>
          <w:type w:val="bbPlcHdr"/>
        </w:types>
        <w:behaviors>
          <w:behavior w:val="content"/>
        </w:behaviors>
        <w:guid w:val="{E4545A35-2AC9-47B9-A903-B7E5AE210AF4}"/>
      </w:docPartPr>
      <w:docPartBody>
        <w:p w:rsidR="00E4770B" w:rsidRDefault="004F1DD1">
          <w:pPr>
            <w:pStyle w:val="B9437C5EF8754A0C81949B3C794E1FB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DD1"/>
    <w:rsid w:val="004F1DD1"/>
    <w:rsid w:val="00C97C66"/>
    <w:rsid w:val="00D027B5"/>
    <w:rsid w:val="00E477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F96C0155559499DB847EC47B37DFA3F">
    <w:name w:val="CF96C0155559499DB847EC47B37DFA3F"/>
  </w:style>
  <w:style w:type="paragraph" w:customStyle="1" w:styleId="CDED833A06FA4507A4A2753D3158DBE2">
    <w:name w:val="CDED833A06FA4507A4A2753D3158DBE2"/>
  </w:style>
  <w:style w:type="paragraph" w:customStyle="1" w:styleId="717029C4D80347B580ACAE65D38FC45A">
    <w:name w:val="717029C4D80347B580ACAE65D38FC45A"/>
  </w:style>
  <w:style w:type="paragraph" w:customStyle="1" w:styleId="2F22CB34689140F5B36FF3F2E9F08C5C">
    <w:name w:val="2F22CB34689140F5B36FF3F2E9F08C5C"/>
  </w:style>
  <w:style w:type="paragraph" w:customStyle="1" w:styleId="1D4A9D7864E44214ADD66872973630F1">
    <w:name w:val="1D4A9D7864E44214ADD66872973630F1"/>
  </w:style>
  <w:style w:type="paragraph" w:customStyle="1" w:styleId="B9437C5EF8754A0C81949B3C794E1FB4">
    <w:name w:val="B9437C5EF8754A0C81949B3C794E1F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19616C-6D9E-447A-8FF1-ED33655761D5}"/>
</file>

<file path=customXml/itemProps2.xml><?xml version="1.0" encoding="utf-8"?>
<ds:datastoreItem xmlns:ds="http://schemas.openxmlformats.org/officeDocument/2006/customXml" ds:itemID="{41680D73-30AA-4865-AE96-4FDB07861087}"/>
</file>

<file path=customXml/itemProps3.xml><?xml version="1.0" encoding="utf-8"?>
<ds:datastoreItem xmlns:ds="http://schemas.openxmlformats.org/officeDocument/2006/customXml" ds:itemID="{65E19863-96E8-48F1-8532-FD92D80E50B6}"/>
</file>

<file path=docProps/app.xml><?xml version="1.0" encoding="utf-8"?>
<Properties xmlns="http://schemas.openxmlformats.org/officeDocument/2006/extended-properties" xmlns:vt="http://schemas.openxmlformats.org/officeDocument/2006/docPropsVTypes">
  <Template>Normal</Template>
  <TotalTime>3</TotalTime>
  <Pages>1</Pages>
  <Words>194</Words>
  <Characters>992</Characters>
  <Application>Microsoft Office Word</Application>
  <DocSecurity>0</DocSecurity>
  <Lines>21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201617M2113 Säkerställ identiteten på vittnen</vt:lpstr>
      <vt:lpstr>
      </vt:lpstr>
    </vt:vector>
  </TitlesOfParts>
  <Company>Sveriges riksdag</Company>
  <LinksUpToDate>false</LinksUpToDate>
  <CharactersWithSpaces>1177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