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8A9EE" w14:textId="77777777" w:rsidR="006E04A4" w:rsidRPr="00CD7560" w:rsidRDefault="003633CF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53</w:t>
      </w:r>
      <w:bookmarkEnd w:id="1"/>
    </w:p>
    <w:p w14:paraId="6ED8A9EF" w14:textId="77777777" w:rsidR="006E04A4" w:rsidRDefault="003633CF">
      <w:pPr>
        <w:pStyle w:val="Datum"/>
        <w:outlineLvl w:val="0"/>
      </w:pPr>
      <w:bookmarkStart w:id="2" w:name="DocumentDate"/>
      <w:r>
        <w:t>Torsdagen den 29 januari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4D3AAD" w14:paraId="6ED8A9F4" w14:textId="77777777" w:rsidTr="00E47117">
        <w:trPr>
          <w:cantSplit/>
        </w:trPr>
        <w:tc>
          <w:tcPr>
            <w:tcW w:w="454" w:type="dxa"/>
          </w:tcPr>
          <w:p w14:paraId="6ED8A9F0" w14:textId="77777777" w:rsidR="006E04A4" w:rsidRDefault="003633C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6ED8A9F1" w14:textId="77777777" w:rsidR="006E04A4" w:rsidRDefault="003633C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14:paraId="6ED8A9F2" w14:textId="77777777" w:rsidR="006E04A4" w:rsidRDefault="003633CF"/>
        </w:tc>
        <w:tc>
          <w:tcPr>
            <w:tcW w:w="7512" w:type="dxa"/>
          </w:tcPr>
          <w:p w14:paraId="6ED8A9F3" w14:textId="77777777" w:rsidR="006E04A4" w:rsidRDefault="003633CF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14:paraId="6ED8A9F5" w14:textId="77777777" w:rsidR="006E04A4" w:rsidRDefault="003633CF">
      <w:pPr>
        <w:pStyle w:val="StreckLngt"/>
      </w:pPr>
      <w:r>
        <w:tab/>
      </w:r>
    </w:p>
    <w:p w14:paraId="6ED8A9F6" w14:textId="77777777" w:rsidR="00121B42" w:rsidRDefault="003633CF" w:rsidP="00121B42">
      <w:pPr>
        <w:pStyle w:val="Blankrad"/>
      </w:pPr>
      <w:r>
        <w:t xml:space="preserve">      </w:t>
      </w:r>
    </w:p>
    <w:p w14:paraId="6ED8A9F7" w14:textId="77777777" w:rsidR="00CF242C" w:rsidRDefault="003633C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D3AAD" w14:paraId="6ED8A9FB" w14:textId="77777777" w:rsidTr="00055526">
        <w:trPr>
          <w:cantSplit/>
        </w:trPr>
        <w:tc>
          <w:tcPr>
            <w:tcW w:w="567" w:type="dxa"/>
          </w:tcPr>
          <w:p w14:paraId="6ED8A9F8" w14:textId="77777777" w:rsidR="001D7AF0" w:rsidRDefault="003633CF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ED8A9F9" w14:textId="77777777" w:rsidR="006E04A4" w:rsidRDefault="003633CF" w:rsidP="000326E3">
            <w:pPr>
              <w:pStyle w:val="HuvudrubrikEnsam"/>
            </w:pPr>
            <w:r>
              <w:t>Statsministerns frågestund</w:t>
            </w:r>
          </w:p>
        </w:tc>
        <w:tc>
          <w:tcPr>
            <w:tcW w:w="2055" w:type="dxa"/>
          </w:tcPr>
          <w:p w14:paraId="6ED8A9FA" w14:textId="77777777" w:rsidR="006E04A4" w:rsidRDefault="003633CF" w:rsidP="00C84F80"/>
        </w:tc>
      </w:tr>
      <w:tr w:rsidR="004D3AAD" w14:paraId="6ED8A9FF" w14:textId="77777777" w:rsidTr="00055526">
        <w:trPr>
          <w:cantSplit/>
        </w:trPr>
        <w:tc>
          <w:tcPr>
            <w:tcW w:w="567" w:type="dxa"/>
          </w:tcPr>
          <w:p w14:paraId="6ED8A9FC" w14:textId="77777777" w:rsidR="001D7AF0" w:rsidRDefault="003633CF" w:rsidP="00C84F80">
            <w:pPr>
              <w:keepNext/>
            </w:pPr>
          </w:p>
        </w:tc>
        <w:tc>
          <w:tcPr>
            <w:tcW w:w="6663" w:type="dxa"/>
          </w:tcPr>
          <w:p w14:paraId="6ED8A9FD" w14:textId="77777777" w:rsidR="006E04A4" w:rsidRDefault="003633CF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6ED8A9FE" w14:textId="77777777" w:rsidR="006E04A4" w:rsidRDefault="003633CF" w:rsidP="00C84F80">
            <w:pPr>
              <w:keepNext/>
            </w:pPr>
          </w:p>
        </w:tc>
      </w:tr>
      <w:tr w:rsidR="004D3AAD" w14:paraId="6ED8AA03" w14:textId="77777777" w:rsidTr="00055526">
        <w:trPr>
          <w:cantSplit/>
        </w:trPr>
        <w:tc>
          <w:tcPr>
            <w:tcW w:w="567" w:type="dxa"/>
          </w:tcPr>
          <w:p w14:paraId="6ED8AA00" w14:textId="77777777" w:rsidR="001D7AF0" w:rsidRDefault="003633C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4CC1D34" w14:textId="77777777" w:rsidR="003633CF" w:rsidRDefault="003633CF" w:rsidP="000326E3">
            <w:r>
              <w:t xml:space="preserve">Ulf Kristersson (M) som vice ordförande i finansutskottet </w:t>
            </w:r>
          </w:p>
          <w:p w14:paraId="6ED8AA01" w14:textId="75890A6F" w:rsidR="006E04A4" w:rsidRDefault="003633CF" w:rsidP="000326E3">
            <w:bookmarkStart w:id="4" w:name="_GoBack"/>
            <w:bookmarkEnd w:id="4"/>
            <w:r>
              <w:t xml:space="preserve">fr.o.m. den 19 december </w:t>
            </w:r>
            <w:r>
              <w:t>2014</w:t>
            </w:r>
          </w:p>
        </w:tc>
        <w:tc>
          <w:tcPr>
            <w:tcW w:w="2055" w:type="dxa"/>
          </w:tcPr>
          <w:p w14:paraId="6ED8AA02" w14:textId="77777777" w:rsidR="006E04A4" w:rsidRDefault="003633CF" w:rsidP="00C84F80"/>
        </w:tc>
      </w:tr>
      <w:tr w:rsidR="004D3AAD" w14:paraId="6ED8AA07" w14:textId="77777777" w:rsidTr="00055526">
        <w:trPr>
          <w:cantSplit/>
        </w:trPr>
        <w:tc>
          <w:tcPr>
            <w:tcW w:w="567" w:type="dxa"/>
          </w:tcPr>
          <w:p w14:paraId="6ED8AA04" w14:textId="77777777" w:rsidR="001D7AF0" w:rsidRDefault="003633CF" w:rsidP="00C84F80">
            <w:pPr>
              <w:keepNext/>
            </w:pPr>
          </w:p>
        </w:tc>
        <w:tc>
          <w:tcPr>
            <w:tcW w:w="6663" w:type="dxa"/>
          </w:tcPr>
          <w:p w14:paraId="6ED8AA05" w14:textId="77777777" w:rsidR="006E04A4" w:rsidRDefault="003633CF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6ED8AA06" w14:textId="77777777" w:rsidR="006E04A4" w:rsidRDefault="003633CF" w:rsidP="00C84F80">
            <w:pPr>
              <w:keepNext/>
            </w:pPr>
          </w:p>
        </w:tc>
      </w:tr>
      <w:tr w:rsidR="004D3AAD" w14:paraId="6ED8AA0B" w14:textId="77777777" w:rsidTr="00055526">
        <w:trPr>
          <w:cantSplit/>
        </w:trPr>
        <w:tc>
          <w:tcPr>
            <w:tcW w:w="567" w:type="dxa"/>
          </w:tcPr>
          <w:p w14:paraId="6ED8AA08" w14:textId="77777777" w:rsidR="001D7AF0" w:rsidRDefault="003633C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ED8AA09" w14:textId="77777777" w:rsidR="006E04A4" w:rsidRDefault="003633CF" w:rsidP="000326E3">
            <w:r>
              <w:t>Göran Pettersson (M) som suppleant i utrikesutskottet</w:t>
            </w:r>
          </w:p>
        </w:tc>
        <w:tc>
          <w:tcPr>
            <w:tcW w:w="2055" w:type="dxa"/>
          </w:tcPr>
          <w:p w14:paraId="6ED8AA0A" w14:textId="77777777" w:rsidR="006E04A4" w:rsidRDefault="003633CF" w:rsidP="00C84F80"/>
        </w:tc>
      </w:tr>
      <w:tr w:rsidR="004D3AAD" w14:paraId="6ED8AA0F" w14:textId="77777777" w:rsidTr="00055526">
        <w:trPr>
          <w:cantSplit/>
        </w:trPr>
        <w:tc>
          <w:tcPr>
            <w:tcW w:w="567" w:type="dxa"/>
          </w:tcPr>
          <w:p w14:paraId="6ED8AA0C" w14:textId="77777777" w:rsidR="001D7AF0" w:rsidRDefault="003633C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ED8AA0D" w14:textId="77777777" w:rsidR="006E04A4" w:rsidRDefault="003633CF" w:rsidP="000326E3">
            <w:r>
              <w:t>Lotta Olsson (M) som suppleant i försvarsutskottet</w:t>
            </w:r>
          </w:p>
        </w:tc>
        <w:tc>
          <w:tcPr>
            <w:tcW w:w="2055" w:type="dxa"/>
          </w:tcPr>
          <w:p w14:paraId="6ED8AA0E" w14:textId="77777777" w:rsidR="006E04A4" w:rsidRDefault="003633CF" w:rsidP="00C84F80"/>
        </w:tc>
      </w:tr>
      <w:tr w:rsidR="004D3AAD" w14:paraId="6ED8AA13" w14:textId="77777777" w:rsidTr="00055526">
        <w:trPr>
          <w:cantSplit/>
        </w:trPr>
        <w:tc>
          <w:tcPr>
            <w:tcW w:w="567" w:type="dxa"/>
          </w:tcPr>
          <w:p w14:paraId="6ED8AA10" w14:textId="77777777" w:rsidR="001D7AF0" w:rsidRDefault="003633CF" w:rsidP="00C84F80">
            <w:pPr>
              <w:keepNext/>
            </w:pPr>
          </w:p>
        </w:tc>
        <w:tc>
          <w:tcPr>
            <w:tcW w:w="6663" w:type="dxa"/>
          </w:tcPr>
          <w:p w14:paraId="6ED8AA11" w14:textId="77777777" w:rsidR="006E04A4" w:rsidRDefault="003633C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ED8AA12" w14:textId="77777777" w:rsidR="006E04A4" w:rsidRDefault="003633CF" w:rsidP="00C84F80">
            <w:pPr>
              <w:keepNext/>
            </w:pPr>
          </w:p>
        </w:tc>
      </w:tr>
      <w:tr w:rsidR="004D3AAD" w14:paraId="6ED8AA17" w14:textId="77777777" w:rsidTr="00055526">
        <w:trPr>
          <w:cantSplit/>
        </w:trPr>
        <w:tc>
          <w:tcPr>
            <w:tcW w:w="567" w:type="dxa"/>
          </w:tcPr>
          <w:p w14:paraId="6ED8AA14" w14:textId="77777777" w:rsidR="001D7AF0" w:rsidRDefault="003633C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ED8AA15" w14:textId="77777777" w:rsidR="006E04A4" w:rsidRDefault="003633CF" w:rsidP="000326E3">
            <w:r>
              <w:t>Göran Pettersson (M) som ledamot i utrikesutskottet</w:t>
            </w:r>
          </w:p>
        </w:tc>
        <w:tc>
          <w:tcPr>
            <w:tcW w:w="2055" w:type="dxa"/>
          </w:tcPr>
          <w:p w14:paraId="6ED8AA16" w14:textId="77777777" w:rsidR="006E04A4" w:rsidRDefault="003633CF" w:rsidP="00C84F80"/>
        </w:tc>
      </w:tr>
      <w:tr w:rsidR="004D3AAD" w14:paraId="6ED8AA1B" w14:textId="77777777" w:rsidTr="00055526">
        <w:trPr>
          <w:cantSplit/>
        </w:trPr>
        <w:tc>
          <w:tcPr>
            <w:tcW w:w="567" w:type="dxa"/>
          </w:tcPr>
          <w:p w14:paraId="6ED8AA18" w14:textId="77777777" w:rsidR="001D7AF0" w:rsidRDefault="003633C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ED8AA19" w14:textId="77777777" w:rsidR="006E04A4" w:rsidRDefault="003633CF" w:rsidP="000326E3">
            <w:r>
              <w:t xml:space="preserve">Lotta Olsson (M) som ledamot i </w:t>
            </w:r>
            <w:r>
              <w:t>försvarsutskottet</w:t>
            </w:r>
          </w:p>
        </w:tc>
        <w:tc>
          <w:tcPr>
            <w:tcW w:w="2055" w:type="dxa"/>
          </w:tcPr>
          <w:p w14:paraId="6ED8AA1A" w14:textId="77777777" w:rsidR="006E04A4" w:rsidRDefault="003633CF" w:rsidP="00C84F80"/>
        </w:tc>
      </w:tr>
      <w:tr w:rsidR="004D3AAD" w14:paraId="6ED8AA1F" w14:textId="77777777" w:rsidTr="00055526">
        <w:trPr>
          <w:cantSplit/>
        </w:trPr>
        <w:tc>
          <w:tcPr>
            <w:tcW w:w="567" w:type="dxa"/>
          </w:tcPr>
          <w:p w14:paraId="6ED8AA1C" w14:textId="77777777" w:rsidR="001D7AF0" w:rsidRDefault="003633C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ED8AA1D" w14:textId="77777777" w:rsidR="006E04A4" w:rsidRDefault="003633CF" w:rsidP="000326E3">
            <w:r>
              <w:t>Sotiris Delis (M) som suppleant i utrikesutskottet</w:t>
            </w:r>
          </w:p>
        </w:tc>
        <w:tc>
          <w:tcPr>
            <w:tcW w:w="2055" w:type="dxa"/>
          </w:tcPr>
          <w:p w14:paraId="6ED8AA1E" w14:textId="77777777" w:rsidR="006E04A4" w:rsidRDefault="003633CF" w:rsidP="00C84F80"/>
        </w:tc>
      </w:tr>
      <w:tr w:rsidR="004D3AAD" w14:paraId="6ED8AA23" w14:textId="77777777" w:rsidTr="00055526">
        <w:trPr>
          <w:cantSplit/>
        </w:trPr>
        <w:tc>
          <w:tcPr>
            <w:tcW w:w="567" w:type="dxa"/>
          </w:tcPr>
          <w:p w14:paraId="6ED8AA20" w14:textId="77777777" w:rsidR="001D7AF0" w:rsidRDefault="003633C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ED8AA21" w14:textId="77777777" w:rsidR="006E04A4" w:rsidRDefault="003633CF" w:rsidP="000326E3">
            <w:r>
              <w:t>Dag Klackenberg (M) som suppleant i försvarsutskottet</w:t>
            </w:r>
          </w:p>
        </w:tc>
        <w:tc>
          <w:tcPr>
            <w:tcW w:w="2055" w:type="dxa"/>
          </w:tcPr>
          <w:p w14:paraId="6ED8AA22" w14:textId="77777777" w:rsidR="006E04A4" w:rsidRDefault="003633CF" w:rsidP="00C84F80"/>
        </w:tc>
      </w:tr>
      <w:tr w:rsidR="004D3AAD" w14:paraId="6ED8AA27" w14:textId="77777777" w:rsidTr="00055526">
        <w:trPr>
          <w:cantSplit/>
        </w:trPr>
        <w:tc>
          <w:tcPr>
            <w:tcW w:w="567" w:type="dxa"/>
          </w:tcPr>
          <w:p w14:paraId="6ED8AA24" w14:textId="77777777" w:rsidR="001D7AF0" w:rsidRDefault="003633CF" w:rsidP="00C84F80">
            <w:pPr>
              <w:keepNext/>
            </w:pPr>
          </w:p>
        </w:tc>
        <w:tc>
          <w:tcPr>
            <w:tcW w:w="6663" w:type="dxa"/>
          </w:tcPr>
          <w:p w14:paraId="6ED8AA25" w14:textId="77777777" w:rsidR="006E04A4" w:rsidRDefault="003633CF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6ED8AA26" w14:textId="77777777" w:rsidR="006E04A4" w:rsidRDefault="003633C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D3AAD" w14:paraId="6ED8AA2B" w14:textId="77777777" w:rsidTr="00055526">
        <w:trPr>
          <w:cantSplit/>
        </w:trPr>
        <w:tc>
          <w:tcPr>
            <w:tcW w:w="567" w:type="dxa"/>
          </w:tcPr>
          <w:p w14:paraId="6ED8AA28" w14:textId="77777777" w:rsidR="001D7AF0" w:rsidRDefault="003633CF" w:rsidP="00C84F80">
            <w:pPr>
              <w:keepNext/>
            </w:pPr>
          </w:p>
        </w:tc>
        <w:tc>
          <w:tcPr>
            <w:tcW w:w="6663" w:type="dxa"/>
          </w:tcPr>
          <w:p w14:paraId="6ED8AA29" w14:textId="77777777" w:rsidR="006E04A4" w:rsidRDefault="003633CF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6ED8AA2A" w14:textId="77777777" w:rsidR="006E04A4" w:rsidRDefault="003633CF" w:rsidP="00C84F80">
            <w:pPr>
              <w:keepNext/>
            </w:pPr>
          </w:p>
        </w:tc>
      </w:tr>
      <w:tr w:rsidR="004D3AAD" w14:paraId="6ED8AA2F" w14:textId="77777777" w:rsidTr="00055526">
        <w:trPr>
          <w:cantSplit/>
        </w:trPr>
        <w:tc>
          <w:tcPr>
            <w:tcW w:w="567" w:type="dxa"/>
          </w:tcPr>
          <w:p w14:paraId="6ED8AA2C" w14:textId="77777777" w:rsidR="001D7AF0" w:rsidRDefault="003633CF" w:rsidP="00C84F80">
            <w:pPr>
              <w:keepNext/>
            </w:pPr>
          </w:p>
        </w:tc>
        <w:tc>
          <w:tcPr>
            <w:tcW w:w="6663" w:type="dxa"/>
          </w:tcPr>
          <w:p w14:paraId="6ED8AA2D" w14:textId="77777777" w:rsidR="006E04A4" w:rsidRDefault="003633CF" w:rsidP="000326E3">
            <w:pPr>
              <w:pStyle w:val="Motionsrubrik"/>
            </w:pPr>
            <w:r>
              <w:t xml:space="preserve">med anledning av prop. 2014/15:40 Beskattning av flygbränsle och </w:t>
            </w:r>
            <w:r>
              <w:t>fartygsbränsle</w:t>
            </w:r>
          </w:p>
        </w:tc>
        <w:tc>
          <w:tcPr>
            <w:tcW w:w="2055" w:type="dxa"/>
          </w:tcPr>
          <w:p w14:paraId="6ED8AA2E" w14:textId="77777777" w:rsidR="006E04A4" w:rsidRDefault="003633CF" w:rsidP="00C84F80">
            <w:pPr>
              <w:keepNext/>
            </w:pPr>
          </w:p>
        </w:tc>
      </w:tr>
      <w:tr w:rsidR="004D3AAD" w14:paraId="6ED8AA33" w14:textId="77777777" w:rsidTr="00055526">
        <w:trPr>
          <w:cantSplit/>
        </w:trPr>
        <w:tc>
          <w:tcPr>
            <w:tcW w:w="567" w:type="dxa"/>
          </w:tcPr>
          <w:p w14:paraId="6ED8AA30" w14:textId="77777777" w:rsidR="001D7AF0" w:rsidRDefault="003633C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ED8AA31" w14:textId="77777777" w:rsidR="006E04A4" w:rsidRDefault="003633CF" w:rsidP="000326E3">
            <w:r>
              <w:t>2014/15:3033 av Lena Ek och Anders Åkesson (C)</w:t>
            </w:r>
          </w:p>
        </w:tc>
        <w:tc>
          <w:tcPr>
            <w:tcW w:w="2055" w:type="dxa"/>
          </w:tcPr>
          <w:p w14:paraId="6ED8AA32" w14:textId="77777777" w:rsidR="006E04A4" w:rsidRDefault="003633CF" w:rsidP="00C84F80">
            <w:r>
              <w:t>SkU</w:t>
            </w:r>
          </w:p>
        </w:tc>
      </w:tr>
    </w:tbl>
    <w:p w14:paraId="6ED8AA34" w14:textId="77777777" w:rsidR="00517888" w:rsidRPr="00F221DA" w:rsidRDefault="003633CF" w:rsidP="00137840">
      <w:pPr>
        <w:pStyle w:val="Blankrad"/>
      </w:pPr>
      <w:r>
        <w:t xml:space="preserve">     </w:t>
      </w:r>
    </w:p>
    <w:p w14:paraId="6ED8AA35" w14:textId="77777777" w:rsidR="00121B42" w:rsidRDefault="003633CF" w:rsidP="00121B42">
      <w:pPr>
        <w:pStyle w:val="Blankrad"/>
      </w:pPr>
      <w:r>
        <w:t xml:space="preserve">     </w:t>
      </w:r>
    </w:p>
    <w:p w14:paraId="6ED8AA36" w14:textId="77777777" w:rsidR="006E04A4" w:rsidRPr="00F221DA" w:rsidRDefault="003633C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D3AAD" w14:paraId="6ED8AA39" w14:textId="77777777" w:rsidTr="00D774A8">
        <w:tc>
          <w:tcPr>
            <w:tcW w:w="567" w:type="dxa"/>
          </w:tcPr>
          <w:p w14:paraId="6ED8AA37" w14:textId="77777777" w:rsidR="00D774A8" w:rsidRDefault="003633CF">
            <w:pPr>
              <w:pStyle w:val="IngenText"/>
            </w:pPr>
          </w:p>
        </w:tc>
        <w:tc>
          <w:tcPr>
            <w:tcW w:w="8718" w:type="dxa"/>
          </w:tcPr>
          <w:p w14:paraId="6ED8AA38" w14:textId="77777777" w:rsidR="00D774A8" w:rsidRDefault="003633C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ED8AA3A" w14:textId="77777777" w:rsidR="006E04A4" w:rsidRPr="00852BA1" w:rsidRDefault="003633C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8AA4C" w14:textId="77777777" w:rsidR="00000000" w:rsidRDefault="003633CF">
      <w:pPr>
        <w:spacing w:line="240" w:lineRule="auto"/>
      </w:pPr>
      <w:r>
        <w:separator/>
      </w:r>
    </w:p>
  </w:endnote>
  <w:endnote w:type="continuationSeparator" w:id="0">
    <w:p w14:paraId="6ED8AA4E" w14:textId="77777777" w:rsidR="00000000" w:rsidRDefault="00363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AA40" w14:textId="77777777" w:rsidR="00BE217A" w:rsidRDefault="003633C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AA41" w14:textId="77777777" w:rsidR="00D73249" w:rsidRDefault="003633C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ED8AA42" w14:textId="77777777" w:rsidR="00D73249" w:rsidRDefault="003633C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AA46" w14:textId="77777777" w:rsidR="00D73249" w:rsidRDefault="003633C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6ED8AA47" w14:textId="77777777" w:rsidR="00D73249" w:rsidRDefault="003633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8AA48" w14:textId="77777777" w:rsidR="00000000" w:rsidRDefault="003633CF">
      <w:pPr>
        <w:spacing w:line="240" w:lineRule="auto"/>
      </w:pPr>
      <w:r>
        <w:separator/>
      </w:r>
    </w:p>
  </w:footnote>
  <w:footnote w:type="continuationSeparator" w:id="0">
    <w:p w14:paraId="6ED8AA4A" w14:textId="77777777" w:rsidR="00000000" w:rsidRDefault="00363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AA3B" w14:textId="77777777" w:rsidR="00BE217A" w:rsidRDefault="003633C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AA3C" w14:textId="77777777" w:rsidR="00D73249" w:rsidRDefault="003633C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29 januari 2015</w:t>
    </w:r>
    <w:r>
      <w:fldChar w:fldCharType="end"/>
    </w:r>
  </w:p>
  <w:p w14:paraId="6ED8AA3D" w14:textId="77777777" w:rsidR="00D73249" w:rsidRDefault="003633C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ED8AA3E" w14:textId="77777777" w:rsidR="00D73249" w:rsidRDefault="003633CF"/>
  <w:p w14:paraId="6ED8AA3F" w14:textId="77777777" w:rsidR="00D73249" w:rsidRDefault="003633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AA43" w14:textId="77777777" w:rsidR="00D73249" w:rsidRDefault="003633C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ED8AA48" wp14:editId="6ED8AA4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8AA44" w14:textId="77777777" w:rsidR="00D73249" w:rsidRDefault="003633CF" w:rsidP="00BE217A">
    <w:pPr>
      <w:pStyle w:val="Dokumentrubrik"/>
      <w:spacing w:after="360"/>
    </w:pPr>
    <w:r>
      <w:t>Föredragningslista</w:t>
    </w:r>
  </w:p>
  <w:p w14:paraId="6ED8AA45" w14:textId="77777777" w:rsidR="00D73249" w:rsidRDefault="003633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661E139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E068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A5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DC2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8F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2C5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122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61B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22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D3AAD"/>
    <w:rsid w:val="003633CF"/>
    <w:rsid w:val="004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A9EE"/>
  <w15:docId w15:val="{AAC95646-F338-4949-B208-A9BB02C4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2015-01-29</SAFIR_Sammantradesdatum_Doc>
    <SAFIR_SammantradeID xmlns="C07A1A6C-0B19-41D9-BDF8-F523BA3921EB">811f8f64-6c14-464d-8ef4-3ee65135805e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E9E0844F-7007-4604-A008-FFC0664B0C8C}"/>
</file>

<file path=customXml/itemProps4.xml><?xml version="1.0" encoding="utf-8"?>
<ds:datastoreItem xmlns:ds="http://schemas.openxmlformats.org/officeDocument/2006/customXml" ds:itemID="{B7E95268-C51E-489F-A5B1-D9812E36313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122</Words>
  <Characters>730</Characters>
  <Application>Microsoft Office Word</Application>
  <DocSecurity>0</DocSecurity>
  <Lines>73</Lines>
  <Paragraphs>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2015-01-28T13:53:00Z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29 januari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