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C2E3C7EECFE46A5BF7BEF95F14B40A9"/>
        </w:placeholder>
        <w:text/>
      </w:sdtPr>
      <w:sdtEndPr/>
      <w:sdtContent>
        <w:p w:rsidRPr="009B062B" w:rsidR="00AF30DD" w:rsidP="0073414F" w:rsidRDefault="00AF30DD" w14:paraId="063AF7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a038f9-7c86-4a79-9863-daf4a94e514d"/>
        <w:id w:val="1145860610"/>
        <w:lock w:val="sdtLocked"/>
      </w:sdtPr>
      <w:sdtEndPr/>
      <w:sdtContent>
        <w:p w:rsidR="00BC7F4E" w:rsidRDefault="00B945A5" w14:paraId="063AF771" w14:textId="524FF45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för kommunerna att få krav på sig att tydligare redovisa i årsredovisningen hur utgifterna har fördelats mellan den lagstadgade och den frivilliga verksamheten i kommunen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632514FAF74B8B92DC673D9131E96D"/>
        </w:placeholder>
        <w:text/>
      </w:sdtPr>
      <w:sdtEndPr/>
      <w:sdtContent>
        <w:p w:rsidRPr="009B062B" w:rsidR="006D79C9" w:rsidP="00333E95" w:rsidRDefault="006D79C9" w14:paraId="063AF772" w14:textId="77777777">
          <w:pPr>
            <w:pStyle w:val="Rubrik1"/>
          </w:pPr>
          <w:r>
            <w:t>Motivering</w:t>
          </w:r>
        </w:p>
      </w:sdtContent>
    </w:sdt>
    <w:p w:rsidR="00DE2539" w:rsidP="00DE2539" w:rsidRDefault="00DE2539" w14:paraId="063AF773" w14:textId="431241AF">
      <w:pPr>
        <w:pStyle w:val="Normalutanindragellerluft"/>
      </w:pPr>
      <w:r>
        <w:t>Det är viktigt att våra skattepengar används på ett så bra sätt som möjligt och att skatte</w:t>
      </w:r>
      <w:r w:rsidR="009B4995">
        <w:softHyphen/>
      </w:r>
      <w:r>
        <w:t xml:space="preserve">betalarna med enkelhet kan få reda på hur utgifterna har fördelats på den lagstadgade verksamheten och vilka utgifter som hör till den mer frivilliga verksamheten i kommunen.  </w:t>
      </w:r>
    </w:p>
    <w:p w:rsidRPr="00DE2539" w:rsidR="00DE2539" w:rsidP="00DE2539" w:rsidRDefault="00DE2539" w14:paraId="063AF774" w14:textId="2E6EB429">
      <w:r w:rsidRPr="00DE2539">
        <w:t>Precis som alla andra viktiga nyckeltal och siffror i kommunens årsredovisning som tydligt visar fördelningen av utgifter och inkomster, intäkter och kostnader så borde det också tydligt framgå av årsredovisningen ett nyckeltal eller redovisning i kronor och ören hur fördelningen är mellan lagstadgad kommunal verksamhet och den mer fri</w:t>
      </w:r>
      <w:r w:rsidR="009B4995">
        <w:softHyphen/>
      </w:r>
      <w:r w:rsidRPr="00DE2539">
        <w:t xml:space="preserve">villiga verksamheten. </w:t>
      </w:r>
    </w:p>
    <w:p w:rsidRPr="00DE2539" w:rsidR="00DE2539" w:rsidP="00DE2539" w:rsidRDefault="00DE2539" w14:paraId="063AF775" w14:textId="68025DB6">
      <w:r w:rsidRPr="00DE2539">
        <w:t>Detta skulle på ett mer enkelt sätt kunna beskriva hur kommunen sköter sina upp</w:t>
      </w:r>
      <w:r w:rsidR="009B4995">
        <w:softHyphen/>
      </w:r>
      <w:bookmarkStart w:name="_GoBack" w:id="1"/>
      <w:bookmarkEnd w:id="1"/>
      <w:r w:rsidRPr="00DE2539">
        <w:t xml:space="preserve">gifter och hur man prioriterar skattebetalarnas pengar i sin verksamhet. Det är fullt rimligt att kommunerna ibland måste ta på sig frivilliga verksamheter och finansiera dessa med skattepengar men genom att redovisa detta tydligt genom nyckeltal eller redovisning i kronor och ören så blir det mer transparent för kommunens, och landets skattebetalare.  </w:t>
      </w:r>
    </w:p>
    <w:p w:rsidR="00DE2539" w:rsidP="00DE2539" w:rsidRDefault="00DE2539" w14:paraId="063AF776" w14:textId="77777777">
      <w:r w:rsidRPr="00DE2539">
        <w:t>Därför bör kommunerna redovisa mer tydligt i årsredovisningen hur utgifterna har fördelats mellan den lagstadgade verksamheten och mer frivillig verksamhet i kommunen.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1C8B84369641C0A32873EE101F980D"/>
        </w:placeholder>
      </w:sdtPr>
      <w:sdtEndPr>
        <w:rPr>
          <w:i w:val="0"/>
          <w:noProof w:val="0"/>
        </w:rPr>
      </w:sdtEndPr>
      <w:sdtContent>
        <w:p w:rsidR="000C6AC0" w:rsidP="000C6AC0" w:rsidRDefault="000C6AC0" w14:paraId="063AF777" w14:textId="77777777"/>
        <w:p w:rsidRPr="008E0FE2" w:rsidR="004801AC" w:rsidP="000C6AC0" w:rsidRDefault="00750A85" w14:paraId="063AF77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333C5" w14:paraId="495ADFD3" w14:textId="77777777">
        <w:trPr>
          <w:cantSplit/>
        </w:trPr>
        <w:tc>
          <w:tcPr>
            <w:tcW w:w="50" w:type="pct"/>
            <w:vAlign w:val="bottom"/>
          </w:tcPr>
          <w:p w:rsidR="00D333C5" w:rsidRDefault="000E66EC" w14:paraId="3B6A01A9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333C5" w:rsidRDefault="00D333C5" w14:paraId="6CCE81EA" w14:textId="77777777">
            <w:pPr>
              <w:pStyle w:val="Underskrifter"/>
            </w:pPr>
          </w:p>
        </w:tc>
      </w:tr>
    </w:tbl>
    <w:p w:rsidR="00671376" w:rsidRDefault="00671376" w14:paraId="063AF77C" w14:textId="77777777"/>
    <w:sectPr w:rsidR="006713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F77E" w14:textId="77777777" w:rsidR="00367BF9" w:rsidRDefault="00367BF9" w:rsidP="000C1CAD">
      <w:pPr>
        <w:spacing w:line="240" w:lineRule="auto"/>
      </w:pPr>
      <w:r>
        <w:separator/>
      </w:r>
    </w:p>
  </w:endnote>
  <w:endnote w:type="continuationSeparator" w:id="0">
    <w:p w14:paraId="063AF77F" w14:textId="77777777" w:rsidR="00367BF9" w:rsidRDefault="00367B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7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78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78D" w14:textId="77777777" w:rsidR="00262EA3" w:rsidRPr="000C6AC0" w:rsidRDefault="00262EA3" w:rsidP="000C6A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F77C" w14:textId="77777777" w:rsidR="00367BF9" w:rsidRDefault="00367BF9" w:rsidP="000C1CAD">
      <w:pPr>
        <w:spacing w:line="240" w:lineRule="auto"/>
      </w:pPr>
      <w:r>
        <w:separator/>
      </w:r>
    </w:p>
  </w:footnote>
  <w:footnote w:type="continuationSeparator" w:id="0">
    <w:p w14:paraId="063AF77D" w14:textId="77777777" w:rsidR="00367BF9" w:rsidRDefault="00367B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78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3AF78E" wp14:editId="063AF7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AF792" w14:textId="77777777" w:rsidR="00262EA3" w:rsidRDefault="00750A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8A0AACFFE44E988567DD45C8A2B290"/>
                              </w:placeholder>
                              <w:text/>
                            </w:sdtPr>
                            <w:sdtEndPr/>
                            <w:sdtContent>
                              <w:r w:rsidR="00DE25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47960B58BF4507831524B6CB887964"/>
                              </w:placeholder>
                              <w:text/>
                            </w:sdtPr>
                            <w:sdtEndPr/>
                            <w:sdtContent>
                              <w:r w:rsidR="00ED0337">
                                <w:t>1276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3AF7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3AF792" w14:textId="77777777" w:rsidR="00262EA3" w:rsidRDefault="00750A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8A0AACFFE44E988567DD45C8A2B290"/>
                        </w:placeholder>
                        <w:text/>
                      </w:sdtPr>
                      <w:sdtEndPr/>
                      <w:sdtContent>
                        <w:r w:rsidR="00DE25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47960B58BF4507831524B6CB887964"/>
                        </w:placeholder>
                        <w:text/>
                      </w:sdtPr>
                      <w:sdtEndPr/>
                      <w:sdtContent>
                        <w:r w:rsidR="00ED0337">
                          <w:t>1276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63AF78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782" w14:textId="77777777" w:rsidR="00262EA3" w:rsidRDefault="00262EA3" w:rsidP="008563AC">
    <w:pPr>
      <w:jc w:val="right"/>
    </w:pPr>
  </w:p>
  <w:p w14:paraId="063AF78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786" w14:textId="77777777" w:rsidR="00262EA3" w:rsidRDefault="00750A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3AF790" wp14:editId="063AF7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3AF787" w14:textId="77777777" w:rsidR="00262EA3" w:rsidRDefault="00750A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7C9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253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0337">
          <w:t>1276</w:t>
        </w:r>
      </w:sdtContent>
    </w:sdt>
  </w:p>
  <w:p w14:paraId="063AF788" w14:textId="77777777" w:rsidR="00262EA3" w:rsidRPr="008227B3" w:rsidRDefault="00750A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3AF789" w14:textId="77777777" w:rsidR="00262EA3" w:rsidRPr="008227B3" w:rsidRDefault="00750A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7C9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7C9F">
          <w:t>:1938</w:t>
        </w:r>
      </w:sdtContent>
    </w:sdt>
  </w:p>
  <w:p w14:paraId="063AF78A" w14:textId="77777777" w:rsidR="00262EA3" w:rsidRDefault="00750A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7C9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63AF78B" w14:textId="77777777" w:rsidR="00262EA3" w:rsidRDefault="00DE2539" w:rsidP="00283E0F">
        <w:pPr>
          <w:pStyle w:val="FSHRub2"/>
        </w:pPr>
        <w:r>
          <w:t>Tydligare redovisning av kommunernas användning av skattepengar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3AF7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E25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6F1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AC0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6EC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DD9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BF9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A7C9F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E74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97E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37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14F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A85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995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5A5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F4E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3C5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539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37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AF76F"/>
  <w15:chartTrackingRefBased/>
  <w15:docId w15:val="{FE6FB46D-3AC8-4D23-B726-863AD4E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E3C7EECFE46A5BF7BEF95F14B4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41C08-85DF-4257-B51F-ED91483B7AE9}"/>
      </w:docPartPr>
      <w:docPartBody>
        <w:p w:rsidR="008D7928" w:rsidRDefault="00755F2E">
          <w:pPr>
            <w:pStyle w:val="2C2E3C7EECFE46A5BF7BEF95F14B40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632514FAF74B8B92DC673D9131E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23795-0226-4F5F-8228-7F8372FF61DE}"/>
      </w:docPartPr>
      <w:docPartBody>
        <w:p w:rsidR="008D7928" w:rsidRDefault="00755F2E">
          <w:pPr>
            <w:pStyle w:val="C9632514FAF74B8B92DC673D9131E9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8A0AACFFE44E988567DD45C8A2B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07D27-E877-4E93-82D4-0BCBD27ED834}"/>
      </w:docPartPr>
      <w:docPartBody>
        <w:p w:rsidR="008D7928" w:rsidRDefault="00755F2E">
          <w:pPr>
            <w:pStyle w:val="8B8A0AACFFE44E988567DD45C8A2B2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47960B58BF4507831524B6CB887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DF2F5-BD1C-45D3-82A5-C01CAF31C6CA}"/>
      </w:docPartPr>
      <w:docPartBody>
        <w:p w:rsidR="008D7928" w:rsidRDefault="00755F2E">
          <w:pPr>
            <w:pStyle w:val="7F47960B58BF4507831524B6CB887964"/>
          </w:pPr>
          <w:r>
            <w:t xml:space="preserve"> </w:t>
          </w:r>
        </w:p>
      </w:docPartBody>
    </w:docPart>
    <w:docPart>
      <w:docPartPr>
        <w:name w:val="621C8B84369641C0A32873EE101F9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5018A-367F-49F2-AB15-12FEA46E33C1}"/>
      </w:docPartPr>
      <w:docPartBody>
        <w:p w:rsidR="00E3449C" w:rsidRDefault="00E344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E"/>
    <w:rsid w:val="00337D82"/>
    <w:rsid w:val="00755F2E"/>
    <w:rsid w:val="008D7928"/>
    <w:rsid w:val="008E44FD"/>
    <w:rsid w:val="00E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2E3C7EECFE46A5BF7BEF95F14B40A9">
    <w:name w:val="2C2E3C7EECFE46A5BF7BEF95F14B40A9"/>
  </w:style>
  <w:style w:type="paragraph" w:customStyle="1" w:styleId="85D29726C9FD435B80F0162D621CE630">
    <w:name w:val="85D29726C9FD435B80F0162D621CE6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29C71770A1E438796B4B105C91F89BF">
    <w:name w:val="E29C71770A1E438796B4B105C91F89BF"/>
  </w:style>
  <w:style w:type="paragraph" w:customStyle="1" w:styleId="C9632514FAF74B8B92DC673D9131E96D">
    <w:name w:val="C9632514FAF74B8B92DC673D9131E96D"/>
  </w:style>
  <w:style w:type="paragraph" w:customStyle="1" w:styleId="8F1D8728BA354150A8F3AF798A208442">
    <w:name w:val="8F1D8728BA354150A8F3AF798A208442"/>
  </w:style>
  <w:style w:type="paragraph" w:customStyle="1" w:styleId="0586EA063C15446E996E5574B460CC67">
    <w:name w:val="0586EA063C15446E996E5574B460CC67"/>
  </w:style>
  <w:style w:type="paragraph" w:customStyle="1" w:styleId="8B8A0AACFFE44E988567DD45C8A2B290">
    <w:name w:val="8B8A0AACFFE44E988567DD45C8A2B290"/>
  </w:style>
  <w:style w:type="paragraph" w:customStyle="1" w:styleId="7F47960B58BF4507831524B6CB887964">
    <w:name w:val="7F47960B58BF4507831524B6CB887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4D029-3BEB-4E09-9106-B227E409CB0C}"/>
</file>

<file path=customXml/itemProps2.xml><?xml version="1.0" encoding="utf-8"?>
<ds:datastoreItem xmlns:ds="http://schemas.openxmlformats.org/officeDocument/2006/customXml" ds:itemID="{9C8B8258-F550-4E56-AEF6-9E7D8BB7562A}"/>
</file>

<file path=customXml/itemProps3.xml><?xml version="1.0" encoding="utf-8"?>
<ds:datastoreItem xmlns:ds="http://schemas.openxmlformats.org/officeDocument/2006/customXml" ds:itemID="{EA003061-162B-4593-9655-348CF54B5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1361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M1276 Tydligare redovisning av kommunernas användning av skattepengar</vt:lpstr>
      <vt:lpstr>
      </vt:lpstr>
    </vt:vector>
  </TitlesOfParts>
  <Company>Sveriges riksdag</Company>
  <LinksUpToDate>false</LinksUpToDate>
  <CharactersWithSpaces>1586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