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4730F38812414BBADEC572223CAB36"/>
        </w:placeholder>
        <w:text/>
      </w:sdtPr>
      <w:sdtEndPr/>
      <w:sdtContent>
        <w:p w:rsidRPr="009B062B" w:rsidR="00AF30DD" w:rsidP="00DA28CE" w:rsidRDefault="00AF30DD" w14:paraId="2C9E6A35" w14:textId="77777777">
          <w:pPr>
            <w:pStyle w:val="Rubrik1"/>
            <w:spacing w:after="300"/>
          </w:pPr>
          <w:r w:rsidRPr="009B062B">
            <w:t>Förslag till riksdagsbeslut</w:t>
          </w:r>
        </w:p>
      </w:sdtContent>
    </w:sdt>
    <w:sdt>
      <w:sdtPr>
        <w:alias w:val="Yrkande 1"/>
        <w:tag w:val="41002f76-d373-48e7-ab25-008b81b66e37"/>
        <w:id w:val="-1099555712"/>
        <w:lock w:val="sdtLocked"/>
      </w:sdtPr>
      <w:sdtEndPr/>
      <w:sdtContent>
        <w:p w:rsidR="005919DA" w:rsidRDefault="006F4A78" w14:paraId="2C9E6A36" w14:textId="77777777">
          <w:pPr>
            <w:pStyle w:val="Frslagstext"/>
            <w:numPr>
              <w:ilvl w:val="0"/>
              <w:numId w:val="0"/>
            </w:numPr>
          </w:pPr>
          <w:r>
            <w:t>Riksdagen ställer sig bakom det som anförs i motionen om att tillåta försäljning av öl och vin i licensierade livsmedelsbutiker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16183B2B1B44799BD690D8D9136215"/>
        </w:placeholder>
        <w:text/>
      </w:sdtPr>
      <w:sdtEndPr/>
      <w:sdtContent>
        <w:p w:rsidR="009420A1" w:rsidP="009420A1" w:rsidRDefault="006D79C9" w14:paraId="2C9E6A37" w14:textId="77777777">
          <w:pPr>
            <w:pStyle w:val="Rubrik1"/>
          </w:pPr>
          <w:r>
            <w:t>Motivering</w:t>
          </w:r>
        </w:p>
      </w:sdtContent>
    </w:sdt>
    <w:p w:rsidR="00BB6339" w:rsidP="008E0FE2" w:rsidRDefault="009420A1" w14:paraId="2C9E6A39" w14:textId="4F0CBD30">
      <w:pPr>
        <w:pStyle w:val="Normalutanindragellerluft"/>
      </w:pPr>
      <w:r>
        <w:t>Mer än hälften av alkoholen i Sverige säljs av andra än Systembolaget, och den illegala försäljningen till inte minst ungdomar är omfattande. Många butiker slarvar med försälj</w:t>
      </w:r>
      <w:bookmarkStart w:name="_GoBack" w:id="1"/>
      <w:bookmarkEnd w:id="1"/>
      <w:r>
        <w:t>ningen av folköl, och kontrollen och sanktionerna är bristfälliga. Alltför många svenska</w:t>
      </w:r>
      <w:r w:rsidR="000A5749">
        <w:t>r</w:t>
      </w:r>
      <w:r>
        <w:t xml:space="preserve"> köper stora mängder alkohol utomlands och lagrar detta hemma i garaget. Det lär knappast minska alkoholkonsumtionen. Regeringen bör därför överväga att avskaffa Systembolagets monopol på försäljning av öl och vin och i</w:t>
      </w:r>
      <w:r w:rsidR="000A5749">
        <w:t> </w:t>
      </w:r>
      <w:r>
        <w:t>stället tillåta försäljning även i licensierade livsmedelsbutiker. Licensen skulle kopplas till en betydligt hårdare kontroll än i</w:t>
      </w:r>
      <w:r w:rsidR="000A5749">
        <w:t> </w:t>
      </w:r>
      <w:r>
        <w:t>dag så att försäljning inte sker till omyndiga. Vid upprepade överträdelser av reglerna skulle licensen kunna återkallas. Detta skulle antagligen göra att varje butik blir noga med att följa reglerna för att man inte vill förlora sin licens. I dag är vissa butiker utlämningsställen åt Systembolaget. Vari skillnaden ligger att man skulle få sälja från ett eget lager är svårt att se. En licensiering skulle förenkla för många boende i glesbygd och även hjälpa små butiker på landsbygden att överleva.</w:t>
      </w:r>
    </w:p>
    <w:sdt>
      <w:sdtPr>
        <w:alias w:val="CC_Underskrifter"/>
        <w:tag w:val="CC_Underskrifter"/>
        <w:id w:val="583496634"/>
        <w:lock w:val="sdtContentLocked"/>
        <w:placeholder>
          <w:docPart w:val="0EC4A08C81944B538F7402C0D40EAD7A"/>
        </w:placeholder>
      </w:sdtPr>
      <w:sdtEndPr/>
      <w:sdtContent>
        <w:p w:rsidR="00B147E6" w:rsidP="00B147E6" w:rsidRDefault="00B147E6" w14:paraId="2C9E6A3A" w14:textId="77777777"/>
        <w:p w:rsidRPr="008E0FE2" w:rsidR="004801AC" w:rsidP="00B147E6" w:rsidRDefault="001815D5" w14:paraId="2C9E6A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r>
        <w:trPr>
          <w:cantSplit/>
        </w:trPr>
        <w:tc>
          <w:tcPr>
            <w:tcW w:w="50" w:type="pct"/>
            <w:vAlign w:val="bottom"/>
          </w:tcPr>
          <w:p>
            <w:pPr>
              <w:pStyle w:val="Underskrifter"/>
              <w:spacing w:after="0"/>
            </w:pPr>
            <w:r>
              <w:t>Jonny Cato (C)</w:t>
            </w:r>
          </w:p>
        </w:tc>
        <w:tc>
          <w:tcPr>
            <w:tcW w:w="50" w:type="pct"/>
            <w:vAlign w:val="bottom"/>
          </w:tcPr>
          <w:p>
            <w:pPr>
              <w:pStyle w:val="Underskrifter"/>
              <w:spacing w:after="0"/>
            </w:pPr>
            <w:r>
              <w:t>Niels Paarup-Petersen (C)</w:t>
            </w:r>
          </w:p>
        </w:tc>
      </w:tr>
    </w:tbl>
    <w:p w:rsidR="00114A20" w:rsidRDefault="00114A20" w14:paraId="2C9E6A42" w14:textId="77777777"/>
    <w:sectPr w:rsidR="00114A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6A44" w14:textId="77777777" w:rsidR="009420A1" w:rsidRDefault="009420A1" w:rsidP="000C1CAD">
      <w:pPr>
        <w:spacing w:line="240" w:lineRule="auto"/>
      </w:pPr>
      <w:r>
        <w:separator/>
      </w:r>
    </w:p>
  </w:endnote>
  <w:endnote w:type="continuationSeparator" w:id="0">
    <w:p w14:paraId="2C9E6A45" w14:textId="77777777" w:rsidR="009420A1" w:rsidRDefault="009420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6A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6A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47E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DD4F" w14:textId="77777777" w:rsidR="000A5749" w:rsidRDefault="000A57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E6A42" w14:textId="77777777" w:rsidR="009420A1" w:rsidRDefault="009420A1" w:rsidP="000C1CAD">
      <w:pPr>
        <w:spacing w:line="240" w:lineRule="auto"/>
      </w:pPr>
      <w:r>
        <w:separator/>
      </w:r>
    </w:p>
  </w:footnote>
  <w:footnote w:type="continuationSeparator" w:id="0">
    <w:p w14:paraId="2C9E6A43" w14:textId="77777777" w:rsidR="009420A1" w:rsidRDefault="009420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9E6A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9E6A55" wp14:anchorId="2C9E6A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15D5" w14:paraId="2C9E6A58" w14:textId="77777777">
                          <w:pPr>
                            <w:jc w:val="right"/>
                          </w:pPr>
                          <w:sdt>
                            <w:sdtPr>
                              <w:alias w:val="CC_Noformat_Partikod"/>
                              <w:tag w:val="CC_Noformat_Partikod"/>
                              <w:id w:val="-53464382"/>
                              <w:placeholder>
                                <w:docPart w:val="76204B48F19B4CFA993366D53C65A131"/>
                              </w:placeholder>
                              <w:text/>
                            </w:sdtPr>
                            <w:sdtEndPr/>
                            <w:sdtContent>
                              <w:r w:rsidR="009420A1">
                                <w:t>C</w:t>
                              </w:r>
                            </w:sdtContent>
                          </w:sdt>
                          <w:sdt>
                            <w:sdtPr>
                              <w:alias w:val="CC_Noformat_Partinummer"/>
                              <w:tag w:val="CC_Noformat_Partinummer"/>
                              <w:id w:val="-1709555926"/>
                              <w:placeholder>
                                <w:docPart w:val="4E347908624548FBA251B5324DF9C48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9E6A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15D5" w14:paraId="2C9E6A58" w14:textId="77777777">
                    <w:pPr>
                      <w:jc w:val="right"/>
                    </w:pPr>
                    <w:sdt>
                      <w:sdtPr>
                        <w:alias w:val="CC_Noformat_Partikod"/>
                        <w:tag w:val="CC_Noformat_Partikod"/>
                        <w:id w:val="-53464382"/>
                        <w:placeholder>
                          <w:docPart w:val="76204B48F19B4CFA993366D53C65A131"/>
                        </w:placeholder>
                        <w:text/>
                      </w:sdtPr>
                      <w:sdtEndPr/>
                      <w:sdtContent>
                        <w:r w:rsidR="009420A1">
                          <w:t>C</w:t>
                        </w:r>
                      </w:sdtContent>
                    </w:sdt>
                    <w:sdt>
                      <w:sdtPr>
                        <w:alias w:val="CC_Noformat_Partinummer"/>
                        <w:tag w:val="CC_Noformat_Partinummer"/>
                        <w:id w:val="-1709555926"/>
                        <w:placeholder>
                          <w:docPart w:val="4E347908624548FBA251B5324DF9C48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9E6A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9E6A48" w14:textId="77777777">
    <w:pPr>
      <w:jc w:val="right"/>
    </w:pPr>
  </w:p>
  <w:p w:rsidR="00262EA3" w:rsidP="00776B74" w:rsidRDefault="00262EA3" w14:paraId="2C9E6A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15D5" w14:paraId="2C9E6A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9E6A57" wp14:anchorId="2C9E6A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15D5" w14:paraId="2C9E6A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20A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815D5" w14:paraId="2C9E6A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15D5" w14:paraId="2C9E6A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:1613</w:t>
        </w:r>
      </w:sdtContent>
    </w:sdt>
  </w:p>
  <w:p w:rsidR="00262EA3" w:rsidP="00E03A3D" w:rsidRDefault="001815D5" w14:paraId="2C9E6A50" w14:textId="77777777">
    <w:pPr>
      <w:pStyle w:val="Motionr"/>
    </w:pPr>
    <w:sdt>
      <w:sdtPr>
        <w:alias w:val="CC_Noformat_Avtext"/>
        <w:tag w:val="CC_Noformat_Avtext"/>
        <w:id w:val="-2020768203"/>
        <w:lock w:val="sdtContentLocked"/>
        <w15:appearance w15:val="hidden"/>
        <w:text/>
      </w:sdtPr>
      <w:sdtEndPr/>
      <w:sdtContent>
        <w:r>
          <w:t>av Alireza Akhondi m.fl. (C)</w:t>
        </w:r>
      </w:sdtContent>
    </w:sdt>
  </w:p>
  <w:sdt>
    <w:sdtPr>
      <w:alias w:val="CC_Noformat_Rubtext"/>
      <w:tag w:val="CC_Noformat_Rubtext"/>
      <w:id w:val="-218060500"/>
      <w:lock w:val="sdtLocked"/>
      <w:text/>
    </w:sdtPr>
    <w:sdtEndPr/>
    <w:sdtContent>
      <w:p w:rsidR="00262EA3" w:rsidP="00283E0F" w:rsidRDefault="000A5749" w14:paraId="2C9E6A51" w14:textId="74D6ED9F">
        <w:pPr>
          <w:pStyle w:val="FSHRub2"/>
        </w:pPr>
        <w:r>
          <w:t>Försäljning av öl och vin i licensierade livsmedelsbutiker</w:t>
        </w:r>
      </w:p>
    </w:sdtContent>
  </w:sdt>
  <w:sdt>
    <w:sdtPr>
      <w:alias w:val="CC_Boilerplate_3"/>
      <w:tag w:val="CC_Boilerplate_3"/>
      <w:id w:val="1606463544"/>
      <w:lock w:val="sdtContentLocked"/>
      <w15:appearance w15:val="hidden"/>
      <w:text w:multiLine="1"/>
    </w:sdtPr>
    <w:sdtEndPr/>
    <w:sdtContent>
      <w:p w:rsidR="00262EA3" w:rsidP="00283E0F" w:rsidRDefault="00262EA3" w14:paraId="2C9E6A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420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474"/>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749"/>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A20"/>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5D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69"/>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6B8"/>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9DA"/>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A78"/>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EC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0A1"/>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0E52"/>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B0A"/>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7E6"/>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E6A34"/>
  <w15:chartTrackingRefBased/>
  <w15:docId w15:val="{845B3FB1-C908-4754-8A54-BABCE495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4730F38812414BBADEC572223CAB36"/>
        <w:category>
          <w:name w:val="Allmänt"/>
          <w:gallery w:val="placeholder"/>
        </w:category>
        <w:types>
          <w:type w:val="bbPlcHdr"/>
        </w:types>
        <w:behaviors>
          <w:behavior w:val="content"/>
        </w:behaviors>
        <w:guid w:val="{361560F4-71F6-4695-9670-6A045444935E}"/>
      </w:docPartPr>
      <w:docPartBody>
        <w:p w:rsidR="00690160" w:rsidRDefault="00690160">
          <w:pPr>
            <w:pStyle w:val="E14730F38812414BBADEC572223CAB36"/>
          </w:pPr>
          <w:r w:rsidRPr="005A0A93">
            <w:rPr>
              <w:rStyle w:val="Platshllartext"/>
            </w:rPr>
            <w:t>Förslag till riksdagsbeslut</w:t>
          </w:r>
        </w:p>
      </w:docPartBody>
    </w:docPart>
    <w:docPart>
      <w:docPartPr>
        <w:name w:val="B716183B2B1B44799BD690D8D9136215"/>
        <w:category>
          <w:name w:val="Allmänt"/>
          <w:gallery w:val="placeholder"/>
        </w:category>
        <w:types>
          <w:type w:val="bbPlcHdr"/>
        </w:types>
        <w:behaviors>
          <w:behavior w:val="content"/>
        </w:behaviors>
        <w:guid w:val="{C1239EBE-ACD0-4370-AB38-BBEC083935FC}"/>
      </w:docPartPr>
      <w:docPartBody>
        <w:p w:rsidR="00690160" w:rsidRDefault="00690160">
          <w:pPr>
            <w:pStyle w:val="B716183B2B1B44799BD690D8D9136215"/>
          </w:pPr>
          <w:r w:rsidRPr="005A0A93">
            <w:rPr>
              <w:rStyle w:val="Platshllartext"/>
            </w:rPr>
            <w:t>Motivering</w:t>
          </w:r>
        </w:p>
      </w:docPartBody>
    </w:docPart>
    <w:docPart>
      <w:docPartPr>
        <w:name w:val="76204B48F19B4CFA993366D53C65A131"/>
        <w:category>
          <w:name w:val="Allmänt"/>
          <w:gallery w:val="placeholder"/>
        </w:category>
        <w:types>
          <w:type w:val="bbPlcHdr"/>
        </w:types>
        <w:behaviors>
          <w:behavior w:val="content"/>
        </w:behaviors>
        <w:guid w:val="{90889FCE-1A95-4292-AB19-6B0D76C94D09}"/>
      </w:docPartPr>
      <w:docPartBody>
        <w:p w:rsidR="00690160" w:rsidRDefault="00690160">
          <w:pPr>
            <w:pStyle w:val="76204B48F19B4CFA993366D53C65A131"/>
          </w:pPr>
          <w:r>
            <w:rPr>
              <w:rStyle w:val="Platshllartext"/>
            </w:rPr>
            <w:t xml:space="preserve"> </w:t>
          </w:r>
        </w:p>
      </w:docPartBody>
    </w:docPart>
    <w:docPart>
      <w:docPartPr>
        <w:name w:val="4E347908624548FBA251B5324DF9C48C"/>
        <w:category>
          <w:name w:val="Allmänt"/>
          <w:gallery w:val="placeholder"/>
        </w:category>
        <w:types>
          <w:type w:val="bbPlcHdr"/>
        </w:types>
        <w:behaviors>
          <w:behavior w:val="content"/>
        </w:behaviors>
        <w:guid w:val="{D7E0C544-2F1F-468E-AD7C-FC4DC63ACD14}"/>
      </w:docPartPr>
      <w:docPartBody>
        <w:p w:rsidR="00690160" w:rsidRDefault="00690160">
          <w:pPr>
            <w:pStyle w:val="4E347908624548FBA251B5324DF9C48C"/>
          </w:pPr>
          <w:r>
            <w:t xml:space="preserve"> </w:t>
          </w:r>
        </w:p>
      </w:docPartBody>
    </w:docPart>
    <w:docPart>
      <w:docPartPr>
        <w:name w:val="0EC4A08C81944B538F7402C0D40EAD7A"/>
        <w:category>
          <w:name w:val="Allmänt"/>
          <w:gallery w:val="placeholder"/>
        </w:category>
        <w:types>
          <w:type w:val="bbPlcHdr"/>
        </w:types>
        <w:behaviors>
          <w:behavior w:val="content"/>
        </w:behaviors>
        <w:guid w:val="{C0EE70E8-8537-49FF-B548-4B8FD4678ECC}"/>
      </w:docPartPr>
      <w:docPartBody>
        <w:p w:rsidR="00162CF1" w:rsidRDefault="00162C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160"/>
    <w:rsid w:val="00162CF1"/>
    <w:rsid w:val="006901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4730F38812414BBADEC572223CAB36">
    <w:name w:val="E14730F38812414BBADEC572223CAB36"/>
  </w:style>
  <w:style w:type="paragraph" w:customStyle="1" w:styleId="59DC66EADE36483C8D704504F4015EBF">
    <w:name w:val="59DC66EADE36483C8D704504F4015E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8B69019EBB4964BB8744C070D19FE5">
    <w:name w:val="988B69019EBB4964BB8744C070D19FE5"/>
  </w:style>
  <w:style w:type="paragraph" w:customStyle="1" w:styleId="B716183B2B1B44799BD690D8D9136215">
    <w:name w:val="B716183B2B1B44799BD690D8D9136215"/>
  </w:style>
  <w:style w:type="paragraph" w:customStyle="1" w:styleId="C5019DB5ACB84A258A5329D8F4E88010">
    <w:name w:val="C5019DB5ACB84A258A5329D8F4E88010"/>
  </w:style>
  <w:style w:type="paragraph" w:customStyle="1" w:styleId="F501975D59854C569E94614FBBB54A2C">
    <w:name w:val="F501975D59854C569E94614FBBB54A2C"/>
  </w:style>
  <w:style w:type="paragraph" w:customStyle="1" w:styleId="76204B48F19B4CFA993366D53C65A131">
    <w:name w:val="76204B48F19B4CFA993366D53C65A131"/>
  </w:style>
  <w:style w:type="paragraph" w:customStyle="1" w:styleId="4E347908624548FBA251B5324DF9C48C">
    <w:name w:val="4E347908624548FBA251B5324DF9C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A679B-E621-4577-AA9B-8CE371A58F24}"/>
</file>

<file path=customXml/itemProps2.xml><?xml version="1.0" encoding="utf-8"?>
<ds:datastoreItem xmlns:ds="http://schemas.openxmlformats.org/officeDocument/2006/customXml" ds:itemID="{4E8B2996-62B1-4B3D-B659-E2C7692113B2}"/>
</file>

<file path=customXml/itemProps3.xml><?xml version="1.0" encoding="utf-8"?>
<ds:datastoreItem xmlns:ds="http://schemas.openxmlformats.org/officeDocument/2006/customXml" ds:itemID="{6179CDF7-8B0B-46C2-B8D7-1AB99AFB3CD6}"/>
</file>

<file path=docProps/app.xml><?xml version="1.0" encoding="utf-8"?>
<Properties xmlns="http://schemas.openxmlformats.org/officeDocument/2006/extended-properties" xmlns:vt="http://schemas.openxmlformats.org/officeDocument/2006/docPropsVTypes">
  <Template>Normal</Template>
  <TotalTime>33</TotalTime>
  <Pages>1</Pages>
  <Words>207</Words>
  <Characters>1191</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Tillåt försäljning av öl och vin i licensierade livsmedelsbutiker</vt:lpstr>
      <vt:lpstr>
      </vt:lpstr>
    </vt:vector>
  </TitlesOfParts>
  <Company>Sveriges riksdag</Company>
  <LinksUpToDate>false</LinksUpToDate>
  <CharactersWithSpaces>1390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