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2E21" w14:textId="77777777" w:rsidR="006E04A4" w:rsidRPr="00CD7560" w:rsidRDefault="00247644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123</w:t>
      </w:r>
      <w:bookmarkEnd w:id="1"/>
    </w:p>
    <w:p w14:paraId="20002E22" w14:textId="77777777" w:rsidR="006E04A4" w:rsidRDefault="00247644">
      <w:pPr>
        <w:pStyle w:val="Datum"/>
        <w:outlineLvl w:val="0"/>
      </w:pPr>
      <w:bookmarkStart w:id="2" w:name="DocumentDate"/>
      <w:r>
        <w:t>Måndagen den 20 juni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54E5A" w14:paraId="20002E27" w14:textId="77777777" w:rsidTr="00E47117">
        <w:trPr>
          <w:cantSplit/>
        </w:trPr>
        <w:tc>
          <w:tcPr>
            <w:tcW w:w="454" w:type="dxa"/>
          </w:tcPr>
          <w:p w14:paraId="20002E23" w14:textId="77777777" w:rsidR="006E04A4" w:rsidRDefault="0024764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0002E24" w14:textId="77777777" w:rsidR="006E04A4" w:rsidRDefault="0024764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20002E25" w14:textId="77777777" w:rsidR="006E04A4" w:rsidRDefault="00247644"/>
        </w:tc>
        <w:tc>
          <w:tcPr>
            <w:tcW w:w="7512" w:type="dxa"/>
          </w:tcPr>
          <w:p w14:paraId="20002E26" w14:textId="77777777" w:rsidR="006E04A4" w:rsidRDefault="0024764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20002E28" w14:textId="77777777" w:rsidR="006E04A4" w:rsidRDefault="00247644">
      <w:pPr>
        <w:pStyle w:val="StreckLngt"/>
      </w:pPr>
      <w:r>
        <w:tab/>
      </w:r>
    </w:p>
    <w:p w14:paraId="20002E29" w14:textId="77777777" w:rsidR="00121B42" w:rsidRDefault="00247644" w:rsidP="00121B42">
      <w:pPr>
        <w:pStyle w:val="Blankrad"/>
      </w:pPr>
      <w:r>
        <w:t xml:space="preserve">      </w:t>
      </w:r>
    </w:p>
    <w:p w14:paraId="20002E2A" w14:textId="77777777" w:rsidR="00CF242C" w:rsidRDefault="0024764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54E5A" w14:paraId="20002E2E" w14:textId="77777777" w:rsidTr="00055526">
        <w:trPr>
          <w:cantSplit/>
        </w:trPr>
        <w:tc>
          <w:tcPr>
            <w:tcW w:w="567" w:type="dxa"/>
          </w:tcPr>
          <w:p w14:paraId="20002E2B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2C" w14:textId="77777777" w:rsidR="006E04A4" w:rsidRDefault="00247644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0002E2D" w14:textId="77777777" w:rsidR="006E04A4" w:rsidRDefault="00247644" w:rsidP="00C84F80">
            <w:pPr>
              <w:keepNext/>
            </w:pPr>
          </w:p>
        </w:tc>
      </w:tr>
      <w:tr w:rsidR="00254E5A" w14:paraId="20002E32" w14:textId="77777777" w:rsidTr="00055526">
        <w:trPr>
          <w:cantSplit/>
        </w:trPr>
        <w:tc>
          <w:tcPr>
            <w:tcW w:w="567" w:type="dxa"/>
          </w:tcPr>
          <w:p w14:paraId="20002E2F" w14:textId="77777777" w:rsidR="001D7AF0" w:rsidRDefault="0024764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0002E30" w14:textId="77777777" w:rsidR="006E04A4" w:rsidRDefault="00247644" w:rsidP="000326E3">
            <w:r>
              <w:t>Jenny Bengtsson (V) som ersättare fr.o.m. den 17 juni t.o.m. den 27 juli under Ali Esbatis (V) fortsatta ledighet</w:t>
            </w:r>
          </w:p>
        </w:tc>
        <w:tc>
          <w:tcPr>
            <w:tcW w:w="2055" w:type="dxa"/>
          </w:tcPr>
          <w:p w14:paraId="20002E31" w14:textId="77777777" w:rsidR="006E04A4" w:rsidRDefault="00247644" w:rsidP="00C84F80"/>
        </w:tc>
      </w:tr>
      <w:tr w:rsidR="00254E5A" w14:paraId="20002E36" w14:textId="77777777" w:rsidTr="00055526">
        <w:trPr>
          <w:cantSplit/>
        </w:trPr>
        <w:tc>
          <w:tcPr>
            <w:tcW w:w="567" w:type="dxa"/>
          </w:tcPr>
          <w:p w14:paraId="20002E33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34" w14:textId="77777777" w:rsidR="006E04A4" w:rsidRDefault="0024764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0002E35" w14:textId="77777777" w:rsidR="006E04A4" w:rsidRDefault="00247644" w:rsidP="00C84F80">
            <w:pPr>
              <w:keepNext/>
            </w:pPr>
          </w:p>
        </w:tc>
      </w:tr>
      <w:tr w:rsidR="00254E5A" w14:paraId="20002E3A" w14:textId="77777777" w:rsidTr="00055526">
        <w:trPr>
          <w:cantSplit/>
        </w:trPr>
        <w:tc>
          <w:tcPr>
            <w:tcW w:w="567" w:type="dxa"/>
          </w:tcPr>
          <w:p w14:paraId="20002E37" w14:textId="77777777" w:rsidR="001D7AF0" w:rsidRDefault="0024764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0002E38" w14:textId="77777777" w:rsidR="006E04A4" w:rsidRDefault="00247644" w:rsidP="000326E3">
            <w:r>
              <w:t>Jenny Bengtsson (V) som suppleant i konstitutionsutskottet, utrikesutskottet och arbetsmarknadsutskottet fr.o.m. i dag t.o.m. den 27 juli under Ali Esbatis (V) ledighet</w:t>
            </w:r>
          </w:p>
        </w:tc>
        <w:tc>
          <w:tcPr>
            <w:tcW w:w="2055" w:type="dxa"/>
          </w:tcPr>
          <w:p w14:paraId="20002E39" w14:textId="77777777" w:rsidR="006E04A4" w:rsidRDefault="00247644" w:rsidP="00C84F80"/>
        </w:tc>
      </w:tr>
      <w:tr w:rsidR="00254E5A" w14:paraId="20002E3E" w14:textId="77777777" w:rsidTr="00055526">
        <w:trPr>
          <w:cantSplit/>
        </w:trPr>
        <w:tc>
          <w:tcPr>
            <w:tcW w:w="567" w:type="dxa"/>
          </w:tcPr>
          <w:p w14:paraId="20002E3B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3C" w14:textId="77777777" w:rsidR="006E04A4" w:rsidRDefault="0024764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0002E3D" w14:textId="77777777" w:rsidR="006E04A4" w:rsidRDefault="00247644" w:rsidP="00C84F80">
            <w:pPr>
              <w:keepNext/>
            </w:pPr>
          </w:p>
        </w:tc>
      </w:tr>
      <w:tr w:rsidR="00254E5A" w14:paraId="20002E42" w14:textId="77777777" w:rsidTr="00055526">
        <w:trPr>
          <w:cantSplit/>
        </w:trPr>
        <w:tc>
          <w:tcPr>
            <w:tcW w:w="567" w:type="dxa"/>
          </w:tcPr>
          <w:p w14:paraId="20002E3F" w14:textId="77777777" w:rsidR="001D7AF0" w:rsidRDefault="0024764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0002E40" w14:textId="77777777" w:rsidR="006E04A4" w:rsidRDefault="00247644" w:rsidP="000326E3">
            <w:r>
              <w:t xml:space="preserve">2015/16:711 av Mathias Sundin (L) </w:t>
            </w:r>
            <w:r>
              <w:br/>
              <w:t>Rymdturism i Sverige</w:t>
            </w:r>
          </w:p>
        </w:tc>
        <w:tc>
          <w:tcPr>
            <w:tcW w:w="2055" w:type="dxa"/>
          </w:tcPr>
          <w:p w14:paraId="20002E41" w14:textId="77777777" w:rsidR="006E04A4" w:rsidRDefault="00247644" w:rsidP="00C84F80"/>
        </w:tc>
      </w:tr>
      <w:tr w:rsidR="00254E5A" w14:paraId="20002E46" w14:textId="77777777" w:rsidTr="00055526">
        <w:trPr>
          <w:cantSplit/>
        </w:trPr>
        <w:tc>
          <w:tcPr>
            <w:tcW w:w="567" w:type="dxa"/>
          </w:tcPr>
          <w:p w14:paraId="20002E43" w14:textId="77777777" w:rsidR="001D7AF0" w:rsidRDefault="0024764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0002E44" w14:textId="77777777" w:rsidR="006E04A4" w:rsidRDefault="00247644" w:rsidP="000326E3">
            <w:r>
              <w:t xml:space="preserve">2015/16:716 av Maria Stockhaus (M) </w:t>
            </w:r>
            <w:r>
              <w:br/>
              <w:t>Förskollärare i fristående förskolor</w:t>
            </w:r>
          </w:p>
        </w:tc>
        <w:tc>
          <w:tcPr>
            <w:tcW w:w="2055" w:type="dxa"/>
          </w:tcPr>
          <w:p w14:paraId="20002E45" w14:textId="77777777" w:rsidR="006E04A4" w:rsidRDefault="00247644" w:rsidP="00C84F80"/>
        </w:tc>
      </w:tr>
      <w:tr w:rsidR="00254E5A" w14:paraId="20002E4A" w14:textId="77777777" w:rsidTr="00055526">
        <w:trPr>
          <w:cantSplit/>
        </w:trPr>
        <w:tc>
          <w:tcPr>
            <w:tcW w:w="567" w:type="dxa"/>
          </w:tcPr>
          <w:p w14:paraId="20002E47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48" w14:textId="77777777" w:rsidR="006E04A4" w:rsidRDefault="0024764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0002E49" w14:textId="77777777" w:rsidR="006E04A4" w:rsidRDefault="0024764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54E5A" w14:paraId="20002E4E" w14:textId="77777777" w:rsidTr="00055526">
        <w:trPr>
          <w:cantSplit/>
        </w:trPr>
        <w:tc>
          <w:tcPr>
            <w:tcW w:w="567" w:type="dxa"/>
          </w:tcPr>
          <w:p w14:paraId="20002E4B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4C" w14:textId="77777777" w:rsidR="006E04A4" w:rsidRDefault="0024764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0002E4D" w14:textId="77777777" w:rsidR="006E04A4" w:rsidRDefault="00247644" w:rsidP="00C84F80">
            <w:pPr>
              <w:keepNext/>
            </w:pPr>
          </w:p>
        </w:tc>
      </w:tr>
      <w:tr w:rsidR="00254E5A" w14:paraId="20002E52" w14:textId="77777777" w:rsidTr="00055526">
        <w:trPr>
          <w:cantSplit/>
        </w:trPr>
        <w:tc>
          <w:tcPr>
            <w:tcW w:w="567" w:type="dxa"/>
          </w:tcPr>
          <w:p w14:paraId="20002E4F" w14:textId="77777777" w:rsidR="001D7AF0" w:rsidRDefault="0024764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0002E50" w14:textId="77777777" w:rsidR="006E04A4" w:rsidRDefault="00247644" w:rsidP="000326E3">
            <w:r>
              <w:t xml:space="preserve">Bet. 2015/16:FiU20 Riktlinjer för den </w:t>
            </w:r>
            <w:r>
              <w:t>ekonomiska politiken</w:t>
            </w:r>
          </w:p>
        </w:tc>
        <w:tc>
          <w:tcPr>
            <w:tcW w:w="2055" w:type="dxa"/>
          </w:tcPr>
          <w:p w14:paraId="20002E51" w14:textId="77777777" w:rsidR="006E04A4" w:rsidRDefault="00247644" w:rsidP="00C84F80">
            <w:r>
              <w:t>5 res. (M, SD, C, L, KD)</w:t>
            </w:r>
          </w:p>
        </w:tc>
      </w:tr>
      <w:tr w:rsidR="00254E5A" w14:paraId="20002E56" w14:textId="77777777" w:rsidTr="00055526">
        <w:trPr>
          <w:cantSplit/>
        </w:trPr>
        <w:tc>
          <w:tcPr>
            <w:tcW w:w="567" w:type="dxa"/>
          </w:tcPr>
          <w:p w14:paraId="20002E53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54" w14:textId="77777777" w:rsidR="006E04A4" w:rsidRDefault="00247644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0002E55" w14:textId="77777777" w:rsidR="006E04A4" w:rsidRDefault="00247644" w:rsidP="00C84F80">
            <w:pPr>
              <w:keepNext/>
            </w:pPr>
          </w:p>
        </w:tc>
      </w:tr>
      <w:tr w:rsidR="00254E5A" w14:paraId="20002E5A" w14:textId="77777777" w:rsidTr="00055526">
        <w:trPr>
          <w:cantSplit/>
        </w:trPr>
        <w:tc>
          <w:tcPr>
            <w:tcW w:w="567" w:type="dxa"/>
          </w:tcPr>
          <w:p w14:paraId="20002E57" w14:textId="77777777" w:rsidR="001D7AF0" w:rsidRDefault="0024764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0002E58" w14:textId="77777777" w:rsidR="006E04A4" w:rsidRDefault="00247644" w:rsidP="000326E3">
            <w:r>
              <w:t>Bet. 2015/16:SkU25 Redovisning av skatteutgifter 2016</w:t>
            </w:r>
          </w:p>
        </w:tc>
        <w:tc>
          <w:tcPr>
            <w:tcW w:w="2055" w:type="dxa"/>
          </w:tcPr>
          <w:p w14:paraId="20002E59" w14:textId="77777777" w:rsidR="006E04A4" w:rsidRDefault="00247644" w:rsidP="00C84F80">
            <w:r>
              <w:t>1 res. (M, C)</w:t>
            </w:r>
          </w:p>
        </w:tc>
      </w:tr>
      <w:tr w:rsidR="00254E5A" w14:paraId="20002E5E" w14:textId="77777777" w:rsidTr="00055526">
        <w:trPr>
          <w:cantSplit/>
        </w:trPr>
        <w:tc>
          <w:tcPr>
            <w:tcW w:w="567" w:type="dxa"/>
          </w:tcPr>
          <w:p w14:paraId="20002E5B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5C" w14:textId="77777777" w:rsidR="006E04A4" w:rsidRDefault="00247644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0002E5D" w14:textId="77777777" w:rsidR="006E04A4" w:rsidRDefault="00247644" w:rsidP="00C84F80">
            <w:pPr>
              <w:keepNext/>
            </w:pPr>
          </w:p>
        </w:tc>
      </w:tr>
      <w:tr w:rsidR="00254E5A" w14:paraId="20002E62" w14:textId="77777777" w:rsidTr="00055526">
        <w:trPr>
          <w:cantSplit/>
        </w:trPr>
        <w:tc>
          <w:tcPr>
            <w:tcW w:w="567" w:type="dxa"/>
          </w:tcPr>
          <w:p w14:paraId="20002E5F" w14:textId="77777777" w:rsidR="001D7AF0" w:rsidRDefault="0024764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0002E60" w14:textId="77777777" w:rsidR="006E04A4" w:rsidRDefault="00247644" w:rsidP="000326E3">
            <w:r>
              <w:t>Bet. 2015/16:FiU21 Vårändringsbudget för 2016</w:t>
            </w:r>
          </w:p>
        </w:tc>
        <w:tc>
          <w:tcPr>
            <w:tcW w:w="2055" w:type="dxa"/>
          </w:tcPr>
          <w:p w14:paraId="20002E61" w14:textId="77777777" w:rsidR="006E04A4" w:rsidRDefault="00247644" w:rsidP="00C84F80">
            <w:r>
              <w:t>1 res. (SD)</w:t>
            </w:r>
          </w:p>
        </w:tc>
      </w:tr>
      <w:tr w:rsidR="00254E5A" w14:paraId="20002E66" w14:textId="77777777" w:rsidTr="00055526">
        <w:trPr>
          <w:cantSplit/>
        </w:trPr>
        <w:tc>
          <w:tcPr>
            <w:tcW w:w="567" w:type="dxa"/>
          </w:tcPr>
          <w:p w14:paraId="20002E63" w14:textId="77777777" w:rsidR="001D7AF0" w:rsidRDefault="0024764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0002E64" w14:textId="77777777" w:rsidR="006E04A4" w:rsidRDefault="00247644" w:rsidP="000326E3">
            <w:r>
              <w:t xml:space="preserve">Bet. </w:t>
            </w:r>
            <w:r>
              <w:t>2015/16:FiU28 Årsredovisning för staten 2015</w:t>
            </w:r>
          </w:p>
        </w:tc>
        <w:tc>
          <w:tcPr>
            <w:tcW w:w="2055" w:type="dxa"/>
          </w:tcPr>
          <w:p w14:paraId="20002E65" w14:textId="77777777" w:rsidR="006E04A4" w:rsidRDefault="00247644" w:rsidP="00C84F80"/>
        </w:tc>
      </w:tr>
      <w:tr w:rsidR="00254E5A" w14:paraId="20002E6A" w14:textId="77777777" w:rsidTr="00055526">
        <w:trPr>
          <w:cantSplit/>
        </w:trPr>
        <w:tc>
          <w:tcPr>
            <w:tcW w:w="567" w:type="dxa"/>
          </w:tcPr>
          <w:p w14:paraId="20002E67" w14:textId="77777777" w:rsidR="001D7AF0" w:rsidRDefault="0024764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0002E68" w14:textId="77777777" w:rsidR="006E04A4" w:rsidRDefault="00247644" w:rsidP="000326E3">
            <w:r>
              <w:t>Bet. 2015/16:FiU41 Utvärdering av Riksbankens penningpolitik 2010–2015</w:t>
            </w:r>
          </w:p>
        </w:tc>
        <w:tc>
          <w:tcPr>
            <w:tcW w:w="2055" w:type="dxa"/>
          </w:tcPr>
          <w:p w14:paraId="20002E69" w14:textId="77777777" w:rsidR="006E04A4" w:rsidRDefault="00247644" w:rsidP="00C84F80"/>
        </w:tc>
      </w:tr>
      <w:tr w:rsidR="00254E5A" w14:paraId="20002E6E" w14:textId="77777777" w:rsidTr="00055526">
        <w:trPr>
          <w:cantSplit/>
        </w:trPr>
        <w:tc>
          <w:tcPr>
            <w:tcW w:w="567" w:type="dxa"/>
          </w:tcPr>
          <w:p w14:paraId="20002E6B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6C" w14:textId="77777777" w:rsidR="006E04A4" w:rsidRDefault="00247644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0002E6D" w14:textId="77777777" w:rsidR="006E04A4" w:rsidRDefault="00247644" w:rsidP="00C84F80">
            <w:pPr>
              <w:keepNext/>
            </w:pPr>
          </w:p>
        </w:tc>
      </w:tr>
      <w:tr w:rsidR="00254E5A" w14:paraId="20002E72" w14:textId="77777777" w:rsidTr="00055526">
        <w:trPr>
          <w:cantSplit/>
        </w:trPr>
        <w:tc>
          <w:tcPr>
            <w:tcW w:w="567" w:type="dxa"/>
          </w:tcPr>
          <w:p w14:paraId="20002E6F" w14:textId="77777777" w:rsidR="001D7AF0" w:rsidRDefault="0024764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0002E70" w14:textId="77777777" w:rsidR="006E04A4" w:rsidRDefault="00247644" w:rsidP="000326E3">
            <w:r>
              <w:t>Bet. 2015/16:JuU31 Informationsutbyte vid samverkan mot organiserad brottslighet</w:t>
            </w:r>
          </w:p>
        </w:tc>
        <w:tc>
          <w:tcPr>
            <w:tcW w:w="2055" w:type="dxa"/>
          </w:tcPr>
          <w:p w14:paraId="20002E71" w14:textId="77777777" w:rsidR="006E04A4" w:rsidRDefault="00247644" w:rsidP="00C84F80"/>
        </w:tc>
      </w:tr>
      <w:tr w:rsidR="00254E5A" w14:paraId="20002E76" w14:textId="77777777" w:rsidTr="00055526">
        <w:trPr>
          <w:cantSplit/>
        </w:trPr>
        <w:tc>
          <w:tcPr>
            <w:tcW w:w="567" w:type="dxa"/>
          </w:tcPr>
          <w:p w14:paraId="20002E73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74" w14:textId="77777777" w:rsidR="006E04A4" w:rsidRDefault="00247644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20002E75" w14:textId="77777777" w:rsidR="006E04A4" w:rsidRDefault="00247644" w:rsidP="00C84F80">
            <w:pPr>
              <w:keepNext/>
            </w:pPr>
          </w:p>
        </w:tc>
      </w:tr>
      <w:tr w:rsidR="00254E5A" w14:paraId="20002E7A" w14:textId="77777777" w:rsidTr="00055526">
        <w:trPr>
          <w:cantSplit/>
        </w:trPr>
        <w:tc>
          <w:tcPr>
            <w:tcW w:w="567" w:type="dxa"/>
          </w:tcPr>
          <w:p w14:paraId="20002E77" w14:textId="77777777" w:rsidR="001D7AF0" w:rsidRDefault="0024764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0002E78" w14:textId="77777777" w:rsidR="006E04A4" w:rsidRDefault="00247644" w:rsidP="000326E3">
            <w:r>
              <w:t>Bet. 2015/16:UbU18 Fjärrundervisning och entreprenad – nya möjligheter för undervisning och studiehandledning på modersmål</w:t>
            </w:r>
          </w:p>
        </w:tc>
        <w:tc>
          <w:tcPr>
            <w:tcW w:w="2055" w:type="dxa"/>
          </w:tcPr>
          <w:p w14:paraId="20002E79" w14:textId="77777777" w:rsidR="006E04A4" w:rsidRDefault="00247644" w:rsidP="00C84F80">
            <w:r>
              <w:t>3 res. (M, SD, C, V, L, KD)</w:t>
            </w:r>
          </w:p>
        </w:tc>
      </w:tr>
      <w:tr w:rsidR="00254E5A" w14:paraId="20002E7E" w14:textId="77777777" w:rsidTr="00055526">
        <w:trPr>
          <w:cantSplit/>
        </w:trPr>
        <w:tc>
          <w:tcPr>
            <w:tcW w:w="567" w:type="dxa"/>
          </w:tcPr>
          <w:p w14:paraId="20002E7B" w14:textId="77777777" w:rsidR="001D7AF0" w:rsidRDefault="0024764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0002E7C" w14:textId="77777777" w:rsidR="006E04A4" w:rsidRDefault="00247644" w:rsidP="000326E3">
            <w:r>
              <w:t>Bet. 2015/16:UbU23 Stiftelsen Riksbankens Jubileumsfonds verks</w:t>
            </w:r>
            <w:r>
              <w:t>amhet och årsredovisning 2015</w:t>
            </w:r>
          </w:p>
        </w:tc>
        <w:tc>
          <w:tcPr>
            <w:tcW w:w="2055" w:type="dxa"/>
          </w:tcPr>
          <w:p w14:paraId="20002E7D" w14:textId="77777777" w:rsidR="006E04A4" w:rsidRDefault="00247644" w:rsidP="00C84F80"/>
        </w:tc>
      </w:tr>
      <w:tr w:rsidR="00254E5A" w14:paraId="20002E82" w14:textId="77777777" w:rsidTr="00055526">
        <w:trPr>
          <w:cantSplit/>
        </w:trPr>
        <w:tc>
          <w:tcPr>
            <w:tcW w:w="567" w:type="dxa"/>
          </w:tcPr>
          <w:p w14:paraId="20002E7F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80" w14:textId="6878289B" w:rsidR="006E04A4" w:rsidRDefault="00247644" w:rsidP="000326E3">
            <w:pPr>
              <w:pStyle w:val="HuvudrubrikEnsam"/>
              <w:keepNext/>
            </w:pPr>
            <w:r>
              <w:t xml:space="preserve">Ärenden för debatt </w:t>
            </w:r>
            <w:r>
              <w:br/>
            </w:r>
            <w:bookmarkStart w:id="4" w:name="_GoBack"/>
            <w:bookmarkEnd w:id="4"/>
            <w:r>
              <w:t>avgörs tisdagen den 21 juni kl. 15.30</w:t>
            </w:r>
          </w:p>
        </w:tc>
        <w:tc>
          <w:tcPr>
            <w:tcW w:w="2055" w:type="dxa"/>
          </w:tcPr>
          <w:p w14:paraId="20002E81" w14:textId="77777777" w:rsidR="006E04A4" w:rsidRDefault="00247644" w:rsidP="00C84F80">
            <w:pPr>
              <w:keepNext/>
            </w:pPr>
          </w:p>
        </w:tc>
      </w:tr>
      <w:tr w:rsidR="00254E5A" w14:paraId="20002E86" w14:textId="77777777" w:rsidTr="00055526">
        <w:trPr>
          <w:cantSplit/>
        </w:trPr>
        <w:tc>
          <w:tcPr>
            <w:tcW w:w="567" w:type="dxa"/>
          </w:tcPr>
          <w:p w14:paraId="20002E83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84" w14:textId="77777777" w:rsidR="006E04A4" w:rsidRDefault="00247644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20002E85" w14:textId="77777777" w:rsidR="006E04A4" w:rsidRDefault="00247644" w:rsidP="00C84F80">
            <w:pPr>
              <w:keepNext/>
            </w:pPr>
          </w:p>
        </w:tc>
      </w:tr>
      <w:tr w:rsidR="00254E5A" w14:paraId="20002E8A" w14:textId="77777777" w:rsidTr="00055526">
        <w:trPr>
          <w:cantSplit/>
        </w:trPr>
        <w:tc>
          <w:tcPr>
            <w:tcW w:w="567" w:type="dxa"/>
          </w:tcPr>
          <w:p w14:paraId="20002E87" w14:textId="77777777" w:rsidR="001D7AF0" w:rsidRDefault="0024764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0002E88" w14:textId="77777777" w:rsidR="006E04A4" w:rsidRDefault="00247644" w:rsidP="000326E3">
            <w:r>
              <w:t>Bet. 2015/16:SfU16 Tillfälliga begränsningar av möjligheten att få uppehållstillstånd i Sverige</w:t>
            </w:r>
          </w:p>
        </w:tc>
        <w:tc>
          <w:tcPr>
            <w:tcW w:w="2055" w:type="dxa"/>
          </w:tcPr>
          <w:p w14:paraId="20002E89" w14:textId="77777777" w:rsidR="006E04A4" w:rsidRDefault="00247644" w:rsidP="00C84F80">
            <w:r>
              <w:t xml:space="preserve">18 res. (M, SD, C, V, </w:t>
            </w:r>
            <w:r>
              <w:t>L, KD)</w:t>
            </w:r>
          </w:p>
        </w:tc>
      </w:tr>
      <w:tr w:rsidR="00254E5A" w14:paraId="20002E8E" w14:textId="77777777" w:rsidTr="00055526">
        <w:trPr>
          <w:cantSplit/>
        </w:trPr>
        <w:tc>
          <w:tcPr>
            <w:tcW w:w="567" w:type="dxa"/>
          </w:tcPr>
          <w:p w14:paraId="20002E8B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8C" w14:textId="77777777" w:rsidR="006E04A4" w:rsidRDefault="00247644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20002E8D" w14:textId="77777777" w:rsidR="006E04A4" w:rsidRDefault="00247644" w:rsidP="00C84F80">
            <w:pPr>
              <w:keepNext/>
            </w:pPr>
          </w:p>
        </w:tc>
      </w:tr>
      <w:tr w:rsidR="00254E5A" w14:paraId="20002E92" w14:textId="77777777" w:rsidTr="00055526">
        <w:trPr>
          <w:cantSplit/>
        </w:trPr>
        <w:tc>
          <w:tcPr>
            <w:tcW w:w="567" w:type="dxa"/>
          </w:tcPr>
          <w:p w14:paraId="20002E8F" w14:textId="77777777" w:rsidR="001D7AF0" w:rsidRDefault="0024764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0002E90" w14:textId="77777777" w:rsidR="006E04A4" w:rsidRDefault="00247644" w:rsidP="000326E3">
            <w:r>
              <w:t>Bet. 2015/16:AU10 Ett övergripande ramverk för aktiva åtgärder i syfte att främja lika rättigheter och möjligheter m.m.</w:t>
            </w:r>
          </w:p>
        </w:tc>
        <w:tc>
          <w:tcPr>
            <w:tcW w:w="2055" w:type="dxa"/>
          </w:tcPr>
          <w:p w14:paraId="20002E91" w14:textId="77777777" w:rsidR="006E04A4" w:rsidRDefault="00247644" w:rsidP="00C84F80">
            <w:r>
              <w:t>11 res. (M, SD, C, V, L, KD)</w:t>
            </w:r>
          </w:p>
        </w:tc>
      </w:tr>
      <w:tr w:rsidR="00254E5A" w14:paraId="20002E96" w14:textId="77777777" w:rsidTr="00055526">
        <w:trPr>
          <w:cantSplit/>
        </w:trPr>
        <w:tc>
          <w:tcPr>
            <w:tcW w:w="567" w:type="dxa"/>
          </w:tcPr>
          <w:p w14:paraId="20002E93" w14:textId="77777777" w:rsidR="001D7AF0" w:rsidRDefault="0024764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0002E94" w14:textId="77777777" w:rsidR="006E04A4" w:rsidRDefault="00247644" w:rsidP="000326E3">
            <w:r>
              <w:t>Bet. 2015/16:AU9 Jämställdhet</w:t>
            </w:r>
          </w:p>
        </w:tc>
        <w:tc>
          <w:tcPr>
            <w:tcW w:w="2055" w:type="dxa"/>
          </w:tcPr>
          <w:p w14:paraId="20002E95" w14:textId="77777777" w:rsidR="006E04A4" w:rsidRDefault="00247644" w:rsidP="00C84F80">
            <w:r>
              <w:t xml:space="preserve">13 res. (M, SD, C, V, </w:t>
            </w:r>
            <w:r>
              <w:t>L, KD)</w:t>
            </w:r>
          </w:p>
        </w:tc>
      </w:tr>
      <w:tr w:rsidR="00254E5A" w14:paraId="20002E9A" w14:textId="77777777" w:rsidTr="00055526">
        <w:trPr>
          <w:cantSplit/>
        </w:trPr>
        <w:tc>
          <w:tcPr>
            <w:tcW w:w="567" w:type="dxa"/>
          </w:tcPr>
          <w:p w14:paraId="20002E97" w14:textId="77777777" w:rsidR="001D7AF0" w:rsidRDefault="00247644" w:rsidP="00C84F80">
            <w:pPr>
              <w:keepNext/>
            </w:pPr>
          </w:p>
        </w:tc>
        <w:tc>
          <w:tcPr>
            <w:tcW w:w="6663" w:type="dxa"/>
          </w:tcPr>
          <w:p w14:paraId="20002E98" w14:textId="77777777" w:rsidR="006E04A4" w:rsidRDefault="00247644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20002E99" w14:textId="77777777" w:rsidR="006E04A4" w:rsidRDefault="00247644" w:rsidP="00C84F80">
            <w:pPr>
              <w:keepNext/>
            </w:pPr>
          </w:p>
        </w:tc>
      </w:tr>
      <w:tr w:rsidR="00254E5A" w14:paraId="20002E9E" w14:textId="77777777" w:rsidTr="00055526">
        <w:trPr>
          <w:cantSplit/>
        </w:trPr>
        <w:tc>
          <w:tcPr>
            <w:tcW w:w="567" w:type="dxa"/>
          </w:tcPr>
          <w:p w14:paraId="20002E9B" w14:textId="77777777" w:rsidR="001D7AF0" w:rsidRDefault="0024764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0002E9C" w14:textId="77777777" w:rsidR="006E04A4" w:rsidRDefault="00247644" w:rsidP="000326E3">
            <w:r>
              <w:t>Bet. 2015/16:MJU20 Klimat- och energimålen – Kontrollstation 2015 m.m.</w:t>
            </w:r>
          </w:p>
        </w:tc>
        <w:tc>
          <w:tcPr>
            <w:tcW w:w="2055" w:type="dxa"/>
          </w:tcPr>
          <w:p w14:paraId="20002E9D" w14:textId="77777777" w:rsidR="006E04A4" w:rsidRDefault="00247644" w:rsidP="00C84F80">
            <w:r>
              <w:t>36 res. (M, SD, C, V, L, KD)</w:t>
            </w:r>
          </w:p>
        </w:tc>
      </w:tr>
      <w:tr w:rsidR="00254E5A" w14:paraId="20002EA2" w14:textId="77777777" w:rsidTr="00055526">
        <w:trPr>
          <w:cantSplit/>
        </w:trPr>
        <w:tc>
          <w:tcPr>
            <w:tcW w:w="567" w:type="dxa"/>
          </w:tcPr>
          <w:p w14:paraId="20002E9F" w14:textId="77777777" w:rsidR="001D7AF0" w:rsidRDefault="0024764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0002EA0" w14:textId="77777777" w:rsidR="006E04A4" w:rsidRDefault="00247644" w:rsidP="000326E3">
            <w:r>
              <w:t>Bet. 2015/16:MJU21 Nagoyaprotokollet om användning av genetiska resurser</w:t>
            </w:r>
          </w:p>
        </w:tc>
        <w:tc>
          <w:tcPr>
            <w:tcW w:w="2055" w:type="dxa"/>
          </w:tcPr>
          <w:p w14:paraId="20002EA1" w14:textId="77777777" w:rsidR="006E04A4" w:rsidRDefault="00247644" w:rsidP="00C84F80">
            <w:r>
              <w:t>1 res. (M, C, L, KD)</w:t>
            </w:r>
          </w:p>
        </w:tc>
      </w:tr>
    </w:tbl>
    <w:p w14:paraId="20002EA3" w14:textId="77777777" w:rsidR="00517888" w:rsidRPr="00F221DA" w:rsidRDefault="00247644" w:rsidP="00137840">
      <w:pPr>
        <w:pStyle w:val="Blankrad"/>
      </w:pPr>
      <w:r>
        <w:t xml:space="preserve">     </w:t>
      </w:r>
    </w:p>
    <w:p w14:paraId="20002EA4" w14:textId="77777777" w:rsidR="00121B42" w:rsidRDefault="00247644" w:rsidP="00121B42">
      <w:pPr>
        <w:pStyle w:val="Blankrad"/>
      </w:pPr>
      <w:r>
        <w:t xml:space="preserve">     </w:t>
      </w:r>
    </w:p>
    <w:p w14:paraId="20002EA5" w14:textId="77777777" w:rsidR="006E04A4" w:rsidRPr="00F221DA" w:rsidRDefault="0024764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54E5A" w14:paraId="20002EA8" w14:textId="77777777" w:rsidTr="00D774A8">
        <w:tc>
          <w:tcPr>
            <w:tcW w:w="567" w:type="dxa"/>
          </w:tcPr>
          <w:p w14:paraId="20002EA6" w14:textId="77777777" w:rsidR="00D774A8" w:rsidRDefault="00247644">
            <w:pPr>
              <w:pStyle w:val="IngenText"/>
            </w:pPr>
          </w:p>
        </w:tc>
        <w:tc>
          <w:tcPr>
            <w:tcW w:w="8718" w:type="dxa"/>
          </w:tcPr>
          <w:p w14:paraId="20002EA7" w14:textId="77777777" w:rsidR="00D774A8" w:rsidRDefault="0024764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0002EA9" w14:textId="77777777" w:rsidR="006E04A4" w:rsidRPr="00852BA1" w:rsidRDefault="0024764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02EBB" w14:textId="77777777" w:rsidR="00000000" w:rsidRDefault="00247644">
      <w:pPr>
        <w:spacing w:line="240" w:lineRule="auto"/>
      </w:pPr>
      <w:r>
        <w:separator/>
      </w:r>
    </w:p>
  </w:endnote>
  <w:endnote w:type="continuationSeparator" w:id="0">
    <w:p w14:paraId="20002EBD" w14:textId="77777777" w:rsidR="00000000" w:rsidRDefault="00247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2EAF" w14:textId="77777777" w:rsidR="00BE217A" w:rsidRDefault="0024764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2EB0" w14:textId="77777777" w:rsidR="00D73249" w:rsidRDefault="002476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0002EB1" w14:textId="77777777" w:rsidR="00D73249" w:rsidRDefault="0024764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2EB5" w14:textId="77777777" w:rsidR="00D73249" w:rsidRDefault="0024764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0002EB6" w14:textId="77777777" w:rsidR="00D73249" w:rsidRDefault="00247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2EB7" w14:textId="77777777" w:rsidR="00000000" w:rsidRDefault="00247644">
      <w:pPr>
        <w:spacing w:line="240" w:lineRule="auto"/>
      </w:pPr>
      <w:r>
        <w:separator/>
      </w:r>
    </w:p>
  </w:footnote>
  <w:footnote w:type="continuationSeparator" w:id="0">
    <w:p w14:paraId="20002EB9" w14:textId="77777777" w:rsidR="00000000" w:rsidRDefault="00247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2EAA" w14:textId="77777777" w:rsidR="00BE217A" w:rsidRDefault="0024764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2EAB" w14:textId="77777777" w:rsidR="00D73249" w:rsidRDefault="0024764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20 juni 2016</w:t>
    </w:r>
    <w:r>
      <w:fldChar w:fldCharType="end"/>
    </w:r>
  </w:p>
  <w:p w14:paraId="20002EAC" w14:textId="77777777" w:rsidR="00D73249" w:rsidRDefault="0024764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002EAD" w14:textId="77777777" w:rsidR="00D73249" w:rsidRDefault="00247644"/>
  <w:p w14:paraId="20002EAE" w14:textId="77777777" w:rsidR="00D73249" w:rsidRDefault="002476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2EB2" w14:textId="77777777" w:rsidR="00D73249" w:rsidRDefault="0024764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0002EB7" wp14:editId="20002EB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02EB3" w14:textId="77777777" w:rsidR="00D73249" w:rsidRDefault="00247644" w:rsidP="00BE217A">
    <w:pPr>
      <w:pStyle w:val="Dokumentrubrik"/>
      <w:spacing w:after="360"/>
    </w:pPr>
    <w:r>
      <w:t>Föredragningslista</w:t>
    </w:r>
  </w:p>
  <w:p w14:paraId="20002EB4" w14:textId="77777777" w:rsidR="00D73249" w:rsidRDefault="002476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78CA0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DF05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F00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0A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A4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05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C83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CF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C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54E5A"/>
    <w:rsid w:val="00247644"/>
    <w:rsid w:val="002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2E21"/>
  <w15:docId w15:val="{8010FD53-79BA-4D7A-8850-853B1865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2016-06-20</SAFIR_Sammantradesdatum_Doc>
    <SAFIR_SammantradeID xmlns="C07A1A6C-0B19-41D9-BDF8-F523BA3921EB">fed62f93-4bc3-49c2-a6be-b4e4f8eaab30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1C0D7468-07F2-4FDA-A49B-3A83B9179FD8}"/>
</file>

<file path=customXml/itemProps4.xml><?xml version="1.0" encoding="utf-8"?>
<ds:datastoreItem xmlns:ds="http://schemas.openxmlformats.org/officeDocument/2006/customXml" ds:itemID="{21BBE484-777B-4952-8AB8-1B4A86E3DA5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311</Words>
  <Characters>1948</Characters>
  <Application>Microsoft Office Word</Application>
  <DocSecurity>0</DocSecurity>
  <Lines>139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Wahlbom</cp:lastModifiedBy>
  <cp:revision>48</cp:revision>
  <cp:lastPrinted>2012-12-12T21:41:00Z</cp:lastPrinted>
  <dcterms:created xsi:type="dcterms:W3CDTF">2013-03-22T09:28:00Z</dcterms:created>
  <dcterms:modified xsi:type="dcterms:W3CDTF">2016-06-17T12:37:00Z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20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