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5A1E07C" w14:textId="77777777" w:rsidTr="00782EA9">
        <w:tc>
          <w:tcPr>
            <w:tcW w:w="9141" w:type="dxa"/>
          </w:tcPr>
          <w:p w14:paraId="0EDC48D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3E364E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E2DB93C" w14:textId="77777777" w:rsidR="0096348C" w:rsidRPr="00477C9F" w:rsidRDefault="0096348C" w:rsidP="00477C9F">
      <w:pPr>
        <w:rPr>
          <w:sz w:val="22"/>
          <w:szCs w:val="22"/>
        </w:rPr>
      </w:pPr>
    </w:p>
    <w:p w14:paraId="5B27F18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3E6BFC7" w14:textId="77777777" w:rsidTr="00F86ACF">
        <w:trPr>
          <w:cantSplit/>
          <w:trHeight w:val="742"/>
        </w:trPr>
        <w:tc>
          <w:tcPr>
            <w:tcW w:w="1790" w:type="dxa"/>
          </w:tcPr>
          <w:p w14:paraId="266909B4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6A6137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C446962" w14:textId="028EFD9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F21DA">
              <w:rPr>
                <w:b/>
                <w:sz w:val="22"/>
                <w:szCs w:val="22"/>
              </w:rPr>
              <w:t>7</w:t>
            </w:r>
          </w:p>
          <w:p w14:paraId="778BA93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B324C1F" w14:textId="77777777" w:rsidTr="00F86ACF">
        <w:tc>
          <w:tcPr>
            <w:tcW w:w="1790" w:type="dxa"/>
          </w:tcPr>
          <w:p w14:paraId="0657FC4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874FD9C" w14:textId="7865F06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C14463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FF21DA">
              <w:rPr>
                <w:sz w:val="22"/>
                <w:szCs w:val="22"/>
              </w:rPr>
              <w:t>29</w:t>
            </w:r>
          </w:p>
        </w:tc>
      </w:tr>
      <w:tr w:rsidR="0096348C" w:rsidRPr="00477C9F" w14:paraId="7CB77CF2" w14:textId="77777777" w:rsidTr="00F86ACF">
        <w:tc>
          <w:tcPr>
            <w:tcW w:w="1790" w:type="dxa"/>
          </w:tcPr>
          <w:p w14:paraId="139F243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B3E3657" w14:textId="12B868A2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3A4779">
              <w:rPr>
                <w:sz w:val="22"/>
                <w:szCs w:val="22"/>
              </w:rPr>
              <w:t>9</w:t>
            </w:r>
            <w:r w:rsidR="00CF4ED5">
              <w:rPr>
                <w:sz w:val="22"/>
                <w:szCs w:val="22"/>
              </w:rPr>
              <w:t>–</w:t>
            </w:r>
            <w:r w:rsidR="003A4779">
              <w:rPr>
                <w:sz w:val="22"/>
                <w:szCs w:val="22"/>
              </w:rPr>
              <w:t>12.</w:t>
            </w:r>
            <w:r w:rsidR="009D06FB">
              <w:rPr>
                <w:sz w:val="22"/>
                <w:szCs w:val="22"/>
              </w:rPr>
              <w:t>19</w:t>
            </w:r>
          </w:p>
        </w:tc>
      </w:tr>
      <w:tr w:rsidR="0096348C" w:rsidRPr="00477C9F" w14:paraId="65FCC666" w14:textId="77777777" w:rsidTr="00F86ACF">
        <w:tc>
          <w:tcPr>
            <w:tcW w:w="1790" w:type="dxa"/>
          </w:tcPr>
          <w:p w14:paraId="26414BD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20788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2D543469" w14:textId="77777777" w:rsidR="0096348C" w:rsidRPr="00477C9F" w:rsidRDefault="0096348C" w:rsidP="00477C9F">
      <w:pPr>
        <w:rPr>
          <w:sz w:val="22"/>
          <w:szCs w:val="22"/>
        </w:rPr>
      </w:pPr>
    </w:p>
    <w:p w14:paraId="126B759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F89F1D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14C9189E" w14:textId="77777777" w:rsidTr="00F86ACF">
        <w:tc>
          <w:tcPr>
            <w:tcW w:w="753" w:type="dxa"/>
          </w:tcPr>
          <w:p w14:paraId="2A0FF830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1B1018F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95A6A9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2787D3" w14:textId="1E142319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FF21DA">
              <w:rPr>
                <w:snapToGrid w:val="0"/>
                <w:sz w:val="22"/>
                <w:szCs w:val="22"/>
              </w:rPr>
              <w:t>6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1D9268BF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31F0C0B5" w14:textId="77777777" w:rsidTr="00F86ACF">
        <w:tc>
          <w:tcPr>
            <w:tcW w:w="753" w:type="dxa"/>
          </w:tcPr>
          <w:p w14:paraId="01C225D7" w14:textId="05932837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F21D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03264AD" w14:textId="77777777" w:rsidR="0069143B" w:rsidRPr="006914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84D03D5" w14:textId="77777777"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95B3E3" w14:textId="111CD301" w:rsidR="00FF21DA" w:rsidRPr="004547C7" w:rsidRDefault="00FF21DA" w:rsidP="00FF21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Kanslichefen anmälde 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4547C7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62605C68" w14:textId="77777777" w:rsidR="00FF21DA" w:rsidRDefault="00FF21DA" w:rsidP="00FF21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BA76673" w14:textId="50121FF2" w:rsidR="00451D02" w:rsidRDefault="00FF21DA" w:rsidP="00FF21D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AB6">
              <w:rPr>
                <w:sz w:val="22"/>
                <w:szCs w:val="22"/>
              </w:rPr>
              <w:t>Granskning av statsministerns uttalanden i riksdagens debatt om EU-politiken</w:t>
            </w:r>
            <w:r>
              <w:rPr>
                <w:sz w:val="22"/>
                <w:szCs w:val="22"/>
              </w:rPr>
              <w:t xml:space="preserve"> (anmäld av </w:t>
            </w:r>
            <w:r w:rsidRPr="002C1AB6">
              <w:rPr>
                <w:sz w:val="22"/>
                <w:szCs w:val="22"/>
              </w:rPr>
              <w:t>Fredrik Olovsson (S)</w:t>
            </w:r>
            <w:r>
              <w:rPr>
                <w:sz w:val="22"/>
                <w:szCs w:val="22"/>
              </w:rPr>
              <w:t>, inkom 2022-11-18, dnr 941-2022/23).</w:t>
            </w:r>
          </w:p>
          <w:p w14:paraId="3D99020F" w14:textId="363BB54F" w:rsidR="00FF21DA" w:rsidRPr="0069143B" w:rsidRDefault="00FF21DA" w:rsidP="00FF21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25FB819C" w14:textId="77777777" w:rsidTr="00F86ACF">
        <w:tc>
          <w:tcPr>
            <w:tcW w:w="753" w:type="dxa"/>
          </w:tcPr>
          <w:p w14:paraId="7C1DAFA0" w14:textId="25C5E54A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F21D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19E77F18" w14:textId="74B04942" w:rsidR="00F84080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  <w:r w:rsidRPr="001F14A5">
              <w:rPr>
                <w:b/>
                <w:snapToGrid w:val="0"/>
                <w:sz w:val="22"/>
                <w:szCs w:val="22"/>
              </w:rPr>
              <w:t>Regeringsskiften</w:t>
            </w:r>
          </w:p>
          <w:p w14:paraId="29F766B5" w14:textId="132BFFCE" w:rsid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52637BB" w14:textId="77777777" w:rsidR="008765E4" w:rsidRPr="00356B7B" w:rsidRDefault="008765E4" w:rsidP="008765E4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10379D5" w14:textId="0634EA49" w:rsidR="0069143B" w:rsidRPr="0069143B" w:rsidRDefault="008765E4" w:rsidP="008765E4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5D65D078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F14A5" w:rsidRPr="0069143B" w14:paraId="493E700B" w14:textId="77777777" w:rsidTr="00F86ACF">
        <w:tc>
          <w:tcPr>
            <w:tcW w:w="753" w:type="dxa"/>
          </w:tcPr>
          <w:p w14:paraId="62D53606" w14:textId="6DEB924F" w:rsidR="001F14A5" w:rsidRPr="0069143B" w:rsidRDefault="001F14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4BEEF126" w14:textId="77777777" w:rsid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  <w:r w:rsidRPr="001F14A5">
              <w:rPr>
                <w:b/>
                <w:snapToGrid w:val="0"/>
                <w:sz w:val="22"/>
                <w:szCs w:val="22"/>
              </w:rPr>
              <w:t>Bemyndiganden eller annat lagstöd för regeringens föreskrifter</w:t>
            </w:r>
          </w:p>
          <w:p w14:paraId="0998C643" w14:textId="44FA9C9B" w:rsid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62EF411" w14:textId="77777777" w:rsidR="008765E4" w:rsidRPr="00356B7B" w:rsidRDefault="008765E4" w:rsidP="008765E4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D56BCD9" w14:textId="32560D8A" w:rsidR="001F14A5" w:rsidRDefault="008765E4" w:rsidP="008765E4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288674E0" w14:textId="28A629A7" w:rsidR="001F14A5" w:rsidRP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F14A5" w:rsidRPr="0069143B" w14:paraId="0838A5FB" w14:textId="77777777" w:rsidTr="00F86ACF">
        <w:tc>
          <w:tcPr>
            <w:tcW w:w="753" w:type="dxa"/>
          </w:tcPr>
          <w:p w14:paraId="43097D3A" w14:textId="03436A37" w:rsidR="001F14A5" w:rsidRPr="0069143B" w:rsidRDefault="001F14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510D4585" w14:textId="77777777" w:rsid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  <w:r w:rsidRPr="001F14A5">
              <w:rPr>
                <w:b/>
                <w:snapToGrid w:val="0"/>
                <w:sz w:val="22"/>
                <w:szCs w:val="22"/>
              </w:rPr>
              <w:t>Regeringens styrning av länsstyrelserna</w:t>
            </w:r>
          </w:p>
          <w:p w14:paraId="3F91737C" w14:textId="77777777" w:rsid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A52270C" w14:textId="77777777" w:rsidR="008765E4" w:rsidRPr="00356B7B" w:rsidRDefault="008765E4" w:rsidP="008765E4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997A529" w14:textId="2CB0CEE1" w:rsidR="001F14A5" w:rsidRDefault="008765E4" w:rsidP="008765E4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5E15DFD4" w14:textId="4A08404D" w:rsidR="001F14A5" w:rsidRPr="001F14A5" w:rsidRDefault="001F14A5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01C45C45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C3AA597" w14:textId="6E8126A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10EF5A2A" w14:textId="067AD1C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02C68">
              <w:rPr>
                <w:sz w:val="22"/>
                <w:szCs w:val="22"/>
              </w:rPr>
              <w:t>t 2022-12-01</w:t>
            </w:r>
          </w:p>
          <w:p w14:paraId="15A1F86E" w14:textId="6BB455A4" w:rsidR="00AF32C5" w:rsidRPr="0069143B" w:rsidRDefault="0036442F" w:rsidP="00002C6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65148168" w14:textId="77777777" w:rsidR="005805B8" w:rsidRDefault="005805B8" w:rsidP="005805B8">
      <w:pPr>
        <w:widowControl/>
        <w:rPr>
          <w:sz w:val="22"/>
          <w:szCs w:val="22"/>
        </w:rPr>
      </w:pPr>
    </w:p>
    <w:p w14:paraId="5EB5516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AD259E2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1502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66D0A0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025FC1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C45DB5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EFDA88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436085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7EA191E" w14:textId="0C43AE3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FF21DA">
              <w:rPr>
                <w:sz w:val="20"/>
              </w:rPr>
              <w:t>7</w:t>
            </w:r>
          </w:p>
        </w:tc>
      </w:tr>
      <w:tr w:rsidR="005805B8" w14:paraId="6AFA178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F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23E" w14:textId="5A34F9E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4528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28E" w14:textId="72C017C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45280">
              <w:rPr>
                <w:sz w:val="20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03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16E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68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541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04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26B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4B0D1E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F9E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D4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09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7A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A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A22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5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D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9E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C0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4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1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E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96E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ED7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38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2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2875483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EFF" w14:textId="43BF986A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9DB" w14:textId="16B0D667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B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7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1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5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F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E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0C0C9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5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37A" w14:textId="2846EB95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9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635" w14:textId="42A65C56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7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A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5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D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B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8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1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A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A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D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AB75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7BB" w14:textId="43C87B23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6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FC5" w14:textId="03312843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2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B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4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4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B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2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A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47FA8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363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FF0" w14:textId="7D28B68B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7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098" w14:textId="0FE23DBA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8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B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8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D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FF01D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6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763" w14:textId="1DEFE19E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5C0" w14:textId="7566C290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3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1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8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1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B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1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8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C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4A7BE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3BF" w14:textId="16AF2C43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81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7E6" w14:textId="024315C9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9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F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8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E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4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C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B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5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D5D5C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E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D69" w14:textId="5941D337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3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5F9" w14:textId="62A78314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6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B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C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C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7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3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7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8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C726C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916" w14:textId="4D50CCC1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D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655" w14:textId="4F5C85E9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A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5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6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7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D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C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2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0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3705A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8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417" w14:textId="2FCBF7E8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E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702" w14:textId="2B8A1EDA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A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D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8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6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7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A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A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7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8E3D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4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93E" w14:textId="3EF2596C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35B" w14:textId="6CCE578D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7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1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F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6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C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0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935D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3D0" w14:textId="725D4B6A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1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8A3" w14:textId="4301AB91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E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5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9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8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02618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7DA" w14:textId="002310C8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2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BE8" w14:textId="321FB085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4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2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E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B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D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F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1358E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536" w14:textId="5C477217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C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2DF" w14:textId="04C3A5CD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2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F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6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E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3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2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7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3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E4C7F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C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266" w14:textId="3BF0C75B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8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746" w14:textId="60BC67E3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9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4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F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F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A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9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A65C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2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5E7" w14:textId="1F1CBE9C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937" w14:textId="36EA5512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2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A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3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A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C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F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4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3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6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A5A3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E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DF5" w14:textId="2CC92444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D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5A4" w14:textId="56CE52B4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2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0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0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7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C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E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FF11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734" w14:textId="3B810405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CFD" w14:textId="4447A1F3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E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F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0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8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C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F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2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699E5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DD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0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2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E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3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7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7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3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C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1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1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59D6A4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77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B57" w14:textId="5F83F9F3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655" w14:textId="0B1CC9F6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D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B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8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8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D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F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8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E7E0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42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C85" w14:textId="6518B9B7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0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9C5" w14:textId="403EC207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3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A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5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C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3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F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9E00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7B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8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7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A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9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9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9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C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8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D4CA1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A0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E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F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9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6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E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E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D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B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5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AA2A6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53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CCA" w14:textId="0099848A" w:rsidR="008E4E18" w:rsidRDefault="00D750B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FF6" w14:textId="6A7C9E4F" w:rsidR="008E4E18" w:rsidRDefault="00C4528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B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5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6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5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7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8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9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E2EA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39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F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2A2D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B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9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F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7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1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2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5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8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9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9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B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DC4299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CD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8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A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4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F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E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8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1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1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1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8A46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36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6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D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C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3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6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6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B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D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8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2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D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8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D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CC39F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0B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6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D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F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2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0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1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5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2707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E6A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5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2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2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9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8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A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D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1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1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9522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CB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1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0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6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F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1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5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B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6E0B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4C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0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7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8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F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B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0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4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E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5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4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B9A6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BC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4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A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4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9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1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D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8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3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9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B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71B5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84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70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9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9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D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6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C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D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0167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62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A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4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B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F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6C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0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0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2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3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8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F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805E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7E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F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4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E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4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5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C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7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3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EEF5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C2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E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5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5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A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F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F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2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2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6548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25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1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F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D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B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C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B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7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1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5082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E6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7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A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D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5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F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5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1C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50745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74E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A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C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E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E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F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7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F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5292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E9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A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1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3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9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4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A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4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8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E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C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8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5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E7F6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02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2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4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9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6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5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A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5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2633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03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2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7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9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D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B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7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E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2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B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C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8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5A83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C3F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A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5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A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A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9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6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8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E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9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C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0ED89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0A5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62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1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41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0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A6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D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C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2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B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E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5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C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2D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0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4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B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9A0FE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AC5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C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8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45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9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F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1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7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6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9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F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9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9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9E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2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06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C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7391C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58C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A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91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1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1A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9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B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F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F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C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F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3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4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C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D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3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3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E38CE3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C60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6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9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0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94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7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60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7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6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72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D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1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F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3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A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C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64A30F5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CEA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DCF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4C65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A9F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5484448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01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D49AF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EE3560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26840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1456899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A"/>
    <w:rsid w:val="00000C1F"/>
    <w:rsid w:val="00001E5A"/>
    <w:rsid w:val="00002C68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02F2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14A5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0305"/>
    <w:rsid w:val="00331327"/>
    <w:rsid w:val="0033415B"/>
    <w:rsid w:val="00336917"/>
    <w:rsid w:val="00342116"/>
    <w:rsid w:val="00360479"/>
    <w:rsid w:val="0036442F"/>
    <w:rsid w:val="0039258B"/>
    <w:rsid w:val="00393CDC"/>
    <w:rsid w:val="00394192"/>
    <w:rsid w:val="003952A4"/>
    <w:rsid w:val="003955E1"/>
    <w:rsid w:val="0039591D"/>
    <w:rsid w:val="003A4779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765E4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6FB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5280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17D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0B7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A9AE5"/>
  <w15:chartTrackingRefBased/>
  <w15:docId w15:val="{919132F6-8CF6-4FC8-B3E7-CF01084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62</TotalTime>
  <Pages>2</Pages>
  <Words>327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6</cp:revision>
  <cp:lastPrinted>2022-11-30T14:31:00Z</cp:lastPrinted>
  <dcterms:created xsi:type="dcterms:W3CDTF">2022-11-29T12:16:00Z</dcterms:created>
  <dcterms:modified xsi:type="dcterms:W3CDTF">2023-01-18T08:19:00Z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