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57AD3CA" w14:textId="77777777" w:rsidR="00227626" w:rsidRPr="00D10746" w:rsidRDefault="00227626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FC615A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2F3F17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A6051A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B76FD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2F3F17">
              <w:rPr>
                <w:szCs w:val="24"/>
              </w:rPr>
              <w:t>13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F280B70" w:rsidR="00313337" w:rsidRPr="00EF25A5" w:rsidRDefault="00084C43" w:rsidP="00EE1733">
            <w:pPr>
              <w:rPr>
                <w:szCs w:val="24"/>
              </w:rPr>
            </w:pPr>
            <w:r w:rsidRPr="00EF25A5">
              <w:rPr>
                <w:szCs w:val="24"/>
              </w:rPr>
              <w:t>1</w:t>
            </w:r>
            <w:r w:rsidR="002F3F17" w:rsidRPr="00EF25A5">
              <w:rPr>
                <w:szCs w:val="24"/>
              </w:rPr>
              <w:t>1</w:t>
            </w:r>
            <w:r w:rsidR="00313337" w:rsidRPr="00EF25A5">
              <w:rPr>
                <w:szCs w:val="24"/>
              </w:rPr>
              <w:t>.</w:t>
            </w:r>
            <w:r w:rsidR="00096ED4" w:rsidRPr="00EF25A5">
              <w:rPr>
                <w:szCs w:val="24"/>
              </w:rPr>
              <w:t>0</w:t>
            </w:r>
            <w:r w:rsidR="005E199B" w:rsidRPr="00EF25A5">
              <w:rPr>
                <w:szCs w:val="24"/>
              </w:rPr>
              <w:t>0</w:t>
            </w:r>
            <w:r w:rsidR="00953995" w:rsidRPr="00EF25A5">
              <w:rPr>
                <w:szCs w:val="24"/>
              </w:rPr>
              <w:t>–</w:t>
            </w:r>
            <w:r w:rsidR="00EF25A5" w:rsidRPr="00EF25A5">
              <w:rPr>
                <w:szCs w:val="24"/>
              </w:rPr>
              <w:t>11</w:t>
            </w:r>
            <w:r w:rsidR="00831DD6" w:rsidRPr="00EF25A5">
              <w:rPr>
                <w:szCs w:val="24"/>
              </w:rPr>
              <w:t>.</w:t>
            </w:r>
            <w:r w:rsidR="00EF25A5" w:rsidRPr="00EF25A5">
              <w:rPr>
                <w:szCs w:val="24"/>
              </w:rPr>
              <w:t>1</w:t>
            </w:r>
            <w:r w:rsidR="003752F0" w:rsidRPr="00EF25A5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4731BA5" w14:textId="77777777" w:rsidR="003B76FD" w:rsidRPr="007F393D" w:rsidRDefault="003B76F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38B205EC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F1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04D139D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7F63CCA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86C130" w14:textId="570AA189" w:rsidR="00DF2C3C" w:rsidRDefault="00DF2C3C" w:rsidP="00DF2C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2F3F17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6F6E" w14:paraId="159B28CA" w14:textId="77777777" w:rsidTr="00887D33">
        <w:tc>
          <w:tcPr>
            <w:tcW w:w="567" w:type="dxa"/>
          </w:tcPr>
          <w:p w14:paraId="74D2BE07" w14:textId="41ADDFE6" w:rsidR="008D6F6E" w:rsidRDefault="008D6F6E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18A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1A01A8BB" w14:textId="77777777" w:rsidR="006D6529" w:rsidRDefault="006D6529" w:rsidP="006D6529">
            <w:pPr>
              <w:tabs>
                <w:tab w:val="left" w:pos="1701"/>
              </w:tabs>
              <w:rPr>
                <w:b/>
              </w:rPr>
            </w:pPr>
            <w:r w:rsidRPr="003B76FD">
              <w:rPr>
                <w:b/>
              </w:rPr>
              <w:t>Utgiftsområde 9 Hälsovård, sjukvård och social omsorg (SoU1)</w:t>
            </w:r>
          </w:p>
          <w:p w14:paraId="4CB2D8DD" w14:textId="77777777" w:rsidR="006D6529" w:rsidRDefault="006D6529" w:rsidP="006D6529">
            <w:pPr>
              <w:tabs>
                <w:tab w:val="left" w:pos="1701"/>
              </w:tabs>
              <w:rPr>
                <w:b/>
              </w:rPr>
            </w:pPr>
          </w:p>
          <w:p w14:paraId="04366257" w14:textId="77777777" w:rsidR="006D6529" w:rsidRDefault="006D6529" w:rsidP="006D652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beredningen av proposition </w:t>
            </w:r>
            <w:r w:rsidRPr="003B76FD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3B76FD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3B76FD">
              <w:rPr>
                <w:bCs/>
              </w:rPr>
              <w:t>:</w:t>
            </w:r>
            <w:r>
              <w:rPr>
                <w:bCs/>
              </w:rPr>
              <w:t>1</w:t>
            </w:r>
            <w:r w:rsidRPr="003B76FD">
              <w:rPr>
                <w:bCs/>
              </w:rPr>
              <w:t xml:space="preserve"> och motioner</w:t>
            </w:r>
            <w:r>
              <w:rPr>
                <w:bCs/>
              </w:rPr>
              <w:t>.</w:t>
            </w:r>
          </w:p>
          <w:p w14:paraId="447FD030" w14:textId="7662A47D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414D548F" w14:textId="5A9E1A1E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2022/23:SoU</w:t>
            </w:r>
            <w:r w:rsidR="006D6529">
              <w:rPr>
                <w:bCs/>
              </w:rPr>
              <w:t>1</w:t>
            </w:r>
            <w:r>
              <w:rPr>
                <w:bCs/>
              </w:rPr>
              <w:t>.</w:t>
            </w:r>
          </w:p>
          <w:p w14:paraId="4B72CEF8" w14:textId="77777777" w:rsidR="00227626" w:rsidRPr="00EF25A5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0E7ADE0F" w14:textId="7AA01C67" w:rsidR="00227626" w:rsidRPr="00EF25A5" w:rsidRDefault="00227626" w:rsidP="00227626">
            <w:pPr>
              <w:tabs>
                <w:tab w:val="left" w:pos="1701"/>
              </w:tabs>
              <w:rPr>
                <w:bCs/>
              </w:rPr>
            </w:pPr>
            <w:r w:rsidRPr="00EF25A5">
              <w:rPr>
                <w:bCs/>
              </w:rPr>
              <w:t>S-, V-</w:t>
            </w:r>
            <w:r w:rsidR="00F4163C">
              <w:rPr>
                <w:bCs/>
              </w:rPr>
              <w:t>, C-</w:t>
            </w:r>
            <w:r w:rsidRPr="00EF25A5">
              <w:rPr>
                <w:bCs/>
              </w:rPr>
              <w:t xml:space="preserve"> och MP-ledamöterna anmälde </w:t>
            </w:r>
            <w:r w:rsidR="007A31F4" w:rsidRPr="00EF25A5">
              <w:rPr>
                <w:bCs/>
              </w:rPr>
              <w:t>särskilda yttranden</w:t>
            </w:r>
            <w:r w:rsidRPr="00EF25A5">
              <w:rPr>
                <w:bCs/>
              </w:rPr>
              <w:t>.</w:t>
            </w:r>
          </w:p>
          <w:p w14:paraId="03F0ADFE" w14:textId="77777777" w:rsidR="007A31F4" w:rsidRPr="00EF25A5" w:rsidRDefault="007A31F4" w:rsidP="00DF2C3C">
            <w:pPr>
              <w:tabs>
                <w:tab w:val="left" w:pos="1701"/>
              </w:tabs>
              <w:rPr>
                <w:bCs/>
              </w:rPr>
            </w:pPr>
          </w:p>
          <w:p w14:paraId="6048C2E7" w14:textId="737B2F22" w:rsidR="007A31F4" w:rsidRPr="00EF25A5" w:rsidRDefault="007A31F4" w:rsidP="007A31F4">
            <w:pPr>
              <w:tabs>
                <w:tab w:val="left" w:pos="1701"/>
              </w:tabs>
              <w:rPr>
                <w:bCs/>
              </w:rPr>
            </w:pPr>
            <w:r w:rsidRPr="00EF25A5">
              <w:rPr>
                <w:bCs/>
              </w:rPr>
              <w:t>S-, V-</w:t>
            </w:r>
            <w:r w:rsidR="00F4163C">
              <w:rPr>
                <w:bCs/>
              </w:rPr>
              <w:t>, C-</w:t>
            </w:r>
            <w:r w:rsidRPr="00EF25A5">
              <w:rPr>
                <w:bCs/>
              </w:rPr>
              <w:t xml:space="preserve"> och MP-ledamöterna avstod från ställningstagande när det gäller budgetbeslutet.</w:t>
            </w:r>
          </w:p>
          <w:p w14:paraId="53D10AE0" w14:textId="434F9D0D" w:rsidR="008D6F6E" w:rsidRDefault="007A31F4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626">
              <w:rPr>
                <w:bCs/>
                <w:color w:val="FF0000"/>
              </w:rPr>
              <w:t xml:space="preserve"> </w:t>
            </w: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50150866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18AF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439F60B0" w14:textId="77777777" w:rsidR="006D6529" w:rsidRPr="006D6529" w:rsidRDefault="006D6529" w:rsidP="006D652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En ny biobankslag</w:t>
            </w:r>
            <w:r w:rsidRPr="00E54BF2">
              <w:rPr>
                <w:b/>
              </w:rPr>
              <w:t xml:space="preserve"> (SoU</w:t>
            </w:r>
            <w:r>
              <w:rPr>
                <w:b/>
              </w:rPr>
              <w:t>4</w:t>
            </w:r>
            <w:r w:rsidRPr="00E54BF2">
              <w:rPr>
                <w:b/>
              </w:rPr>
              <w:t>)</w:t>
            </w:r>
            <w:r w:rsidRPr="00E54BF2">
              <w:rPr>
                <w:b/>
              </w:rPr>
              <w:br/>
            </w:r>
          </w:p>
          <w:p w14:paraId="544D295C" w14:textId="77777777" w:rsidR="006D6529" w:rsidRDefault="006D6529" w:rsidP="006D652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proposition</w:t>
            </w:r>
            <w:r w:rsidRPr="00E54BF2">
              <w:rPr>
                <w:bCs/>
              </w:rPr>
              <w:t xml:space="preserve"> 2021/22:</w:t>
            </w:r>
            <w:r>
              <w:rPr>
                <w:bCs/>
              </w:rPr>
              <w:t>257</w:t>
            </w:r>
            <w:r w:rsidRPr="00E54BF2">
              <w:rPr>
                <w:bCs/>
              </w:rPr>
              <w:t xml:space="preserve"> och motion</w:t>
            </w:r>
            <w:r>
              <w:rPr>
                <w:bCs/>
              </w:rPr>
              <w:t>.</w:t>
            </w:r>
          </w:p>
          <w:p w14:paraId="510156A4" w14:textId="77777777" w:rsidR="006D6529" w:rsidRDefault="006D6529" w:rsidP="006D6529">
            <w:pPr>
              <w:tabs>
                <w:tab w:val="left" w:pos="1701"/>
              </w:tabs>
              <w:rPr>
                <w:bCs/>
              </w:rPr>
            </w:pPr>
          </w:p>
          <w:p w14:paraId="670352D9" w14:textId="47C12A48" w:rsidR="006D6529" w:rsidRDefault="006D6529" w:rsidP="006D652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2022/23:SoU4.</w:t>
            </w:r>
          </w:p>
          <w:p w14:paraId="121C561C" w14:textId="46679008" w:rsidR="003B76FD" w:rsidRPr="003B76FD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A31F4" w14:paraId="79985B73" w14:textId="77777777" w:rsidTr="00887D33">
        <w:tc>
          <w:tcPr>
            <w:tcW w:w="567" w:type="dxa"/>
          </w:tcPr>
          <w:p w14:paraId="57F71BB1" w14:textId="2D1611AE" w:rsidR="007A31F4" w:rsidRDefault="007A31F4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64F938FF" w14:textId="4E2AAFEC" w:rsidR="007A31F4" w:rsidRDefault="007A31F4" w:rsidP="007A31F4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Barnets bästa vid fortsatt vård enligt</w:t>
            </w:r>
            <w:r w:rsidRPr="00F064D8">
              <w:rPr>
                <w:b/>
              </w:rPr>
              <w:t xml:space="preserve"> </w:t>
            </w:r>
            <w:r>
              <w:rPr>
                <w:b/>
              </w:rPr>
              <w:t>LVU (SoU9)</w:t>
            </w:r>
          </w:p>
          <w:p w14:paraId="480C6FF8" w14:textId="77777777" w:rsidR="007A31F4" w:rsidRDefault="007A31F4" w:rsidP="007A31F4">
            <w:pPr>
              <w:tabs>
                <w:tab w:val="left" w:pos="1701"/>
              </w:tabs>
              <w:rPr>
                <w:bCs/>
              </w:rPr>
            </w:pPr>
          </w:p>
          <w:p w14:paraId="20305510" w14:textId="64919683" w:rsidR="007A31F4" w:rsidRPr="007A31F4" w:rsidRDefault="007A31F4" w:rsidP="007A31F4">
            <w:pPr>
              <w:tabs>
                <w:tab w:val="left" w:pos="1701"/>
              </w:tabs>
              <w:rPr>
                <w:bCs/>
              </w:rPr>
            </w:pPr>
            <w:r w:rsidRPr="007A31F4">
              <w:rPr>
                <w:bCs/>
              </w:rPr>
              <w:t>Utskottet fortsatte beredningen av frågan om ett utskottsinitiativ om barnets bästa vid fortsatt vård enligt LVU.</w:t>
            </w:r>
          </w:p>
          <w:p w14:paraId="793C03BA" w14:textId="77777777" w:rsidR="007A31F4" w:rsidRDefault="007A31F4" w:rsidP="007A31F4">
            <w:pPr>
              <w:tabs>
                <w:tab w:val="left" w:pos="1701"/>
              </w:tabs>
              <w:rPr>
                <w:bCs/>
              </w:rPr>
            </w:pPr>
          </w:p>
          <w:p w14:paraId="5D696B9B" w14:textId="0094CFC8" w:rsidR="007A31F4" w:rsidRPr="007A31F4" w:rsidRDefault="007A31F4" w:rsidP="007A31F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2022/23:SoU9.</w:t>
            </w:r>
          </w:p>
          <w:p w14:paraId="3DEE49F7" w14:textId="77777777" w:rsidR="007A31F4" w:rsidRDefault="007A31F4" w:rsidP="006D652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A35B8" w14:paraId="0330450D" w14:textId="77777777" w:rsidTr="00887D33">
        <w:tc>
          <w:tcPr>
            <w:tcW w:w="567" w:type="dxa"/>
          </w:tcPr>
          <w:p w14:paraId="19365D6A" w14:textId="1C80F615" w:rsidR="007A35B8" w:rsidRDefault="007A35B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1F4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512A36CE" w14:textId="20246CDB" w:rsidR="00227626" w:rsidRPr="006D6529" w:rsidRDefault="00A16A94" w:rsidP="00227626">
            <w:pPr>
              <w:tabs>
                <w:tab w:val="left" w:pos="1701"/>
              </w:tabs>
              <w:rPr>
                <w:b/>
              </w:rPr>
            </w:pPr>
            <w:r w:rsidRPr="00A16A94">
              <w:rPr>
                <w:b/>
              </w:rPr>
              <w:t>Riksrevisionens rapport om statens tillsyn över apotek och partihandel med läkemedel (SoU6)</w:t>
            </w:r>
            <w:r w:rsidR="00227626" w:rsidRPr="00E54BF2">
              <w:rPr>
                <w:b/>
              </w:rPr>
              <w:br/>
            </w:r>
          </w:p>
          <w:p w14:paraId="5B856BCE" w14:textId="282744C3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A16A94">
              <w:rPr>
                <w:bCs/>
              </w:rPr>
              <w:t>inledde</w:t>
            </w:r>
            <w:r>
              <w:rPr>
                <w:bCs/>
              </w:rPr>
              <w:t xml:space="preserve"> beredningen av </w:t>
            </w:r>
            <w:r w:rsidR="00A16A94">
              <w:rPr>
                <w:bCs/>
              </w:rPr>
              <w:t>skrivelse</w:t>
            </w:r>
            <w:r w:rsidRPr="00E54BF2">
              <w:rPr>
                <w:bCs/>
              </w:rPr>
              <w:t xml:space="preserve"> 202</w:t>
            </w:r>
            <w:r w:rsidR="00A16A94">
              <w:rPr>
                <w:bCs/>
              </w:rPr>
              <w:t>2</w:t>
            </w:r>
            <w:r w:rsidRPr="00E54BF2">
              <w:rPr>
                <w:bCs/>
              </w:rPr>
              <w:t>/2</w:t>
            </w:r>
            <w:r w:rsidR="00A16A94">
              <w:rPr>
                <w:bCs/>
              </w:rPr>
              <w:t>3</w:t>
            </w:r>
            <w:r w:rsidRPr="00E54BF2">
              <w:rPr>
                <w:bCs/>
              </w:rPr>
              <w:t>:</w:t>
            </w:r>
            <w:r w:rsidR="00A16A94">
              <w:rPr>
                <w:bCs/>
              </w:rPr>
              <w:t>12</w:t>
            </w:r>
            <w:r w:rsidRPr="00E54BF2">
              <w:rPr>
                <w:bCs/>
              </w:rPr>
              <w:t xml:space="preserve"> och motion</w:t>
            </w:r>
            <w:r w:rsidR="00A16A94">
              <w:rPr>
                <w:bCs/>
              </w:rPr>
              <w:t>er</w:t>
            </w:r>
            <w:r>
              <w:rPr>
                <w:bCs/>
              </w:rPr>
              <w:t>.</w:t>
            </w:r>
          </w:p>
          <w:p w14:paraId="2885980D" w14:textId="77777777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</w:p>
          <w:p w14:paraId="2826F8E0" w14:textId="77777777" w:rsidR="00227626" w:rsidRDefault="00227626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5AA594A" w14:textId="033763C1" w:rsidR="0037740F" w:rsidRDefault="0037740F" w:rsidP="008D6F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16A94" w14:paraId="3CA5C91F" w14:textId="77777777" w:rsidTr="00887D33">
        <w:tc>
          <w:tcPr>
            <w:tcW w:w="567" w:type="dxa"/>
          </w:tcPr>
          <w:p w14:paraId="0838E47F" w14:textId="6CAB242D" w:rsidR="00A16A94" w:rsidRDefault="00A16A94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1F4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22C3630C" w14:textId="2798DFBC" w:rsidR="00A16A94" w:rsidRPr="006D6529" w:rsidRDefault="00A16A94" w:rsidP="00A16A94">
            <w:pPr>
              <w:tabs>
                <w:tab w:val="left" w:pos="1701"/>
              </w:tabs>
              <w:rPr>
                <w:b/>
              </w:rPr>
            </w:pPr>
            <w:r w:rsidRPr="00A16A94">
              <w:rPr>
                <w:b/>
              </w:rPr>
              <w:t>Riksrevisionens rapport om statens arbete med att säkra skyddsutrustning under coronapandemin (SoU7)</w:t>
            </w:r>
            <w:r w:rsidRPr="00E54BF2">
              <w:rPr>
                <w:b/>
              </w:rPr>
              <w:br/>
            </w:r>
          </w:p>
          <w:p w14:paraId="3CBB7E8E" w14:textId="62F3AEBD" w:rsidR="00A16A94" w:rsidRDefault="00A16A94" w:rsidP="00A16A9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inledde beredningen av skrivelse</w:t>
            </w:r>
            <w:r w:rsidRPr="00E54BF2">
              <w:rPr>
                <w:bCs/>
              </w:rPr>
              <w:t xml:space="preserve"> 202</w:t>
            </w:r>
            <w:r>
              <w:rPr>
                <w:bCs/>
              </w:rPr>
              <w:t>2</w:t>
            </w:r>
            <w:r w:rsidRPr="00E54BF2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E54BF2">
              <w:rPr>
                <w:bCs/>
              </w:rPr>
              <w:t>:</w:t>
            </w:r>
            <w:r>
              <w:rPr>
                <w:bCs/>
              </w:rPr>
              <w:t>19.</w:t>
            </w:r>
          </w:p>
          <w:p w14:paraId="7FF2D417" w14:textId="77777777" w:rsidR="00A16A94" w:rsidRDefault="00A16A94" w:rsidP="00A16A94">
            <w:pPr>
              <w:tabs>
                <w:tab w:val="left" w:pos="1701"/>
              </w:tabs>
              <w:rPr>
                <w:bCs/>
              </w:rPr>
            </w:pPr>
          </w:p>
          <w:p w14:paraId="09A2911D" w14:textId="5F4D02DD" w:rsidR="00A16A94" w:rsidRPr="00D67CE7" w:rsidRDefault="00A16A94" w:rsidP="00227626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</w:tc>
      </w:tr>
      <w:tr w:rsidR="00A16A94" w14:paraId="76857807" w14:textId="77777777" w:rsidTr="00887D33">
        <w:tc>
          <w:tcPr>
            <w:tcW w:w="567" w:type="dxa"/>
          </w:tcPr>
          <w:p w14:paraId="0E8582FD" w14:textId="4EC1F0CB" w:rsidR="00A16A94" w:rsidRDefault="00A16A94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17" w:type="dxa"/>
          </w:tcPr>
          <w:p w14:paraId="09E5CEDB" w14:textId="1F947227" w:rsidR="00A16A94" w:rsidRDefault="00A16A94" w:rsidP="00A16A9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Förbättrad övervakning av antibiotikaanvändning för behandling av djur</w:t>
            </w:r>
          </w:p>
          <w:p w14:paraId="503D6C58" w14:textId="77777777" w:rsidR="00A16A94" w:rsidRDefault="00A16A94" w:rsidP="00A16A94">
            <w:pPr>
              <w:tabs>
                <w:tab w:val="left" w:pos="1701"/>
              </w:tabs>
              <w:rPr>
                <w:b/>
              </w:rPr>
            </w:pPr>
          </w:p>
          <w:p w14:paraId="5F723C11" w14:textId="561D62BB" w:rsidR="00A16A94" w:rsidRPr="00283470" w:rsidRDefault="00A16A94" w:rsidP="00A16A94">
            <w:pPr>
              <w:tabs>
                <w:tab w:val="left" w:pos="1701"/>
              </w:tabs>
              <w:rPr>
                <w:bCs/>
                <w:snapToGrid w:val="0"/>
              </w:rPr>
            </w:pPr>
            <w:bookmarkStart w:id="0" w:name="_Hlk121832013"/>
            <w:r w:rsidRPr="00283470">
              <w:rPr>
                <w:bCs/>
                <w:snapToGrid w:val="0"/>
              </w:rPr>
              <w:t xml:space="preserve">Utskottet behandlade frågan om yttrande till </w:t>
            </w:r>
            <w:r>
              <w:rPr>
                <w:bCs/>
                <w:snapToGrid w:val="0"/>
              </w:rPr>
              <w:t>miljö- och jordbruk</w:t>
            </w:r>
            <w:r w:rsidRPr="00283470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ut</w:t>
            </w:r>
            <w:r w:rsidRPr="00283470">
              <w:rPr>
                <w:bCs/>
                <w:snapToGrid w:val="0"/>
              </w:rPr>
              <w:t>skottet över proposition 202</w:t>
            </w:r>
            <w:r>
              <w:rPr>
                <w:bCs/>
                <w:snapToGrid w:val="0"/>
              </w:rPr>
              <w:t>2</w:t>
            </w:r>
            <w:r w:rsidRPr="00283470">
              <w:rPr>
                <w:bCs/>
                <w:snapToGrid w:val="0"/>
              </w:rPr>
              <w:t>/2</w:t>
            </w:r>
            <w:r>
              <w:rPr>
                <w:bCs/>
                <w:snapToGrid w:val="0"/>
              </w:rPr>
              <w:t>3</w:t>
            </w:r>
            <w:r w:rsidRPr="00283470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13</w:t>
            </w:r>
            <w:r w:rsidRPr="00283470">
              <w:rPr>
                <w:bCs/>
                <w:snapToGrid w:val="0"/>
              </w:rPr>
              <w:t>.</w:t>
            </w:r>
          </w:p>
          <w:p w14:paraId="3C7738AF" w14:textId="77777777" w:rsidR="00A16A94" w:rsidRPr="00EF25A5" w:rsidRDefault="00A16A94" w:rsidP="00A16A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6837BA" w14:textId="40F1860D" w:rsidR="00A16A94" w:rsidRPr="00EF25A5" w:rsidRDefault="00A16A94" w:rsidP="00A16A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F25A5">
              <w:rPr>
                <w:bCs/>
                <w:snapToGrid w:val="0"/>
              </w:rPr>
              <w:t>Utskottet beslutade att inte yttra sig.</w:t>
            </w:r>
          </w:p>
          <w:p w14:paraId="632E9FCD" w14:textId="77777777" w:rsidR="00A16A94" w:rsidRPr="00EF25A5" w:rsidRDefault="00A16A94" w:rsidP="00A16A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EB57562" w14:textId="77777777" w:rsidR="00A16A94" w:rsidRPr="00EF25A5" w:rsidRDefault="00A16A94" w:rsidP="00A16A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F25A5">
              <w:rPr>
                <w:bCs/>
                <w:snapToGrid w:val="0"/>
              </w:rPr>
              <w:t>Denna paragraf förklarades omedelbart justerad.</w:t>
            </w:r>
          </w:p>
          <w:bookmarkEnd w:id="0"/>
          <w:p w14:paraId="32FEDD88" w14:textId="782BDFE0" w:rsidR="00A16A94" w:rsidRPr="00A16A94" w:rsidRDefault="00A16A94" w:rsidP="00A16A9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274EB" w14:paraId="4B779760" w14:textId="77777777" w:rsidTr="00887D33">
        <w:tc>
          <w:tcPr>
            <w:tcW w:w="567" w:type="dxa"/>
          </w:tcPr>
          <w:p w14:paraId="0DE78D28" w14:textId="0F174FD2" w:rsidR="00E274EB" w:rsidRDefault="00E274E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17" w:type="dxa"/>
          </w:tcPr>
          <w:p w14:paraId="382836DA" w14:textId="77777777" w:rsidR="0086100F" w:rsidRDefault="0086100F" w:rsidP="0086100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79CD26C7" w14:textId="77777777" w:rsidR="0086100F" w:rsidRDefault="0086100F" w:rsidP="0086100F">
            <w:pPr>
              <w:tabs>
                <w:tab w:val="left" w:pos="1701"/>
              </w:tabs>
              <w:rPr>
                <w:b/>
              </w:rPr>
            </w:pPr>
          </w:p>
          <w:p w14:paraId="4E559B79" w14:textId="218D929A" w:rsidR="0086100F" w:rsidRDefault="0086100F" w:rsidP="0086100F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Inkomna EU-dokument </w:t>
            </w:r>
            <w:r>
              <w:rPr>
                <w:bCs/>
                <w:szCs w:val="24"/>
              </w:rPr>
              <w:t xml:space="preserve">för </w:t>
            </w:r>
            <w:r w:rsidRPr="007A31F4">
              <w:rPr>
                <w:bCs/>
                <w:szCs w:val="24"/>
              </w:rPr>
              <w:t>15 november– 8 december 2022 anmäldes.</w:t>
            </w:r>
          </w:p>
          <w:p w14:paraId="071F010A" w14:textId="77777777" w:rsidR="00E274EB" w:rsidRDefault="00E274EB" w:rsidP="00A16A9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06A848DB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74EB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26888B19" w:rsidR="0053418D" w:rsidRPr="00D55549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D55549">
              <w:rPr>
                <w:szCs w:val="24"/>
              </w:rPr>
              <w:t xml:space="preserve">Inkomna skrivelser </w:t>
            </w:r>
            <w:r w:rsidRPr="007A31F4">
              <w:rPr>
                <w:szCs w:val="24"/>
              </w:rPr>
              <w:t xml:space="preserve">anmäldes (dnr </w:t>
            </w:r>
            <w:r w:rsidR="00BC6D4F" w:rsidRPr="007A31F4">
              <w:rPr>
                <w:szCs w:val="24"/>
              </w:rPr>
              <w:t>65</w:t>
            </w:r>
            <w:r w:rsidRPr="007A31F4">
              <w:rPr>
                <w:szCs w:val="24"/>
              </w:rPr>
              <w:t>-2022/23</w:t>
            </w:r>
            <w:r w:rsidR="00D67CE7">
              <w:rPr>
                <w:szCs w:val="24"/>
              </w:rPr>
              <w:t xml:space="preserve"> och</w:t>
            </w:r>
            <w:r w:rsidR="0086100F" w:rsidRPr="007A31F4">
              <w:rPr>
                <w:szCs w:val="24"/>
              </w:rPr>
              <w:t xml:space="preserve"> 1122-2022/23</w:t>
            </w:r>
            <w:r w:rsidRPr="007A31F4">
              <w:rPr>
                <w:szCs w:val="24"/>
              </w:rPr>
              <w:t xml:space="preserve">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7EC3186C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74EB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Pr="00EF25A5" w:rsidRDefault="0053418D" w:rsidP="0053418D">
            <w:pPr>
              <w:tabs>
                <w:tab w:val="left" w:pos="1701"/>
              </w:tabs>
            </w:pPr>
          </w:p>
          <w:p w14:paraId="04DA4E6B" w14:textId="73A65A2D" w:rsidR="0053418D" w:rsidRPr="00EF25A5" w:rsidRDefault="0053418D" w:rsidP="00AE39A2">
            <w:pPr>
              <w:pStyle w:val="Liststycke"/>
              <w:numPr>
                <w:ilvl w:val="0"/>
                <w:numId w:val="3"/>
              </w:numPr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Kanslichefen informerade om arbetsplanen.</w:t>
            </w:r>
          </w:p>
          <w:p w14:paraId="4FDE6B4E" w14:textId="05407978" w:rsidR="001A4871" w:rsidRPr="00EF25A5" w:rsidRDefault="001A4871" w:rsidP="0053418D">
            <w:pPr>
              <w:rPr>
                <w:bCs/>
                <w:szCs w:val="24"/>
              </w:rPr>
            </w:pPr>
          </w:p>
          <w:p w14:paraId="2A3CAB01" w14:textId="77777777" w:rsidR="00AE39A2" w:rsidRPr="00EF25A5" w:rsidRDefault="00AE39A2" w:rsidP="00AE39A2">
            <w:pPr>
              <w:pStyle w:val="Liststycke"/>
              <w:numPr>
                <w:ilvl w:val="0"/>
                <w:numId w:val="3"/>
              </w:numPr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Utskottet beslutade att följande ledamöter ingår i gruppen för uppföljning och utvärdering:</w:t>
            </w:r>
          </w:p>
          <w:p w14:paraId="74790C51" w14:textId="77777777" w:rsidR="00AE39A2" w:rsidRPr="00EF25A5" w:rsidRDefault="00AE39A2" w:rsidP="00AE39A2">
            <w:pPr>
              <w:pStyle w:val="Liststycke"/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Malin Höglund (M), sammankallande</w:t>
            </w:r>
          </w:p>
          <w:p w14:paraId="62DA8027" w14:textId="77777777" w:rsidR="00AE39A2" w:rsidRPr="00EF25A5" w:rsidRDefault="00AE39A2" w:rsidP="00AE39A2">
            <w:pPr>
              <w:pStyle w:val="Liststycke"/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Mikael Dahlqvist (S)</w:t>
            </w:r>
          </w:p>
          <w:p w14:paraId="73733467" w14:textId="77777777" w:rsidR="00AE39A2" w:rsidRPr="00EF25A5" w:rsidRDefault="00AE39A2" w:rsidP="00AE39A2">
            <w:pPr>
              <w:pStyle w:val="Liststycke"/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Carita Boulwén (SD)</w:t>
            </w:r>
          </w:p>
          <w:p w14:paraId="1580A5A5" w14:textId="25AE4443" w:rsidR="00AE39A2" w:rsidRPr="00EF25A5" w:rsidRDefault="00AE39A2" w:rsidP="00AE39A2">
            <w:pPr>
              <w:pStyle w:val="Liststycke"/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Ulrika Westerlund (MP)</w:t>
            </w:r>
          </w:p>
          <w:p w14:paraId="4FB48BDE" w14:textId="77777777" w:rsidR="00AE39A2" w:rsidRPr="00EF25A5" w:rsidRDefault="00AE39A2" w:rsidP="0053418D">
            <w:pPr>
              <w:rPr>
                <w:bCs/>
                <w:szCs w:val="24"/>
              </w:rPr>
            </w:pPr>
          </w:p>
          <w:p w14:paraId="2072DDBC" w14:textId="77777777" w:rsidR="00AE39A2" w:rsidRPr="00EF25A5" w:rsidRDefault="001A4871" w:rsidP="00AE39A2">
            <w:pPr>
              <w:pStyle w:val="Liststycke"/>
              <w:numPr>
                <w:ilvl w:val="0"/>
                <w:numId w:val="3"/>
              </w:numPr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>Utskottet överlämnade motion 2022/23:905 av Anders W Jonsson m.fl. (C) yrkande 50 till trafikutskottet under förutsättning att det utskottet tar emot motionsyrkandet.</w:t>
            </w:r>
            <w:r w:rsidR="00AE39A2" w:rsidRPr="00EF25A5">
              <w:rPr>
                <w:bCs/>
                <w:szCs w:val="24"/>
              </w:rPr>
              <w:br/>
            </w:r>
          </w:p>
          <w:p w14:paraId="0FB37970" w14:textId="71EB3C80" w:rsidR="001A4871" w:rsidRPr="00EF25A5" w:rsidRDefault="001A4871" w:rsidP="00AE39A2">
            <w:pPr>
              <w:pStyle w:val="Liststycke"/>
              <w:rPr>
                <w:bCs/>
                <w:szCs w:val="24"/>
              </w:rPr>
            </w:pPr>
            <w:r w:rsidRPr="00EF25A5">
              <w:rPr>
                <w:bCs/>
                <w:szCs w:val="24"/>
              </w:rPr>
              <w:t xml:space="preserve">Denna </w:t>
            </w:r>
            <w:r w:rsidR="00AE39A2" w:rsidRPr="00EF25A5">
              <w:rPr>
                <w:bCs/>
                <w:szCs w:val="24"/>
              </w:rPr>
              <w:t xml:space="preserve">del av </w:t>
            </w:r>
            <w:r w:rsidRPr="00EF25A5">
              <w:rPr>
                <w:bCs/>
                <w:szCs w:val="24"/>
              </w:rPr>
              <w:t>paragraf</w:t>
            </w:r>
            <w:r w:rsidR="00AE39A2" w:rsidRPr="00EF25A5">
              <w:rPr>
                <w:bCs/>
                <w:szCs w:val="24"/>
              </w:rPr>
              <w:t>en</w:t>
            </w:r>
            <w:r w:rsidRPr="00EF25A5">
              <w:rPr>
                <w:bCs/>
                <w:szCs w:val="24"/>
              </w:rPr>
              <w:t xml:space="preserve"> förklarades omedelbart justerad.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F476013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6A94">
              <w:rPr>
                <w:b/>
                <w:snapToGrid w:val="0"/>
              </w:rPr>
              <w:t>1</w:t>
            </w:r>
            <w:r w:rsidR="00E274EB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25A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6BA77CF0" w:rsidR="00C67B6B" w:rsidRPr="00EF25A5" w:rsidRDefault="00C67B6B" w:rsidP="00C67B6B">
            <w:pPr>
              <w:rPr>
                <w:snapToGrid w:val="0"/>
              </w:rPr>
            </w:pPr>
            <w:r w:rsidRPr="00EF25A5">
              <w:rPr>
                <w:snapToGrid w:val="0"/>
              </w:rPr>
              <w:t>Utskottet beslutade att nästa sammanträde ska äga rum t</w:t>
            </w:r>
            <w:r w:rsidR="002F3F17" w:rsidRPr="00EF25A5">
              <w:rPr>
                <w:snapToGrid w:val="0"/>
              </w:rPr>
              <w:t>or</w:t>
            </w:r>
            <w:r w:rsidR="003752F0" w:rsidRPr="00EF25A5">
              <w:rPr>
                <w:snapToGrid w:val="0"/>
              </w:rPr>
              <w:t>s</w:t>
            </w:r>
            <w:r w:rsidRPr="00EF25A5">
              <w:rPr>
                <w:snapToGrid w:val="0"/>
              </w:rPr>
              <w:t xml:space="preserve">dagen den </w:t>
            </w:r>
            <w:r w:rsidR="00453BD7" w:rsidRPr="00EF25A5">
              <w:rPr>
                <w:snapToGrid w:val="0"/>
              </w:rPr>
              <w:t>1</w:t>
            </w:r>
            <w:r w:rsidR="002F3F17" w:rsidRPr="00EF25A5">
              <w:rPr>
                <w:snapToGrid w:val="0"/>
              </w:rPr>
              <w:t xml:space="preserve">9 januari </w:t>
            </w:r>
            <w:r w:rsidRPr="00EF25A5">
              <w:rPr>
                <w:snapToGrid w:val="0"/>
              </w:rPr>
              <w:t>202</w:t>
            </w:r>
            <w:r w:rsidR="002F3F17" w:rsidRPr="00EF25A5">
              <w:rPr>
                <w:snapToGrid w:val="0"/>
              </w:rPr>
              <w:t>3</w:t>
            </w:r>
            <w:r w:rsidRPr="00EF25A5">
              <w:rPr>
                <w:snapToGrid w:val="0"/>
              </w:rPr>
              <w:t xml:space="preserve"> kl. 1</w:t>
            </w:r>
            <w:r w:rsidR="002F3F17" w:rsidRPr="00EF25A5">
              <w:rPr>
                <w:snapToGrid w:val="0"/>
              </w:rPr>
              <w:t>0</w:t>
            </w:r>
            <w:r w:rsidRPr="00EF25A5">
              <w:rPr>
                <w:snapToGrid w:val="0"/>
              </w:rPr>
              <w:t>.00.</w:t>
            </w:r>
          </w:p>
          <w:p w14:paraId="67C67290" w14:textId="2415E351" w:rsidR="00C67B6B" w:rsidRDefault="00C67B6B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DCF55E4" w14:textId="687CDD2E" w:rsidR="00D67CE7" w:rsidRPr="004A239D" w:rsidRDefault="003B76FD" w:rsidP="00C67B6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4E8414BE" w14:textId="77777777" w:rsidR="00F550C1" w:rsidRPr="004A239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711A3CD6" w:rsidR="00C67B6B" w:rsidRPr="00EF25A5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25A5">
              <w:rPr>
                <w:szCs w:val="24"/>
              </w:rPr>
              <w:t xml:space="preserve">Justeras den </w:t>
            </w:r>
            <w:r w:rsidR="00453BD7" w:rsidRPr="00EF25A5">
              <w:rPr>
                <w:snapToGrid w:val="0"/>
                <w:szCs w:val="24"/>
              </w:rPr>
              <w:t>1</w:t>
            </w:r>
            <w:r w:rsidR="002F3F17" w:rsidRPr="00EF25A5">
              <w:rPr>
                <w:snapToGrid w:val="0"/>
                <w:szCs w:val="24"/>
              </w:rPr>
              <w:t>9</w:t>
            </w:r>
            <w:r w:rsidRPr="00EF25A5">
              <w:rPr>
                <w:snapToGrid w:val="0"/>
                <w:szCs w:val="24"/>
              </w:rPr>
              <w:t xml:space="preserve"> </w:t>
            </w:r>
            <w:r w:rsidR="002F3F17" w:rsidRPr="00EF25A5">
              <w:rPr>
                <w:snapToGrid w:val="0"/>
                <w:szCs w:val="24"/>
              </w:rPr>
              <w:t>januari</w:t>
            </w:r>
            <w:r w:rsidRPr="00EF25A5">
              <w:rPr>
                <w:snapToGrid w:val="0"/>
                <w:szCs w:val="24"/>
              </w:rPr>
              <w:t xml:space="preserve"> 202</w:t>
            </w:r>
            <w:r w:rsidR="002F3F17" w:rsidRPr="00EF25A5">
              <w:rPr>
                <w:snapToGrid w:val="0"/>
                <w:szCs w:val="24"/>
              </w:rPr>
              <w:t>3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C8E27F4" w:rsidR="00D55549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14:paraId="649F9853" w14:textId="77777777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871A8A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677BB556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2F3F17">
              <w:rPr>
                <w:sz w:val="22"/>
                <w:szCs w:val="22"/>
              </w:rPr>
              <w:t>5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27957D3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1-</w:t>
            </w:r>
            <w:r w:rsidR="006C128B">
              <w:rPr>
                <w:sz w:val="22"/>
                <w:szCs w:val="22"/>
              </w:rPr>
              <w:t>11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1CA34FA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6E512BC3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05865D57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154A8C2F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F5050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161F309A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4699A9B6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7D8BE03B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3EAF83DF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31A384AA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235F5183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30FEAEC1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0D8720D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2A9D97F3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520316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542F2071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1094B170" w:rsidR="00206DC7" w:rsidRPr="00ED74DC" w:rsidRDefault="006C128B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65787789" w:rsidR="00C82B8C" w:rsidRPr="00ED74DC" w:rsidRDefault="006C128B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75832BC3" w:rsidR="00C82B8C" w:rsidRPr="00ED74DC" w:rsidRDefault="006C128B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7E035D48" w:rsidR="00C82B8C" w:rsidRPr="00ED74DC" w:rsidRDefault="006C128B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2110EB78" w:rsidR="00C82B8C" w:rsidRPr="00ED74DC" w:rsidRDefault="006C128B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AAAC8B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3FFF837E" w:rsidR="00461EB7" w:rsidRPr="00ED74DC" w:rsidRDefault="006C128B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124386F" w:rsidR="00461EB7" w:rsidRPr="00ED74DC" w:rsidRDefault="006C128B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22595D4" w14:textId="77777777" w:rsidTr="00A11BE8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E049F" w14:textId="2CDC443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4232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63F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0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2C7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A5E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8E85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3ABC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268D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7C08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E13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B4A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67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476B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E45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C1F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924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92B95A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C11" w14:textId="1931A5E9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1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4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72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EC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E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7B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8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1E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4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74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9C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7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5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F2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DF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4749</TotalTime>
  <Pages>3</Pages>
  <Words>533</Words>
  <Characters>3967</Characters>
  <Application>Microsoft Office Word</Application>
  <DocSecurity>0</DocSecurity>
  <Lines>1322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1251</cp:revision>
  <cp:lastPrinted>2022-06-16T08:48:00Z</cp:lastPrinted>
  <dcterms:created xsi:type="dcterms:W3CDTF">2020-06-26T09:11:00Z</dcterms:created>
  <dcterms:modified xsi:type="dcterms:W3CDTF">2023-01-19T12:03:00Z</dcterms:modified>
</cp:coreProperties>
</file>