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bookmarkStart w:id="1" w:name="_GoBack"/>
            <w:bookmarkEnd w:id="1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5E36BA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17724B">
              <w:rPr>
                <w:b/>
                <w:lang w:eastAsia="en-US"/>
              </w:rPr>
              <w:t>7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1C3756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4B32AE">
              <w:rPr>
                <w:lang w:eastAsia="en-US"/>
              </w:rPr>
              <w:t>10-</w:t>
            </w:r>
            <w:r w:rsidR="0017724B">
              <w:rPr>
                <w:lang w:eastAsia="en-US"/>
              </w:rPr>
              <w:t>16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BFE63F5" w:rsidR="00DF4413" w:rsidRPr="00DF4413" w:rsidRDefault="0017724B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A25ED0">
              <w:rPr>
                <w:color w:val="000000" w:themeColor="text1"/>
                <w:lang w:eastAsia="en-US"/>
              </w:rPr>
              <w:t>14.30</w:t>
            </w:r>
            <w:r w:rsidR="009415F4" w:rsidRPr="00A25ED0">
              <w:rPr>
                <w:color w:val="000000" w:themeColor="text1"/>
                <w:lang w:eastAsia="en-US"/>
              </w:rPr>
              <w:t xml:space="preserve"> </w:t>
            </w:r>
            <w:r w:rsidR="00012A1D" w:rsidRPr="00A25ED0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301868">
              <w:rPr>
                <w:color w:val="000000" w:themeColor="text1"/>
                <w:lang w:eastAsia="en-US"/>
              </w:rPr>
              <w:t>1</w:t>
            </w:r>
            <w:r w:rsidR="00485AF4">
              <w:rPr>
                <w:color w:val="000000" w:themeColor="text1"/>
                <w:lang w:eastAsia="en-US"/>
              </w:rPr>
              <w:t>5</w:t>
            </w:r>
            <w:r w:rsidR="00301868">
              <w:rPr>
                <w:color w:val="000000" w:themeColor="text1"/>
                <w:lang w:eastAsia="en-US"/>
              </w:rPr>
              <w:t>.45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938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BB3655" w:rsidRPr="00DF4413" w14:paraId="1FCABFE4" w14:textId="77777777" w:rsidTr="0017724B">
        <w:tc>
          <w:tcPr>
            <w:tcW w:w="567" w:type="dxa"/>
          </w:tcPr>
          <w:p w14:paraId="3669C6B0" w14:textId="77777777"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9FF9CD5" w14:textId="53CDFFD6" w:rsidR="0017724B" w:rsidRDefault="0017724B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346ED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346ED0"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 w:rsidR="00346ED0"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A25ED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proofErr w:type="gramStart"/>
            <w:r>
              <w:rPr>
                <w:snapToGrid w:val="0"/>
                <w:color w:val="000000" w:themeColor="text1"/>
                <w:lang w:eastAsia="en-US"/>
              </w:rPr>
              <w:t>17-18</w:t>
            </w:r>
            <w:proofErr w:type="gramEnd"/>
            <w:r>
              <w:rPr>
                <w:snapToGrid w:val="0"/>
                <w:color w:val="000000" w:themeColor="text1"/>
                <w:lang w:eastAsia="en-US"/>
              </w:rPr>
              <w:t xml:space="preserve"> oktober 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2019. </w:t>
            </w:r>
          </w:p>
          <w:p w14:paraId="63F76CBF" w14:textId="2613D18D" w:rsidR="00A25ED0" w:rsidRDefault="00A25ED0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14:paraId="51BA015D" w14:textId="10C45145" w:rsidR="00A25ED0" w:rsidRDefault="00A25ED0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27E8F">
              <w:rPr>
                <w:rFonts w:eastAsiaTheme="minorHAnsi"/>
                <w:color w:val="000000"/>
                <w:lang w:eastAsia="en-US"/>
              </w:rPr>
              <w:br/>
            </w:r>
            <w:r w:rsidR="00327E8F" w:rsidRPr="00157594">
              <w:rPr>
                <w:rFonts w:eastAsiaTheme="minorHAnsi"/>
                <w:color w:val="000000"/>
                <w:lang w:eastAsia="en-US"/>
              </w:rPr>
              <w:t>-</w:t>
            </w:r>
            <w:r w:rsidR="00327E8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Information och samråd inför Europeiska rådet den </w:t>
            </w:r>
            <w:proofErr w:type="gramStart"/>
            <w:r>
              <w:rPr>
                <w:snapToGrid w:val="0"/>
                <w:color w:val="000000" w:themeColor="text1"/>
                <w:lang w:eastAsia="en-US"/>
              </w:rPr>
              <w:t>17-18</w:t>
            </w:r>
            <w:proofErr w:type="gramEnd"/>
            <w:r>
              <w:rPr>
                <w:snapToGrid w:val="0"/>
                <w:color w:val="000000" w:themeColor="text1"/>
                <w:lang w:eastAsia="en-US"/>
              </w:rPr>
              <w:t xml:space="preserve"> oktober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2019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615AD2DB" w14:textId="72376210" w:rsidR="00A25ED0" w:rsidRDefault="00A25ED0" w:rsidP="0017724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043030">
              <w:rPr>
                <w:rFonts w:eastAsiaTheme="minorHAnsi"/>
                <w:b/>
                <w:color w:val="000000"/>
                <w:lang w:eastAsia="en-US"/>
              </w:rPr>
              <w:t>I AM (</w:t>
            </w:r>
            <w:proofErr w:type="gramStart"/>
            <w:r w:rsidRPr="00043030">
              <w:rPr>
                <w:rFonts w:eastAsiaTheme="minorHAnsi"/>
                <w:b/>
                <w:color w:val="000000"/>
                <w:lang w:eastAsia="en-US"/>
              </w:rPr>
              <w:t>SD,V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>, L</w:t>
            </w:r>
            <w:r w:rsidRPr="00043030"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14:paraId="56769F51" w14:textId="3185E8F3"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01976" w:rsidRPr="00DF4413" w14:paraId="1067C73D" w14:textId="77777777" w:rsidTr="0017724B">
        <w:tc>
          <w:tcPr>
            <w:tcW w:w="567" w:type="dxa"/>
          </w:tcPr>
          <w:p w14:paraId="5CBAA5DF" w14:textId="1E223CD8" w:rsidR="00401976" w:rsidRPr="005B5C58" w:rsidRDefault="00401976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7F7A42F6" w14:textId="0DFB53B6" w:rsidR="00401976" w:rsidRPr="00B434CE" w:rsidRDefault="00401976" w:rsidP="00BB3655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8807AF" w:rsidRPr="00944D43" w14:paraId="72E68BE9" w14:textId="77777777" w:rsidTr="0017724B">
        <w:tc>
          <w:tcPr>
            <w:tcW w:w="567" w:type="dxa"/>
          </w:tcPr>
          <w:p w14:paraId="40306306" w14:textId="2284ED28"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1B53A4D0" w14:textId="07E62371" w:rsidR="005B255D" w:rsidRPr="00196727" w:rsidRDefault="005B255D" w:rsidP="00196727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A1AC8" w:rsidRPr="00944D43" w14:paraId="2EC90DDB" w14:textId="77777777" w:rsidTr="0017724B">
        <w:tc>
          <w:tcPr>
            <w:tcW w:w="567" w:type="dxa"/>
          </w:tcPr>
          <w:p w14:paraId="11926D5F" w14:textId="608AE455"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397A9593" w14:textId="22EA5422" w:rsidR="007A49F1" w:rsidRPr="00920488" w:rsidRDefault="007A49F1" w:rsidP="00CC7CD0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</w:p>
        </w:tc>
      </w:tr>
      <w:bookmarkEnd w:id="0"/>
      <w:tr w:rsidR="00D97DB9" w:rsidRPr="00944D43" w14:paraId="0A29463E" w14:textId="77777777" w:rsidTr="0017724B">
        <w:tc>
          <w:tcPr>
            <w:tcW w:w="567" w:type="dxa"/>
          </w:tcPr>
          <w:p w14:paraId="72256226" w14:textId="1AEE340E" w:rsidR="00D97DB9" w:rsidRDefault="00D97DB9" w:rsidP="00D97DB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1F33329C" w14:textId="7FE9D139" w:rsidR="000726A5" w:rsidRPr="007A49F1" w:rsidRDefault="000726A5" w:rsidP="00D97DB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726A5" w:rsidRPr="00AC54D9" w14:paraId="38D6B947" w14:textId="77777777" w:rsidTr="0017724B">
        <w:tc>
          <w:tcPr>
            <w:tcW w:w="567" w:type="dxa"/>
          </w:tcPr>
          <w:p w14:paraId="6C787B82" w14:textId="3F4FB44F" w:rsidR="000726A5" w:rsidRDefault="000726A5" w:rsidP="000726A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163483A" w14:textId="480C6241" w:rsidR="00794605" w:rsidRDefault="00794605" w:rsidP="00026E5C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  <w:tr w:rsidR="000726A5" w:rsidRPr="00AC54D9" w14:paraId="49767637" w14:textId="77777777" w:rsidTr="0017724B">
        <w:tc>
          <w:tcPr>
            <w:tcW w:w="567" w:type="dxa"/>
          </w:tcPr>
          <w:p w14:paraId="3EA418D2" w14:textId="6FC50F84" w:rsidR="000726A5" w:rsidRDefault="000726A5" w:rsidP="000726A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3859008A" w14:textId="1BA3F539" w:rsidR="00794605" w:rsidRDefault="00794605" w:rsidP="0017724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14:paraId="208EBB53" w14:textId="520CD3F1" w:rsidR="003C171B" w:rsidRDefault="003C171B">
      <w:pPr>
        <w:widowControl/>
        <w:spacing w:after="160" w:line="259" w:lineRule="auto"/>
      </w:pPr>
    </w:p>
    <w:p w14:paraId="512B965F" w14:textId="1034A1D7" w:rsidR="007537E3" w:rsidRDefault="007537E3">
      <w:pPr>
        <w:widowControl/>
        <w:spacing w:after="160" w:line="259" w:lineRule="auto"/>
      </w:pPr>
    </w:p>
    <w:p w14:paraId="08FD4357" w14:textId="77777777" w:rsidR="00464AB9" w:rsidRDefault="00CC2A77">
      <w:pPr>
        <w:widowControl/>
        <w:spacing w:after="160" w:line="259" w:lineRule="auto"/>
      </w:pPr>
      <w:r>
        <w:br/>
      </w:r>
    </w:p>
    <w:p w14:paraId="4C329684" w14:textId="77777777" w:rsidR="00464AB9" w:rsidRDefault="00464AB9">
      <w:pPr>
        <w:widowControl/>
        <w:spacing w:after="160" w:line="259" w:lineRule="auto"/>
      </w:pPr>
      <w:r>
        <w:br w:type="page"/>
      </w: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64AB9" w14:paraId="250B9103" w14:textId="77777777" w:rsidTr="0017724B">
        <w:tc>
          <w:tcPr>
            <w:tcW w:w="567" w:type="dxa"/>
          </w:tcPr>
          <w:p w14:paraId="3C9A1C3A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F39B4E2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DD3DCE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99903D8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E35408C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BFA14DA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FEA87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B90C833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C5D1B81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AF4E892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8B1889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338FE08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C7676EF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7BDA823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1E7FD3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BE8F64D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533DB5F9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17AEEAC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22EE76" w14:textId="2E07711C" w:rsidR="00464AB9" w:rsidRPr="00FB792F" w:rsidRDefault="000243FE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B2304A1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7558AB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D7A391" w14:textId="77777777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CAAA680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9C25884" w14:textId="7C575864" w:rsidR="00464AB9" w:rsidRPr="00FB792F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FCA7587" w14:textId="77777777" w:rsidR="00464AB9" w:rsidRDefault="00464AB9" w:rsidP="001772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4E317B17" w14:textId="1794F857" w:rsidR="007537E3" w:rsidRDefault="00CC2A77">
      <w:pPr>
        <w:widowControl/>
        <w:spacing w:after="160" w:line="259" w:lineRule="auto"/>
      </w:pPr>
      <w:r>
        <w:br/>
      </w:r>
      <w:r>
        <w:br/>
      </w:r>
      <w:r w:rsidR="001A1165">
        <w:br/>
      </w:r>
      <w:r w:rsidR="001A1165">
        <w:br/>
      </w: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7EB8E406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B30F13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46C63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044F01CC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F2428E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3EABE6FE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5BA75D1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6604A7D4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1AF6ED53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454248FD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3C986B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F0445B4" w:rsidR="006B4A80" w:rsidRPr="00301868" w:rsidRDefault="00301868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30186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48703C0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D299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61F3172E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2E4FF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0D99DDF7" w:rsidR="00407CC3" w:rsidRP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2FA2A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18DAEA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Pål Jonson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5CD253D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1B9C0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40B4C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27AD5C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6A1A73B8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7F1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76EB7F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9679C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6E1CAF50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</w:t>
            </w:r>
            <w:r>
              <w:rPr>
                <w:color w:val="000000"/>
                <w:sz w:val="18"/>
                <w:szCs w:val="18"/>
              </w:rPr>
              <w:t>ka Roswall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13D63C87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726ABD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58A9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CDCC2FD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61CBA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4FC6A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3F12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DCDFC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1BB2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2BC1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727D79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C31235F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94AE6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E4C89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13E90A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3C96D6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14704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6426EDF1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E567C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43F32C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1AF7A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44832F1C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3BECD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2BB32C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300AB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7B328F9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72CE42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2DCBF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7B956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2F37D690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2DEB3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721D8E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047E08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0C2F20C4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682E1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72C0B8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676B3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0708B980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66848D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0062B9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4C1231C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1AF2C7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1C022F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063AE2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DFB326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4A7A1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A986D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7605E1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41AE5F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38CA3D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046C6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0B24E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390C1C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3B048F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59876A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162EB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526F62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1F7B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73730B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58DD59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2B2F83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3202A9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195D79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403BBC6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3ECFAD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BC80B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4EB89F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4EA9EE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22EF6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C9D86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6465B3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228E18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83A6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6550F937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356C7E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4055C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9937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0A53B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1CE772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401E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37101E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762CF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7B7B5A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1E881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7C61E1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069F8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22E1FC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18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08253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8C77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40AFDE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29F34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425631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35F63B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67A21F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7FAE9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/>
              </w:rPr>
              <w:t>Jonas Eriksson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05F4CA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2CE9AF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51AB1FA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B06FE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208F7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3DD0AF4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1BFC6C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306CF18B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5CD73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09E233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E5117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6FFCC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98570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5CB76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59DEB2A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2A89E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75854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F40E3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378452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405C7F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513D8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4F7832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0CDFE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71AC7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27DD59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6A5DB4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5E7B2B73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14AA10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B0908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99D8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87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4B88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6D792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D30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9C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9F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2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363EBF55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56506F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5CF5A1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714772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6AF919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5EDB3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FB38B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8500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37732B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3E5755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3EF094" w:rsidR="00407CC3" w:rsidRPr="00407CC3" w:rsidRDefault="003018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205C77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16D7C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1278DA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292259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67F47B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16702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0D051E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447D11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25D055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6C6462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432B3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185D02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878E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44652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152EC1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5445CF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622F86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F963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090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1BC0D2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22185D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3DD150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5945B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1F4E9AC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F4EDB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2109B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668F42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478223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76434F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6D4474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0DBB80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9E2E4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B18C3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4272D9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0F5EC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2A1577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02E86FC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F7FBF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04D94D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100AAE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252065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32C75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1494FD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E931D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12E550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6F51097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6D75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90F0E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5E07B7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25DA8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3082FF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6C6D19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01BDE0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33B1D6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7C49BB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C9572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4EB02B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0364D7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488A7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7BEF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0ABAB5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0A76CD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6F1EC4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57839C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7F6B65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430059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34307B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1D835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3E45F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726596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E9703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560F93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0B25DA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000998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53ABC7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6393AF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6BB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D2134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EF236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462A46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707D4E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3E0F6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4DDD4E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33719E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32CB11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4E02CB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296CCD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123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28D18C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03ABB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0121A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5C45E9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3290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80356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252825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22A168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6E8295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17EBE8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B827C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1044D3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568B14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344502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5042F8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49DFDB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58A4EB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42A1EA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30979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1B1658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40691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221CA8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2BFCF3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64E8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48447B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1C9983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43472D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C8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33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27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F0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A6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AC1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1C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FF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D3F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9C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C4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F78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F98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CB9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E2D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C7E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5512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0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6E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22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4B32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5B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B43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A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DDB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464AB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393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E6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205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9B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464AB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0F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F31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B2D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6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7537E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992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BA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Arman Teimouri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5E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B4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A1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FE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3C0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F5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EA86D1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089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6C4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EB6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BA0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5D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01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D77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1D4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1D5F07D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3B1083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30BF6E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6BFBAA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0E83A9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CF1A6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26F415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8358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039EE3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312F36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34AECE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2B2E9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5D8502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5B54B6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7B287D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0B4543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7B47C4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15371E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61C31C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16CA163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5BDBB5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5F4BB15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30AFB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32242B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7EA59A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0A5C46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0784BD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3406E4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5E02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77D098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0365EA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716D265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1111C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08B5F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8AD3A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87B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7AC173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7E396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4717FC5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CBCE5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0223E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279C3E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6A85BC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FADB8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767CE0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3BE90B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65B06A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0C3DF9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4A1114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724B3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3690F6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046C6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CDDC69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20DDED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43CCBF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408831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195D89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3D524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4B3EA5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6318D8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3BAE3AE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301868">
              <w:rPr>
                <w:color w:val="000000" w:themeColor="text1"/>
                <w:sz w:val="20"/>
                <w:lang w:eastAsia="en-US"/>
              </w:rPr>
              <w:t xml:space="preserve"> 15.30</w:t>
            </w:r>
          </w:p>
          <w:p w14:paraId="7D433D5A" w14:textId="6121B606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301868">
              <w:rPr>
                <w:color w:val="000000" w:themeColor="text1"/>
                <w:sz w:val="20"/>
                <w:lang w:eastAsia="en-US"/>
              </w:rPr>
              <w:t xml:space="preserve"> 15.30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47F2E15C" w14:textId="41BA8E5B" w:rsidR="00546D91" w:rsidRPr="00243D42" w:rsidRDefault="00546D91" w:rsidP="000819A1">
      <w:pPr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A25ED0" w:rsidRDefault="00A25ED0" w:rsidP="00011EB2">
      <w:r>
        <w:separator/>
      </w:r>
    </w:p>
  </w:endnote>
  <w:endnote w:type="continuationSeparator" w:id="0">
    <w:p w14:paraId="54ED0B8B" w14:textId="77777777" w:rsidR="00A25ED0" w:rsidRDefault="00A25ED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A25ED0" w:rsidRDefault="00A25ED0" w:rsidP="00011EB2">
      <w:r>
        <w:separator/>
      </w:r>
    </w:p>
  </w:footnote>
  <w:footnote w:type="continuationSeparator" w:id="0">
    <w:p w14:paraId="4B46C8F5" w14:textId="77777777" w:rsidR="00A25ED0" w:rsidRDefault="00A25ED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19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43FE"/>
    <w:rsid w:val="00026E5C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46C63"/>
    <w:rsid w:val="000475F8"/>
    <w:rsid w:val="00051782"/>
    <w:rsid w:val="00051D5C"/>
    <w:rsid w:val="000564A0"/>
    <w:rsid w:val="0006043F"/>
    <w:rsid w:val="00064876"/>
    <w:rsid w:val="00064AF7"/>
    <w:rsid w:val="00065202"/>
    <w:rsid w:val="00066A5F"/>
    <w:rsid w:val="00067F43"/>
    <w:rsid w:val="000726A5"/>
    <w:rsid w:val="00072835"/>
    <w:rsid w:val="00074FA7"/>
    <w:rsid w:val="000762EB"/>
    <w:rsid w:val="000801BB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B63C3"/>
    <w:rsid w:val="000C0E69"/>
    <w:rsid w:val="000C1655"/>
    <w:rsid w:val="000C3B4C"/>
    <w:rsid w:val="000C50CD"/>
    <w:rsid w:val="000C5437"/>
    <w:rsid w:val="000C63AA"/>
    <w:rsid w:val="000D43B8"/>
    <w:rsid w:val="000E0F4A"/>
    <w:rsid w:val="000E2519"/>
    <w:rsid w:val="000F007A"/>
    <w:rsid w:val="000F0706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57594"/>
    <w:rsid w:val="00163AD8"/>
    <w:rsid w:val="001660EC"/>
    <w:rsid w:val="00172BA4"/>
    <w:rsid w:val="0017724B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65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D4490"/>
    <w:rsid w:val="001E07D8"/>
    <w:rsid w:val="001E20AC"/>
    <w:rsid w:val="001E399D"/>
    <w:rsid w:val="001E7D8A"/>
    <w:rsid w:val="001F1A4A"/>
    <w:rsid w:val="001F21E7"/>
    <w:rsid w:val="001F2C0A"/>
    <w:rsid w:val="001F4A81"/>
    <w:rsid w:val="001F4EED"/>
    <w:rsid w:val="001F7BE8"/>
    <w:rsid w:val="002013AB"/>
    <w:rsid w:val="002017B1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7526"/>
    <w:rsid w:val="002E2B18"/>
    <w:rsid w:val="002E32FF"/>
    <w:rsid w:val="002E3959"/>
    <w:rsid w:val="002E54B3"/>
    <w:rsid w:val="002F0CF1"/>
    <w:rsid w:val="002F4959"/>
    <w:rsid w:val="002F63F6"/>
    <w:rsid w:val="00301868"/>
    <w:rsid w:val="00306E2E"/>
    <w:rsid w:val="003079C6"/>
    <w:rsid w:val="0031230E"/>
    <w:rsid w:val="00312B57"/>
    <w:rsid w:val="00321622"/>
    <w:rsid w:val="00321ABF"/>
    <w:rsid w:val="00326CF1"/>
    <w:rsid w:val="00327E8F"/>
    <w:rsid w:val="00330605"/>
    <w:rsid w:val="003378E7"/>
    <w:rsid w:val="00340E81"/>
    <w:rsid w:val="0034360B"/>
    <w:rsid w:val="00346ED0"/>
    <w:rsid w:val="0035075A"/>
    <w:rsid w:val="003522A6"/>
    <w:rsid w:val="003533EC"/>
    <w:rsid w:val="003655CB"/>
    <w:rsid w:val="0037052A"/>
    <w:rsid w:val="00380ADB"/>
    <w:rsid w:val="003830EA"/>
    <w:rsid w:val="00383D24"/>
    <w:rsid w:val="00386CC5"/>
    <w:rsid w:val="00395C89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1976"/>
    <w:rsid w:val="00404205"/>
    <w:rsid w:val="00407CC3"/>
    <w:rsid w:val="004144E6"/>
    <w:rsid w:val="00416382"/>
    <w:rsid w:val="004173D5"/>
    <w:rsid w:val="004240BA"/>
    <w:rsid w:val="00425D3E"/>
    <w:rsid w:val="004328CC"/>
    <w:rsid w:val="00432B37"/>
    <w:rsid w:val="00437981"/>
    <w:rsid w:val="00440FBA"/>
    <w:rsid w:val="00441607"/>
    <w:rsid w:val="00446E9B"/>
    <w:rsid w:val="00453FEF"/>
    <w:rsid w:val="0045655D"/>
    <w:rsid w:val="00460EB1"/>
    <w:rsid w:val="00461443"/>
    <w:rsid w:val="00464AB9"/>
    <w:rsid w:val="004655F9"/>
    <w:rsid w:val="00471FDF"/>
    <w:rsid w:val="004732BB"/>
    <w:rsid w:val="00474C2D"/>
    <w:rsid w:val="004757D4"/>
    <w:rsid w:val="004770D8"/>
    <w:rsid w:val="00484A4F"/>
    <w:rsid w:val="00485AF4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2E5"/>
    <w:rsid w:val="005E23B1"/>
    <w:rsid w:val="005E5F1A"/>
    <w:rsid w:val="005F0351"/>
    <w:rsid w:val="005F0CEF"/>
    <w:rsid w:val="005F2D81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0E05"/>
    <w:rsid w:val="006A1501"/>
    <w:rsid w:val="006A192F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70601"/>
    <w:rsid w:val="007737CC"/>
    <w:rsid w:val="007753D5"/>
    <w:rsid w:val="00775961"/>
    <w:rsid w:val="00776758"/>
    <w:rsid w:val="00777049"/>
    <w:rsid w:val="00782202"/>
    <w:rsid w:val="007903BD"/>
    <w:rsid w:val="007924FE"/>
    <w:rsid w:val="00793716"/>
    <w:rsid w:val="00794605"/>
    <w:rsid w:val="0079595A"/>
    <w:rsid w:val="00795A63"/>
    <w:rsid w:val="0079685F"/>
    <w:rsid w:val="007A1658"/>
    <w:rsid w:val="007A1710"/>
    <w:rsid w:val="007A2349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60FD"/>
    <w:rsid w:val="008B7943"/>
    <w:rsid w:val="008B7C2A"/>
    <w:rsid w:val="008D16FE"/>
    <w:rsid w:val="008D3BE8"/>
    <w:rsid w:val="008D40B2"/>
    <w:rsid w:val="008D6F19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2C91"/>
    <w:rsid w:val="00944726"/>
    <w:rsid w:val="00944D43"/>
    <w:rsid w:val="00945060"/>
    <w:rsid w:val="0094630F"/>
    <w:rsid w:val="00950931"/>
    <w:rsid w:val="00950D42"/>
    <w:rsid w:val="00953C6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175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17A"/>
    <w:rsid w:val="00A04A0C"/>
    <w:rsid w:val="00A061FC"/>
    <w:rsid w:val="00A07309"/>
    <w:rsid w:val="00A104C7"/>
    <w:rsid w:val="00A117B7"/>
    <w:rsid w:val="00A15B0B"/>
    <w:rsid w:val="00A2322B"/>
    <w:rsid w:val="00A246AE"/>
    <w:rsid w:val="00A25C92"/>
    <w:rsid w:val="00A25ED0"/>
    <w:rsid w:val="00A34E63"/>
    <w:rsid w:val="00A3512E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33F1"/>
    <w:rsid w:val="00AF7C88"/>
    <w:rsid w:val="00B01631"/>
    <w:rsid w:val="00B026D0"/>
    <w:rsid w:val="00B06F00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4DFB"/>
    <w:rsid w:val="00C35845"/>
    <w:rsid w:val="00C361C0"/>
    <w:rsid w:val="00C36A0F"/>
    <w:rsid w:val="00C40CB2"/>
    <w:rsid w:val="00C46FA2"/>
    <w:rsid w:val="00C55888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2A7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3DAF"/>
    <w:rsid w:val="00D04E3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278F0"/>
    <w:rsid w:val="00D30D6B"/>
    <w:rsid w:val="00D343F0"/>
    <w:rsid w:val="00D366E6"/>
    <w:rsid w:val="00D42BA8"/>
    <w:rsid w:val="00D5349D"/>
    <w:rsid w:val="00D548B6"/>
    <w:rsid w:val="00D633DD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44F7"/>
    <w:rsid w:val="00E05A7D"/>
    <w:rsid w:val="00E061AA"/>
    <w:rsid w:val="00E10F56"/>
    <w:rsid w:val="00E15ADF"/>
    <w:rsid w:val="00E17994"/>
    <w:rsid w:val="00E20653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1D11-E8E9-49F6-9A67-D1050A03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757</Words>
  <Characters>4051</Characters>
  <Application>Microsoft Office Word</Application>
  <DocSecurity>4</DocSecurity>
  <Lines>2025</Lines>
  <Paragraphs>267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2019-11-05T08:09:00Z</cp:lastPrinted>
  <dcterms:created xsi:type="dcterms:W3CDTF">2019-11-06T14:37:00Z</dcterms:created>
  <dcterms:modified xsi:type="dcterms:W3CDTF">2019-11-06T14:37:00Z</dcterms:modified>
</cp:coreProperties>
</file>