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1C6CB4000D74280A7B5FB5702958D3F"/>
        </w:placeholder>
        <w:text/>
      </w:sdtPr>
      <w:sdtEndPr/>
      <w:sdtContent>
        <w:p w:rsidRPr="009B062B" w:rsidR="00AF30DD" w:rsidP="005B498B" w:rsidRDefault="00AF30DD" w14:paraId="0E5B2F5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fdd7b02-56ec-4b29-8b6c-7e3e1d2d4d1f"/>
        <w:id w:val="1449048277"/>
        <w:lock w:val="sdtLocked"/>
      </w:sdtPr>
      <w:sdtEndPr/>
      <w:sdtContent>
        <w:p w:rsidR="00E02353" w:rsidRDefault="00DE13B2" w14:paraId="62EBA3B4" w14:textId="4967E82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utreda skarvens utbredning och påverkan för att hitta långsiktiga och verkningsfulla åtgärder för att förbättra situationen för fisket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706BCF0FA034F59BE56A2699EC11F77"/>
        </w:placeholder>
        <w:text/>
      </w:sdtPr>
      <w:sdtEndPr/>
      <w:sdtContent>
        <w:p w:rsidRPr="009B062B" w:rsidR="006D79C9" w:rsidP="00333E95" w:rsidRDefault="006D79C9" w14:paraId="7FEA962D" w14:textId="77777777">
          <w:pPr>
            <w:pStyle w:val="Rubrik1"/>
          </w:pPr>
          <w:r>
            <w:t>Motivering</w:t>
          </w:r>
        </w:p>
      </w:sdtContent>
    </w:sdt>
    <w:p w:rsidR="00E162D2" w:rsidP="008940CB" w:rsidRDefault="00E162D2" w14:paraId="6B164C08" w14:textId="77777777">
      <w:pPr>
        <w:pStyle w:val="Normalutanindragellerluft"/>
      </w:pPr>
      <w:r>
        <w:t xml:space="preserve">I Blekinge finns starka traditioner av både yrkesfiske och sportfiske. Blekinge är en viktig fiskedestination och samtidigt hem för flera yrkesfiskare som ska försörja sig som fiskare. </w:t>
      </w:r>
    </w:p>
    <w:p w:rsidRPr="008940CB" w:rsidR="00E162D2" w:rsidP="008940CB" w:rsidRDefault="00E162D2" w14:paraId="516FBE40" w14:textId="56EF5578">
      <w:pPr>
        <w:rPr>
          <w:spacing w:val="-1"/>
        </w:rPr>
      </w:pPr>
      <w:r w:rsidRPr="008940CB">
        <w:rPr>
          <w:spacing w:val="-1"/>
        </w:rPr>
        <w:t>Det görs omfattande regleringar, restriktioner och fiskevård för att förbättra situation</w:t>
      </w:r>
      <w:r w:rsidR="008940CB">
        <w:rPr>
          <w:spacing w:val="-1"/>
        </w:rPr>
        <w:softHyphen/>
      </w:r>
      <w:r w:rsidRPr="008940CB">
        <w:rPr>
          <w:spacing w:val="-1"/>
        </w:rPr>
        <w:t xml:space="preserve">en. Men en som inte bryr sig om detta är skarven. Den fiskar ohämmat och gör flera av insatserna nästan meningslösa. </w:t>
      </w:r>
    </w:p>
    <w:p w:rsidRPr="005B498B" w:rsidR="00E162D2" w:rsidP="008940CB" w:rsidRDefault="00E162D2" w14:paraId="46E27417" w14:textId="36AED288">
      <w:r w:rsidRPr="005B498B">
        <w:t>Forskare både</w:t>
      </w:r>
      <w:r w:rsidR="00B77646">
        <w:t xml:space="preserve"> </w:t>
      </w:r>
      <w:r w:rsidRPr="005B498B" w:rsidR="00B77646">
        <w:t>på</w:t>
      </w:r>
      <w:r w:rsidRPr="005B498B">
        <w:t xml:space="preserve"> SLU </w:t>
      </w:r>
      <w:r w:rsidR="00B77646">
        <w:t>(</w:t>
      </w:r>
      <w:r w:rsidRPr="005B498B">
        <w:t>Sveriges lantbruksuniversitet</w:t>
      </w:r>
      <w:r w:rsidR="00B77646">
        <w:t>)</w:t>
      </w:r>
      <w:r w:rsidRPr="005B498B">
        <w:t xml:space="preserve"> och vid Stockholms universi</w:t>
      </w:r>
      <w:r w:rsidR="008940CB">
        <w:softHyphen/>
      </w:r>
      <w:r w:rsidRPr="005B498B">
        <w:t>tet har gjort beräkningar på att skarvarna i den svenska delen av Östersjön äter 24</w:t>
      </w:r>
      <w:r w:rsidR="00B77646">
        <w:t> </w:t>
      </w:r>
      <w:r w:rsidRPr="005B498B">
        <w:t xml:space="preserve">000 </w:t>
      </w:r>
      <w:proofErr w:type="gramStart"/>
      <w:r w:rsidRPr="005B498B">
        <w:t>ton fisk</w:t>
      </w:r>
      <w:proofErr w:type="gramEnd"/>
      <w:r w:rsidRPr="005B498B">
        <w:t xml:space="preserve"> på ett år.</w:t>
      </w:r>
    </w:p>
    <w:p w:rsidRPr="005B498B" w:rsidR="00E162D2" w:rsidP="008940CB" w:rsidRDefault="00E162D2" w14:paraId="788C8432" w14:textId="767CFEB3">
      <w:r w:rsidRPr="005B498B">
        <w:t>I ett projekt från 2016 gjordes en jämförelse mellan den totala konsumtionen av skarv på kommersiella fiskarter med uttaget av yrkesfisket, fritidsfisket och sälens predation i Blekinges skärgård.</w:t>
      </w:r>
    </w:p>
    <w:p w:rsidRPr="008940CB" w:rsidR="00E162D2" w:rsidP="008940CB" w:rsidRDefault="00E162D2" w14:paraId="41B87D4E" w14:textId="07525FAF">
      <w:pPr>
        <w:pStyle w:val="Citat"/>
      </w:pPr>
      <w:r w:rsidRPr="008940CB">
        <w:t>Skarvarnas föda skiljde sig mellan två undersökningsområden. I den östra delen av Blekinges skärgård bestod 20</w:t>
      </w:r>
      <w:r w:rsidRPr="008940CB" w:rsidR="00B77646">
        <w:t> </w:t>
      </w:r>
      <w:r w:rsidRPr="008940CB">
        <w:t xml:space="preserve">% av födan (i vikt) av </w:t>
      </w:r>
      <w:proofErr w:type="spellStart"/>
      <w:r w:rsidRPr="008940CB">
        <w:t>svartmunnad</w:t>
      </w:r>
      <w:proofErr w:type="spellEnd"/>
      <w:r w:rsidRPr="008940CB">
        <w:t xml:space="preserve"> smörbult, vilken är en </w:t>
      </w:r>
      <w:proofErr w:type="spellStart"/>
      <w:r w:rsidRPr="008940CB">
        <w:t>invasiv</w:t>
      </w:r>
      <w:proofErr w:type="spellEnd"/>
      <w:r w:rsidRPr="008940CB">
        <w:t xml:space="preserve"> art. Den fångades också i rys</w:t>
      </w:r>
      <w:r w:rsidRPr="008940CB" w:rsidR="005B498B">
        <w:t>s</w:t>
      </w:r>
      <w:r w:rsidRPr="008940CB">
        <w:t xml:space="preserve">jefisket. Däremot hittades inga </w:t>
      </w:r>
      <w:proofErr w:type="spellStart"/>
      <w:r w:rsidRPr="008940CB">
        <w:t>svart</w:t>
      </w:r>
      <w:r w:rsidR="008940CB">
        <w:softHyphen/>
      </w:r>
      <w:r w:rsidRPr="008940CB">
        <w:t>munnade</w:t>
      </w:r>
      <w:proofErr w:type="spellEnd"/>
      <w:r w:rsidRPr="008940CB">
        <w:t xml:space="preserve"> smörbultar i det västra området, varken i skarvmagar eller i nätprovfisket. I det västra området var torsk en viktig art i skarvfödan (33</w:t>
      </w:r>
      <w:r w:rsidRPr="008940CB" w:rsidR="00B77646">
        <w:t> </w:t>
      </w:r>
      <w:r w:rsidRPr="008940CB">
        <w:t>%) och till viss del även gädda (8</w:t>
      </w:r>
      <w:r w:rsidRPr="008940CB" w:rsidR="00B77646">
        <w:t> </w:t>
      </w:r>
      <w:r w:rsidRPr="008940CB">
        <w:t xml:space="preserve">%), medan </w:t>
      </w:r>
      <w:proofErr w:type="spellStart"/>
      <w:r w:rsidRPr="008940CB">
        <w:t>svartmunnad</w:t>
      </w:r>
      <w:proofErr w:type="spellEnd"/>
      <w:r w:rsidRPr="008940CB">
        <w:t xml:space="preserve"> smörbult och abborre (19</w:t>
      </w:r>
      <w:r w:rsidRPr="008940CB" w:rsidR="00B77646">
        <w:t> </w:t>
      </w:r>
      <w:r w:rsidRPr="008940CB">
        <w:t xml:space="preserve">%) var de viktigaste arterna i det östra området. </w:t>
      </w:r>
    </w:p>
    <w:p w:rsidRPr="008940CB" w:rsidR="00E162D2" w:rsidP="008940CB" w:rsidRDefault="00E162D2" w14:paraId="5DABFF03" w14:textId="5A032E74">
      <w:pPr>
        <w:pStyle w:val="Citatmedindrag"/>
      </w:pPr>
      <w:r w:rsidRPr="008940CB">
        <w:t xml:space="preserve">Slutsatserna är att människan landar mer fisk i ton än vad skarvarna äter i Blekinge skärgård, men skarvarna äter totalt (624 ton) mer än hälften av mängden fisket landar (904 ton). </w:t>
      </w:r>
    </w:p>
    <w:p w:rsidRPr="008940CB" w:rsidR="00E162D2" w:rsidP="008940CB" w:rsidRDefault="00E162D2" w14:paraId="2A630296" w14:textId="7E2D8301">
      <w:pPr>
        <w:pStyle w:val="Citatmedindrag"/>
      </w:pPr>
      <w:r w:rsidRPr="008940CB">
        <w:t xml:space="preserve">Tar man inte hänsyn till sill som domineras av snörpvadsfiske, vilket sker på leksillen som kommer in i området under en kort tid, så konsumerar skarven mer av </w:t>
      </w:r>
      <w:r w:rsidRPr="008940CB">
        <w:lastRenderedPageBreak/>
        <w:t xml:space="preserve">de kommersiella fiskarterna än människan (310 ton respektive 301 ton). I Blekinge kan skarvarna möjligen agera som reglerande faktor på den växande populationen av </w:t>
      </w:r>
      <w:proofErr w:type="spellStart"/>
      <w:r w:rsidRPr="008940CB">
        <w:t>svartmunnad</w:t>
      </w:r>
      <w:proofErr w:type="spellEnd"/>
      <w:r w:rsidRPr="008940CB">
        <w:t xml:space="preserve"> smörbult. Det finns också en möjlighet att skarvarna kan ha negativa effekter på kustnära torsk, gädda och abborre i delar av Blekinge kustområde. Efter</w:t>
      </w:r>
      <w:r w:rsidR="008940CB">
        <w:softHyphen/>
      </w:r>
      <w:r w:rsidRPr="008940CB">
        <w:t xml:space="preserve">som skarvar generellt äter fiskar av mindre storlek än människan tar upp och därmed konsumerar fler fiskar i antal har skarven en annan slags påverkan på </w:t>
      </w:r>
      <w:proofErr w:type="spellStart"/>
      <w:r w:rsidRPr="008940CB">
        <w:t>fisksamhällen</w:t>
      </w:r>
      <w:proofErr w:type="spellEnd"/>
      <w:r w:rsidRPr="008940CB">
        <w:t xml:space="preserve"> än vad människan har.</w:t>
      </w:r>
    </w:p>
    <w:p w:rsidRPr="008940CB" w:rsidR="005B498B" w:rsidP="008940CB" w:rsidRDefault="00E162D2" w14:paraId="5E6BAE9A" w14:textId="3307B3AD">
      <w:pPr>
        <w:pStyle w:val="Normalutanindragellerluft"/>
        <w:spacing w:before="150"/>
      </w:pPr>
      <w:r w:rsidRPr="008940CB">
        <w:t>Frågan är angelägen</w:t>
      </w:r>
      <w:r w:rsidRPr="008940CB" w:rsidR="00B77646">
        <w:t>,</w:t>
      </w:r>
      <w:r w:rsidRPr="008940CB">
        <w:t xml:space="preserve"> och det är därför viktigt att regeringen ser över frågan om skarvens utbredning och påverkan för att hitta långsiktiga och verkningsfulla åtgärder för att för</w:t>
      </w:r>
      <w:r w:rsidR="008940CB">
        <w:softHyphen/>
      </w:r>
      <w:r w:rsidRPr="008940CB">
        <w:t xml:space="preserve">bättra situationen för fisket.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13B2D30721442D98C6151B82CE66B7F"/>
        </w:placeholder>
      </w:sdtPr>
      <w:sdtEndPr>
        <w:rPr>
          <w:i w:val="0"/>
          <w:noProof w:val="0"/>
        </w:rPr>
      </w:sdtEndPr>
      <w:sdtContent>
        <w:p w:rsidR="005B498B" w:rsidP="005B122B" w:rsidRDefault="005B498B" w14:paraId="15A0A476" w14:textId="34273010"/>
        <w:p w:rsidRPr="008E0FE2" w:rsidR="004801AC" w:rsidP="005B122B" w:rsidRDefault="008940CB" w14:paraId="3842BCF3" w14:textId="124D223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92C82" w:rsidRDefault="00792C82" w14:paraId="77FEB7F9" w14:textId="77777777">
      <w:bookmarkStart w:name="_GoBack" w:id="1"/>
      <w:bookmarkEnd w:id="1"/>
    </w:p>
    <w:sectPr w:rsidR="00792C8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70134" w14:textId="77777777" w:rsidR="004D46BA" w:rsidRDefault="004D46BA" w:rsidP="000C1CAD">
      <w:pPr>
        <w:spacing w:line="240" w:lineRule="auto"/>
      </w:pPr>
      <w:r>
        <w:separator/>
      </w:r>
    </w:p>
  </w:endnote>
  <w:endnote w:type="continuationSeparator" w:id="0">
    <w:p w14:paraId="1E1292ED" w14:textId="77777777" w:rsidR="004D46BA" w:rsidRDefault="004D46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D76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96F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7D9C" w14:textId="4A523B7A" w:rsidR="00262EA3" w:rsidRPr="005B122B" w:rsidRDefault="00262EA3" w:rsidP="005B12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495BF" w14:textId="77777777" w:rsidR="004D46BA" w:rsidRDefault="004D46BA" w:rsidP="000C1CAD">
      <w:pPr>
        <w:spacing w:line="240" w:lineRule="auto"/>
      </w:pPr>
      <w:r>
        <w:separator/>
      </w:r>
    </w:p>
  </w:footnote>
  <w:footnote w:type="continuationSeparator" w:id="0">
    <w:p w14:paraId="7C79505C" w14:textId="77777777" w:rsidR="004D46BA" w:rsidRDefault="004D46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161378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EE6B27" wp14:anchorId="183DABA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940CB" w14:paraId="105F77AA" w14:textId="1D26BE5B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25CAAC132314432A1190E29679E66A3"/>
                              </w:placeholder>
                              <w:text/>
                            </w:sdtPr>
                            <w:sdtEndPr/>
                            <w:sdtContent>
                              <w:r w:rsidR="007274D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A0B7266FA6435C997DBF033E946E08"/>
                              </w:placeholder>
                              <w:text/>
                            </w:sdtPr>
                            <w:sdtEndPr/>
                            <w:sdtContent>
                              <w:r w:rsidR="007274DF">
                                <w:t>1437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3DABA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940CB" w14:paraId="105F77AA" w14:textId="1D26BE5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25CAAC132314432A1190E29679E66A3"/>
                        </w:placeholder>
                        <w:text/>
                      </w:sdtPr>
                      <w:sdtEndPr/>
                      <w:sdtContent>
                        <w:r w:rsidR="007274D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A0B7266FA6435C997DBF033E946E08"/>
                        </w:placeholder>
                        <w:text/>
                      </w:sdtPr>
                      <w:sdtEndPr/>
                      <w:sdtContent>
                        <w:r w:rsidR="007274DF">
                          <w:t>1437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9AE6A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791FB0F" w14:textId="77777777">
    <w:pPr>
      <w:jc w:val="right"/>
    </w:pPr>
  </w:p>
  <w:p w:rsidR="00262EA3" w:rsidP="00776B74" w:rsidRDefault="00262EA3" w14:paraId="265946A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940CB" w14:paraId="67F0B41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781246E" wp14:anchorId="25916F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940CB" w14:paraId="1839152C" w14:textId="1F4CA13C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274D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274DF">
          <w:t>1437</w:t>
        </w:r>
      </w:sdtContent>
    </w:sdt>
  </w:p>
  <w:p w:rsidRPr="008227B3" w:rsidR="00262EA3" w:rsidP="008227B3" w:rsidRDefault="008940CB" w14:paraId="60EDEB6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940CB" w14:paraId="226CFE5A" w14:textId="01B3521F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:2511</w:t>
        </w:r>
      </w:sdtContent>
    </w:sdt>
  </w:p>
  <w:p w:rsidR="00262EA3" w:rsidP="00E03A3D" w:rsidRDefault="008940CB" w14:paraId="4A66890D" w14:textId="53D0801A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Heléne Björklund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E59EF" w14:paraId="5AA4A711" w14:textId="2C8C69EC">
        <w:pPr>
          <w:pStyle w:val="FSHRub2"/>
        </w:pPr>
        <w:r>
          <w:t>Skarvens påverkan i Blekinge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9AA0D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C221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1C3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21A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27CB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6BA"/>
    <w:rsid w:val="004D471C"/>
    <w:rsid w:val="004D49F8"/>
    <w:rsid w:val="004D4EC8"/>
    <w:rsid w:val="004D50EE"/>
    <w:rsid w:val="004D61FF"/>
    <w:rsid w:val="004D6C6B"/>
    <w:rsid w:val="004D6FCD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5F21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2B"/>
    <w:rsid w:val="005B1405"/>
    <w:rsid w:val="005B1793"/>
    <w:rsid w:val="005B2624"/>
    <w:rsid w:val="005B2879"/>
    <w:rsid w:val="005B34DD"/>
    <w:rsid w:val="005B42FC"/>
    <w:rsid w:val="005B498B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EAD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4DF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C82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0CB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6D16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989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9EF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4CDA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646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678BF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4DB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3B2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353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2D2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8A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605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26CD54"/>
  <w15:chartTrackingRefBased/>
  <w15:docId w15:val="{5408E86A-793A-4280-9C94-1598A097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C6CB4000D74280A7B5FB5702958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94F8D-D232-4FC6-B4E8-E3069FC49F7B}"/>
      </w:docPartPr>
      <w:docPartBody>
        <w:p w:rsidR="00E939EC" w:rsidRDefault="00251D53">
          <w:pPr>
            <w:pStyle w:val="41C6CB4000D74280A7B5FB5702958D3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706BCF0FA034F59BE56A2699EC11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27F74-AE54-4B75-BB7C-AF5D17A51583}"/>
      </w:docPartPr>
      <w:docPartBody>
        <w:p w:rsidR="00E939EC" w:rsidRDefault="00251D53">
          <w:pPr>
            <w:pStyle w:val="F706BCF0FA034F59BE56A2699EC11F7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25CAAC132314432A1190E29679E6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9F8FF-C6BC-485E-B30D-D9414FF113DC}"/>
      </w:docPartPr>
      <w:docPartBody>
        <w:p w:rsidR="00E939EC" w:rsidRDefault="00251D53">
          <w:pPr>
            <w:pStyle w:val="625CAAC132314432A1190E29679E66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A0B7266FA6435C997DBF033E946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278A8-5D18-4857-A307-2538AADDE883}"/>
      </w:docPartPr>
      <w:docPartBody>
        <w:p w:rsidR="00E939EC" w:rsidRDefault="00251D53">
          <w:pPr>
            <w:pStyle w:val="BAA0B7266FA6435C997DBF033E946E08"/>
          </w:pPr>
          <w:r>
            <w:t xml:space="preserve"> </w:t>
          </w:r>
        </w:p>
      </w:docPartBody>
    </w:docPart>
    <w:docPart>
      <w:docPartPr>
        <w:name w:val="913B2D30721442D98C6151B82CE66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47A9A-750D-4681-953E-044FFECF238F}"/>
      </w:docPartPr>
      <w:docPartBody>
        <w:p w:rsidR="00802673" w:rsidRDefault="008026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53"/>
    <w:rsid w:val="00251D53"/>
    <w:rsid w:val="003060D7"/>
    <w:rsid w:val="004F17B7"/>
    <w:rsid w:val="00802673"/>
    <w:rsid w:val="00951128"/>
    <w:rsid w:val="00B1545B"/>
    <w:rsid w:val="00E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1C6CB4000D74280A7B5FB5702958D3F">
    <w:name w:val="41C6CB4000D74280A7B5FB5702958D3F"/>
  </w:style>
  <w:style w:type="paragraph" w:customStyle="1" w:styleId="C331B61FEBC64CA98DFBA683B0BBF575">
    <w:name w:val="C331B61FEBC64CA98DFBA683B0BBF57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A7D0B85C0DB47198C5485A5F330A940">
    <w:name w:val="FA7D0B85C0DB47198C5485A5F330A940"/>
  </w:style>
  <w:style w:type="paragraph" w:customStyle="1" w:styleId="F706BCF0FA034F59BE56A2699EC11F77">
    <w:name w:val="F706BCF0FA034F59BE56A2699EC11F77"/>
  </w:style>
  <w:style w:type="paragraph" w:customStyle="1" w:styleId="8B63C530C20F49E48B67BCC78AEDA30C">
    <w:name w:val="8B63C530C20F49E48B67BCC78AEDA30C"/>
  </w:style>
  <w:style w:type="paragraph" w:customStyle="1" w:styleId="C9F0CDA6CEBF488981BB401532D908C6">
    <w:name w:val="C9F0CDA6CEBF488981BB401532D908C6"/>
  </w:style>
  <w:style w:type="paragraph" w:customStyle="1" w:styleId="625CAAC132314432A1190E29679E66A3">
    <w:name w:val="625CAAC132314432A1190E29679E66A3"/>
  </w:style>
  <w:style w:type="paragraph" w:customStyle="1" w:styleId="BAA0B7266FA6435C997DBF033E946E08">
    <w:name w:val="BAA0B7266FA6435C997DBF033E946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ED82B-B35E-4BA3-B21A-C53DFEB90061}"/>
</file>

<file path=customXml/itemProps2.xml><?xml version="1.0" encoding="utf-8"?>
<ds:datastoreItem xmlns:ds="http://schemas.openxmlformats.org/officeDocument/2006/customXml" ds:itemID="{98D9280D-9844-4AB2-851C-75FF27F5D4B9}"/>
</file>

<file path=customXml/itemProps3.xml><?xml version="1.0" encoding="utf-8"?>
<ds:datastoreItem xmlns:ds="http://schemas.openxmlformats.org/officeDocument/2006/customXml" ds:itemID="{992130FD-C179-4BB9-9A6A-2196E1D97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2292</Characters>
  <Application>Microsoft Office Word</Application>
  <DocSecurity>0</DocSecurity>
  <Lines>45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S1437 Utred skarvens påverkan i Blekinge</vt:lpstr>
      <vt:lpstr>
      </vt:lpstr>
    </vt:vector>
  </TitlesOfParts>
  <Company>Sveriges riksdag</Company>
  <LinksUpToDate>false</LinksUpToDate>
  <CharactersWithSpaces>2697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