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142BE15B5474D0D87F18D6EF3311E21"/>
        </w:placeholder>
        <w15:appearance w15:val="hidden"/>
        <w:text/>
      </w:sdtPr>
      <w:sdtEndPr/>
      <w:sdtContent>
        <w:p w:rsidRPr="009B062B" w:rsidR="00AF30DD" w:rsidP="009B062B" w:rsidRDefault="00AF30DD" w14:paraId="771D9A87" w14:textId="77777777">
          <w:pPr>
            <w:pStyle w:val="RubrikFrslagTIllRiksdagsbeslut"/>
          </w:pPr>
          <w:r w:rsidRPr="009B062B">
            <w:t>Förslag till riksdagsbeslut</w:t>
          </w:r>
        </w:p>
      </w:sdtContent>
    </w:sdt>
    <w:sdt>
      <w:sdtPr>
        <w:alias w:val="Yrkande 1"/>
        <w:tag w:val="aa274e76-ce59-4935-9c41-9a173850fa47"/>
        <w:id w:val="1291944848"/>
        <w:lock w:val="sdtLocked"/>
      </w:sdtPr>
      <w:sdtEndPr/>
      <w:sdtContent>
        <w:p w:rsidR="00D56D2D" w:rsidRDefault="00832B91" w14:paraId="771D9A88" w14:textId="77777777">
          <w:pPr>
            <w:pStyle w:val="Frslagstext"/>
            <w:numPr>
              <w:ilvl w:val="0"/>
              <w:numId w:val="0"/>
            </w:numPr>
          </w:pPr>
          <w:r>
            <w:t>Riksdagen ställer sig bakom det som anförs i motionen om att utreda möjligheten att uppgradera Norrköpings skolmuseum till riksmuseum och tillkännager detta för regeringen.</w:t>
          </w:r>
        </w:p>
      </w:sdtContent>
    </w:sdt>
    <w:p w:rsidRPr="009B062B" w:rsidR="00AF30DD" w:rsidP="009B062B" w:rsidRDefault="000156D9" w14:paraId="771D9A89" w14:textId="77777777">
      <w:pPr>
        <w:pStyle w:val="Rubrik1"/>
      </w:pPr>
      <w:bookmarkStart w:name="MotionsStart" w:id="0"/>
      <w:bookmarkEnd w:id="0"/>
      <w:r w:rsidRPr="009B062B">
        <w:t>Motivering</w:t>
      </w:r>
    </w:p>
    <w:p w:rsidRPr="00D6371D" w:rsidR="00D6371D" w:rsidP="00D6371D" w:rsidRDefault="00D6371D" w14:paraId="771D9A8A" w14:textId="77777777">
      <w:pPr>
        <w:pStyle w:val="Normalutanindragellerluft"/>
      </w:pPr>
      <w:r w:rsidRPr="00D6371D">
        <w:t>I Norrköping på 1970-talet dök tankar upp om att samla in gammal undervisningsmateriel. Ett inventeringsprotokoll från 1973 finns. Dessutom klargjordes att ingen materiel fick slängas utan medgivande av Norrköpings skolförvaltning.</w:t>
      </w:r>
    </w:p>
    <w:p w:rsidRPr="00CF2A60" w:rsidR="00D6371D" w:rsidP="00CF2A60" w:rsidRDefault="00D6371D" w14:paraId="771D9A8B" w14:textId="77777777">
      <w:r w:rsidRPr="00CF2A60">
        <w:t>1980 beslutade skolstyrelsen i Norrköping att tillsätta en arbetsgrupp för att arbeta med frågan att inrätta ett skolmuseum. 1982 beslutade sedan kommunfullmäktige om inrättandet av en stödförening för ett eventuellt skolmuseum. Stödföreningen för Norrköpings Skolmuseum bildades samma år.  Dess uppgift var att samla materiel till ett blivande skolmuseum.</w:t>
      </w:r>
    </w:p>
    <w:p w:rsidRPr="00CF2A60" w:rsidR="00D6371D" w:rsidP="00CF2A60" w:rsidRDefault="00D6371D" w14:paraId="771D9A8C" w14:textId="494D9F55">
      <w:r w:rsidRPr="00CF2A60">
        <w:t>1993 invigdes Norrköpings skolmuseum av f.d. statsrådet Ragnar Edenman i samband med u</w:t>
      </w:r>
      <w:r w:rsidR="00CF2A60">
        <w:t>tställningen ”Klass efter klass.</w:t>
      </w:r>
      <w:r w:rsidRPr="00CF2A60">
        <w:t xml:space="preserve"> Folkskolan i Norrköping 150 år”.</w:t>
      </w:r>
    </w:p>
    <w:p w:rsidRPr="00CF2A60" w:rsidR="00D6371D" w:rsidP="00CF2A60" w:rsidRDefault="00D6371D" w14:paraId="771D9A8D" w14:textId="77777777">
      <w:r w:rsidRPr="00CF2A60">
        <w:t>Under årens lopp har böcker, planscher och annan undervisningsmateriel samlats in. Museet har nu en samling som speglar Sveriges skolhistoria från 1700-talet och framåt. Allt har dokumenterats och registrerats. Det mesta finns utställt i kommunens lokaler. Dessa består av fyra stora klassrum samt två korridorer i Oskarsskolan, byggd 1879 i centrala Norrköping. Här kan besökare se och uppleva den gamla skolan i en genuin miljö. Museet har förutom guidade visningar också gammaldags lektioner för skolungdomar samt erbjuder forskning för lärarstudenter och övriga intresserade.</w:t>
      </w:r>
    </w:p>
    <w:p w:rsidRPr="00CF2A60" w:rsidR="00D6371D" w:rsidP="00CF2A60" w:rsidRDefault="00D6371D" w14:paraId="771D9A8E" w14:textId="77777777">
      <w:r w:rsidRPr="00CF2A60">
        <w:t>Eftersom flera skolmuseer i vårt land på senare tid lagts ner ser vi det synnerligen angeläget att Norrköpings skolmuseum med sina unika utställningsmöjligheter bevaras för framtiden i form av ett riksmuseum. Sverige bör ha ett museum som kan visa skolhistoria för kommande generationer.</w:t>
      </w:r>
    </w:p>
    <w:p w:rsidRPr="00CF2A60" w:rsidR="00D6371D" w:rsidP="00CF2A60" w:rsidRDefault="00D6371D" w14:paraId="771D9A8F" w14:textId="553437F5">
      <w:r w:rsidRPr="00CF2A60">
        <w:t>Utskottet skriver i sitt svar på denna motion under r</w:t>
      </w:r>
      <w:r w:rsidR="00CF2A60">
        <w:t>iksmötet 2015–</w:t>
      </w:r>
      <w:r w:rsidRPr="00CF2A60">
        <w:t>2016 att</w:t>
      </w:r>
      <w:r w:rsidR="00CF2A60">
        <w:t xml:space="preserve"> </w:t>
      </w:r>
      <w:r w:rsidRPr="00CF2A60" w:rsidR="00CF2A60">
        <w:t>museisektorn</w:t>
      </w:r>
      <w:r w:rsidRPr="00CF2A60">
        <w:t xml:space="preserve">, enligt Museiutredningen, </w:t>
      </w:r>
      <w:r w:rsidR="00CF2A60">
        <w:t>är organisatoriskt</w:t>
      </w:r>
      <w:r w:rsidRPr="00CF2A60">
        <w:t xml:space="preserve"> splittrad och att </w:t>
      </w:r>
      <w:r w:rsidR="00CF2A60">
        <w:t xml:space="preserve">det </w:t>
      </w:r>
      <w:r w:rsidRPr="00CF2A60">
        <w:t>finns problem i relationen mellan staten och den lokala nivån. Museer runt om i landet upplever att det inte längre finns någon tydlig motpart på nationell nivå.</w:t>
      </w:r>
    </w:p>
    <w:p w:rsidR="00093F48" w:rsidP="00CF2A60" w:rsidRDefault="00D6371D" w14:paraId="771D9A90" w14:textId="4F53A372">
      <w:r w:rsidRPr="00CF2A60">
        <w:t>I d</w:t>
      </w:r>
      <w:r w:rsidR="00CF2A60">
        <w:t>enna motion föreslår vi att det</w:t>
      </w:r>
      <w:r w:rsidRPr="00CF2A60">
        <w:t xml:space="preserve"> </w:t>
      </w:r>
      <w:r w:rsidR="00CF2A60">
        <w:t xml:space="preserve">ska </w:t>
      </w:r>
      <w:bookmarkStart w:name="_GoBack" w:id="1"/>
      <w:bookmarkEnd w:id="1"/>
      <w:r w:rsidRPr="00CF2A60">
        <w:t xml:space="preserve">utredas om Norrköpings skolmuseum ska uppgraderas till riksmuseum. Att organisationen är splittrad och det saknas tydlig motpart på nationell nivå är </w:t>
      </w:r>
      <w:r w:rsidRPr="00CF2A60">
        <w:lastRenderedPageBreak/>
        <w:t>snarare ett argument för att bifalla motionen än att avslå den. Situationen för Norrköpings skolmuseum behöver hanteras omgående.</w:t>
      </w:r>
    </w:p>
    <w:p w:rsidRPr="00CF2A60" w:rsidR="00CF2A60" w:rsidP="00CF2A60" w:rsidRDefault="00CF2A60" w14:paraId="4A1046E1" w14:textId="77777777"/>
    <w:sdt>
      <w:sdtPr>
        <w:alias w:val="CC_Underskrifter"/>
        <w:tag w:val="CC_Underskrifter"/>
        <w:id w:val="583496634"/>
        <w:lock w:val="sdtContentLocked"/>
        <w:placeholder>
          <w:docPart w:val="A9F4AB5F1804435EB280B3EF86251EEE"/>
        </w:placeholder>
        <w15:appearance w15:val="hidden"/>
      </w:sdtPr>
      <w:sdtEndPr/>
      <w:sdtContent>
        <w:p w:rsidR="004801AC" w:rsidP="00795E18" w:rsidRDefault="00CF2A60" w14:paraId="771D9A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(L)</w:t>
            </w:r>
          </w:p>
        </w:tc>
        <w:tc>
          <w:tcPr>
            <w:tcW w:w="50" w:type="pct"/>
            <w:vAlign w:val="bottom"/>
          </w:tcPr>
          <w:p>
            <w:pPr>
              <w:pStyle w:val="Underskrifter"/>
            </w:pPr>
            <w:r>
              <w:t> </w:t>
            </w:r>
          </w:p>
        </w:tc>
      </w:tr>
      <w:tr>
        <w:trPr>
          <w:cantSplit/>
        </w:trPr>
        <w:tc>
          <w:tcPr>
            <w:tcW w:w="50" w:type="pct"/>
            <w:vAlign w:val="bottom"/>
          </w:tcPr>
          <w:p>
            <w:pPr>
              <w:pStyle w:val="Underskrifter"/>
            </w:pPr>
            <w:r>
              <w:t>Linda Snecker (V)</w:t>
            </w:r>
          </w:p>
        </w:tc>
        <w:tc>
          <w:tcPr>
            <w:tcW w:w="50" w:type="pct"/>
            <w:vAlign w:val="bottom"/>
          </w:tcPr>
          <w:p>
            <w:pPr>
              <w:pStyle w:val="Underskrifter"/>
            </w:pPr>
            <w:r>
              <w:t>Annika Lillemets (MP)</w:t>
            </w:r>
          </w:p>
        </w:tc>
      </w:tr>
      <w:tr>
        <w:trPr>
          <w:cantSplit/>
        </w:trPr>
        <w:tc>
          <w:tcPr>
            <w:tcW w:w="50" w:type="pct"/>
            <w:vAlign w:val="bottom"/>
          </w:tcPr>
          <w:p>
            <w:pPr>
              <w:pStyle w:val="Underskrifter"/>
            </w:pPr>
            <w:r>
              <w:t>Magnus Oscarsson (KD)</w:t>
            </w:r>
          </w:p>
        </w:tc>
        <w:tc>
          <w:tcPr>
            <w:tcW w:w="50" w:type="pct"/>
            <w:vAlign w:val="bottom"/>
          </w:tcPr>
          <w:p>
            <w:pPr>
              <w:pStyle w:val="Underskrifter"/>
            </w:pPr>
            <w:r>
              <w:t>Staffan Danielsson (C)</w:t>
            </w:r>
          </w:p>
        </w:tc>
      </w:tr>
    </w:tbl>
    <w:p w:rsidR="00561798" w:rsidRDefault="00561798" w14:paraId="771D9A9E" w14:textId="77777777"/>
    <w:sectPr w:rsidR="005617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D9AA0" w14:textId="77777777" w:rsidR="0046721A" w:rsidRDefault="0046721A" w:rsidP="000C1CAD">
      <w:pPr>
        <w:spacing w:line="240" w:lineRule="auto"/>
      </w:pPr>
      <w:r>
        <w:separator/>
      </w:r>
    </w:p>
  </w:endnote>
  <w:endnote w:type="continuationSeparator" w:id="0">
    <w:p w14:paraId="771D9AA1" w14:textId="77777777" w:rsidR="0046721A" w:rsidRDefault="004672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9AA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9AA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2A6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D9A9E" w14:textId="77777777" w:rsidR="0046721A" w:rsidRDefault="0046721A" w:rsidP="000C1CAD">
      <w:pPr>
        <w:spacing w:line="240" w:lineRule="auto"/>
      </w:pPr>
      <w:r>
        <w:separator/>
      </w:r>
    </w:p>
  </w:footnote>
  <w:footnote w:type="continuationSeparator" w:id="0">
    <w:p w14:paraId="771D9A9F" w14:textId="77777777" w:rsidR="0046721A" w:rsidRDefault="004672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71D9A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1D9AB2" wp14:anchorId="771D9A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F2A60" w14:paraId="771D9AB3" w14:textId="77777777">
                          <w:pPr>
                            <w:jc w:val="right"/>
                          </w:pPr>
                          <w:sdt>
                            <w:sdtPr>
                              <w:alias w:val="CC_Noformat_Partikod"/>
                              <w:tag w:val="CC_Noformat_Partikod"/>
                              <w:id w:val="-53464382"/>
                              <w:placeholder>
                                <w:docPart w:val="F8C8AAEEB84D4DB2BADFD9DE29622133"/>
                              </w:placeholder>
                              <w:text/>
                            </w:sdtPr>
                            <w:sdtEndPr/>
                            <w:sdtContent>
                              <w:r w:rsidR="00D6371D">
                                <w:t>L</w:t>
                              </w:r>
                            </w:sdtContent>
                          </w:sdt>
                          <w:sdt>
                            <w:sdtPr>
                              <w:alias w:val="CC_Noformat_Partinummer"/>
                              <w:tag w:val="CC_Noformat_Partinummer"/>
                              <w:id w:val="-1709555926"/>
                              <w:placeholder>
                                <w:docPart w:val="D05C9FFE5ED449D98235EE6A7C64003C"/>
                              </w:placeholder>
                              <w:text/>
                            </w:sdtPr>
                            <w:sdtEndPr/>
                            <w:sdtContent>
                              <w:r w:rsidR="00D6371D">
                                <w:t>1006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6721A">
                    <w:pPr>
                      <w:jc w:val="right"/>
                    </w:pPr>
                    <w:sdt>
                      <w:sdtPr>
                        <w:alias w:val="CC_Noformat_Partikod"/>
                        <w:tag w:val="CC_Noformat_Partikod"/>
                        <w:id w:val="-53464382"/>
                        <w:placeholder>
                          <w:docPart w:val="F8C8AAEEB84D4DB2BADFD9DE29622133"/>
                        </w:placeholder>
                        <w:text/>
                      </w:sdtPr>
                      <w:sdtEndPr/>
                      <w:sdtContent>
                        <w:r w:rsidR="00D6371D">
                          <w:t>L</w:t>
                        </w:r>
                      </w:sdtContent>
                    </w:sdt>
                    <w:sdt>
                      <w:sdtPr>
                        <w:alias w:val="CC_Noformat_Partinummer"/>
                        <w:tag w:val="CC_Noformat_Partinummer"/>
                        <w:id w:val="-1709555926"/>
                        <w:placeholder>
                          <w:docPart w:val="D05C9FFE5ED449D98235EE6A7C64003C"/>
                        </w:placeholder>
                        <w:text/>
                      </w:sdtPr>
                      <w:sdtEndPr/>
                      <w:sdtContent>
                        <w:r w:rsidR="00D6371D">
                          <w:t>1006</w:t>
                        </w:r>
                      </w:sdtContent>
                    </w:sdt>
                  </w:p>
                </w:txbxContent>
              </v:textbox>
              <w10:wrap anchorx="page"/>
            </v:shape>
          </w:pict>
        </mc:Fallback>
      </mc:AlternateContent>
    </w:r>
  </w:p>
  <w:p w:rsidRPr="00293C4F" w:rsidR="007A5507" w:rsidP="00776B74" w:rsidRDefault="007A5507" w14:paraId="771D9A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F2A60" w14:paraId="771D9AA4" w14:textId="77777777">
    <w:pPr>
      <w:jc w:val="right"/>
    </w:pPr>
    <w:sdt>
      <w:sdtPr>
        <w:alias w:val="CC_Noformat_Partikod"/>
        <w:tag w:val="CC_Noformat_Partikod"/>
        <w:id w:val="559911109"/>
        <w:text/>
      </w:sdtPr>
      <w:sdtEndPr/>
      <w:sdtContent>
        <w:r w:rsidR="00D6371D">
          <w:t>L</w:t>
        </w:r>
      </w:sdtContent>
    </w:sdt>
    <w:sdt>
      <w:sdtPr>
        <w:alias w:val="CC_Noformat_Partinummer"/>
        <w:tag w:val="CC_Noformat_Partinummer"/>
        <w:id w:val="1197820850"/>
        <w:text/>
      </w:sdtPr>
      <w:sdtEndPr/>
      <w:sdtContent>
        <w:r w:rsidR="00D6371D">
          <w:t>1006</w:t>
        </w:r>
      </w:sdtContent>
    </w:sdt>
  </w:p>
  <w:p w:rsidR="007A5507" w:rsidP="00776B74" w:rsidRDefault="007A5507" w14:paraId="771D9A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F2A60" w14:paraId="771D9AA8" w14:textId="77777777">
    <w:pPr>
      <w:jc w:val="right"/>
    </w:pPr>
    <w:sdt>
      <w:sdtPr>
        <w:alias w:val="CC_Noformat_Partikod"/>
        <w:tag w:val="CC_Noformat_Partikod"/>
        <w:id w:val="1471015553"/>
        <w:text/>
      </w:sdtPr>
      <w:sdtEndPr/>
      <w:sdtContent>
        <w:r w:rsidR="00D6371D">
          <w:t>L</w:t>
        </w:r>
      </w:sdtContent>
    </w:sdt>
    <w:sdt>
      <w:sdtPr>
        <w:alias w:val="CC_Noformat_Partinummer"/>
        <w:tag w:val="CC_Noformat_Partinummer"/>
        <w:id w:val="-2014525982"/>
        <w:text/>
      </w:sdtPr>
      <w:sdtEndPr/>
      <w:sdtContent>
        <w:r w:rsidR="00D6371D">
          <w:t>1006</w:t>
        </w:r>
      </w:sdtContent>
    </w:sdt>
  </w:p>
  <w:p w:rsidR="007A5507" w:rsidP="00A314CF" w:rsidRDefault="00CF2A60" w14:paraId="39D79AC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F2A60" w14:paraId="771D9AA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F2A60" w14:paraId="771D9A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w:t>
        </w:r>
      </w:sdtContent>
    </w:sdt>
  </w:p>
  <w:p w:rsidR="007A5507" w:rsidP="00E03A3D" w:rsidRDefault="00CF2A60" w14:paraId="771D9AAD" w14:textId="77777777">
    <w:pPr>
      <w:pStyle w:val="Motionr"/>
    </w:pPr>
    <w:sdt>
      <w:sdtPr>
        <w:alias w:val="CC_Noformat_Avtext"/>
        <w:tag w:val="CC_Noformat_Avtext"/>
        <w:id w:val="-2020768203"/>
        <w:lock w:val="sdtContentLocked"/>
        <w15:appearance w15:val="hidden"/>
        <w:text/>
      </w:sdtPr>
      <w:sdtEndPr/>
      <w:sdtContent>
        <w:r>
          <w:t>av Mathias Sundin m.fl. (L, V, MP, KD, C)</w:t>
        </w:r>
      </w:sdtContent>
    </w:sdt>
  </w:p>
  <w:sdt>
    <w:sdtPr>
      <w:alias w:val="CC_Noformat_Rubtext"/>
      <w:tag w:val="CC_Noformat_Rubtext"/>
      <w:id w:val="-218060500"/>
      <w:lock w:val="sdtLocked"/>
      <w15:appearance w15:val="hidden"/>
      <w:text/>
    </w:sdtPr>
    <w:sdtEndPr/>
    <w:sdtContent>
      <w:p w:rsidR="007A5507" w:rsidP="00283E0F" w:rsidRDefault="00D6371D" w14:paraId="771D9AAE" w14:textId="567E8C9D">
        <w:pPr>
          <w:pStyle w:val="FSHRub2"/>
        </w:pPr>
        <w:r>
          <w:t xml:space="preserve">Norrköpings skolmuseum </w:t>
        </w:r>
      </w:p>
    </w:sdtContent>
  </w:sdt>
  <w:sdt>
    <w:sdtPr>
      <w:alias w:val="CC_Boilerplate_3"/>
      <w:tag w:val="CC_Boilerplate_3"/>
      <w:id w:val="1606463544"/>
      <w:lock w:val="sdtContentLocked"/>
      <w15:appearance w15:val="hidden"/>
      <w:text w:multiLine="1"/>
    </w:sdtPr>
    <w:sdtEndPr/>
    <w:sdtContent>
      <w:p w:rsidR="007A5507" w:rsidP="00283E0F" w:rsidRDefault="007A5507" w14:paraId="771D9A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371D"/>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21A"/>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362"/>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798"/>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E18"/>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2B91"/>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9F7FE4"/>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2F7"/>
    <w:rsid w:val="00CE13F3"/>
    <w:rsid w:val="00CE172B"/>
    <w:rsid w:val="00CE35E9"/>
    <w:rsid w:val="00CE7274"/>
    <w:rsid w:val="00CF28B1"/>
    <w:rsid w:val="00CF2A60"/>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D2D"/>
    <w:rsid w:val="00D56F5C"/>
    <w:rsid w:val="00D5706D"/>
    <w:rsid w:val="00D57CFF"/>
    <w:rsid w:val="00D62826"/>
    <w:rsid w:val="00D63254"/>
    <w:rsid w:val="00D6371D"/>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22BB"/>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57EA"/>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1D9A86"/>
  <w15:chartTrackingRefBased/>
  <w15:docId w15:val="{74AE2DA0-06F9-4824-8ED9-F8EB357D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42BE15B5474D0D87F18D6EF3311E21"/>
        <w:category>
          <w:name w:val="Allmänt"/>
          <w:gallery w:val="placeholder"/>
        </w:category>
        <w:types>
          <w:type w:val="bbPlcHdr"/>
        </w:types>
        <w:behaviors>
          <w:behavior w:val="content"/>
        </w:behaviors>
        <w:guid w:val="{4E808057-CC95-4EFF-BF05-8660E911DC92}"/>
      </w:docPartPr>
      <w:docPartBody>
        <w:p w:rsidR="005F4A05" w:rsidRDefault="00197389">
          <w:pPr>
            <w:pStyle w:val="D142BE15B5474D0D87F18D6EF3311E21"/>
          </w:pPr>
          <w:r w:rsidRPr="009A726D">
            <w:rPr>
              <w:rStyle w:val="Platshllartext"/>
            </w:rPr>
            <w:t>Klicka här för att ange text.</w:t>
          </w:r>
        </w:p>
      </w:docPartBody>
    </w:docPart>
    <w:docPart>
      <w:docPartPr>
        <w:name w:val="A9F4AB5F1804435EB280B3EF86251EEE"/>
        <w:category>
          <w:name w:val="Allmänt"/>
          <w:gallery w:val="placeholder"/>
        </w:category>
        <w:types>
          <w:type w:val="bbPlcHdr"/>
        </w:types>
        <w:behaviors>
          <w:behavior w:val="content"/>
        </w:behaviors>
        <w:guid w:val="{D63BF67A-8AB7-46A6-9473-5E5BCB6D19EA}"/>
      </w:docPartPr>
      <w:docPartBody>
        <w:p w:rsidR="005F4A05" w:rsidRDefault="00197389">
          <w:pPr>
            <w:pStyle w:val="A9F4AB5F1804435EB280B3EF86251EEE"/>
          </w:pPr>
          <w:r w:rsidRPr="002551EA">
            <w:rPr>
              <w:rStyle w:val="Platshllartext"/>
              <w:color w:val="808080" w:themeColor="background1" w:themeShade="80"/>
            </w:rPr>
            <w:t>[Motionärernas namn]</w:t>
          </w:r>
        </w:p>
      </w:docPartBody>
    </w:docPart>
    <w:docPart>
      <w:docPartPr>
        <w:name w:val="F8C8AAEEB84D4DB2BADFD9DE29622133"/>
        <w:category>
          <w:name w:val="Allmänt"/>
          <w:gallery w:val="placeholder"/>
        </w:category>
        <w:types>
          <w:type w:val="bbPlcHdr"/>
        </w:types>
        <w:behaviors>
          <w:behavior w:val="content"/>
        </w:behaviors>
        <w:guid w:val="{CB01BAF1-ACEC-4A2E-8FA6-5707ECDB0E0E}"/>
      </w:docPartPr>
      <w:docPartBody>
        <w:p w:rsidR="005F4A05" w:rsidRDefault="00197389">
          <w:pPr>
            <w:pStyle w:val="F8C8AAEEB84D4DB2BADFD9DE29622133"/>
          </w:pPr>
          <w:r>
            <w:rPr>
              <w:rStyle w:val="Platshllartext"/>
            </w:rPr>
            <w:t xml:space="preserve"> </w:t>
          </w:r>
        </w:p>
      </w:docPartBody>
    </w:docPart>
    <w:docPart>
      <w:docPartPr>
        <w:name w:val="D05C9FFE5ED449D98235EE6A7C64003C"/>
        <w:category>
          <w:name w:val="Allmänt"/>
          <w:gallery w:val="placeholder"/>
        </w:category>
        <w:types>
          <w:type w:val="bbPlcHdr"/>
        </w:types>
        <w:behaviors>
          <w:behavior w:val="content"/>
        </w:behaviors>
        <w:guid w:val="{2D9C19ED-1AD1-4D2E-9A81-4F96130A61B5}"/>
      </w:docPartPr>
      <w:docPartBody>
        <w:p w:rsidR="005F4A05" w:rsidRDefault="00197389">
          <w:pPr>
            <w:pStyle w:val="D05C9FFE5ED449D98235EE6A7C64003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89"/>
    <w:rsid w:val="00197389"/>
    <w:rsid w:val="005F4A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42BE15B5474D0D87F18D6EF3311E21">
    <w:name w:val="D142BE15B5474D0D87F18D6EF3311E21"/>
  </w:style>
  <w:style w:type="paragraph" w:customStyle="1" w:styleId="06B9D9296F304B8B92EBC9B112DE2BC0">
    <w:name w:val="06B9D9296F304B8B92EBC9B112DE2BC0"/>
  </w:style>
  <w:style w:type="paragraph" w:customStyle="1" w:styleId="074E01BF0A2247D9B6738AEBFF8E904A">
    <w:name w:val="074E01BF0A2247D9B6738AEBFF8E904A"/>
  </w:style>
  <w:style w:type="paragraph" w:customStyle="1" w:styleId="A9F4AB5F1804435EB280B3EF86251EEE">
    <w:name w:val="A9F4AB5F1804435EB280B3EF86251EEE"/>
  </w:style>
  <w:style w:type="paragraph" w:customStyle="1" w:styleId="F8C8AAEEB84D4DB2BADFD9DE29622133">
    <w:name w:val="F8C8AAEEB84D4DB2BADFD9DE29622133"/>
  </w:style>
  <w:style w:type="paragraph" w:customStyle="1" w:styleId="D05C9FFE5ED449D98235EE6A7C64003C">
    <w:name w:val="D05C9FFE5ED449D98235EE6A7C640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6590</RubrikLookup>
    <MotionGuid xmlns="00d11361-0b92-4bae-a181-288d6a55b763">8fa2fe3e-0109-4e14-bd56-791777c21947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5AF49-9651-41AA-A222-47F74D667B3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89F5D70-4788-4AFF-A606-3B5256C9BF4E}"/>
</file>

<file path=customXml/itemProps4.xml><?xml version="1.0" encoding="utf-8"?>
<ds:datastoreItem xmlns:ds="http://schemas.openxmlformats.org/officeDocument/2006/customXml" ds:itemID="{BAC3DA45-8666-4A38-A304-1930E119B9CA}"/>
</file>

<file path=customXml/itemProps5.xml><?xml version="1.0" encoding="utf-8"?>
<ds:datastoreItem xmlns:ds="http://schemas.openxmlformats.org/officeDocument/2006/customXml" ds:itemID="{3AB99BBC-3B7B-4341-8C3C-1AEADC11F4A0}"/>
</file>

<file path=docProps/app.xml><?xml version="1.0" encoding="utf-8"?>
<Properties xmlns="http://schemas.openxmlformats.org/officeDocument/2006/extended-properties" xmlns:vt="http://schemas.openxmlformats.org/officeDocument/2006/docPropsVTypes">
  <Template>GranskaMot</Template>
  <TotalTime>15</TotalTime>
  <Pages>2</Pages>
  <Words>365</Words>
  <Characters>2210</Characters>
  <Application>Microsoft Office Word</Application>
  <DocSecurity>0</DocSecurity>
  <Lines>42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201617L1006 Gör Norrköpings skolmuseum till riksmuseum</dc:title>
  <dc:subject/>
  <dc:creator>Riksdagsförvaltningen</dc:creator>
  <cp:keywords/>
  <dc:description/>
  <cp:lastModifiedBy>Susanne Andersson</cp:lastModifiedBy>
  <cp:revision>6</cp:revision>
  <cp:lastPrinted>2016-06-13T12:10:00Z</cp:lastPrinted>
  <dcterms:created xsi:type="dcterms:W3CDTF">2016-09-13T08:23:00Z</dcterms:created>
  <dcterms:modified xsi:type="dcterms:W3CDTF">2016-10-31T11:51:00Z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*K2914E9E16402*</vt:lpwstr>
  </property>
  <property fmtid="{D5CDD505-2E9C-101B-9397-08002B2CF9AE}" pid="6" name="avbr">
    <vt:lpwstr>0</vt:lpwstr>
  </property>
  <property fmtid="{D5CDD505-2E9C-101B-9397-08002B2CF9AE}" pid="7" name="genomf">
    <vt:lpwstr>0</vt:lpwstr>
  </property>
  <property fmtid="{D5CDD505-2E9C-101B-9397-08002B2CF9AE}" pid="8" name="AntalParti">
    <vt:lpwstr>6</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https://filur.riksdagen.se/drop/DropOffLibrary/K2914E9E16402.docx</vt:lpwstr>
  </property>
  <property fmtid="{D5CDD505-2E9C-101B-9397-08002B2CF9AE}" pid="13" name="RevisionsOn">
    <vt:lpwstr>1</vt:lpwstr>
  </property>
</Properties>
</file>