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0FFC468C3F416BB2167D8C00AB0403"/>
        </w:placeholder>
        <w:text/>
      </w:sdtPr>
      <w:sdtEndPr/>
      <w:sdtContent>
        <w:p w:rsidRPr="009B062B" w:rsidR="00AF30DD" w:rsidP="00DA28CE" w:rsidRDefault="00AF30DD" w14:paraId="55F07D8E" w14:textId="77777777">
          <w:pPr>
            <w:pStyle w:val="Rubrik1"/>
            <w:spacing w:after="300"/>
          </w:pPr>
          <w:r w:rsidRPr="009B062B">
            <w:t>Förslag till riksdagsbeslut</w:t>
          </w:r>
        </w:p>
      </w:sdtContent>
    </w:sdt>
    <w:sdt>
      <w:sdtPr>
        <w:alias w:val="Yrkande 1"/>
        <w:tag w:val="e3ab836b-c2b9-47bb-9173-b342366d2bd2"/>
        <w:id w:val="-737471588"/>
        <w:lock w:val="sdtLocked"/>
      </w:sdtPr>
      <w:sdtEndPr/>
      <w:sdtContent>
        <w:p w:rsidR="00C978A6" w:rsidRDefault="001318E3" w14:paraId="3BE7B6C2" w14:textId="77777777">
          <w:pPr>
            <w:pStyle w:val="Frslagstext"/>
            <w:numPr>
              <w:ilvl w:val="0"/>
              <w:numId w:val="0"/>
            </w:numPr>
          </w:pPr>
          <w:r>
            <w:t>Riksdagen ställer sig bakom det som anförs i motionen om byggnation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DF3F7C35F64680860E1AE6ACA9C571"/>
        </w:placeholder>
        <w:text/>
      </w:sdtPr>
      <w:sdtEndPr/>
      <w:sdtContent>
        <w:p w:rsidRPr="009B062B" w:rsidR="006D79C9" w:rsidP="00333E95" w:rsidRDefault="006D79C9" w14:paraId="4FAF92D7" w14:textId="77777777">
          <w:pPr>
            <w:pStyle w:val="Rubrik1"/>
          </w:pPr>
          <w:r>
            <w:t>Motivering</w:t>
          </w:r>
        </w:p>
      </w:sdtContent>
    </w:sdt>
    <w:p w:rsidR="004239C2" w:rsidP="003A2003" w:rsidRDefault="004239C2" w14:paraId="1DA1198D" w14:textId="16B36F65">
      <w:pPr>
        <w:pStyle w:val="Normalutanindragellerluft"/>
      </w:pPr>
      <w:r>
        <w:t>Att kunna leva, bo och verka i landet är viktig</w:t>
      </w:r>
      <w:r w:rsidR="001318E3">
        <w:t>t</w:t>
      </w:r>
      <w:r>
        <w:t xml:space="preserve"> för människan. För att kunna möta utvecklingen med städernas utveckling samt en attraktiv landsbygd så är boende helt avgörande. På landsbygden är </w:t>
      </w:r>
      <w:r w:rsidR="001318E3">
        <w:t xml:space="preserve">det </w:t>
      </w:r>
      <w:r>
        <w:t>viktig</w:t>
      </w:r>
      <w:r w:rsidR="001318E3">
        <w:t>t</w:t>
      </w:r>
      <w:r>
        <w:t xml:space="preserve"> att använda </w:t>
      </w:r>
      <w:r w:rsidR="001318E3">
        <w:t xml:space="preserve">jordbruksmark </w:t>
      </w:r>
      <w:r>
        <w:t xml:space="preserve">just till jordbruket och </w:t>
      </w:r>
      <w:r w:rsidR="001318E3">
        <w:t xml:space="preserve">till att </w:t>
      </w:r>
      <w:r>
        <w:t>kunna producera livsmedel på. Självförsörjningsgraden i Sverige är idag låg. I miljöbalkens 3</w:t>
      </w:r>
      <w:r w:rsidR="001318E3">
        <w:t> </w:t>
      </w:r>
      <w:r>
        <w:t>kap</w:t>
      </w:r>
      <w:r w:rsidR="001318E3">
        <w:t>.</w:t>
      </w:r>
      <w:r>
        <w:t xml:space="preserve"> 4</w:t>
      </w:r>
      <w:r w:rsidR="001318E3">
        <w:t> </w:t>
      </w:r>
      <w:r>
        <w:t>§ finns skrivningar om att skydda åkermarken på landsbygden</w:t>
      </w:r>
      <w:r w:rsidR="001318E3">
        <w:t>,</w:t>
      </w:r>
      <w:r>
        <w:t xml:space="preserve"> vilket är bra.</w:t>
      </w:r>
    </w:p>
    <w:p w:rsidR="004505CD" w:rsidP="001318E3" w:rsidRDefault="004239C2" w14:paraId="485DE8B9" w14:textId="1D208414">
      <w:r>
        <w:t>Men samtidigt för att vi ska kunna leva, bo och verka i hela landet så behöver man ha en nyanserad bild av just begreppet attraktiv och prioriterad jordbruksmark. Lant</w:t>
      </w:r>
      <w:r w:rsidR="004A75E7">
        <w:softHyphen/>
      </w:r>
      <w:r>
        <w:t>brukets maskiner blir idag större och större och då blir det svårt att bruka vissa delar av jordbruksmarken. På många håll bör därför jordbruksmark som lantbruk</w:t>
      </w:r>
      <w:r w:rsidR="001318E3">
        <w:t>are</w:t>
      </w:r>
      <w:r>
        <w:t xml:space="preserve"> själva anser som svåra att bruka både för vall</w:t>
      </w:r>
      <w:r w:rsidR="0021500A">
        <w:t xml:space="preserve"> (gräs)</w:t>
      </w:r>
      <w:r>
        <w:t xml:space="preserve">, spannmål eller bete kunna bebyggas med bostäder åt landsbygdens folk. Att ta stora åkerarealer i anspråk för industrier och bostäder bör fortsatt vara restriktivt. </w:t>
      </w:r>
    </w:p>
    <w:p w:rsidR="004505CD" w:rsidP="001318E3" w:rsidRDefault="004505CD" w14:paraId="55B5EB61" w14:textId="6F47EF24">
      <w:r>
        <w:t xml:space="preserve">Det som också i detta fall med byggnation på landsbygden blir fel är </w:t>
      </w:r>
      <w:r w:rsidR="001318E3">
        <w:t xml:space="preserve">att </w:t>
      </w:r>
      <w:r>
        <w:t xml:space="preserve">när människor vill bygga ett hus på en åker eller hage som nästan inte går att bruka så är jordbruksmarken skyddad men vill Ikea eller något större företag bygga en större byggnad eller när en väg ska byggas så är jordbruksmarken inte skyddad. Detta är en syn och tolkning som måste förändras. </w:t>
      </w:r>
    </w:p>
    <w:p w:rsidRPr="004505CD" w:rsidR="004505CD" w:rsidP="004505CD" w:rsidRDefault="004505CD" w14:paraId="3F13D0D7" w14:textId="777260B5">
      <w:r>
        <w:t xml:space="preserve">Under </w:t>
      </w:r>
      <w:r w:rsidR="001318E3">
        <w:t>c</w:t>
      </w:r>
      <w:r>
        <w:t>oronapandemin har också</w:t>
      </w:r>
      <w:r w:rsidR="001318E3">
        <w:t xml:space="preserve"> människors</w:t>
      </w:r>
      <w:r>
        <w:t xml:space="preserve"> intresse</w:t>
      </w:r>
      <w:r w:rsidR="001318E3">
        <w:t xml:space="preserve"> ökat </w:t>
      </w:r>
      <w:r>
        <w:t xml:space="preserve">för att flytta ut på landsbygden, kallad ”second home”. Detta stärker också behovet av att ha en nyanserad bild och tolkning av hur expansion av bostäder kan ske på landsbygden samtidigt </w:t>
      </w:r>
      <w:r w:rsidR="001318E3">
        <w:t xml:space="preserve">som </w:t>
      </w:r>
      <w:r>
        <w:t>den mest attraktiva jordbruksmarken</w:t>
      </w:r>
      <w:r w:rsidR="001318E3">
        <w:t xml:space="preserve"> värnas</w:t>
      </w:r>
      <w:r>
        <w:t xml:space="preserve">. </w:t>
      </w:r>
    </w:p>
    <w:p w:rsidR="00BB6339" w:rsidP="001318E3" w:rsidRDefault="003A2003" w14:paraId="763F9175" w14:textId="0A609B7D">
      <w:r>
        <w:lastRenderedPageBreak/>
        <w:t xml:space="preserve">Regeringen bör därför snarast </w:t>
      </w:r>
      <w:r w:rsidR="004239C2">
        <w:t>utreda hur begreppet jordbruksmark används i miljöbalken så att jordbruksmark fortsatt ska användas till just lantbruket men också öppna upp för att en typ av jordbruksmark som idag är svår att använda för lantbruket på ett enklare sätt kan bebyggas för att få till en attraktiv landsbygdsutveckling</w:t>
      </w:r>
      <w:r w:rsidR="001318E3">
        <w:t>.</w:t>
      </w:r>
      <w:r w:rsidR="004239C2">
        <w:t xml:space="preserve"> </w:t>
      </w:r>
    </w:p>
    <w:sdt>
      <w:sdtPr>
        <w:alias w:val="CC_Underskrifter"/>
        <w:tag w:val="CC_Underskrifter"/>
        <w:id w:val="583496634"/>
        <w:lock w:val="sdtContentLocked"/>
        <w:placeholder>
          <w:docPart w:val="2B803860DFF447CDA886819F4A98A003"/>
        </w:placeholder>
      </w:sdtPr>
      <w:sdtEndPr/>
      <w:sdtContent>
        <w:p w:rsidR="00A2257C" w:rsidP="00A2257C" w:rsidRDefault="00A2257C" w14:paraId="02AB00BE" w14:textId="77777777"/>
        <w:p w:rsidRPr="008E0FE2" w:rsidR="004801AC" w:rsidP="00A2257C" w:rsidRDefault="004A75E7" w14:paraId="52AF04CB" w14:textId="5132D398"/>
      </w:sdtContent>
    </w:sdt>
    <w:tbl>
      <w:tblPr>
        <w:tblW w:w="5000" w:type="pct"/>
        <w:tblLook w:val="04A0" w:firstRow="1" w:lastRow="0" w:firstColumn="1" w:lastColumn="0" w:noHBand="0" w:noVBand="1"/>
        <w:tblCaption w:val="underskrifter"/>
      </w:tblPr>
      <w:tblGrid>
        <w:gridCol w:w="4252"/>
        <w:gridCol w:w="4252"/>
      </w:tblGrid>
      <w:tr w:rsidR="00C978A6" w14:paraId="6E17B8D5" w14:textId="77777777">
        <w:trPr>
          <w:cantSplit/>
        </w:trPr>
        <w:tc>
          <w:tcPr>
            <w:tcW w:w="50" w:type="pct"/>
            <w:vAlign w:val="bottom"/>
          </w:tcPr>
          <w:p w:rsidR="00C978A6" w:rsidRDefault="001318E3" w14:paraId="507C1896" w14:textId="77777777">
            <w:pPr>
              <w:pStyle w:val="Underskrifter"/>
            </w:pPr>
            <w:r>
              <w:t>Mikael Larsson (C)</w:t>
            </w:r>
          </w:p>
        </w:tc>
        <w:tc>
          <w:tcPr>
            <w:tcW w:w="50" w:type="pct"/>
            <w:vAlign w:val="bottom"/>
          </w:tcPr>
          <w:p w:rsidR="00C978A6" w:rsidRDefault="001318E3" w14:paraId="43C81699" w14:textId="77777777">
            <w:pPr>
              <w:pStyle w:val="Underskrifter"/>
            </w:pPr>
            <w:r>
              <w:t>Daniel Bäckström (C)</w:t>
            </w:r>
          </w:p>
        </w:tc>
      </w:tr>
    </w:tbl>
    <w:p w:rsidR="00ED18C4" w:rsidRDefault="00ED18C4" w14:paraId="12EE14C4" w14:textId="77777777"/>
    <w:sectPr w:rsidR="00ED18C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1AF1" w14:textId="77777777" w:rsidR="003A2003" w:rsidRDefault="003A2003" w:rsidP="000C1CAD">
      <w:pPr>
        <w:spacing w:line="240" w:lineRule="auto"/>
      </w:pPr>
      <w:r>
        <w:separator/>
      </w:r>
    </w:p>
  </w:endnote>
  <w:endnote w:type="continuationSeparator" w:id="0">
    <w:p w14:paraId="6105B4CF" w14:textId="77777777" w:rsidR="003A2003" w:rsidRDefault="003A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FB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48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0C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7F52" w14:textId="7161FF85" w:rsidR="00262EA3" w:rsidRPr="00A2257C" w:rsidRDefault="00262EA3" w:rsidP="00A225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3690" w14:textId="77777777" w:rsidR="003A2003" w:rsidRDefault="003A2003" w:rsidP="000C1CAD">
      <w:pPr>
        <w:spacing w:line="240" w:lineRule="auto"/>
      </w:pPr>
      <w:r>
        <w:separator/>
      </w:r>
    </w:p>
  </w:footnote>
  <w:footnote w:type="continuationSeparator" w:id="0">
    <w:p w14:paraId="08F4BC29" w14:textId="77777777" w:rsidR="003A2003" w:rsidRDefault="003A2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07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348705" wp14:editId="322C8F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AFFA2F" w14:textId="77777777" w:rsidR="00262EA3" w:rsidRDefault="004A75E7"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3487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AFFA2F" w14:textId="77777777" w:rsidR="00262EA3" w:rsidRDefault="004A75E7"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v:textbox>
              <w10:wrap anchorx="page"/>
            </v:shape>
          </w:pict>
        </mc:Fallback>
      </mc:AlternateContent>
    </w:r>
  </w:p>
  <w:p w14:paraId="6C73CE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10DA" w14:textId="77777777" w:rsidR="00262EA3" w:rsidRDefault="00262EA3" w:rsidP="008563AC">
    <w:pPr>
      <w:jc w:val="right"/>
    </w:pPr>
  </w:p>
  <w:p w14:paraId="440939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ADD3" w14:textId="77777777" w:rsidR="00262EA3" w:rsidRDefault="004A75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90B6E9" wp14:editId="34C60B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1B4115" w14:textId="77777777" w:rsidR="00262EA3" w:rsidRDefault="004A75E7" w:rsidP="00A314CF">
    <w:pPr>
      <w:pStyle w:val="FSHNormal"/>
      <w:spacing w:before="40"/>
    </w:pPr>
    <w:sdt>
      <w:sdtPr>
        <w:alias w:val="CC_Noformat_Motionstyp"/>
        <w:tag w:val="CC_Noformat_Motionstyp"/>
        <w:id w:val="1162973129"/>
        <w:lock w:val="sdtContentLocked"/>
        <w15:appearance w15:val="hidden"/>
        <w:text/>
      </w:sdtPr>
      <w:sdtEndPr/>
      <w:sdtContent>
        <w:r w:rsidR="00A2257C">
          <w:t>Enskild motion</w:t>
        </w:r>
      </w:sdtContent>
    </w:sdt>
    <w:r w:rsidR="00821B36">
      <w:t xml:space="preserve"> </w:t>
    </w:r>
    <w:sdt>
      <w:sdtPr>
        <w:alias w:val="CC_Noformat_Partikod"/>
        <w:tag w:val="CC_Noformat_Partikod"/>
        <w:id w:val="1471015553"/>
        <w:text/>
      </w:sdtPr>
      <w:sdtEndPr/>
      <w:sdtContent>
        <w:r w:rsidR="003A2003">
          <w:t>C</w:t>
        </w:r>
      </w:sdtContent>
    </w:sdt>
    <w:sdt>
      <w:sdtPr>
        <w:alias w:val="CC_Noformat_Partinummer"/>
        <w:tag w:val="CC_Noformat_Partinummer"/>
        <w:id w:val="-2014525982"/>
        <w:showingPlcHdr/>
        <w:text/>
      </w:sdtPr>
      <w:sdtEndPr/>
      <w:sdtContent>
        <w:r w:rsidR="00821B36">
          <w:t xml:space="preserve"> </w:t>
        </w:r>
      </w:sdtContent>
    </w:sdt>
  </w:p>
  <w:p w14:paraId="709C9CC4" w14:textId="77777777" w:rsidR="00262EA3" w:rsidRPr="008227B3" w:rsidRDefault="004A75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36F8C0" w14:textId="77777777" w:rsidR="00262EA3" w:rsidRPr="008227B3" w:rsidRDefault="004A75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257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257C">
          <w:t>:841</w:t>
        </w:r>
      </w:sdtContent>
    </w:sdt>
  </w:p>
  <w:p w14:paraId="2EF1A6CE" w14:textId="77777777" w:rsidR="00262EA3" w:rsidRDefault="004A75E7" w:rsidP="00E03A3D">
    <w:pPr>
      <w:pStyle w:val="Motionr"/>
    </w:pPr>
    <w:sdt>
      <w:sdtPr>
        <w:alias w:val="CC_Noformat_Avtext"/>
        <w:tag w:val="CC_Noformat_Avtext"/>
        <w:id w:val="-2020768203"/>
        <w:lock w:val="sdtContentLocked"/>
        <w15:appearance w15:val="hidden"/>
        <w:text/>
      </w:sdtPr>
      <w:sdtEndPr/>
      <w:sdtContent>
        <w:r w:rsidR="00A2257C">
          <w:t>av Mikael Larsson och Daniel Bäckström (båda C)</w:t>
        </w:r>
      </w:sdtContent>
    </w:sdt>
  </w:p>
  <w:sdt>
    <w:sdtPr>
      <w:alias w:val="CC_Noformat_Rubtext"/>
      <w:tag w:val="CC_Noformat_Rubtext"/>
      <w:id w:val="-218060500"/>
      <w:lock w:val="sdtLocked"/>
      <w:text/>
    </w:sdtPr>
    <w:sdtEndPr/>
    <w:sdtContent>
      <w:p w14:paraId="07990A80" w14:textId="77777777" w:rsidR="00262EA3" w:rsidRDefault="004239C2" w:rsidP="00283E0F">
        <w:pPr>
          <w:pStyle w:val="FSHRub2"/>
        </w:pPr>
        <w:r>
          <w:t>Byggnation på landsbygden</w:t>
        </w:r>
      </w:p>
    </w:sdtContent>
  </w:sdt>
  <w:sdt>
    <w:sdtPr>
      <w:alias w:val="CC_Boilerplate_3"/>
      <w:tag w:val="CC_Boilerplate_3"/>
      <w:id w:val="1606463544"/>
      <w:lock w:val="sdtContentLocked"/>
      <w15:appearance w15:val="hidden"/>
      <w:text w:multiLine="1"/>
    </w:sdtPr>
    <w:sdtEndPr/>
    <w:sdtContent>
      <w:p w14:paraId="153485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3A2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46"/>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05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E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8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00A"/>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03"/>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C2"/>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C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E7"/>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F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419"/>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0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8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7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4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0D6"/>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8A6"/>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B8E"/>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C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9B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8C4"/>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D6"/>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E81BF5"/>
  <w15:chartTrackingRefBased/>
  <w15:docId w15:val="{0CEE11E9-D32F-4D19-B74D-455B77C7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FFC468C3F416BB2167D8C00AB0403"/>
        <w:category>
          <w:name w:val="Allmänt"/>
          <w:gallery w:val="placeholder"/>
        </w:category>
        <w:types>
          <w:type w:val="bbPlcHdr"/>
        </w:types>
        <w:behaviors>
          <w:behavior w:val="content"/>
        </w:behaviors>
        <w:guid w:val="{3558325A-D8AB-48C5-B86B-8C33645ACC69}"/>
      </w:docPartPr>
      <w:docPartBody>
        <w:p w:rsidR="008617A6" w:rsidRDefault="008617A6">
          <w:pPr>
            <w:pStyle w:val="0E0FFC468C3F416BB2167D8C00AB0403"/>
          </w:pPr>
          <w:r w:rsidRPr="005A0A93">
            <w:rPr>
              <w:rStyle w:val="Platshllartext"/>
            </w:rPr>
            <w:t>Förslag till riksdagsbeslut</w:t>
          </w:r>
        </w:p>
      </w:docPartBody>
    </w:docPart>
    <w:docPart>
      <w:docPartPr>
        <w:name w:val="FEDF3F7C35F64680860E1AE6ACA9C571"/>
        <w:category>
          <w:name w:val="Allmänt"/>
          <w:gallery w:val="placeholder"/>
        </w:category>
        <w:types>
          <w:type w:val="bbPlcHdr"/>
        </w:types>
        <w:behaviors>
          <w:behavior w:val="content"/>
        </w:behaviors>
        <w:guid w:val="{4B72DE91-7A46-46A1-8C1A-C2340FA97952}"/>
      </w:docPartPr>
      <w:docPartBody>
        <w:p w:rsidR="008617A6" w:rsidRDefault="008617A6">
          <w:pPr>
            <w:pStyle w:val="FEDF3F7C35F64680860E1AE6ACA9C571"/>
          </w:pPr>
          <w:r w:rsidRPr="005A0A93">
            <w:rPr>
              <w:rStyle w:val="Platshllartext"/>
            </w:rPr>
            <w:t>Motivering</w:t>
          </w:r>
        </w:p>
      </w:docPartBody>
    </w:docPart>
    <w:docPart>
      <w:docPartPr>
        <w:name w:val="105BA9133C92436F8C905B5B8D8DB882"/>
        <w:category>
          <w:name w:val="Allmänt"/>
          <w:gallery w:val="placeholder"/>
        </w:category>
        <w:types>
          <w:type w:val="bbPlcHdr"/>
        </w:types>
        <w:behaviors>
          <w:behavior w:val="content"/>
        </w:behaviors>
        <w:guid w:val="{8DA2F26B-1682-469A-B8D4-7E233EE76863}"/>
      </w:docPartPr>
      <w:docPartBody>
        <w:p w:rsidR="008617A6" w:rsidRDefault="008617A6">
          <w:pPr>
            <w:pStyle w:val="105BA9133C92436F8C905B5B8D8DB882"/>
          </w:pPr>
          <w:r>
            <w:rPr>
              <w:rStyle w:val="Platshllartext"/>
            </w:rPr>
            <w:t xml:space="preserve"> </w:t>
          </w:r>
        </w:p>
      </w:docPartBody>
    </w:docPart>
    <w:docPart>
      <w:docPartPr>
        <w:name w:val="77B1864BEDFD4313988E2292BFD247EC"/>
        <w:category>
          <w:name w:val="Allmänt"/>
          <w:gallery w:val="placeholder"/>
        </w:category>
        <w:types>
          <w:type w:val="bbPlcHdr"/>
        </w:types>
        <w:behaviors>
          <w:behavior w:val="content"/>
        </w:behaviors>
        <w:guid w:val="{A0A815E1-C0E8-4C98-B31D-823850E8DE44}"/>
      </w:docPartPr>
      <w:docPartBody>
        <w:p w:rsidR="008617A6" w:rsidRDefault="008617A6">
          <w:pPr>
            <w:pStyle w:val="77B1864BEDFD4313988E2292BFD247EC"/>
          </w:pPr>
          <w:r>
            <w:t xml:space="preserve"> </w:t>
          </w:r>
        </w:p>
      </w:docPartBody>
    </w:docPart>
    <w:docPart>
      <w:docPartPr>
        <w:name w:val="2B803860DFF447CDA886819F4A98A003"/>
        <w:category>
          <w:name w:val="Allmänt"/>
          <w:gallery w:val="placeholder"/>
        </w:category>
        <w:types>
          <w:type w:val="bbPlcHdr"/>
        </w:types>
        <w:behaviors>
          <w:behavior w:val="content"/>
        </w:behaviors>
        <w:guid w:val="{1CD04F8C-2421-4418-936A-92FF27144491}"/>
      </w:docPartPr>
      <w:docPartBody>
        <w:p w:rsidR="00EC37DB" w:rsidRDefault="00EC37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A6"/>
    <w:rsid w:val="008617A6"/>
    <w:rsid w:val="00EC3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FFC468C3F416BB2167D8C00AB0403">
    <w:name w:val="0E0FFC468C3F416BB2167D8C00AB0403"/>
  </w:style>
  <w:style w:type="paragraph" w:customStyle="1" w:styleId="FEDF3F7C35F64680860E1AE6ACA9C571">
    <w:name w:val="FEDF3F7C35F64680860E1AE6ACA9C571"/>
  </w:style>
  <w:style w:type="paragraph" w:customStyle="1" w:styleId="105BA9133C92436F8C905B5B8D8DB882">
    <w:name w:val="105BA9133C92436F8C905B5B8D8DB882"/>
  </w:style>
  <w:style w:type="paragraph" w:customStyle="1" w:styleId="77B1864BEDFD4313988E2292BFD247EC">
    <w:name w:val="77B1864BEDFD4313988E2292BFD2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1284A-4628-4970-BBA4-7480166F2C28}"/>
</file>

<file path=customXml/itemProps2.xml><?xml version="1.0" encoding="utf-8"?>
<ds:datastoreItem xmlns:ds="http://schemas.openxmlformats.org/officeDocument/2006/customXml" ds:itemID="{08805B07-C7D9-4EBD-B5FE-2E2A67AA10B4}"/>
</file>

<file path=customXml/itemProps3.xml><?xml version="1.0" encoding="utf-8"?>
<ds:datastoreItem xmlns:ds="http://schemas.openxmlformats.org/officeDocument/2006/customXml" ds:itemID="{233AA5B7-DDAE-40FE-9FD9-ED332E3C98CB}"/>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1852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Byggnation på landsbygden</vt:lpstr>
      <vt:lpstr>
      </vt:lpstr>
    </vt:vector>
  </TitlesOfParts>
  <Company>Sveriges riksdag</Company>
  <LinksUpToDate>false</LinksUpToDate>
  <CharactersWithSpaces>2191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