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15876" w:rsidRDefault="0021361C" w14:paraId="038BF14B" w14:textId="77777777">
      <w:pPr>
        <w:pStyle w:val="Rubrik1"/>
        <w:spacing w:after="300"/>
      </w:pPr>
      <w:sdt>
        <w:sdtPr>
          <w:alias w:val="CC_Boilerplate_4"/>
          <w:tag w:val="CC_Boilerplate_4"/>
          <w:id w:val="-1644581176"/>
          <w:lock w:val="sdtLocked"/>
          <w:placeholder>
            <w:docPart w:val="58B91E5DB15846E18529993C9C190F80"/>
          </w:placeholder>
          <w:text/>
        </w:sdtPr>
        <w:sdtEndPr/>
        <w:sdtContent>
          <w:r w:rsidRPr="009B062B" w:rsidR="00AF30DD">
            <w:t>Förslag till riksdagsbeslut</w:t>
          </w:r>
        </w:sdtContent>
      </w:sdt>
      <w:bookmarkEnd w:id="0"/>
      <w:bookmarkEnd w:id="1"/>
    </w:p>
    <w:sdt>
      <w:sdtPr>
        <w:alias w:val="Yrkande 1"/>
        <w:tag w:val="c8cdb38d-7950-40aa-9afb-79e5f7d55238"/>
        <w:id w:val="-285042811"/>
        <w:lock w:val="sdtLocked"/>
      </w:sdtPr>
      <w:sdtEndPr/>
      <w:sdtContent>
        <w:p w:rsidR="00875C4F" w:rsidRDefault="00E5387A" w14:paraId="1129B5AC" w14:textId="77777777">
          <w:pPr>
            <w:pStyle w:val="Frslagstext"/>
            <w:numPr>
              <w:ilvl w:val="0"/>
              <w:numId w:val="0"/>
            </w:numPr>
          </w:pPr>
          <w:r>
            <w:t>Riksdagen ställer sig bakom det som anförs i motionen om att det krävs kraftfulla åtgärder för att stävja brott begångna av djurrättsaktivister och stöldligor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ACF1A4EAD6304A4085A6EADA870C401C"/>
        </w:placeholder>
        <w:text/>
      </w:sdtPr>
      <w:sdtEndPr>
        <w:rPr>
          <w14:numSpacing w14:val="default"/>
        </w:rPr>
      </w:sdtEndPr>
      <w:sdtContent>
        <w:p w:rsidRPr="009B062B" w:rsidR="006D79C9" w:rsidP="00333E95" w:rsidRDefault="006D79C9" w14:paraId="6689237F" w14:textId="77777777">
          <w:pPr>
            <w:pStyle w:val="Rubrik1"/>
          </w:pPr>
          <w:r>
            <w:t>Motivering</w:t>
          </w:r>
        </w:p>
      </w:sdtContent>
    </w:sdt>
    <w:bookmarkEnd w:displacedByCustomXml="prev" w:id="3"/>
    <w:bookmarkEnd w:displacedByCustomXml="prev" w:id="4"/>
    <w:p w:rsidR="00D80749" w:rsidP="00D87D3F" w:rsidRDefault="00D80749" w14:paraId="4D980EEF" w14:textId="71D5393A">
      <w:pPr>
        <w:pStyle w:val="Normalutanindragellerluft"/>
      </w:pPr>
      <w:r>
        <w:t xml:space="preserve">Ett problem som hotar svensk djur- och matproduktion är att aktivister begår brott och aktivt försöker stoppa verksamheten. Sveriges lantbrukare och livsmedelsproduktion lyder under ett av världens hårdaste regelverk för sin produktion. Att då aktivister med brottsliga metoder försöker sabotera den lagliga produktionen och verksamheten är helt oacceptabelt och måste med kraft stoppas. Skyddet för våra lantbrukare och svensk matproduktion är idag alldeles för lågt och tryggheten på landsbygden minskar. </w:t>
      </w:r>
    </w:p>
    <w:p w:rsidR="00D80749" w:rsidP="00D87D3F" w:rsidRDefault="00D80749" w14:paraId="673B76A0" w14:textId="429E4DAF">
      <w:r>
        <w:t xml:space="preserve">Stöldligor plundrar lantbruken på diesel, maskiner och utrustning utan att </w:t>
      </w:r>
      <w:r w:rsidR="00A27783">
        <w:t>polisen</w:t>
      </w:r>
      <w:r w:rsidR="00D15876">
        <w:t xml:space="preserve"> </w:t>
      </w:r>
      <w:r>
        <w:t>klarar att ta fast brottslingarna. Detta är en helt orimlig situation och gör att många lantbrukare inte orkar eller har råd att fortsätta med sin produktion. Det är inte rimligt att för</w:t>
      </w:r>
      <w:r w:rsidR="00A27783">
        <w:t>e</w:t>
      </w:r>
      <w:r>
        <w:t>tagare</w:t>
      </w:r>
      <w:r w:rsidR="00D15876">
        <w:t xml:space="preserve"> </w:t>
      </w:r>
      <w:r>
        <w:t>på landsbygden tvingas sluta med sin verksamhet på grund av olagliga</w:t>
      </w:r>
      <w:r w:rsidR="00D15876">
        <w:t xml:space="preserve"> </w:t>
      </w:r>
      <w:r>
        <w:t>djurrättsaktivister eller stöldligor.</w:t>
      </w:r>
    </w:p>
    <w:sdt>
      <w:sdtPr>
        <w:rPr>
          <w:i/>
          <w:noProof/>
        </w:rPr>
        <w:alias w:val="CC_Underskrifter"/>
        <w:tag w:val="CC_Underskrifter"/>
        <w:id w:val="583496634"/>
        <w:lock w:val="sdtContentLocked"/>
        <w:placeholder>
          <w:docPart w:val="0D7CF7D8A958466C9FB1A41A5E877E12"/>
        </w:placeholder>
      </w:sdtPr>
      <w:sdtEndPr>
        <w:rPr>
          <w:i w:val="0"/>
          <w:noProof w:val="0"/>
        </w:rPr>
      </w:sdtEndPr>
      <w:sdtContent>
        <w:p w:rsidR="00D15876" w:rsidP="00D15876" w:rsidRDefault="00D15876" w14:paraId="5BA0CC26" w14:textId="77777777"/>
        <w:p w:rsidRPr="008E0FE2" w:rsidR="004801AC" w:rsidP="00D15876" w:rsidRDefault="0021361C" w14:paraId="70FE8398" w14:textId="31B1D8E2"/>
      </w:sdtContent>
    </w:sdt>
    <w:tbl>
      <w:tblPr>
        <w:tblW w:w="5000" w:type="pct"/>
        <w:tblLook w:val="04A0" w:firstRow="1" w:lastRow="0" w:firstColumn="1" w:lastColumn="0" w:noHBand="0" w:noVBand="1"/>
        <w:tblCaption w:val="underskrifter"/>
      </w:tblPr>
      <w:tblGrid>
        <w:gridCol w:w="4252"/>
        <w:gridCol w:w="4252"/>
      </w:tblGrid>
      <w:tr w:rsidR="00875C4F" w14:paraId="55D7A905" w14:textId="77777777">
        <w:trPr>
          <w:cantSplit/>
        </w:trPr>
        <w:tc>
          <w:tcPr>
            <w:tcW w:w="50" w:type="pct"/>
            <w:vAlign w:val="bottom"/>
          </w:tcPr>
          <w:p w:rsidR="00875C4F" w:rsidRDefault="00E5387A" w14:paraId="10D6EFA9" w14:textId="77777777">
            <w:pPr>
              <w:pStyle w:val="Underskrifter"/>
              <w:spacing w:after="0"/>
            </w:pPr>
            <w:r>
              <w:t>Sten Bergheden (M)</w:t>
            </w:r>
          </w:p>
        </w:tc>
        <w:tc>
          <w:tcPr>
            <w:tcW w:w="50" w:type="pct"/>
            <w:vAlign w:val="bottom"/>
          </w:tcPr>
          <w:p w:rsidR="00875C4F" w:rsidRDefault="00875C4F" w14:paraId="20B4DEE5" w14:textId="77777777">
            <w:pPr>
              <w:pStyle w:val="Underskrifter"/>
              <w:spacing w:after="0"/>
            </w:pPr>
          </w:p>
        </w:tc>
      </w:tr>
    </w:tbl>
    <w:p w:rsidR="005D1354" w:rsidRDefault="005D1354" w14:paraId="19BC1B54" w14:textId="77777777"/>
    <w:sectPr w:rsidR="005D135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C9C9" w14:textId="77777777" w:rsidR="00441034" w:rsidRDefault="00441034" w:rsidP="000C1CAD">
      <w:pPr>
        <w:spacing w:line="240" w:lineRule="auto"/>
      </w:pPr>
      <w:r>
        <w:separator/>
      </w:r>
    </w:p>
  </w:endnote>
  <w:endnote w:type="continuationSeparator" w:id="0">
    <w:p w14:paraId="70DFC851" w14:textId="77777777" w:rsidR="00441034" w:rsidRDefault="004410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5F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3B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145" w14:textId="1582B2EB" w:rsidR="00262EA3" w:rsidRPr="00D15876" w:rsidRDefault="00262EA3" w:rsidP="00D158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2168" w14:textId="77777777" w:rsidR="00441034" w:rsidRDefault="00441034" w:rsidP="000C1CAD">
      <w:pPr>
        <w:spacing w:line="240" w:lineRule="auto"/>
      </w:pPr>
      <w:r>
        <w:separator/>
      </w:r>
    </w:p>
  </w:footnote>
  <w:footnote w:type="continuationSeparator" w:id="0">
    <w:p w14:paraId="21F16720" w14:textId="77777777" w:rsidR="00441034" w:rsidRDefault="004410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6B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A64D6F" wp14:editId="2FF56F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5C769F" w14:textId="6178DAF2" w:rsidR="00262EA3" w:rsidRDefault="0021361C" w:rsidP="008103B5">
                          <w:pPr>
                            <w:jc w:val="right"/>
                          </w:pPr>
                          <w:sdt>
                            <w:sdtPr>
                              <w:alias w:val="CC_Noformat_Partikod"/>
                              <w:tag w:val="CC_Noformat_Partikod"/>
                              <w:id w:val="-53464382"/>
                              <w:text/>
                            </w:sdtPr>
                            <w:sdtEndPr/>
                            <w:sdtContent>
                              <w:r w:rsidR="00D80749">
                                <w:t>M</w:t>
                              </w:r>
                            </w:sdtContent>
                          </w:sdt>
                          <w:sdt>
                            <w:sdtPr>
                              <w:alias w:val="CC_Noformat_Partinummer"/>
                              <w:tag w:val="CC_Noformat_Partinummer"/>
                              <w:id w:val="-1709555926"/>
                              <w:text/>
                            </w:sdtPr>
                            <w:sdtEndPr/>
                            <w:sdtContent>
                              <w:r w:rsidR="00FC5DB1">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64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5C769F" w14:textId="6178DAF2" w:rsidR="00262EA3" w:rsidRDefault="0021361C" w:rsidP="008103B5">
                    <w:pPr>
                      <w:jc w:val="right"/>
                    </w:pPr>
                    <w:sdt>
                      <w:sdtPr>
                        <w:alias w:val="CC_Noformat_Partikod"/>
                        <w:tag w:val="CC_Noformat_Partikod"/>
                        <w:id w:val="-53464382"/>
                        <w:text/>
                      </w:sdtPr>
                      <w:sdtEndPr/>
                      <w:sdtContent>
                        <w:r w:rsidR="00D80749">
                          <w:t>M</w:t>
                        </w:r>
                      </w:sdtContent>
                    </w:sdt>
                    <w:sdt>
                      <w:sdtPr>
                        <w:alias w:val="CC_Noformat_Partinummer"/>
                        <w:tag w:val="CC_Noformat_Partinummer"/>
                        <w:id w:val="-1709555926"/>
                        <w:text/>
                      </w:sdtPr>
                      <w:sdtEndPr/>
                      <w:sdtContent>
                        <w:r w:rsidR="00FC5DB1">
                          <w:t>1033</w:t>
                        </w:r>
                      </w:sdtContent>
                    </w:sdt>
                  </w:p>
                </w:txbxContent>
              </v:textbox>
              <w10:wrap anchorx="page"/>
            </v:shape>
          </w:pict>
        </mc:Fallback>
      </mc:AlternateContent>
    </w:r>
  </w:p>
  <w:p w14:paraId="6640B9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8E0D" w14:textId="77777777" w:rsidR="00262EA3" w:rsidRDefault="00262EA3" w:rsidP="008563AC">
    <w:pPr>
      <w:jc w:val="right"/>
    </w:pPr>
  </w:p>
  <w:p w14:paraId="0A1D59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554F" w14:textId="77777777" w:rsidR="00262EA3" w:rsidRDefault="002136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CAC75E" wp14:editId="7F4F5A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3B9DAE" w14:textId="31B37C48" w:rsidR="00262EA3" w:rsidRDefault="0021361C" w:rsidP="00A314CF">
    <w:pPr>
      <w:pStyle w:val="FSHNormal"/>
      <w:spacing w:before="40"/>
    </w:pPr>
    <w:sdt>
      <w:sdtPr>
        <w:alias w:val="CC_Noformat_Motionstyp"/>
        <w:tag w:val="CC_Noformat_Motionstyp"/>
        <w:id w:val="1162973129"/>
        <w:lock w:val="sdtContentLocked"/>
        <w15:appearance w15:val="hidden"/>
        <w:text/>
      </w:sdtPr>
      <w:sdtEndPr/>
      <w:sdtContent>
        <w:r w:rsidR="00D15876">
          <w:t>Enskild motion</w:t>
        </w:r>
      </w:sdtContent>
    </w:sdt>
    <w:r w:rsidR="00821B36">
      <w:t xml:space="preserve"> </w:t>
    </w:r>
    <w:sdt>
      <w:sdtPr>
        <w:alias w:val="CC_Noformat_Partikod"/>
        <w:tag w:val="CC_Noformat_Partikod"/>
        <w:id w:val="1471015553"/>
        <w:lock w:val="contentLocked"/>
        <w:text/>
      </w:sdtPr>
      <w:sdtEndPr/>
      <w:sdtContent>
        <w:r w:rsidR="00D80749">
          <w:t>M</w:t>
        </w:r>
      </w:sdtContent>
    </w:sdt>
    <w:sdt>
      <w:sdtPr>
        <w:alias w:val="CC_Noformat_Partinummer"/>
        <w:tag w:val="CC_Noformat_Partinummer"/>
        <w:id w:val="-2014525982"/>
        <w:lock w:val="contentLocked"/>
        <w:text/>
      </w:sdtPr>
      <w:sdtEndPr/>
      <w:sdtContent>
        <w:r w:rsidR="00FC5DB1">
          <w:t>1033</w:t>
        </w:r>
      </w:sdtContent>
    </w:sdt>
  </w:p>
  <w:p w14:paraId="151CD7DB" w14:textId="77777777" w:rsidR="00262EA3" w:rsidRPr="008227B3" w:rsidRDefault="002136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91B684" w14:textId="0A306CB4" w:rsidR="00262EA3" w:rsidRPr="008227B3" w:rsidRDefault="002136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58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5876">
          <w:t>:2257</w:t>
        </w:r>
      </w:sdtContent>
    </w:sdt>
  </w:p>
  <w:p w14:paraId="0713A426" w14:textId="56E5DC44" w:rsidR="00262EA3" w:rsidRDefault="0021361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15876">
          <w:t>av Sten Bergheden (M)</w:t>
        </w:r>
      </w:sdtContent>
    </w:sdt>
  </w:p>
  <w:sdt>
    <w:sdtPr>
      <w:alias w:val="CC_Noformat_Rubtext"/>
      <w:tag w:val="CC_Noformat_Rubtext"/>
      <w:id w:val="-218060500"/>
      <w:lock w:val="sdtLocked"/>
      <w:placeholder>
        <w:docPart w:val="C57AB94EC6DD4D2B9C479408D308A6B9"/>
      </w:placeholder>
      <w:text/>
    </w:sdtPr>
    <w:sdtEndPr/>
    <w:sdtContent>
      <w:p w14:paraId="178CF024" w14:textId="44B98D5C" w:rsidR="00262EA3" w:rsidRDefault="00D80749" w:rsidP="00283E0F">
        <w:pPr>
          <w:pStyle w:val="FSHRub2"/>
        </w:pPr>
        <w:r>
          <w:t>Aktivister och djurproduktion</w:t>
        </w:r>
      </w:p>
    </w:sdtContent>
  </w:sdt>
  <w:sdt>
    <w:sdtPr>
      <w:alias w:val="CC_Boilerplate_3"/>
      <w:tag w:val="CC_Boilerplate_3"/>
      <w:id w:val="1606463544"/>
      <w:lock w:val="sdtContentLocked"/>
      <w15:appearance w15:val="hidden"/>
      <w:text w:multiLine="1"/>
    </w:sdtPr>
    <w:sdtEndPr/>
    <w:sdtContent>
      <w:p w14:paraId="14E560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807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61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034"/>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A2B"/>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35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3F"/>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24"/>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DA"/>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C4F"/>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783"/>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47B"/>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876"/>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D3F"/>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7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DB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EC0AA"/>
  <w15:chartTrackingRefBased/>
  <w15:docId w15:val="{3D4BDE04-5C98-418C-9283-BBC173B7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91E5DB15846E18529993C9C190F80"/>
        <w:category>
          <w:name w:val="Allmänt"/>
          <w:gallery w:val="placeholder"/>
        </w:category>
        <w:types>
          <w:type w:val="bbPlcHdr"/>
        </w:types>
        <w:behaviors>
          <w:behavior w:val="content"/>
        </w:behaviors>
        <w:guid w:val="{5F75D0D6-0748-4E44-BCB7-9EA3438016DC}"/>
      </w:docPartPr>
      <w:docPartBody>
        <w:p w:rsidR="008F01D5" w:rsidRDefault="007221C3">
          <w:pPr>
            <w:pStyle w:val="58B91E5DB15846E18529993C9C190F80"/>
          </w:pPr>
          <w:r w:rsidRPr="005A0A93">
            <w:rPr>
              <w:rStyle w:val="Platshllartext"/>
            </w:rPr>
            <w:t>Förslag till riksdagsbeslut</w:t>
          </w:r>
        </w:p>
      </w:docPartBody>
    </w:docPart>
    <w:docPart>
      <w:docPartPr>
        <w:name w:val="ACF1A4EAD6304A4085A6EADA870C401C"/>
        <w:category>
          <w:name w:val="Allmänt"/>
          <w:gallery w:val="placeholder"/>
        </w:category>
        <w:types>
          <w:type w:val="bbPlcHdr"/>
        </w:types>
        <w:behaviors>
          <w:behavior w:val="content"/>
        </w:behaviors>
        <w:guid w:val="{58383097-E892-4EB5-A75E-916634AF451F}"/>
      </w:docPartPr>
      <w:docPartBody>
        <w:p w:rsidR="008F01D5" w:rsidRDefault="007221C3">
          <w:pPr>
            <w:pStyle w:val="ACF1A4EAD6304A4085A6EADA870C401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2B92D59-8E59-427D-A774-7BEA5643F119}"/>
      </w:docPartPr>
      <w:docPartBody>
        <w:p w:rsidR="008F01D5" w:rsidRDefault="007221C3">
          <w:r w:rsidRPr="00647739">
            <w:rPr>
              <w:rStyle w:val="Platshllartext"/>
            </w:rPr>
            <w:t>Klicka eller tryck här för att ange text.</w:t>
          </w:r>
        </w:p>
      </w:docPartBody>
    </w:docPart>
    <w:docPart>
      <w:docPartPr>
        <w:name w:val="C57AB94EC6DD4D2B9C479408D308A6B9"/>
        <w:category>
          <w:name w:val="Allmänt"/>
          <w:gallery w:val="placeholder"/>
        </w:category>
        <w:types>
          <w:type w:val="bbPlcHdr"/>
        </w:types>
        <w:behaviors>
          <w:behavior w:val="content"/>
        </w:behaviors>
        <w:guid w:val="{68E28095-6C6E-45EC-989A-735BE52EEB1B}"/>
      </w:docPartPr>
      <w:docPartBody>
        <w:p w:rsidR="008F01D5" w:rsidRDefault="007221C3">
          <w:r w:rsidRPr="00647739">
            <w:rPr>
              <w:rStyle w:val="Platshllartext"/>
            </w:rPr>
            <w:t>[ange din text här]</w:t>
          </w:r>
        </w:p>
      </w:docPartBody>
    </w:docPart>
    <w:docPart>
      <w:docPartPr>
        <w:name w:val="0D7CF7D8A958466C9FB1A41A5E877E12"/>
        <w:category>
          <w:name w:val="Allmänt"/>
          <w:gallery w:val="placeholder"/>
        </w:category>
        <w:types>
          <w:type w:val="bbPlcHdr"/>
        </w:types>
        <w:behaviors>
          <w:behavior w:val="content"/>
        </w:behaviors>
        <w:guid w:val="{FB16AEEA-EF1A-406C-B9B6-A245EC560DC1}"/>
      </w:docPartPr>
      <w:docPartBody>
        <w:p w:rsidR="005173D6" w:rsidRDefault="00517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C3"/>
    <w:rsid w:val="00070793"/>
    <w:rsid w:val="00334AC3"/>
    <w:rsid w:val="005173D6"/>
    <w:rsid w:val="007221C3"/>
    <w:rsid w:val="008F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21C3"/>
    <w:rPr>
      <w:color w:val="F4B083" w:themeColor="accent2" w:themeTint="99"/>
    </w:rPr>
  </w:style>
  <w:style w:type="paragraph" w:customStyle="1" w:styleId="58B91E5DB15846E18529993C9C190F80">
    <w:name w:val="58B91E5DB15846E18529993C9C190F80"/>
  </w:style>
  <w:style w:type="paragraph" w:customStyle="1" w:styleId="ACF1A4EAD6304A4085A6EADA870C401C">
    <w:name w:val="ACF1A4EAD6304A4085A6EADA870C4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E171D-9EFE-4000-A4D6-256A397D3461}"/>
</file>

<file path=customXml/itemProps2.xml><?xml version="1.0" encoding="utf-8"?>
<ds:datastoreItem xmlns:ds="http://schemas.openxmlformats.org/officeDocument/2006/customXml" ds:itemID="{35F54E01-D122-4868-9BDC-D5C000A34AC4}"/>
</file>

<file path=customXml/itemProps3.xml><?xml version="1.0" encoding="utf-8"?>
<ds:datastoreItem xmlns:ds="http://schemas.openxmlformats.org/officeDocument/2006/customXml" ds:itemID="{0232E743-8C84-4D2F-8719-FF6D1A02EFA8}"/>
</file>

<file path=docProps/app.xml><?xml version="1.0" encoding="utf-8"?>
<Properties xmlns="http://schemas.openxmlformats.org/officeDocument/2006/extended-properties" xmlns:vt="http://schemas.openxmlformats.org/officeDocument/2006/docPropsVTypes">
  <Template>Normal</Template>
  <TotalTime>26</TotalTime>
  <Pages>1</Pages>
  <Words>165</Words>
  <Characters>996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