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5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Stefan </w:t>
            </w:r>
            <w:r>
              <w:rPr>
                <w:rtl w:val="0"/>
              </w:rPr>
              <w:t>Lundgren som riksrevisor fr.o.m. den 1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2019/20:355 av Ellen Juntti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Ungdomsbrottsligheten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2019/20:356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Ungdomsrån och förakt mot svenskar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2019/20:362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ungdomsrån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2019/20:365 av Katja Nyberg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Straffrabatt för unga lagöverträdare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2019/20:FöU3 Totalförsvarsdatalag – personuppgiftsbehandling vid Totalförsvarets rekryteringsmyndighet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2019/20:AU7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Lena Hallengren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Hallberg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5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2020-03-05</SAFIR_Sammantradesdatum_Doc>
    <SAFIR_SammantradeID xmlns="C07A1A6C-0B19-41D9-BDF8-F523BA3921EB">77f328fc-eae5-455c-8e7c-c749dad4a6f8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FCC3F-F735-4BA4-B014-35AE0BC72FA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