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4E5333" w:rsidRDefault="009367E2" w14:paraId="76C4ABA7" w14:textId="77777777">
      <w:pPr>
        <w:pStyle w:val="Rubrik1"/>
        <w:spacing w:after="300"/>
      </w:pPr>
      <w:sdt>
        <w:sdtPr>
          <w:alias w:val="CC_Boilerplate_4"/>
          <w:tag w:val="CC_Boilerplate_4"/>
          <w:id w:val="-1644581176"/>
          <w:lock w:val="sdtLocked"/>
          <w:placeholder>
            <w:docPart w:val="1974FA5DA59F455F89C7D325632252FC"/>
          </w:placeholder>
          <w:text/>
        </w:sdtPr>
        <w:sdtEndPr/>
        <w:sdtContent>
          <w:r w:rsidRPr="009B062B" w:rsidR="00AF30DD">
            <w:t>Förslag till riksdagsbeslut</w:t>
          </w:r>
        </w:sdtContent>
      </w:sdt>
      <w:bookmarkEnd w:id="0"/>
      <w:bookmarkEnd w:id="1"/>
    </w:p>
    <w:sdt>
      <w:sdtPr>
        <w:alias w:val="Yrkande 1"/>
        <w:tag w:val="817416d3-a0ce-4398-8cc0-0472319bd837"/>
        <w:id w:val="601773308"/>
        <w:lock w:val="sdtLocked"/>
      </w:sdtPr>
      <w:sdtEndPr/>
      <w:sdtContent>
        <w:p w:rsidR="008139B7" w:rsidRDefault="00FF0086" w14:paraId="6F3E1162" w14:textId="77777777">
          <w:pPr>
            <w:pStyle w:val="Frslagstext"/>
            <w:numPr>
              <w:ilvl w:val="0"/>
              <w:numId w:val="0"/>
            </w:numPr>
          </w:pPr>
          <w:r>
            <w:t>Riksdagen ställer sig bakom det som anförs i motionen om att studera förutsättningarna för ett publiceringsförbud för opinionsmätningar under en period före val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5BC970B6903497DA706DCFC38985B60"/>
        </w:placeholder>
        <w:text/>
      </w:sdtPr>
      <w:sdtEndPr/>
      <w:sdtContent>
        <w:p w:rsidRPr="009B062B" w:rsidR="006D79C9" w:rsidP="00333E95" w:rsidRDefault="006D79C9" w14:paraId="2294A451" w14:textId="77777777">
          <w:pPr>
            <w:pStyle w:val="Rubrik1"/>
          </w:pPr>
          <w:r>
            <w:t>Motivering</w:t>
          </w:r>
        </w:p>
      </w:sdtContent>
    </w:sdt>
    <w:bookmarkEnd w:displacedByCustomXml="prev" w:id="3"/>
    <w:bookmarkEnd w:displacedByCustomXml="prev" w:id="4"/>
    <w:p w:rsidR="00C57281" w:rsidP="00C57281" w:rsidRDefault="00C57281" w14:paraId="42B6C664" w14:textId="4635F638">
      <w:pPr>
        <w:pStyle w:val="Normalutanindragellerluft"/>
      </w:pPr>
      <w:r>
        <w:t>Sverige har nyss genomfört val till riksdag, regioner och kommuner. Valet var ett av de allra jämnaste någonsin. Inget parti och ingen grupp av partier fick mer än hälften av rösterna. Skillnaden mellan de fyra partier som ingår i regeringsunderlaget och de fyra partier som står utanför är mindre än 50</w:t>
      </w:r>
      <w:r w:rsidR="00FF0086">
        <w:t> </w:t>
      </w:r>
      <w:r>
        <w:t>000 röster. Samtidigt ligger åtminstone två partier, Liberalerna och Miljöpartiet de gröna, väldigt nära spärren på fyra procent för att fördelas mandat.</w:t>
      </w:r>
    </w:p>
    <w:p w:rsidR="00C57281" w:rsidP="00EE4D34" w:rsidRDefault="00C57281" w14:paraId="21391C15" w14:textId="055D47A0">
      <w:r>
        <w:t>Vi vet att många väljare bestämmer sig den sista veckan. Man väljer i de fallen framförallt mellan partier inom det egna blocket. En hel del av de väljarna känner säkert en genuin osäkerhet om vilket parti som bäst representerar deras egna åsikter. Vi vet emellertid också att många taktikröstar.</w:t>
      </w:r>
    </w:p>
    <w:p w:rsidR="00C57281" w:rsidP="00EE4D34" w:rsidRDefault="00C57281" w14:paraId="26F703C2" w14:textId="669181BD">
      <w:r>
        <w:t>Opinionsmätningar är statistiska urvalsundersökningar som mäter partiernas opinionsstöd mellan val. Det är viktiga temperaturmätningar och ger information om hur väljarna ställer sig till partiernas politik och ibland även till särskilda politiska förslag och företrädare. Samtidigt ska de ju vara just mätningar av en befintlig opinion, de ska helst inte i sig påverka eller vrida opinionen i en riktning som den annars inte skulle gått.</w:t>
      </w:r>
    </w:p>
    <w:p w:rsidR="004E5333" w:rsidP="00EE4D34" w:rsidRDefault="00C57281" w14:paraId="2FCA0DD9" w14:textId="772B2DD6">
      <w:r>
        <w:t xml:space="preserve">I många länder finns därför en tidsperiod strax före valet när det inte är tillåtet att publicera opinionsmätningar. En vanlig sådan period är en vecka. </w:t>
      </w:r>
      <w:r w:rsidRPr="00EE4D34">
        <w:rPr>
          <w:spacing w:val="-2"/>
        </w:rPr>
        <w:t>Syftet med en sådan är att opinionsinstituten inte genom sina återkommande, ofta dagliga, opinionsmätningar</w:t>
      </w:r>
      <w:r>
        <w:t xml:space="preserve"> ska påverka utfallet i valet. Även i Sverige bör man överväga att införa en sådan.</w:t>
      </w:r>
    </w:p>
    <w:sdt>
      <w:sdtPr>
        <w:rPr>
          <w:i/>
          <w:noProof/>
        </w:rPr>
        <w:alias w:val="CC_Underskrifter"/>
        <w:tag w:val="CC_Underskrifter"/>
        <w:id w:val="583496634"/>
        <w:lock w:val="sdtContentLocked"/>
        <w:placeholder>
          <w:docPart w:val="71EE0B6AE7C841109877DA6DA7F19A9D"/>
        </w:placeholder>
      </w:sdtPr>
      <w:sdtEndPr>
        <w:rPr>
          <w:i w:val="0"/>
          <w:noProof w:val="0"/>
        </w:rPr>
      </w:sdtEndPr>
      <w:sdtContent>
        <w:p w:rsidR="004E5333" w:rsidP="00C27C8C" w:rsidRDefault="004E5333" w14:paraId="6DD6BFBF" w14:textId="3B00FBD6"/>
        <w:p w:rsidRPr="008E0FE2" w:rsidR="004801AC" w:rsidP="00C27C8C" w:rsidRDefault="009367E2" w14:paraId="77B75C07" w14:textId="436DD95F"/>
      </w:sdtContent>
    </w:sdt>
    <w:tbl>
      <w:tblPr>
        <w:tblW w:w="5000" w:type="pct"/>
        <w:tblLook w:val="04A0" w:firstRow="1" w:lastRow="0" w:firstColumn="1" w:lastColumn="0" w:noHBand="0" w:noVBand="1"/>
        <w:tblCaption w:val="underskrifter"/>
      </w:tblPr>
      <w:tblGrid>
        <w:gridCol w:w="4252"/>
        <w:gridCol w:w="4252"/>
      </w:tblGrid>
      <w:tr w:rsidR="008139B7" w14:paraId="06D31957" w14:textId="77777777">
        <w:trPr>
          <w:cantSplit/>
        </w:trPr>
        <w:tc>
          <w:tcPr>
            <w:tcW w:w="50" w:type="pct"/>
            <w:vAlign w:val="bottom"/>
          </w:tcPr>
          <w:p w:rsidR="008139B7" w:rsidRDefault="00FF0086" w14:paraId="521DA18F" w14:textId="77777777">
            <w:pPr>
              <w:pStyle w:val="Underskrifter"/>
              <w:spacing w:after="0"/>
            </w:pPr>
            <w:r>
              <w:lastRenderedPageBreak/>
              <w:t>Adnan Dibrani (S)</w:t>
            </w:r>
          </w:p>
        </w:tc>
        <w:tc>
          <w:tcPr>
            <w:tcW w:w="50" w:type="pct"/>
            <w:vAlign w:val="bottom"/>
          </w:tcPr>
          <w:p w:rsidR="008139B7" w:rsidRDefault="008139B7" w14:paraId="55CBCF0D" w14:textId="77777777">
            <w:pPr>
              <w:pStyle w:val="Underskrifter"/>
              <w:spacing w:after="0"/>
            </w:pPr>
          </w:p>
        </w:tc>
      </w:tr>
    </w:tbl>
    <w:p w:rsidR="0063489D" w:rsidRDefault="0063489D" w14:paraId="661C95A2" w14:textId="77777777"/>
    <w:sectPr w:rsidR="0063489D"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836E7" w14:textId="77777777" w:rsidR="00C57281" w:rsidRDefault="00C57281" w:rsidP="000C1CAD">
      <w:pPr>
        <w:spacing w:line="240" w:lineRule="auto"/>
      </w:pPr>
      <w:r>
        <w:separator/>
      </w:r>
    </w:p>
  </w:endnote>
  <w:endnote w:type="continuationSeparator" w:id="0">
    <w:p w14:paraId="4F571011" w14:textId="77777777" w:rsidR="00C57281" w:rsidRDefault="00C5728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CA61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8080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C6B72" w14:textId="4A7B5627" w:rsidR="00262EA3" w:rsidRPr="00C27C8C" w:rsidRDefault="00262EA3" w:rsidP="00C27C8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42724" w14:textId="77777777" w:rsidR="00C57281" w:rsidRDefault="00C57281" w:rsidP="000C1CAD">
      <w:pPr>
        <w:spacing w:line="240" w:lineRule="auto"/>
      </w:pPr>
      <w:r>
        <w:separator/>
      </w:r>
    </w:p>
  </w:footnote>
  <w:footnote w:type="continuationSeparator" w:id="0">
    <w:p w14:paraId="40A98A2E" w14:textId="77777777" w:rsidR="00C57281" w:rsidRDefault="00C5728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5497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274D10F" wp14:editId="1685093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B4E62F4" w14:textId="4289E969" w:rsidR="00262EA3" w:rsidRDefault="009367E2" w:rsidP="008103B5">
                          <w:pPr>
                            <w:jc w:val="right"/>
                          </w:pPr>
                          <w:sdt>
                            <w:sdtPr>
                              <w:alias w:val="CC_Noformat_Partikod"/>
                              <w:tag w:val="CC_Noformat_Partikod"/>
                              <w:id w:val="-53464382"/>
                              <w:text/>
                            </w:sdtPr>
                            <w:sdtEndPr/>
                            <w:sdtContent>
                              <w:r w:rsidR="00C57281">
                                <w:t>S</w:t>
                              </w:r>
                            </w:sdtContent>
                          </w:sdt>
                          <w:sdt>
                            <w:sdtPr>
                              <w:alias w:val="CC_Noformat_Partinummer"/>
                              <w:tag w:val="CC_Noformat_Partinummer"/>
                              <w:id w:val="-1709555926"/>
                              <w:text/>
                            </w:sdtPr>
                            <w:sdtEndPr/>
                            <w:sdtContent>
                              <w:r w:rsidR="00C57281">
                                <w:t>2118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74D10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B4E62F4" w14:textId="4289E969" w:rsidR="00262EA3" w:rsidRDefault="009367E2" w:rsidP="008103B5">
                    <w:pPr>
                      <w:jc w:val="right"/>
                    </w:pPr>
                    <w:sdt>
                      <w:sdtPr>
                        <w:alias w:val="CC_Noformat_Partikod"/>
                        <w:tag w:val="CC_Noformat_Partikod"/>
                        <w:id w:val="-53464382"/>
                        <w:text/>
                      </w:sdtPr>
                      <w:sdtEndPr/>
                      <w:sdtContent>
                        <w:r w:rsidR="00C57281">
                          <w:t>S</w:t>
                        </w:r>
                      </w:sdtContent>
                    </w:sdt>
                    <w:sdt>
                      <w:sdtPr>
                        <w:alias w:val="CC_Noformat_Partinummer"/>
                        <w:tag w:val="CC_Noformat_Partinummer"/>
                        <w:id w:val="-1709555926"/>
                        <w:text/>
                      </w:sdtPr>
                      <w:sdtEndPr/>
                      <w:sdtContent>
                        <w:r w:rsidR="00C57281">
                          <w:t>2118</w:t>
                        </w:r>
                      </w:sdtContent>
                    </w:sdt>
                  </w:p>
                </w:txbxContent>
              </v:textbox>
              <w10:wrap anchorx="page"/>
            </v:shape>
          </w:pict>
        </mc:Fallback>
      </mc:AlternateContent>
    </w:r>
  </w:p>
  <w:p w14:paraId="6ECF413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A2172" w14:textId="77777777" w:rsidR="00262EA3" w:rsidRDefault="00262EA3" w:rsidP="008563AC">
    <w:pPr>
      <w:jc w:val="right"/>
    </w:pPr>
  </w:p>
  <w:p w14:paraId="2AA1CEA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86D96" w14:textId="77777777" w:rsidR="00262EA3" w:rsidRDefault="009367E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8BF3184" wp14:editId="29DB40B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970CD1E" w14:textId="18CBE98D" w:rsidR="00262EA3" w:rsidRDefault="009367E2" w:rsidP="00A314CF">
    <w:pPr>
      <w:pStyle w:val="FSHNormal"/>
      <w:spacing w:before="40"/>
    </w:pPr>
    <w:sdt>
      <w:sdtPr>
        <w:alias w:val="CC_Noformat_Motionstyp"/>
        <w:tag w:val="CC_Noformat_Motionstyp"/>
        <w:id w:val="1162973129"/>
        <w:lock w:val="sdtContentLocked"/>
        <w15:appearance w15:val="hidden"/>
        <w:text/>
      </w:sdtPr>
      <w:sdtEndPr/>
      <w:sdtContent>
        <w:r w:rsidR="00C27C8C">
          <w:t>Enskild motion</w:t>
        </w:r>
      </w:sdtContent>
    </w:sdt>
    <w:r w:rsidR="00821B36">
      <w:t xml:space="preserve"> </w:t>
    </w:r>
    <w:sdt>
      <w:sdtPr>
        <w:alias w:val="CC_Noformat_Partikod"/>
        <w:tag w:val="CC_Noformat_Partikod"/>
        <w:id w:val="1471015553"/>
        <w:text/>
      </w:sdtPr>
      <w:sdtEndPr/>
      <w:sdtContent>
        <w:r w:rsidR="00C57281">
          <w:t>S</w:t>
        </w:r>
      </w:sdtContent>
    </w:sdt>
    <w:sdt>
      <w:sdtPr>
        <w:alias w:val="CC_Noformat_Partinummer"/>
        <w:tag w:val="CC_Noformat_Partinummer"/>
        <w:id w:val="-2014525982"/>
        <w:text/>
      </w:sdtPr>
      <w:sdtEndPr/>
      <w:sdtContent>
        <w:r w:rsidR="00C57281">
          <w:t>2118</w:t>
        </w:r>
      </w:sdtContent>
    </w:sdt>
  </w:p>
  <w:p w14:paraId="47799F29" w14:textId="77777777" w:rsidR="00262EA3" w:rsidRPr="008227B3" w:rsidRDefault="009367E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FDBC8A1" w14:textId="01A75C49" w:rsidR="00262EA3" w:rsidRPr="008227B3" w:rsidRDefault="009367E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27C8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27C8C">
          <w:t>:1047</w:t>
        </w:r>
      </w:sdtContent>
    </w:sdt>
  </w:p>
  <w:p w14:paraId="4DAC8F12" w14:textId="4D6BC744" w:rsidR="00262EA3" w:rsidRDefault="009367E2" w:rsidP="00E03A3D">
    <w:pPr>
      <w:pStyle w:val="Motionr"/>
    </w:pPr>
    <w:sdt>
      <w:sdtPr>
        <w:alias w:val="CC_Noformat_Avtext"/>
        <w:tag w:val="CC_Noformat_Avtext"/>
        <w:id w:val="-2020768203"/>
        <w:lock w:val="sdtContentLocked"/>
        <w15:appearance w15:val="hidden"/>
        <w:text/>
      </w:sdtPr>
      <w:sdtEndPr/>
      <w:sdtContent>
        <w:r w:rsidR="00C27C8C">
          <w:t>av Adnan Dibrani (S)</w:t>
        </w:r>
      </w:sdtContent>
    </w:sdt>
  </w:p>
  <w:sdt>
    <w:sdtPr>
      <w:alias w:val="CC_Noformat_Rubtext"/>
      <w:tag w:val="CC_Noformat_Rubtext"/>
      <w:id w:val="-218060500"/>
      <w:lock w:val="sdtLocked"/>
      <w:text/>
    </w:sdtPr>
    <w:sdtEndPr/>
    <w:sdtContent>
      <w:p w14:paraId="6FF9836C" w14:textId="1B57F231" w:rsidR="00262EA3" w:rsidRDefault="00C57281" w:rsidP="00283E0F">
        <w:pPr>
          <w:pStyle w:val="FSHRub2"/>
        </w:pPr>
        <w:r>
          <w:t>Opinionsundersökning nära val</w:t>
        </w:r>
      </w:p>
    </w:sdtContent>
  </w:sdt>
  <w:sdt>
    <w:sdtPr>
      <w:alias w:val="CC_Boilerplate_3"/>
      <w:tag w:val="CC_Boilerplate_3"/>
      <w:id w:val="1606463544"/>
      <w:lock w:val="sdtContentLocked"/>
      <w15:appearance w15:val="hidden"/>
      <w:text w:multiLine="1"/>
    </w:sdtPr>
    <w:sdtEndPr/>
    <w:sdtContent>
      <w:p w14:paraId="5233B6E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5728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2E3F"/>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333"/>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89D"/>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9B7"/>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7E2"/>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27C8C"/>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281"/>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4D34"/>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086"/>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2DDF7B"/>
  <w15:chartTrackingRefBased/>
  <w15:docId w15:val="{E1D7F12B-C2FC-4A88-B3E6-747BFE4A2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74FA5DA59F455F89C7D325632252FC"/>
        <w:category>
          <w:name w:val="Allmänt"/>
          <w:gallery w:val="placeholder"/>
        </w:category>
        <w:types>
          <w:type w:val="bbPlcHdr"/>
        </w:types>
        <w:behaviors>
          <w:behavior w:val="content"/>
        </w:behaviors>
        <w:guid w:val="{19A46735-DE01-469B-AFC0-743FA2D5D825}"/>
      </w:docPartPr>
      <w:docPartBody>
        <w:p w:rsidR="00E843D9" w:rsidRDefault="00E843D9">
          <w:pPr>
            <w:pStyle w:val="1974FA5DA59F455F89C7D325632252FC"/>
          </w:pPr>
          <w:r w:rsidRPr="005A0A93">
            <w:rPr>
              <w:rStyle w:val="Platshllartext"/>
            </w:rPr>
            <w:t>Förslag till riksdagsbeslut</w:t>
          </w:r>
        </w:p>
      </w:docPartBody>
    </w:docPart>
    <w:docPart>
      <w:docPartPr>
        <w:name w:val="D5BC970B6903497DA706DCFC38985B60"/>
        <w:category>
          <w:name w:val="Allmänt"/>
          <w:gallery w:val="placeholder"/>
        </w:category>
        <w:types>
          <w:type w:val="bbPlcHdr"/>
        </w:types>
        <w:behaviors>
          <w:behavior w:val="content"/>
        </w:behaviors>
        <w:guid w:val="{AFCB0A55-F629-4BB7-AA3D-1EAB03AA6A58}"/>
      </w:docPartPr>
      <w:docPartBody>
        <w:p w:rsidR="00E843D9" w:rsidRDefault="00E843D9">
          <w:pPr>
            <w:pStyle w:val="D5BC970B6903497DA706DCFC38985B60"/>
          </w:pPr>
          <w:r w:rsidRPr="005A0A93">
            <w:rPr>
              <w:rStyle w:val="Platshllartext"/>
            </w:rPr>
            <w:t>Motivering</w:t>
          </w:r>
        </w:p>
      </w:docPartBody>
    </w:docPart>
    <w:docPart>
      <w:docPartPr>
        <w:name w:val="71EE0B6AE7C841109877DA6DA7F19A9D"/>
        <w:category>
          <w:name w:val="Allmänt"/>
          <w:gallery w:val="placeholder"/>
        </w:category>
        <w:types>
          <w:type w:val="bbPlcHdr"/>
        </w:types>
        <w:behaviors>
          <w:behavior w:val="content"/>
        </w:behaviors>
        <w:guid w:val="{64DC5A8B-E510-4EDE-9FE8-EEC685051C49}"/>
      </w:docPartPr>
      <w:docPartBody>
        <w:p w:rsidR="00F86946" w:rsidRDefault="00F8694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3D9"/>
    <w:rsid w:val="00E843D9"/>
    <w:rsid w:val="00F869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974FA5DA59F455F89C7D325632252FC">
    <w:name w:val="1974FA5DA59F455F89C7D325632252FC"/>
  </w:style>
  <w:style w:type="paragraph" w:customStyle="1" w:styleId="D5BC970B6903497DA706DCFC38985B60">
    <w:name w:val="D5BC970B6903497DA706DCFC38985B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A375ED-9AAB-44FD-BE27-5A0070B8E533}"/>
</file>

<file path=customXml/itemProps2.xml><?xml version="1.0" encoding="utf-8"?>
<ds:datastoreItem xmlns:ds="http://schemas.openxmlformats.org/officeDocument/2006/customXml" ds:itemID="{C669B4B9-66FF-487F-A3B9-CA3F5509FC53}"/>
</file>

<file path=customXml/itemProps3.xml><?xml version="1.0" encoding="utf-8"?>
<ds:datastoreItem xmlns:ds="http://schemas.openxmlformats.org/officeDocument/2006/customXml" ds:itemID="{3F9C507D-58ED-4AD7-8658-DD22D6C22AC6}"/>
</file>

<file path=docProps/app.xml><?xml version="1.0" encoding="utf-8"?>
<Properties xmlns="http://schemas.openxmlformats.org/officeDocument/2006/extended-properties" xmlns:vt="http://schemas.openxmlformats.org/officeDocument/2006/docPropsVTypes">
  <Template>Normal</Template>
  <TotalTime>4</TotalTime>
  <Pages>2</Pages>
  <Words>277</Words>
  <Characters>1531</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1799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