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3434" w:rsidRDefault="0050718B" w14:paraId="6A15FFD1" w14:textId="77777777">
      <w:pPr>
        <w:pStyle w:val="Rubrik1"/>
        <w:spacing w:after="300"/>
      </w:pPr>
      <w:sdt>
        <w:sdtPr>
          <w:alias w:val="CC_Boilerplate_4"/>
          <w:tag w:val="CC_Boilerplate_4"/>
          <w:id w:val="-1644581176"/>
          <w:lock w:val="sdtLocked"/>
          <w:placeholder>
            <w:docPart w:val="37DAA804C5D54227A8D1D123CE546D66"/>
          </w:placeholder>
          <w:text/>
        </w:sdtPr>
        <w:sdtEndPr/>
        <w:sdtContent>
          <w:r w:rsidRPr="009B062B" w:rsidR="00AF30DD">
            <w:t>Förslag till riksdagsbeslut</w:t>
          </w:r>
        </w:sdtContent>
      </w:sdt>
      <w:bookmarkEnd w:id="0"/>
      <w:bookmarkEnd w:id="1"/>
    </w:p>
    <w:sdt>
      <w:sdtPr>
        <w:alias w:val="Yrkande 1"/>
        <w:tag w:val="0e95c790-974a-4af5-94d8-26a85c6caeac"/>
        <w:id w:val="1136610742"/>
        <w:lock w:val="sdtLocked"/>
      </w:sdtPr>
      <w:sdtEndPr/>
      <w:sdtContent>
        <w:p w:rsidR="00CA4E5B" w:rsidRDefault="00621753" w14:paraId="2CE173AF" w14:textId="77777777">
          <w:pPr>
            <w:pStyle w:val="Frslagstext"/>
            <w:numPr>
              <w:ilvl w:val="0"/>
              <w:numId w:val="0"/>
            </w:numPr>
          </w:pPr>
          <w:r>
            <w:t>Riksdagen ställer sig bakom det som anförs i motionen om en nationell strategi för cirkulär 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4D8E7FF7E64084990A88CCD4372E80"/>
        </w:placeholder>
        <w:text/>
      </w:sdtPr>
      <w:sdtEndPr/>
      <w:sdtContent>
        <w:p w:rsidRPr="009B062B" w:rsidR="006D79C9" w:rsidP="00333E95" w:rsidRDefault="006D79C9" w14:paraId="57DFC4A9" w14:textId="77777777">
          <w:pPr>
            <w:pStyle w:val="Rubrik1"/>
          </w:pPr>
          <w:r>
            <w:t>Motivering</w:t>
          </w:r>
        </w:p>
      </w:sdtContent>
    </w:sdt>
    <w:bookmarkEnd w:displacedByCustomXml="prev" w:id="3"/>
    <w:bookmarkEnd w:displacedByCustomXml="prev" w:id="4"/>
    <w:p w:rsidR="00D967EA" w:rsidP="00D967EA" w:rsidRDefault="00D967EA" w14:paraId="36D78CC9" w14:textId="6D7962E6">
      <w:pPr>
        <w:pStyle w:val="Normalutanindragellerluft"/>
      </w:pPr>
      <w:r>
        <w:t>Klimat och miljö värnas om återvinning och återbruk ökar av allt från kläder, hus</w:t>
      </w:r>
      <w:r w:rsidR="00A8416F">
        <w:softHyphen/>
      </w:r>
      <w:r>
        <w:t>hållsföremål och kasserade matvaror till byggmaterial, förpackningar och rena råvaror. Därmed behöver det bli lättare för företag som har återvinning och återbruk som sin affärsidé</w:t>
      </w:r>
      <w:r w:rsidRPr="00621753" w:rsidR="00621753">
        <w:t xml:space="preserve"> </w:t>
      </w:r>
      <w:r w:rsidR="00621753">
        <w:t>att starta och verka</w:t>
      </w:r>
      <w:r>
        <w:t>.</w:t>
      </w:r>
    </w:p>
    <w:p w:rsidR="00D967EA" w:rsidP="00D967EA" w:rsidRDefault="00D967EA" w14:paraId="127E6D12" w14:textId="77777777">
      <w:r>
        <w:t>En del i detta kan vara att testa och utvärdera cirkulära affärsmodeller. Det behövs också en översyn av nuvarande regelverk och styrmedel. En annan väg framåt kan vara att ställa krav på och ge kunskap till kommuner och regioner för att underlätta återbruk av återlämnade hjälpmedel, begagnad utrustning, kontorsinredning och annat, både i egen verksamhet och inom ramen för upphandlingar. Ytterligare en pusselbit är att öka efterfrågan och premiera återvinning, exempelvis genom fördelaktig eller slopad moms på vissa begagnade varor som annars inte cirkuleras. Dessutom bör det övervägas att infoga cirkulärt tänkande i en moderniserad bygglagstiftning.</w:t>
      </w:r>
    </w:p>
    <w:p w:rsidR="00BB6339" w:rsidP="00D967EA" w:rsidRDefault="00D967EA" w14:paraId="10F5CD3F" w14:textId="64D3F5E2">
      <w:r>
        <w:t>Samtliga delar ovan kan bli en del i en nationell strategi för cirkulär ekonomi, mot</w:t>
      </w:r>
      <w:r w:rsidR="00A8416F">
        <w:softHyphen/>
      </w:r>
      <w:r>
        <w:t xml:space="preserve">svarande strategierna i Holland och Finland. Jag </w:t>
      </w:r>
      <w:r w:rsidR="00AB0076">
        <w:t xml:space="preserve">vill </w:t>
      </w:r>
      <w:r>
        <w:t>därför att riksdagen ställer sig bakom en sådan strategi.</w:t>
      </w:r>
    </w:p>
    <w:sdt>
      <w:sdtPr>
        <w:rPr>
          <w:i/>
          <w:noProof/>
        </w:rPr>
        <w:alias w:val="CC_Underskrifter"/>
        <w:tag w:val="CC_Underskrifter"/>
        <w:id w:val="583496634"/>
        <w:lock w:val="sdtContentLocked"/>
        <w:placeholder>
          <w:docPart w:val="23EA44C3221E43D5911ADD62BB13E3D4"/>
        </w:placeholder>
      </w:sdtPr>
      <w:sdtEndPr>
        <w:rPr>
          <w:i w:val="0"/>
          <w:noProof w:val="0"/>
        </w:rPr>
      </w:sdtEndPr>
      <w:sdtContent>
        <w:p w:rsidR="00083434" w:rsidP="00083434" w:rsidRDefault="00083434" w14:paraId="3A6DA714" w14:textId="77777777"/>
        <w:p w:rsidRPr="008E0FE2" w:rsidR="004801AC" w:rsidP="00083434" w:rsidRDefault="0050718B" w14:paraId="7B78208D" w14:textId="1C2BF786"/>
      </w:sdtContent>
    </w:sdt>
    <w:tbl>
      <w:tblPr>
        <w:tblW w:w="5000" w:type="pct"/>
        <w:tblLook w:val="04A0" w:firstRow="1" w:lastRow="0" w:firstColumn="1" w:lastColumn="0" w:noHBand="0" w:noVBand="1"/>
        <w:tblCaption w:val="underskrifter"/>
      </w:tblPr>
      <w:tblGrid>
        <w:gridCol w:w="4252"/>
        <w:gridCol w:w="4252"/>
      </w:tblGrid>
      <w:tr w:rsidR="00A701EF" w14:paraId="58A45731" w14:textId="77777777">
        <w:trPr>
          <w:cantSplit/>
        </w:trPr>
        <w:tc>
          <w:tcPr>
            <w:tcW w:w="50" w:type="pct"/>
            <w:vAlign w:val="bottom"/>
          </w:tcPr>
          <w:p w:rsidR="00A701EF" w:rsidRDefault="0050718B" w14:paraId="66B51185" w14:textId="77777777">
            <w:pPr>
              <w:pStyle w:val="Underskrifter"/>
              <w:spacing w:after="0"/>
            </w:pPr>
            <w:r>
              <w:t>Lina Nordquist (L)</w:t>
            </w:r>
          </w:p>
        </w:tc>
        <w:tc>
          <w:tcPr>
            <w:tcW w:w="50" w:type="pct"/>
            <w:vAlign w:val="bottom"/>
          </w:tcPr>
          <w:p w:rsidR="00A701EF" w:rsidRDefault="00A701EF" w14:paraId="4B6E118E" w14:textId="77777777">
            <w:pPr>
              <w:pStyle w:val="Underskrifter"/>
              <w:spacing w:after="0"/>
            </w:pPr>
          </w:p>
        </w:tc>
      </w:tr>
    </w:tbl>
    <w:p w:rsidR="00A701EF" w:rsidRDefault="00A701EF" w14:paraId="4DE128BA" w14:textId="77777777"/>
    <w:sectPr w:rsidR="00A701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7BA3" w14:textId="77777777" w:rsidR="00D967EA" w:rsidRDefault="00D967EA" w:rsidP="000C1CAD">
      <w:pPr>
        <w:spacing w:line="240" w:lineRule="auto"/>
      </w:pPr>
      <w:r>
        <w:separator/>
      </w:r>
    </w:p>
  </w:endnote>
  <w:endnote w:type="continuationSeparator" w:id="0">
    <w:p w14:paraId="507CC10E" w14:textId="77777777" w:rsidR="00D967EA" w:rsidRDefault="00D96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3D08" w14:textId="2B7F738A" w:rsidR="00262EA3" w:rsidRPr="00083434" w:rsidRDefault="00262EA3" w:rsidP="00083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7831" w14:textId="77777777" w:rsidR="00D967EA" w:rsidRDefault="00D967EA" w:rsidP="000C1CAD">
      <w:pPr>
        <w:spacing w:line="240" w:lineRule="auto"/>
      </w:pPr>
      <w:r>
        <w:separator/>
      </w:r>
    </w:p>
  </w:footnote>
  <w:footnote w:type="continuationSeparator" w:id="0">
    <w:p w14:paraId="770A07AD" w14:textId="77777777" w:rsidR="00D967EA" w:rsidRDefault="00D967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07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0D8672" wp14:editId="46EBA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B1E06" w14:textId="51398A82" w:rsidR="00262EA3" w:rsidRDefault="0050718B" w:rsidP="008103B5">
                          <w:pPr>
                            <w:jc w:val="right"/>
                          </w:pPr>
                          <w:sdt>
                            <w:sdtPr>
                              <w:alias w:val="CC_Noformat_Partikod"/>
                              <w:tag w:val="CC_Noformat_Partikod"/>
                              <w:id w:val="-53464382"/>
                              <w:text/>
                            </w:sdtPr>
                            <w:sdtEndPr/>
                            <w:sdtContent>
                              <w:r w:rsidR="00D967EA">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D86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B1E06" w14:textId="51398A82" w:rsidR="00262EA3" w:rsidRDefault="0050718B" w:rsidP="008103B5">
                    <w:pPr>
                      <w:jc w:val="right"/>
                    </w:pPr>
                    <w:sdt>
                      <w:sdtPr>
                        <w:alias w:val="CC_Noformat_Partikod"/>
                        <w:tag w:val="CC_Noformat_Partikod"/>
                        <w:id w:val="-53464382"/>
                        <w:text/>
                      </w:sdtPr>
                      <w:sdtEndPr/>
                      <w:sdtContent>
                        <w:r w:rsidR="00D967EA">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9B8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9645" w14:textId="77777777" w:rsidR="00262EA3" w:rsidRDefault="00262EA3" w:rsidP="008563AC">
    <w:pPr>
      <w:jc w:val="right"/>
    </w:pPr>
  </w:p>
  <w:p w14:paraId="4D59BA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CC9E" w14:textId="77777777" w:rsidR="00262EA3" w:rsidRDefault="005071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5BEAD" wp14:editId="5AE0E8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83AA6E" w14:textId="78FD1E89" w:rsidR="00262EA3" w:rsidRDefault="0050718B" w:rsidP="00A314CF">
    <w:pPr>
      <w:pStyle w:val="FSHNormal"/>
      <w:spacing w:before="40"/>
    </w:pPr>
    <w:sdt>
      <w:sdtPr>
        <w:alias w:val="CC_Noformat_Motionstyp"/>
        <w:tag w:val="CC_Noformat_Motionstyp"/>
        <w:id w:val="1162973129"/>
        <w:lock w:val="sdtContentLocked"/>
        <w15:appearance w15:val="hidden"/>
        <w:text/>
      </w:sdtPr>
      <w:sdtEndPr/>
      <w:sdtContent>
        <w:r w:rsidR="00083434">
          <w:t>Enskild motion</w:t>
        </w:r>
      </w:sdtContent>
    </w:sdt>
    <w:r w:rsidR="00821B36">
      <w:t xml:space="preserve"> </w:t>
    </w:r>
    <w:sdt>
      <w:sdtPr>
        <w:alias w:val="CC_Noformat_Partikod"/>
        <w:tag w:val="CC_Noformat_Partikod"/>
        <w:id w:val="1471015553"/>
        <w:text/>
      </w:sdtPr>
      <w:sdtEndPr/>
      <w:sdtContent>
        <w:r w:rsidR="00D967EA">
          <w:t>L</w:t>
        </w:r>
      </w:sdtContent>
    </w:sdt>
    <w:sdt>
      <w:sdtPr>
        <w:alias w:val="CC_Noformat_Partinummer"/>
        <w:tag w:val="CC_Noformat_Partinummer"/>
        <w:id w:val="-2014525982"/>
        <w:showingPlcHdr/>
        <w:text/>
      </w:sdtPr>
      <w:sdtEndPr/>
      <w:sdtContent>
        <w:r w:rsidR="00821B36">
          <w:t xml:space="preserve"> </w:t>
        </w:r>
      </w:sdtContent>
    </w:sdt>
  </w:p>
  <w:p w14:paraId="1E2E206B" w14:textId="77777777" w:rsidR="00262EA3" w:rsidRPr="008227B3" w:rsidRDefault="005071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9E7645" w14:textId="13408E3F" w:rsidR="00262EA3" w:rsidRPr="008227B3" w:rsidRDefault="005071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4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434">
          <w:t>:291</w:t>
        </w:r>
      </w:sdtContent>
    </w:sdt>
  </w:p>
  <w:p w14:paraId="5C2C2741" w14:textId="32C6E451" w:rsidR="00262EA3" w:rsidRDefault="0050718B" w:rsidP="00E03A3D">
    <w:pPr>
      <w:pStyle w:val="Motionr"/>
    </w:pPr>
    <w:sdt>
      <w:sdtPr>
        <w:alias w:val="CC_Noformat_Avtext"/>
        <w:tag w:val="CC_Noformat_Avtext"/>
        <w:id w:val="-2020768203"/>
        <w:lock w:val="sdtContentLocked"/>
        <w15:appearance w15:val="hidden"/>
        <w:text/>
      </w:sdtPr>
      <w:sdtEndPr/>
      <w:sdtContent>
        <w:r w:rsidR="00083434">
          <w:t>av Lina Nordquist (L)</w:t>
        </w:r>
      </w:sdtContent>
    </w:sdt>
  </w:p>
  <w:sdt>
    <w:sdtPr>
      <w:alias w:val="CC_Noformat_Rubtext"/>
      <w:tag w:val="CC_Noformat_Rubtext"/>
      <w:id w:val="-218060500"/>
      <w:lock w:val="sdtLocked"/>
      <w:text/>
    </w:sdtPr>
    <w:sdtEndPr/>
    <w:sdtContent>
      <w:p w14:paraId="24EAE1ED" w14:textId="6B3FAB94" w:rsidR="00262EA3" w:rsidRDefault="00D967EA" w:rsidP="00283E0F">
        <w:pPr>
          <w:pStyle w:val="FSHRub2"/>
        </w:pPr>
        <w:r>
          <w:t>Återbruk, återvinning och klimat</w:t>
        </w:r>
      </w:p>
    </w:sdtContent>
  </w:sdt>
  <w:sdt>
    <w:sdtPr>
      <w:alias w:val="CC_Boilerplate_3"/>
      <w:tag w:val="CC_Boilerplate_3"/>
      <w:id w:val="1606463544"/>
      <w:lock w:val="sdtContentLocked"/>
      <w15:appearance w15:val="hidden"/>
      <w:text w:multiLine="1"/>
    </w:sdtPr>
    <w:sdtEndPr/>
    <w:sdtContent>
      <w:p w14:paraId="61E9F7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6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34"/>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8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18B"/>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53"/>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B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E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6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7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5B"/>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E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2ADB9"/>
  <w15:chartTrackingRefBased/>
  <w15:docId w15:val="{235AECB2-F6DA-4DAE-BADD-03548D14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AA804C5D54227A8D1D123CE546D66"/>
        <w:category>
          <w:name w:val="Allmänt"/>
          <w:gallery w:val="placeholder"/>
        </w:category>
        <w:types>
          <w:type w:val="bbPlcHdr"/>
        </w:types>
        <w:behaviors>
          <w:behavior w:val="content"/>
        </w:behaviors>
        <w:guid w:val="{3EB4A29D-DD4C-4665-885D-C849ACEFA9B4}"/>
      </w:docPartPr>
      <w:docPartBody>
        <w:p w:rsidR="00944A1E" w:rsidRDefault="00944A1E">
          <w:pPr>
            <w:pStyle w:val="37DAA804C5D54227A8D1D123CE546D66"/>
          </w:pPr>
          <w:r w:rsidRPr="005A0A93">
            <w:rPr>
              <w:rStyle w:val="Platshllartext"/>
            </w:rPr>
            <w:t>Förslag till riksdagsbeslut</w:t>
          </w:r>
        </w:p>
      </w:docPartBody>
    </w:docPart>
    <w:docPart>
      <w:docPartPr>
        <w:name w:val="1F4D8E7FF7E64084990A88CCD4372E80"/>
        <w:category>
          <w:name w:val="Allmänt"/>
          <w:gallery w:val="placeholder"/>
        </w:category>
        <w:types>
          <w:type w:val="bbPlcHdr"/>
        </w:types>
        <w:behaviors>
          <w:behavior w:val="content"/>
        </w:behaviors>
        <w:guid w:val="{C1B2EF12-A139-4EA5-A501-3266A761C277}"/>
      </w:docPartPr>
      <w:docPartBody>
        <w:p w:rsidR="00944A1E" w:rsidRDefault="00944A1E">
          <w:pPr>
            <w:pStyle w:val="1F4D8E7FF7E64084990A88CCD4372E80"/>
          </w:pPr>
          <w:r w:rsidRPr="005A0A93">
            <w:rPr>
              <w:rStyle w:val="Platshllartext"/>
            </w:rPr>
            <w:t>Motivering</w:t>
          </w:r>
        </w:p>
      </w:docPartBody>
    </w:docPart>
    <w:docPart>
      <w:docPartPr>
        <w:name w:val="23EA44C3221E43D5911ADD62BB13E3D4"/>
        <w:category>
          <w:name w:val="Allmänt"/>
          <w:gallery w:val="placeholder"/>
        </w:category>
        <w:types>
          <w:type w:val="bbPlcHdr"/>
        </w:types>
        <w:behaviors>
          <w:behavior w:val="content"/>
        </w:behaviors>
        <w:guid w:val="{682F5AAD-4E34-4558-9464-3D689DA470DB}"/>
      </w:docPartPr>
      <w:docPartBody>
        <w:p w:rsidR="000A1F82" w:rsidRDefault="000A1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E"/>
    <w:rsid w:val="000A1F82"/>
    <w:rsid w:val="00944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DAA804C5D54227A8D1D123CE546D66">
    <w:name w:val="37DAA804C5D54227A8D1D123CE546D66"/>
  </w:style>
  <w:style w:type="paragraph" w:customStyle="1" w:styleId="1F4D8E7FF7E64084990A88CCD4372E80">
    <w:name w:val="1F4D8E7FF7E64084990A88CCD4372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E6A44-3CA0-41C3-A44B-6CA6BE386E8A}"/>
</file>

<file path=customXml/itemProps2.xml><?xml version="1.0" encoding="utf-8"?>
<ds:datastoreItem xmlns:ds="http://schemas.openxmlformats.org/officeDocument/2006/customXml" ds:itemID="{818E844B-EB02-4AED-97F6-B2A9D24D4681}"/>
</file>

<file path=customXml/itemProps3.xml><?xml version="1.0" encoding="utf-8"?>
<ds:datastoreItem xmlns:ds="http://schemas.openxmlformats.org/officeDocument/2006/customXml" ds:itemID="{D2BE9842-796D-4F14-9EAE-B04E6C5799F3}"/>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1151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