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BA72D7" w14:textId="77777777" w:rsidR="006E04A4" w:rsidRPr="00CD7560" w:rsidRDefault="00FD6257">
      <w:pPr>
        <w:pStyle w:val="Dokumentbeteckning"/>
        <w:rPr>
          <w:u w:val="single"/>
        </w:rPr>
      </w:pPr>
      <w:bookmarkStart w:id="0" w:name="DocumentYear"/>
      <w:bookmarkStart w:id="1" w:name="_GoBack"/>
      <w:bookmarkEnd w:id="1"/>
      <w:r>
        <w:t>2016/17</w:t>
      </w:r>
      <w:bookmarkEnd w:id="0"/>
      <w:r>
        <w:t>:</w:t>
      </w:r>
      <w:bookmarkStart w:id="2" w:name="DocumentNumber"/>
      <w:r>
        <w:t>108</w:t>
      </w:r>
      <w:bookmarkEnd w:id="2"/>
    </w:p>
    <w:p w14:paraId="64BA72D8" w14:textId="77777777" w:rsidR="006E04A4" w:rsidRDefault="00FD6257">
      <w:pPr>
        <w:pStyle w:val="Datum"/>
        <w:outlineLvl w:val="0"/>
      </w:pPr>
      <w:bookmarkStart w:id="3" w:name="DocumentDate"/>
      <w:r>
        <w:t>Onsdagen den 10 maj 2017</w:t>
      </w:r>
      <w:bookmarkEnd w:id="3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F54577" w14:paraId="64BA72DD" w14:textId="77777777" w:rsidTr="00E47117">
        <w:trPr>
          <w:cantSplit/>
        </w:trPr>
        <w:tc>
          <w:tcPr>
            <w:tcW w:w="454" w:type="dxa"/>
          </w:tcPr>
          <w:p w14:paraId="64BA72D9" w14:textId="77777777" w:rsidR="006E04A4" w:rsidRDefault="00FD6257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64BA72DA" w14:textId="77777777" w:rsidR="006E04A4" w:rsidRDefault="00FD6257">
            <w:pPr>
              <w:pStyle w:val="Plenum"/>
              <w:tabs>
                <w:tab w:val="clear" w:pos="1418"/>
              </w:tabs>
              <w:jc w:val="right"/>
            </w:pPr>
            <w:bookmarkStart w:id="4" w:name="StartTidSchema"/>
            <w:bookmarkEnd w:id="4"/>
            <w:r>
              <w:t>09.00</w:t>
            </w:r>
          </w:p>
        </w:tc>
        <w:tc>
          <w:tcPr>
            <w:tcW w:w="397" w:type="dxa"/>
          </w:tcPr>
          <w:p w14:paraId="64BA72DB" w14:textId="77777777" w:rsidR="006E04A4" w:rsidRDefault="00FD6257"/>
        </w:tc>
        <w:tc>
          <w:tcPr>
            <w:tcW w:w="7512" w:type="dxa"/>
          </w:tcPr>
          <w:p w14:paraId="64BA72DC" w14:textId="77777777" w:rsidR="006E04A4" w:rsidRDefault="00FD6257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R="00F54577" w14:paraId="64BA72E2" w14:textId="77777777" w:rsidTr="00E47117">
        <w:trPr>
          <w:cantSplit/>
        </w:trPr>
        <w:tc>
          <w:tcPr>
            <w:tcW w:w="454" w:type="dxa"/>
          </w:tcPr>
          <w:p w14:paraId="64BA72DE" w14:textId="77777777" w:rsidR="006E04A4" w:rsidRDefault="00FD6257"/>
        </w:tc>
        <w:tc>
          <w:tcPr>
            <w:tcW w:w="1134" w:type="dxa"/>
          </w:tcPr>
          <w:p w14:paraId="64BA72DF" w14:textId="77777777" w:rsidR="006E04A4" w:rsidRDefault="00FD6257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14:paraId="64BA72E0" w14:textId="77777777" w:rsidR="006E04A4" w:rsidRDefault="00FD6257"/>
        </w:tc>
        <w:tc>
          <w:tcPr>
            <w:tcW w:w="7512" w:type="dxa"/>
          </w:tcPr>
          <w:p w14:paraId="64BA72E1" w14:textId="77777777" w:rsidR="006E04A4" w:rsidRDefault="00FD6257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14:paraId="64BA72E3" w14:textId="77777777" w:rsidR="006E04A4" w:rsidRDefault="00FD6257">
      <w:pPr>
        <w:pStyle w:val="StreckLngt"/>
      </w:pPr>
      <w:r>
        <w:tab/>
      </w:r>
    </w:p>
    <w:p w14:paraId="64BA72E4" w14:textId="77777777" w:rsidR="00121B42" w:rsidRDefault="00FD6257" w:rsidP="00121B42">
      <w:pPr>
        <w:pStyle w:val="Blankrad"/>
      </w:pPr>
      <w:r>
        <w:t xml:space="preserve">      </w:t>
      </w:r>
    </w:p>
    <w:p w14:paraId="64BA72E5" w14:textId="77777777" w:rsidR="00CF242C" w:rsidRDefault="00FD6257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F54577" w14:paraId="64BA72E9" w14:textId="77777777" w:rsidTr="00055526">
        <w:trPr>
          <w:cantSplit/>
        </w:trPr>
        <w:tc>
          <w:tcPr>
            <w:tcW w:w="567" w:type="dxa"/>
          </w:tcPr>
          <w:p w14:paraId="64BA72E6" w14:textId="77777777" w:rsidR="001D7AF0" w:rsidRDefault="00FD6257" w:rsidP="00C84F80">
            <w:pPr>
              <w:keepNext/>
            </w:pPr>
          </w:p>
        </w:tc>
        <w:tc>
          <w:tcPr>
            <w:tcW w:w="6663" w:type="dxa"/>
          </w:tcPr>
          <w:p w14:paraId="64BA72E7" w14:textId="77777777" w:rsidR="006E04A4" w:rsidRDefault="00FD6257" w:rsidP="000326E3">
            <w:pPr>
              <w:pStyle w:val="HuvudrubrikEnsam"/>
              <w:keepNext/>
            </w:pPr>
            <w:r>
              <w:t>Meddelande om aktuell debatt om klimatförändringar</w:t>
            </w:r>
          </w:p>
        </w:tc>
        <w:tc>
          <w:tcPr>
            <w:tcW w:w="2055" w:type="dxa"/>
          </w:tcPr>
          <w:p w14:paraId="64BA72E8" w14:textId="77777777" w:rsidR="006E04A4" w:rsidRDefault="00FD6257" w:rsidP="00C84F80">
            <w:pPr>
              <w:keepNext/>
            </w:pPr>
          </w:p>
        </w:tc>
      </w:tr>
      <w:tr w:rsidR="00F54577" w14:paraId="64BA72ED" w14:textId="77777777" w:rsidTr="00055526">
        <w:trPr>
          <w:cantSplit/>
        </w:trPr>
        <w:tc>
          <w:tcPr>
            <w:tcW w:w="567" w:type="dxa"/>
          </w:tcPr>
          <w:p w14:paraId="64BA72EA" w14:textId="77777777" w:rsidR="001D7AF0" w:rsidRDefault="00FD6257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64BA72EB" w14:textId="77777777" w:rsidR="006E04A4" w:rsidRDefault="00FD6257" w:rsidP="000326E3">
            <w:r>
              <w:t>Fredagen den 12 maj kl. 09.00</w:t>
            </w:r>
          </w:p>
        </w:tc>
        <w:tc>
          <w:tcPr>
            <w:tcW w:w="2055" w:type="dxa"/>
          </w:tcPr>
          <w:p w14:paraId="64BA72EC" w14:textId="77777777" w:rsidR="006E04A4" w:rsidRDefault="00FD6257" w:rsidP="00C84F80"/>
        </w:tc>
      </w:tr>
      <w:tr w:rsidR="00F54577" w14:paraId="64BA72F1" w14:textId="77777777" w:rsidTr="00055526">
        <w:trPr>
          <w:cantSplit/>
        </w:trPr>
        <w:tc>
          <w:tcPr>
            <w:tcW w:w="567" w:type="dxa"/>
          </w:tcPr>
          <w:p w14:paraId="64BA72EE" w14:textId="77777777" w:rsidR="001D7AF0" w:rsidRDefault="00FD6257" w:rsidP="00C84F80">
            <w:pPr>
              <w:keepNext/>
            </w:pPr>
          </w:p>
        </w:tc>
        <w:tc>
          <w:tcPr>
            <w:tcW w:w="6663" w:type="dxa"/>
          </w:tcPr>
          <w:p w14:paraId="64BA72EF" w14:textId="77777777" w:rsidR="006E04A4" w:rsidRDefault="00FD6257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64BA72F0" w14:textId="77777777" w:rsidR="006E04A4" w:rsidRDefault="00FD6257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F54577" w14:paraId="64BA72F5" w14:textId="77777777" w:rsidTr="00055526">
        <w:trPr>
          <w:cantSplit/>
        </w:trPr>
        <w:tc>
          <w:tcPr>
            <w:tcW w:w="567" w:type="dxa"/>
          </w:tcPr>
          <w:p w14:paraId="64BA72F2" w14:textId="77777777" w:rsidR="001D7AF0" w:rsidRDefault="00FD6257" w:rsidP="00C84F80">
            <w:pPr>
              <w:keepNext/>
            </w:pPr>
          </w:p>
        </w:tc>
        <w:tc>
          <w:tcPr>
            <w:tcW w:w="6663" w:type="dxa"/>
          </w:tcPr>
          <w:p w14:paraId="64BA72F3" w14:textId="77777777" w:rsidR="006E04A4" w:rsidRDefault="00FD6257" w:rsidP="000326E3">
            <w:pPr>
              <w:pStyle w:val="renderubrik"/>
            </w:pPr>
            <w:r>
              <w:t>Propositioner</w:t>
            </w:r>
          </w:p>
        </w:tc>
        <w:tc>
          <w:tcPr>
            <w:tcW w:w="2055" w:type="dxa"/>
          </w:tcPr>
          <w:p w14:paraId="64BA72F4" w14:textId="77777777" w:rsidR="006E04A4" w:rsidRDefault="00FD6257" w:rsidP="00C84F80">
            <w:pPr>
              <w:keepNext/>
            </w:pPr>
          </w:p>
        </w:tc>
      </w:tr>
      <w:tr w:rsidR="00F54577" w14:paraId="64BA72F9" w14:textId="77777777" w:rsidTr="00055526">
        <w:trPr>
          <w:cantSplit/>
        </w:trPr>
        <w:tc>
          <w:tcPr>
            <w:tcW w:w="567" w:type="dxa"/>
          </w:tcPr>
          <w:p w14:paraId="64BA72F6" w14:textId="77777777" w:rsidR="001D7AF0" w:rsidRDefault="00FD6257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64BA72F7" w14:textId="77777777" w:rsidR="006E04A4" w:rsidRDefault="00FD6257" w:rsidP="000326E3">
            <w:r>
              <w:t>2016/17:183 Ändringar i fiskelagen</w:t>
            </w:r>
          </w:p>
        </w:tc>
        <w:tc>
          <w:tcPr>
            <w:tcW w:w="2055" w:type="dxa"/>
          </w:tcPr>
          <w:p w14:paraId="64BA72F8" w14:textId="77777777" w:rsidR="006E04A4" w:rsidRDefault="00FD6257" w:rsidP="00C84F80">
            <w:r>
              <w:t>MJU</w:t>
            </w:r>
          </w:p>
        </w:tc>
      </w:tr>
      <w:tr w:rsidR="00F54577" w14:paraId="64BA72FD" w14:textId="77777777" w:rsidTr="00055526">
        <w:trPr>
          <w:cantSplit/>
        </w:trPr>
        <w:tc>
          <w:tcPr>
            <w:tcW w:w="567" w:type="dxa"/>
          </w:tcPr>
          <w:p w14:paraId="64BA72FA" w14:textId="77777777" w:rsidR="001D7AF0" w:rsidRDefault="00FD6257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64BA72FB" w14:textId="77777777" w:rsidR="006E04A4" w:rsidRDefault="00FD6257" w:rsidP="000326E3">
            <w:r>
              <w:t>2016/17:186 Fortsatt giltighet av en tidsbegränsad bestämmelse i inhämtningslagen</w:t>
            </w:r>
          </w:p>
        </w:tc>
        <w:tc>
          <w:tcPr>
            <w:tcW w:w="2055" w:type="dxa"/>
          </w:tcPr>
          <w:p w14:paraId="64BA72FC" w14:textId="77777777" w:rsidR="006E04A4" w:rsidRDefault="00FD6257" w:rsidP="00C84F80">
            <w:r>
              <w:t>JuU</w:t>
            </w:r>
          </w:p>
        </w:tc>
      </w:tr>
      <w:tr w:rsidR="00F54577" w14:paraId="64BA7301" w14:textId="77777777" w:rsidTr="00055526">
        <w:trPr>
          <w:cantSplit/>
        </w:trPr>
        <w:tc>
          <w:tcPr>
            <w:tcW w:w="567" w:type="dxa"/>
          </w:tcPr>
          <w:p w14:paraId="64BA72FE" w14:textId="77777777" w:rsidR="001D7AF0" w:rsidRDefault="00FD6257" w:rsidP="00C84F80">
            <w:pPr>
              <w:keepNext/>
            </w:pPr>
          </w:p>
        </w:tc>
        <w:tc>
          <w:tcPr>
            <w:tcW w:w="6663" w:type="dxa"/>
          </w:tcPr>
          <w:p w14:paraId="64BA72FF" w14:textId="77777777" w:rsidR="006E04A4" w:rsidRDefault="00FD6257" w:rsidP="000326E3">
            <w:pPr>
              <w:pStyle w:val="HuvudrubrikEnsam"/>
              <w:keepNext/>
            </w:pPr>
            <w:r>
              <w:t>Ärenden för bordläggning</w:t>
            </w:r>
          </w:p>
        </w:tc>
        <w:tc>
          <w:tcPr>
            <w:tcW w:w="2055" w:type="dxa"/>
          </w:tcPr>
          <w:p w14:paraId="64BA7300" w14:textId="77777777" w:rsidR="006E04A4" w:rsidRDefault="00FD6257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F54577" w14:paraId="64BA7305" w14:textId="77777777" w:rsidTr="00055526">
        <w:trPr>
          <w:cantSplit/>
        </w:trPr>
        <w:tc>
          <w:tcPr>
            <w:tcW w:w="567" w:type="dxa"/>
          </w:tcPr>
          <w:p w14:paraId="64BA7302" w14:textId="77777777" w:rsidR="001D7AF0" w:rsidRDefault="00FD6257" w:rsidP="00C84F80">
            <w:pPr>
              <w:keepNext/>
            </w:pPr>
          </w:p>
        </w:tc>
        <w:tc>
          <w:tcPr>
            <w:tcW w:w="6663" w:type="dxa"/>
          </w:tcPr>
          <w:p w14:paraId="64BA7303" w14:textId="77777777" w:rsidR="006E04A4" w:rsidRDefault="00FD6257" w:rsidP="000326E3">
            <w:pPr>
              <w:pStyle w:val="renderubrik"/>
            </w:pPr>
            <w:r>
              <w:t>Socialutskottets betänkande</w:t>
            </w:r>
          </w:p>
        </w:tc>
        <w:tc>
          <w:tcPr>
            <w:tcW w:w="2055" w:type="dxa"/>
          </w:tcPr>
          <w:p w14:paraId="64BA7304" w14:textId="77777777" w:rsidR="006E04A4" w:rsidRDefault="00FD6257" w:rsidP="00C84F80">
            <w:pPr>
              <w:keepNext/>
            </w:pPr>
          </w:p>
        </w:tc>
      </w:tr>
      <w:tr w:rsidR="00F54577" w14:paraId="64BA7309" w14:textId="77777777" w:rsidTr="00055526">
        <w:trPr>
          <w:cantSplit/>
        </w:trPr>
        <w:tc>
          <w:tcPr>
            <w:tcW w:w="567" w:type="dxa"/>
          </w:tcPr>
          <w:p w14:paraId="64BA7306" w14:textId="77777777" w:rsidR="001D7AF0" w:rsidRDefault="00FD6257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64BA7307" w14:textId="77777777" w:rsidR="006E04A4" w:rsidRDefault="00FD6257" w:rsidP="000326E3">
            <w:r>
              <w:t xml:space="preserve">Bet. 2016/17:SoU16 Ett mer ändamålsenligt </w:t>
            </w:r>
            <w:r>
              <w:t>klagomålssystem i hälso- och sjukvården</w:t>
            </w:r>
          </w:p>
        </w:tc>
        <w:tc>
          <w:tcPr>
            <w:tcW w:w="2055" w:type="dxa"/>
          </w:tcPr>
          <w:p w14:paraId="64BA7308" w14:textId="77777777" w:rsidR="006E04A4" w:rsidRDefault="00FD6257" w:rsidP="00C84F80">
            <w:r>
              <w:t>3 res. (M, SD, C, V, L, KD)</w:t>
            </w:r>
          </w:p>
        </w:tc>
      </w:tr>
      <w:tr w:rsidR="00F54577" w14:paraId="64BA730D" w14:textId="77777777" w:rsidTr="00055526">
        <w:trPr>
          <w:cantSplit/>
        </w:trPr>
        <w:tc>
          <w:tcPr>
            <w:tcW w:w="567" w:type="dxa"/>
          </w:tcPr>
          <w:p w14:paraId="64BA730A" w14:textId="77777777" w:rsidR="001D7AF0" w:rsidRDefault="00FD6257" w:rsidP="00C84F80">
            <w:pPr>
              <w:keepNext/>
            </w:pPr>
          </w:p>
        </w:tc>
        <w:tc>
          <w:tcPr>
            <w:tcW w:w="6663" w:type="dxa"/>
          </w:tcPr>
          <w:p w14:paraId="64BA730B" w14:textId="77777777" w:rsidR="006E04A4" w:rsidRDefault="00FD6257" w:rsidP="000326E3">
            <w:pPr>
              <w:pStyle w:val="renderubrik"/>
            </w:pPr>
            <w:r>
              <w:t>Civilutskottets betänkanden</w:t>
            </w:r>
          </w:p>
        </w:tc>
        <w:tc>
          <w:tcPr>
            <w:tcW w:w="2055" w:type="dxa"/>
          </w:tcPr>
          <w:p w14:paraId="64BA730C" w14:textId="77777777" w:rsidR="006E04A4" w:rsidRDefault="00FD6257" w:rsidP="00C84F80">
            <w:pPr>
              <w:keepNext/>
            </w:pPr>
          </w:p>
        </w:tc>
      </w:tr>
      <w:tr w:rsidR="00F54577" w14:paraId="64BA7311" w14:textId="77777777" w:rsidTr="00055526">
        <w:trPr>
          <w:cantSplit/>
        </w:trPr>
        <w:tc>
          <w:tcPr>
            <w:tcW w:w="567" w:type="dxa"/>
          </w:tcPr>
          <w:p w14:paraId="64BA730E" w14:textId="77777777" w:rsidR="001D7AF0" w:rsidRDefault="00FD6257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64BA730F" w14:textId="77777777" w:rsidR="006E04A4" w:rsidRDefault="00FD6257" w:rsidP="000326E3">
            <w:r>
              <w:t>Bet. 2016/17:CU16 Kompletterande bestämmelser till 2015 års insolvensförordning</w:t>
            </w:r>
          </w:p>
        </w:tc>
        <w:tc>
          <w:tcPr>
            <w:tcW w:w="2055" w:type="dxa"/>
          </w:tcPr>
          <w:p w14:paraId="64BA7310" w14:textId="77777777" w:rsidR="006E04A4" w:rsidRDefault="00FD6257" w:rsidP="00C84F80"/>
        </w:tc>
      </w:tr>
      <w:tr w:rsidR="00F54577" w14:paraId="64BA7315" w14:textId="77777777" w:rsidTr="00055526">
        <w:trPr>
          <w:cantSplit/>
        </w:trPr>
        <w:tc>
          <w:tcPr>
            <w:tcW w:w="567" w:type="dxa"/>
          </w:tcPr>
          <w:p w14:paraId="64BA7312" w14:textId="77777777" w:rsidR="001D7AF0" w:rsidRDefault="00FD6257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64BA7313" w14:textId="77777777" w:rsidR="006E04A4" w:rsidRDefault="00FD6257" w:rsidP="000326E3">
            <w:r>
              <w:t>Bet. 2016/17:CU19 Nya regler för europeiska småmål</w:t>
            </w:r>
          </w:p>
        </w:tc>
        <w:tc>
          <w:tcPr>
            <w:tcW w:w="2055" w:type="dxa"/>
          </w:tcPr>
          <w:p w14:paraId="64BA7314" w14:textId="77777777" w:rsidR="006E04A4" w:rsidRDefault="00FD6257" w:rsidP="00C84F80"/>
        </w:tc>
      </w:tr>
      <w:tr w:rsidR="00F54577" w14:paraId="64BA7319" w14:textId="77777777" w:rsidTr="00055526">
        <w:trPr>
          <w:cantSplit/>
        </w:trPr>
        <w:tc>
          <w:tcPr>
            <w:tcW w:w="567" w:type="dxa"/>
          </w:tcPr>
          <w:p w14:paraId="64BA7316" w14:textId="77777777" w:rsidR="001D7AF0" w:rsidRDefault="00FD6257" w:rsidP="00C84F80">
            <w:pPr>
              <w:keepNext/>
            </w:pPr>
          </w:p>
        </w:tc>
        <w:tc>
          <w:tcPr>
            <w:tcW w:w="6663" w:type="dxa"/>
          </w:tcPr>
          <w:p w14:paraId="64BA7317" w14:textId="77777777" w:rsidR="006E04A4" w:rsidRDefault="00FD6257" w:rsidP="000326E3">
            <w:pPr>
              <w:pStyle w:val="renderubrik"/>
            </w:pPr>
            <w:r>
              <w:t>Utrikesutskottets betänkanden</w:t>
            </w:r>
          </w:p>
        </w:tc>
        <w:tc>
          <w:tcPr>
            <w:tcW w:w="2055" w:type="dxa"/>
          </w:tcPr>
          <w:p w14:paraId="64BA7318" w14:textId="77777777" w:rsidR="006E04A4" w:rsidRDefault="00FD6257" w:rsidP="00C84F80">
            <w:pPr>
              <w:keepNext/>
            </w:pPr>
          </w:p>
        </w:tc>
      </w:tr>
      <w:tr w:rsidR="00F54577" w14:paraId="64BA731D" w14:textId="77777777" w:rsidTr="00055526">
        <w:trPr>
          <w:cantSplit/>
        </w:trPr>
        <w:tc>
          <w:tcPr>
            <w:tcW w:w="567" w:type="dxa"/>
          </w:tcPr>
          <w:p w14:paraId="64BA731A" w14:textId="77777777" w:rsidR="001D7AF0" w:rsidRDefault="00FD6257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64BA731B" w14:textId="77777777" w:rsidR="006E04A4" w:rsidRDefault="00FD6257" w:rsidP="000326E3">
            <w:r>
              <w:t>Bet. 2016/17:UU13 Europarådet</w:t>
            </w:r>
          </w:p>
        </w:tc>
        <w:tc>
          <w:tcPr>
            <w:tcW w:w="2055" w:type="dxa"/>
          </w:tcPr>
          <w:p w14:paraId="64BA731C" w14:textId="77777777" w:rsidR="006E04A4" w:rsidRDefault="00FD6257" w:rsidP="00C84F80">
            <w:r>
              <w:t>3 res. (SD, V)</w:t>
            </w:r>
          </w:p>
        </w:tc>
      </w:tr>
      <w:tr w:rsidR="00F54577" w14:paraId="64BA7321" w14:textId="77777777" w:rsidTr="00055526">
        <w:trPr>
          <w:cantSplit/>
        </w:trPr>
        <w:tc>
          <w:tcPr>
            <w:tcW w:w="567" w:type="dxa"/>
          </w:tcPr>
          <w:p w14:paraId="64BA731E" w14:textId="77777777" w:rsidR="001D7AF0" w:rsidRDefault="00FD6257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64BA731F" w14:textId="77777777" w:rsidR="006E04A4" w:rsidRDefault="00FD6257" w:rsidP="000326E3">
            <w:r>
              <w:t>Bet. 2016/17:UU14 Organisationen för säkerhet och samarbete i Europa (OSSE)</w:t>
            </w:r>
          </w:p>
        </w:tc>
        <w:tc>
          <w:tcPr>
            <w:tcW w:w="2055" w:type="dxa"/>
          </w:tcPr>
          <w:p w14:paraId="64BA7320" w14:textId="77777777" w:rsidR="006E04A4" w:rsidRDefault="00FD6257" w:rsidP="00C84F80">
            <w:r>
              <w:t>2 res. (M, V)</w:t>
            </w:r>
          </w:p>
        </w:tc>
      </w:tr>
      <w:tr w:rsidR="00F54577" w14:paraId="64BA7325" w14:textId="77777777" w:rsidTr="00055526">
        <w:trPr>
          <w:cantSplit/>
        </w:trPr>
        <w:tc>
          <w:tcPr>
            <w:tcW w:w="567" w:type="dxa"/>
          </w:tcPr>
          <w:p w14:paraId="64BA7322" w14:textId="77777777" w:rsidR="001D7AF0" w:rsidRDefault="00FD6257" w:rsidP="00C84F80">
            <w:pPr>
              <w:keepNext/>
            </w:pPr>
          </w:p>
        </w:tc>
        <w:tc>
          <w:tcPr>
            <w:tcW w:w="6663" w:type="dxa"/>
          </w:tcPr>
          <w:p w14:paraId="64BA7323" w14:textId="77777777" w:rsidR="006E04A4" w:rsidRDefault="00FD6257" w:rsidP="000326E3">
            <w:pPr>
              <w:pStyle w:val="renderubrik"/>
            </w:pPr>
            <w:r>
              <w:t>Miljö- och jordbruksutskottets betänkande</w:t>
            </w:r>
          </w:p>
        </w:tc>
        <w:tc>
          <w:tcPr>
            <w:tcW w:w="2055" w:type="dxa"/>
          </w:tcPr>
          <w:p w14:paraId="64BA7324" w14:textId="77777777" w:rsidR="006E04A4" w:rsidRDefault="00FD6257" w:rsidP="00C84F80">
            <w:pPr>
              <w:keepNext/>
            </w:pPr>
          </w:p>
        </w:tc>
      </w:tr>
      <w:tr w:rsidR="00F54577" w14:paraId="64BA7329" w14:textId="77777777" w:rsidTr="00055526">
        <w:trPr>
          <w:cantSplit/>
        </w:trPr>
        <w:tc>
          <w:tcPr>
            <w:tcW w:w="567" w:type="dxa"/>
          </w:tcPr>
          <w:p w14:paraId="64BA7326" w14:textId="77777777" w:rsidR="001D7AF0" w:rsidRDefault="00FD6257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64BA7327" w14:textId="77777777" w:rsidR="006E04A4" w:rsidRDefault="00FD6257" w:rsidP="000326E3">
            <w:r>
              <w:t xml:space="preserve">Bet. 2016/17:MJU20 Bemyndigande om </w:t>
            </w:r>
            <w:r>
              <w:t>avfallsförebyggande åtgärder och sanktioner avseende otillåten insamling av elavfall</w:t>
            </w:r>
          </w:p>
        </w:tc>
        <w:tc>
          <w:tcPr>
            <w:tcW w:w="2055" w:type="dxa"/>
          </w:tcPr>
          <w:p w14:paraId="64BA7328" w14:textId="77777777" w:rsidR="006E04A4" w:rsidRDefault="00FD6257" w:rsidP="00C84F80"/>
        </w:tc>
      </w:tr>
      <w:tr w:rsidR="00F54577" w14:paraId="64BA732D" w14:textId="77777777" w:rsidTr="00055526">
        <w:trPr>
          <w:cantSplit/>
        </w:trPr>
        <w:tc>
          <w:tcPr>
            <w:tcW w:w="567" w:type="dxa"/>
          </w:tcPr>
          <w:p w14:paraId="64BA732A" w14:textId="77777777" w:rsidR="001D7AF0" w:rsidRDefault="00FD6257" w:rsidP="00C84F80">
            <w:pPr>
              <w:keepNext/>
            </w:pPr>
          </w:p>
        </w:tc>
        <w:tc>
          <w:tcPr>
            <w:tcW w:w="6663" w:type="dxa"/>
          </w:tcPr>
          <w:p w14:paraId="64BA732B" w14:textId="77777777" w:rsidR="006E04A4" w:rsidRDefault="00FD6257" w:rsidP="000326E3">
            <w:pPr>
              <w:pStyle w:val="Huvudrubrik"/>
              <w:keepNext/>
            </w:pPr>
            <w:r>
              <w:t>Ärenden för avgörande kl. 16.00</w:t>
            </w:r>
          </w:p>
        </w:tc>
        <w:tc>
          <w:tcPr>
            <w:tcW w:w="2055" w:type="dxa"/>
          </w:tcPr>
          <w:p w14:paraId="64BA732C" w14:textId="77777777" w:rsidR="006E04A4" w:rsidRDefault="00FD6257" w:rsidP="00C84F80">
            <w:pPr>
              <w:keepNext/>
            </w:pPr>
          </w:p>
        </w:tc>
      </w:tr>
      <w:tr w:rsidR="00F54577" w14:paraId="64BA7332" w14:textId="77777777" w:rsidTr="00055526">
        <w:trPr>
          <w:cantSplit/>
        </w:trPr>
        <w:tc>
          <w:tcPr>
            <w:tcW w:w="567" w:type="dxa"/>
          </w:tcPr>
          <w:p w14:paraId="64BA732E" w14:textId="77777777" w:rsidR="001D7AF0" w:rsidRDefault="00FD6257" w:rsidP="00C84F80"/>
        </w:tc>
        <w:tc>
          <w:tcPr>
            <w:tcW w:w="6663" w:type="dxa"/>
          </w:tcPr>
          <w:p w14:paraId="64BA732F" w14:textId="77777777" w:rsidR="006E04A4" w:rsidRDefault="00FD6257" w:rsidP="000326E3">
            <w:pPr>
              <w:pStyle w:val="Underrubrik"/>
            </w:pPr>
            <w:r>
              <w:t xml:space="preserve"> </w:t>
            </w:r>
          </w:p>
          <w:p w14:paraId="64BA7330" w14:textId="77777777" w:rsidR="006E04A4" w:rsidRDefault="00FD6257" w:rsidP="000326E3">
            <w:pPr>
              <w:pStyle w:val="Underrubrik"/>
            </w:pPr>
            <w:r>
              <w:t>Tidigare slutdebatterade</w:t>
            </w:r>
          </w:p>
        </w:tc>
        <w:tc>
          <w:tcPr>
            <w:tcW w:w="2055" w:type="dxa"/>
          </w:tcPr>
          <w:p w14:paraId="64BA7331" w14:textId="77777777" w:rsidR="006E04A4" w:rsidRDefault="00FD6257" w:rsidP="00C84F80"/>
        </w:tc>
      </w:tr>
      <w:tr w:rsidR="00F54577" w14:paraId="64BA7336" w14:textId="77777777" w:rsidTr="00055526">
        <w:trPr>
          <w:cantSplit/>
        </w:trPr>
        <w:tc>
          <w:tcPr>
            <w:tcW w:w="567" w:type="dxa"/>
          </w:tcPr>
          <w:p w14:paraId="64BA7333" w14:textId="77777777" w:rsidR="001D7AF0" w:rsidRDefault="00FD6257" w:rsidP="00C84F80">
            <w:pPr>
              <w:keepNext/>
            </w:pPr>
          </w:p>
        </w:tc>
        <w:tc>
          <w:tcPr>
            <w:tcW w:w="6663" w:type="dxa"/>
          </w:tcPr>
          <w:p w14:paraId="64BA7334" w14:textId="77777777" w:rsidR="006E04A4" w:rsidRDefault="00FD6257" w:rsidP="000326E3">
            <w:pPr>
              <w:pStyle w:val="renderubrik"/>
            </w:pPr>
            <w:r>
              <w:t>Utbildningsutskottets betänkanden</w:t>
            </w:r>
          </w:p>
        </w:tc>
        <w:tc>
          <w:tcPr>
            <w:tcW w:w="2055" w:type="dxa"/>
          </w:tcPr>
          <w:p w14:paraId="64BA7335" w14:textId="77777777" w:rsidR="006E04A4" w:rsidRDefault="00FD6257" w:rsidP="00C84F80">
            <w:pPr>
              <w:keepNext/>
            </w:pPr>
          </w:p>
        </w:tc>
      </w:tr>
      <w:tr w:rsidR="00F54577" w:rsidRPr="00FD6257" w14:paraId="64BA733A" w14:textId="77777777" w:rsidTr="00055526">
        <w:trPr>
          <w:cantSplit/>
        </w:trPr>
        <w:tc>
          <w:tcPr>
            <w:tcW w:w="567" w:type="dxa"/>
          </w:tcPr>
          <w:p w14:paraId="64BA7337" w14:textId="77777777" w:rsidR="001D7AF0" w:rsidRDefault="00FD6257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64BA7338" w14:textId="77777777" w:rsidR="006E04A4" w:rsidRDefault="00FD6257" w:rsidP="000326E3">
            <w:r>
              <w:t>Bet. 2016/17:UbU17 Skolväsendet – grundläggande om utbildningen</w:t>
            </w:r>
          </w:p>
        </w:tc>
        <w:tc>
          <w:tcPr>
            <w:tcW w:w="2055" w:type="dxa"/>
          </w:tcPr>
          <w:p w14:paraId="64BA7339" w14:textId="77777777" w:rsidR="006E04A4" w:rsidRPr="00FD6257" w:rsidRDefault="00FD6257" w:rsidP="00C84F80">
            <w:pPr>
              <w:rPr>
                <w:lang w:val="en-GB"/>
              </w:rPr>
            </w:pPr>
            <w:r w:rsidRPr="00FD6257">
              <w:rPr>
                <w:lang w:val="en-GB"/>
              </w:rPr>
              <w:t>11 res. (S, M, SD, MP, C, V, L, KD)</w:t>
            </w:r>
          </w:p>
        </w:tc>
      </w:tr>
      <w:tr w:rsidR="00F54577" w14:paraId="64BA733E" w14:textId="77777777" w:rsidTr="00055526">
        <w:trPr>
          <w:cantSplit/>
        </w:trPr>
        <w:tc>
          <w:tcPr>
            <w:tcW w:w="567" w:type="dxa"/>
          </w:tcPr>
          <w:p w14:paraId="64BA733B" w14:textId="77777777" w:rsidR="001D7AF0" w:rsidRDefault="00FD6257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64BA733C" w14:textId="77777777" w:rsidR="006E04A4" w:rsidRDefault="00FD6257" w:rsidP="000326E3">
            <w:r>
              <w:t>Bet. 2016/17:UbU18 Skolväsendet – lärare och elever</w:t>
            </w:r>
          </w:p>
        </w:tc>
        <w:tc>
          <w:tcPr>
            <w:tcW w:w="2055" w:type="dxa"/>
          </w:tcPr>
          <w:p w14:paraId="64BA733D" w14:textId="77777777" w:rsidR="006E04A4" w:rsidRDefault="00FD6257" w:rsidP="00C84F80">
            <w:r>
              <w:t>25 res. (M, SD, C, V, L, KD)</w:t>
            </w:r>
          </w:p>
        </w:tc>
      </w:tr>
      <w:tr w:rsidR="00F54577" w14:paraId="64BA7342" w14:textId="77777777" w:rsidTr="00055526">
        <w:trPr>
          <w:cantSplit/>
        </w:trPr>
        <w:tc>
          <w:tcPr>
            <w:tcW w:w="567" w:type="dxa"/>
          </w:tcPr>
          <w:p w14:paraId="64BA733F" w14:textId="77777777" w:rsidR="001D7AF0" w:rsidRDefault="00FD6257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64BA7340" w14:textId="77777777" w:rsidR="006E04A4" w:rsidRDefault="00FD6257" w:rsidP="000326E3">
            <w:r>
              <w:t>Bet. 2016/17:UbU19 Skolväsendet – övergripande skolfrågor</w:t>
            </w:r>
          </w:p>
        </w:tc>
        <w:tc>
          <w:tcPr>
            <w:tcW w:w="2055" w:type="dxa"/>
          </w:tcPr>
          <w:p w14:paraId="64BA7341" w14:textId="77777777" w:rsidR="006E04A4" w:rsidRDefault="00FD6257" w:rsidP="00C84F80">
            <w:r>
              <w:t>19 res. (M, SD, C, V, L, KD)</w:t>
            </w:r>
          </w:p>
        </w:tc>
      </w:tr>
      <w:tr w:rsidR="00F54577" w14:paraId="64BA7346" w14:textId="77777777" w:rsidTr="00055526">
        <w:trPr>
          <w:cantSplit/>
        </w:trPr>
        <w:tc>
          <w:tcPr>
            <w:tcW w:w="567" w:type="dxa"/>
          </w:tcPr>
          <w:p w14:paraId="64BA7343" w14:textId="77777777" w:rsidR="001D7AF0" w:rsidRDefault="00FD6257" w:rsidP="00C84F80">
            <w:pPr>
              <w:keepNext/>
            </w:pPr>
          </w:p>
        </w:tc>
        <w:tc>
          <w:tcPr>
            <w:tcW w:w="6663" w:type="dxa"/>
          </w:tcPr>
          <w:p w14:paraId="64BA7344" w14:textId="77777777" w:rsidR="006E04A4" w:rsidRDefault="00FD6257" w:rsidP="000326E3">
            <w:pPr>
              <w:pStyle w:val="renderubrik"/>
            </w:pPr>
            <w:r>
              <w:t>Utrikesutskottets betänkanden</w:t>
            </w:r>
          </w:p>
        </w:tc>
        <w:tc>
          <w:tcPr>
            <w:tcW w:w="2055" w:type="dxa"/>
          </w:tcPr>
          <w:p w14:paraId="64BA7345" w14:textId="77777777" w:rsidR="006E04A4" w:rsidRDefault="00FD6257" w:rsidP="00C84F80">
            <w:pPr>
              <w:keepNext/>
            </w:pPr>
          </w:p>
        </w:tc>
      </w:tr>
      <w:tr w:rsidR="00F54577" w14:paraId="64BA734A" w14:textId="77777777" w:rsidTr="00055526">
        <w:trPr>
          <w:cantSplit/>
        </w:trPr>
        <w:tc>
          <w:tcPr>
            <w:tcW w:w="567" w:type="dxa"/>
          </w:tcPr>
          <w:p w14:paraId="64BA7347" w14:textId="77777777" w:rsidR="001D7AF0" w:rsidRDefault="00FD6257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64BA7348" w14:textId="77777777" w:rsidR="006E04A4" w:rsidRDefault="00FD6257" w:rsidP="000326E3">
            <w:r>
              <w:t xml:space="preserve">Bet. </w:t>
            </w:r>
            <w:r>
              <w:t>2016/17:UU16 Interparlamentariska unionen (IPU)</w:t>
            </w:r>
          </w:p>
        </w:tc>
        <w:tc>
          <w:tcPr>
            <w:tcW w:w="2055" w:type="dxa"/>
          </w:tcPr>
          <w:p w14:paraId="64BA7349" w14:textId="77777777" w:rsidR="006E04A4" w:rsidRDefault="00FD6257" w:rsidP="00C84F80"/>
        </w:tc>
      </w:tr>
      <w:tr w:rsidR="00F54577" w14:paraId="64BA734E" w14:textId="77777777" w:rsidTr="00055526">
        <w:trPr>
          <w:cantSplit/>
        </w:trPr>
        <w:tc>
          <w:tcPr>
            <w:tcW w:w="567" w:type="dxa"/>
          </w:tcPr>
          <w:p w14:paraId="64BA734B" w14:textId="77777777" w:rsidR="001D7AF0" w:rsidRDefault="00FD6257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64BA734C" w14:textId="77777777" w:rsidR="006E04A4" w:rsidRDefault="00FD6257" w:rsidP="000326E3">
            <w:r>
              <w:t>Bet. 2016/17:UU17 Den parlamentariska församlingen för Unionen för Medelhavet (PA-UfM)</w:t>
            </w:r>
          </w:p>
        </w:tc>
        <w:tc>
          <w:tcPr>
            <w:tcW w:w="2055" w:type="dxa"/>
          </w:tcPr>
          <w:p w14:paraId="64BA734D" w14:textId="77777777" w:rsidR="006E04A4" w:rsidRDefault="00FD6257" w:rsidP="00C84F80"/>
        </w:tc>
      </w:tr>
      <w:tr w:rsidR="00F54577" w14:paraId="64BA7352" w14:textId="77777777" w:rsidTr="00055526">
        <w:trPr>
          <w:cantSplit/>
        </w:trPr>
        <w:tc>
          <w:tcPr>
            <w:tcW w:w="567" w:type="dxa"/>
          </w:tcPr>
          <w:p w14:paraId="64BA734F" w14:textId="77777777" w:rsidR="001D7AF0" w:rsidRDefault="00FD6257" w:rsidP="00C84F80">
            <w:pPr>
              <w:keepNext/>
            </w:pPr>
          </w:p>
        </w:tc>
        <w:tc>
          <w:tcPr>
            <w:tcW w:w="6663" w:type="dxa"/>
          </w:tcPr>
          <w:p w14:paraId="64BA7350" w14:textId="77777777" w:rsidR="006E04A4" w:rsidRDefault="00FD6257" w:rsidP="000326E3">
            <w:pPr>
              <w:pStyle w:val="renderubrik"/>
            </w:pPr>
            <w:r>
              <w:t>Socialutskottets betänkande</w:t>
            </w:r>
          </w:p>
        </w:tc>
        <w:tc>
          <w:tcPr>
            <w:tcW w:w="2055" w:type="dxa"/>
          </w:tcPr>
          <w:p w14:paraId="64BA7351" w14:textId="77777777" w:rsidR="006E04A4" w:rsidRDefault="00FD6257" w:rsidP="00C84F80">
            <w:pPr>
              <w:keepNext/>
            </w:pPr>
          </w:p>
        </w:tc>
      </w:tr>
      <w:tr w:rsidR="00F54577" w14:paraId="64BA7356" w14:textId="77777777" w:rsidTr="00055526">
        <w:trPr>
          <w:cantSplit/>
        </w:trPr>
        <w:tc>
          <w:tcPr>
            <w:tcW w:w="567" w:type="dxa"/>
          </w:tcPr>
          <w:p w14:paraId="64BA7353" w14:textId="77777777" w:rsidR="001D7AF0" w:rsidRDefault="00FD6257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64BA7354" w14:textId="77777777" w:rsidR="006E04A4" w:rsidRDefault="00FD6257" w:rsidP="000326E3">
            <w:r>
              <w:t>Bet. 2016/17:SoU7 Folkhälsofrågor</w:t>
            </w:r>
          </w:p>
        </w:tc>
        <w:tc>
          <w:tcPr>
            <w:tcW w:w="2055" w:type="dxa"/>
          </w:tcPr>
          <w:p w14:paraId="64BA7355" w14:textId="77777777" w:rsidR="006E04A4" w:rsidRDefault="00FD6257" w:rsidP="00C84F80">
            <w:r>
              <w:t>21 res. (M, SD, C, V, L, KD)</w:t>
            </w:r>
          </w:p>
        </w:tc>
      </w:tr>
      <w:tr w:rsidR="00F54577" w14:paraId="64BA735A" w14:textId="77777777" w:rsidTr="00055526">
        <w:trPr>
          <w:cantSplit/>
        </w:trPr>
        <w:tc>
          <w:tcPr>
            <w:tcW w:w="567" w:type="dxa"/>
          </w:tcPr>
          <w:p w14:paraId="64BA7357" w14:textId="77777777" w:rsidR="001D7AF0" w:rsidRDefault="00FD6257" w:rsidP="00C84F80">
            <w:pPr>
              <w:keepNext/>
            </w:pPr>
          </w:p>
        </w:tc>
        <w:tc>
          <w:tcPr>
            <w:tcW w:w="6663" w:type="dxa"/>
          </w:tcPr>
          <w:p w14:paraId="64BA7358" w14:textId="77777777" w:rsidR="006E04A4" w:rsidRDefault="00FD6257" w:rsidP="000326E3">
            <w:pPr>
              <w:pStyle w:val="HuvudrubrikEnsam"/>
              <w:keepNext/>
            </w:pPr>
            <w:r>
              <w:t xml:space="preserve">Ärenden för </w:t>
            </w:r>
            <w:r>
              <w:t>debatt och avgörande</w:t>
            </w:r>
          </w:p>
        </w:tc>
        <w:tc>
          <w:tcPr>
            <w:tcW w:w="2055" w:type="dxa"/>
          </w:tcPr>
          <w:p w14:paraId="64BA7359" w14:textId="77777777" w:rsidR="006E04A4" w:rsidRDefault="00FD6257" w:rsidP="00C84F80">
            <w:pPr>
              <w:keepNext/>
            </w:pPr>
          </w:p>
        </w:tc>
      </w:tr>
      <w:tr w:rsidR="00F54577" w14:paraId="64BA735E" w14:textId="77777777" w:rsidTr="00055526">
        <w:trPr>
          <w:cantSplit/>
        </w:trPr>
        <w:tc>
          <w:tcPr>
            <w:tcW w:w="567" w:type="dxa"/>
          </w:tcPr>
          <w:p w14:paraId="64BA735B" w14:textId="77777777" w:rsidR="001D7AF0" w:rsidRDefault="00FD6257" w:rsidP="00C84F80">
            <w:pPr>
              <w:keepNext/>
            </w:pPr>
          </w:p>
        </w:tc>
        <w:tc>
          <w:tcPr>
            <w:tcW w:w="6663" w:type="dxa"/>
          </w:tcPr>
          <w:p w14:paraId="64BA735C" w14:textId="77777777" w:rsidR="006E04A4" w:rsidRDefault="00FD6257" w:rsidP="000326E3">
            <w:pPr>
              <w:pStyle w:val="renderubrik"/>
            </w:pPr>
            <w:r>
              <w:t>Näringsutskottets betänkanden</w:t>
            </w:r>
          </w:p>
        </w:tc>
        <w:tc>
          <w:tcPr>
            <w:tcW w:w="2055" w:type="dxa"/>
          </w:tcPr>
          <w:p w14:paraId="64BA735D" w14:textId="77777777" w:rsidR="006E04A4" w:rsidRDefault="00FD6257" w:rsidP="00C84F80">
            <w:pPr>
              <w:keepNext/>
            </w:pPr>
          </w:p>
        </w:tc>
      </w:tr>
      <w:tr w:rsidR="00F54577" w14:paraId="64BA7362" w14:textId="77777777" w:rsidTr="00055526">
        <w:trPr>
          <w:cantSplit/>
        </w:trPr>
        <w:tc>
          <w:tcPr>
            <w:tcW w:w="567" w:type="dxa"/>
          </w:tcPr>
          <w:p w14:paraId="64BA735F" w14:textId="77777777" w:rsidR="001D7AF0" w:rsidRDefault="00FD6257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64BA7360" w14:textId="77777777" w:rsidR="006E04A4" w:rsidRDefault="00FD6257" w:rsidP="000326E3">
            <w:r>
              <w:t>Bet. 2016/17:NU16 Regional tillväxtpolitik</w:t>
            </w:r>
          </w:p>
        </w:tc>
        <w:tc>
          <w:tcPr>
            <w:tcW w:w="2055" w:type="dxa"/>
          </w:tcPr>
          <w:p w14:paraId="64BA7361" w14:textId="77777777" w:rsidR="006E04A4" w:rsidRDefault="00FD6257" w:rsidP="00C84F80">
            <w:r>
              <w:t>18 res. (M, SD, C, V, L, KD)</w:t>
            </w:r>
          </w:p>
        </w:tc>
      </w:tr>
      <w:tr w:rsidR="00F54577" w14:paraId="64BA7366" w14:textId="77777777" w:rsidTr="00055526">
        <w:trPr>
          <w:cantSplit/>
        </w:trPr>
        <w:tc>
          <w:tcPr>
            <w:tcW w:w="567" w:type="dxa"/>
          </w:tcPr>
          <w:p w14:paraId="64BA7363" w14:textId="77777777" w:rsidR="001D7AF0" w:rsidRDefault="00FD6257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64BA7364" w14:textId="77777777" w:rsidR="006E04A4" w:rsidRDefault="00FD6257" w:rsidP="000326E3">
            <w:r>
              <w:t>Bet. 2016/17:NU17 Mineralpolitik</w:t>
            </w:r>
          </w:p>
        </w:tc>
        <w:tc>
          <w:tcPr>
            <w:tcW w:w="2055" w:type="dxa"/>
          </w:tcPr>
          <w:p w14:paraId="64BA7365" w14:textId="77777777" w:rsidR="006E04A4" w:rsidRDefault="00FD6257" w:rsidP="00C84F80">
            <w:r>
              <w:t>11 res. (M, SD, C, V, L, KD)</w:t>
            </w:r>
          </w:p>
        </w:tc>
      </w:tr>
      <w:tr w:rsidR="00F54577" w14:paraId="64BA736A" w14:textId="77777777" w:rsidTr="00055526">
        <w:trPr>
          <w:cantSplit/>
        </w:trPr>
        <w:tc>
          <w:tcPr>
            <w:tcW w:w="567" w:type="dxa"/>
          </w:tcPr>
          <w:p w14:paraId="64BA7367" w14:textId="77777777" w:rsidR="001D7AF0" w:rsidRDefault="00FD6257" w:rsidP="00C84F80">
            <w:pPr>
              <w:keepNext/>
            </w:pPr>
          </w:p>
        </w:tc>
        <w:tc>
          <w:tcPr>
            <w:tcW w:w="6663" w:type="dxa"/>
          </w:tcPr>
          <w:p w14:paraId="64BA7368" w14:textId="77777777" w:rsidR="006E04A4" w:rsidRDefault="00FD6257" w:rsidP="000326E3">
            <w:pPr>
              <w:pStyle w:val="renderubrik"/>
            </w:pPr>
            <w:r>
              <w:t>Socialutskottets betänkanden</w:t>
            </w:r>
          </w:p>
        </w:tc>
        <w:tc>
          <w:tcPr>
            <w:tcW w:w="2055" w:type="dxa"/>
          </w:tcPr>
          <w:p w14:paraId="64BA7369" w14:textId="77777777" w:rsidR="006E04A4" w:rsidRDefault="00FD6257" w:rsidP="00C84F80">
            <w:pPr>
              <w:keepNext/>
            </w:pPr>
          </w:p>
        </w:tc>
      </w:tr>
      <w:tr w:rsidR="00F54577" w:rsidRPr="00FD6257" w14:paraId="64BA736E" w14:textId="77777777" w:rsidTr="00055526">
        <w:trPr>
          <w:cantSplit/>
        </w:trPr>
        <w:tc>
          <w:tcPr>
            <w:tcW w:w="567" w:type="dxa"/>
          </w:tcPr>
          <w:p w14:paraId="64BA736B" w14:textId="77777777" w:rsidR="001D7AF0" w:rsidRDefault="00FD6257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64BA736C" w14:textId="77777777" w:rsidR="006E04A4" w:rsidRDefault="00FD6257" w:rsidP="000326E3">
            <w:r>
              <w:t xml:space="preserve">Bet. 2016/17:SoU10 </w:t>
            </w:r>
            <w:r>
              <w:t>Hälso- och sjukvårdsfrågor</w:t>
            </w:r>
          </w:p>
        </w:tc>
        <w:tc>
          <w:tcPr>
            <w:tcW w:w="2055" w:type="dxa"/>
          </w:tcPr>
          <w:p w14:paraId="64BA736D" w14:textId="77777777" w:rsidR="006E04A4" w:rsidRPr="00FD6257" w:rsidRDefault="00FD6257" w:rsidP="00C84F80">
            <w:pPr>
              <w:rPr>
                <w:lang w:val="en-GB"/>
              </w:rPr>
            </w:pPr>
            <w:r w:rsidRPr="00FD6257">
              <w:rPr>
                <w:lang w:val="en-GB"/>
              </w:rPr>
              <w:t>35 res. (S, M, SD, MP, C, V, L, KD)</w:t>
            </w:r>
          </w:p>
        </w:tc>
      </w:tr>
      <w:tr w:rsidR="00F54577" w14:paraId="64BA7372" w14:textId="77777777" w:rsidTr="00055526">
        <w:trPr>
          <w:cantSplit/>
        </w:trPr>
        <w:tc>
          <w:tcPr>
            <w:tcW w:w="567" w:type="dxa"/>
          </w:tcPr>
          <w:p w14:paraId="64BA736F" w14:textId="77777777" w:rsidR="001D7AF0" w:rsidRDefault="00FD6257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64BA7370" w14:textId="77777777" w:rsidR="006E04A4" w:rsidRDefault="00FD6257" w:rsidP="000326E3">
            <w:r>
              <w:t>Bet. 2016/17:SoU15 Ökad patientmedverkan vid psykiatrisk tvångsvård och rättspsykiatrisk vård</w:t>
            </w:r>
          </w:p>
        </w:tc>
        <w:tc>
          <w:tcPr>
            <w:tcW w:w="2055" w:type="dxa"/>
          </w:tcPr>
          <w:p w14:paraId="64BA7371" w14:textId="77777777" w:rsidR="006E04A4" w:rsidRDefault="00FD6257" w:rsidP="00C84F80"/>
        </w:tc>
      </w:tr>
      <w:tr w:rsidR="00F54577" w14:paraId="64BA7376" w14:textId="77777777" w:rsidTr="00055526">
        <w:trPr>
          <w:cantSplit/>
        </w:trPr>
        <w:tc>
          <w:tcPr>
            <w:tcW w:w="567" w:type="dxa"/>
          </w:tcPr>
          <w:p w14:paraId="64BA7373" w14:textId="77777777" w:rsidR="001D7AF0" w:rsidRDefault="00FD6257" w:rsidP="00C84F80">
            <w:pPr>
              <w:keepNext/>
            </w:pPr>
          </w:p>
        </w:tc>
        <w:tc>
          <w:tcPr>
            <w:tcW w:w="6663" w:type="dxa"/>
          </w:tcPr>
          <w:p w14:paraId="64BA7374" w14:textId="77777777" w:rsidR="006E04A4" w:rsidRDefault="00FD6257" w:rsidP="000326E3">
            <w:pPr>
              <w:pStyle w:val="renderubrik"/>
            </w:pPr>
            <w:r>
              <w:t>Skatteutskottets betänkanden</w:t>
            </w:r>
          </w:p>
        </w:tc>
        <w:tc>
          <w:tcPr>
            <w:tcW w:w="2055" w:type="dxa"/>
          </w:tcPr>
          <w:p w14:paraId="64BA7375" w14:textId="77777777" w:rsidR="006E04A4" w:rsidRDefault="00FD6257" w:rsidP="00C84F80">
            <w:pPr>
              <w:keepNext/>
            </w:pPr>
          </w:p>
        </w:tc>
      </w:tr>
      <w:tr w:rsidR="00F54577" w14:paraId="64BA737A" w14:textId="77777777" w:rsidTr="00055526">
        <w:trPr>
          <w:cantSplit/>
        </w:trPr>
        <w:tc>
          <w:tcPr>
            <w:tcW w:w="567" w:type="dxa"/>
          </w:tcPr>
          <w:p w14:paraId="64BA7377" w14:textId="77777777" w:rsidR="001D7AF0" w:rsidRDefault="00FD6257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64BA7378" w14:textId="77777777" w:rsidR="006E04A4" w:rsidRDefault="00FD6257" w:rsidP="000326E3">
            <w:r>
              <w:t xml:space="preserve">Bet. 2016/17:SkU21 Uppgifter på individnivå i </w:t>
            </w:r>
            <w:r>
              <w:t>arbetsgivardeklarationen</w:t>
            </w:r>
          </w:p>
        </w:tc>
        <w:tc>
          <w:tcPr>
            <w:tcW w:w="2055" w:type="dxa"/>
          </w:tcPr>
          <w:p w14:paraId="64BA7379" w14:textId="77777777" w:rsidR="006E04A4" w:rsidRDefault="00FD6257" w:rsidP="00C84F80">
            <w:r>
              <w:t>2 res. (M, C, L, KD)</w:t>
            </w:r>
          </w:p>
        </w:tc>
      </w:tr>
      <w:tr w:rsidR="00F54577" w14:paraId="64BA737E" w14:textId="77777777" w:rsidTr="00055526">
        <w:trPr>
          <w:cantSplit/>
        </w:trPr>
        <w:tc>
          <w:tcPr>
            <w:tcW w:w="567" w:type="dxa"/>
          </w:tcPr>
          <w:p w14:paraId="64BA737B" w14:textId="77777777" w:rsidR="001D7AF0" w:rsidRDefault="00FD6257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64BA737C" w14:textId="77777777" w:rsidR="006E04A4" w:rsidRDefault="00FD6257" w:rsidP="000326E3">
            <w:r>
              <w:t>Bet. 2016/17:SkU27 Riksrevisionens rapport om att hantera ett komplicerat skattesystem</w:t>
            </w:r>
          </w:p>
        </w:tc>
        <w:tc>
          <w:tcPr>
            <w:tcW w:w="2055" w:type="dxa"/>
          </w:tcPr>
          <w:p w14:paraId="64BA737D" w14:textId="77777777" w:rsidR="006E04A4" w:rsidRDefault="00FD6257" w:rsidP="00C84F80">
            <w:r>
              <w:t>1 res. (S, MP, V)</w:t>
            </w:r>
          </w:p>
        </w:tc>
      </w:tr>
      <w:tr w:rsidR="00F54577" w14:paraId="64BA7382" w14:textId="77777777" w:rsidTr="00055526">
        <w:trPr>
          <w:cantSplit/>
        </w:trPr>
        <w:tc>
          <w:tcPr>
            <w:tcW w:w="567" w:type="dxa"/>
          </w:tcPr>
          <w:p w14:paraId="64BA737F" w14:textId="77777777" w:rsidR="001D7AF0" w:rsidRDefault="00FD6257" w:rsidP="00C84F80">
            <w:pPr>
              <w:keepNext/>
            </w:pPr>
          </w:p>
        </w:tc>
        <w:tc>
          <w:tcPr>
            <w:tcW w:w="6663" w:type="dxa"/>
          </w:tcPr>
          <w:p w14:paraId="64BA7380" w14:textId="77777777" w:rsidR="006E04A4" w:rsidRDefault="00FD6257" w:rsidP="000326E3">
            <w:pPr>
              <w:pStyle w:val="renderubrik"/>
            </w:pPr>
            <w:r>
              <w:t>Försvarsutskottets betänkande</w:t>
            </w:r>
          </w:p>
        </w:tc>
        <w:tc>
          <w:tcPr>
            <w:tcW w:w="2055" w:type="dxa"/>
          </w:tcPr>
          <w:p w14:paraId="64BA7381" w14:textId="77777777" w:rsidR="006E04A4" w:rsidRDefault="00FD6257" w:rsidP="00C84F80">
            <w:pPr>
              <w:keepNext/>
            </w:pPr>
          </w:p>
        </w:tc>
      </w:tr>
      <w:tr w:rsidR="00F54577" w14:paraId="64BA7386" w14:textId="77777777" w:rsidTr="00055526">
        <w:trPr>
          <w:cantSplit/>
        </w:trPr>
        <w:tc>
          <w:tcPr>
            <w:tcW w:w="567" w:type="dxa"/>
          </w:tcPr>
          <w:p w14:paraId="64BA7383" w14:textId="77777777" w:rsidR="001D7AF0" w:rsidRDefault="00FD6257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14:paraId="64BA7384" w14:textId="77777777" w:rsidR="006E04A4" w:rsidRDefault="00FD6257" w:rsidP="000326E3">
            <w:r>
              <w:t xml:space="preserve">Bet. 2016/17:FöU12 Viktiga meddelanden till allmänheten via </w:t>
            </w:r>
            <w:r>
              <w:t>telefon</w:t>
            </w:r>
          </w:p>
        </w:tc>
        <w:tc>
          <w:tcPr>
            <w:tcW w:w="2055" w:type="dxa"/>
          </w:tcPr>
          <w:p w14:paraId="64BA7385" w14:textId="77777777" w:rsidR="006E04A4" w:rsidRDefault="00FD6257" w:rsidP="00C84F80"/>
        </w:tc>
      </w:tr>
      <w:tr w:rsidR="00F54577" w14:paraId="64BA738A" w14:textId="77777777" w:rsidTr="00055526">
        <w:trPr>
          <w:cantSplit/>
        </w:trPr>
        <w:tc>
          <w:tcPr>
            <w:tcW w:w="567" w:type="dxa"/>
          </w:tcPr>
          <w:p w14:paraId="64BA7387" w14:textId="77777777" w:rsidR="001D7AF0" w:rsidRDefault="00FD6257" w:rsidP="00C84F80">
            <w:pPr>
              <w:keepNext/>
            </w:pPr>
          </w:p>
        </w:tc>
        <w:tc>
          <w:tcPr>
            <w:tcW w:w="6663" w:type="dxa"/>
          </w:tcPr>
          <w:p w14:paraId="64BA7388" w14:textId="77777777" w:rsidR="006E04A4" w:rsidRDefault="00FD6257" w:rsidP="000326E3">
            <w:pPr>
              <w:pStyle w:val="renderubrik"/>
            </w:pPr>
            <w:r>
              <w:t>Kulturutskottets utlåtande</w:t>
            </w:r>
          </w:p>
        </w:tc>
        <w:tc>
          <w:tcPr>
            <w:tcW w:w="2055" w:type="dxa"/>
          </w:tcPr>
          <w:p w14:paraId="64BA7389" w14:textId="77777777" w:rsidR="006E04A4" w:rsidRDefault="00FD6257" w:rsidP="00C84F80">
            <w:pPr>
              <w:keepNext/>
            </w:pPr>
          </w:p>
        </w:tc>
      </w:tr>
      <w:tr w:rsidR="00F54577" w14:paraId="64BA738E" w14:textId="77777777" w:rsidTr="00055526">
        <w:trPr>
          <w:cantSplit/>
        </w:trPr>
        <w:tc>
          <w:tcPr>
            <w:tcW w:w="567" w:type="dxa"/>
          </w:tcPr>
          <w:p w14:paraId="64BA738B" w14:textId="77777777" w:rsidR="001D7AF0" w:rsidRDefault="00FD6257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14:paraId="64BA738C" w14:textId="77777777" w:rsidR="006E04A4" w:rsidRDefault="00FD6257" w:rsidP="000326E3">
            <w:r>
              <w:t>Utl. 2016/17:KrU11 Mot en EU-strategi för internationella kulturella förbindelser</w:t>
            </w:r>
          </w:p>
        </w:tc>
        <w:tc>
          <w:tcPr>
            <w:tcW w:w="2055" w:type="dxa"/>
          </w:tcPr>
          <w:p w14:paraId="64BA738D" w14:textId="77777777" w:rsidR="006E04A4" w:rsidRDefault="00FD6257" w:rsidP="00C84F80"/>
        </w:tc>
      </w:tr>
    </w:tbl>
    <w:p w14:paraId="64BA738F" w14:textId="77777777" w:rsidR="00517888" w:rsidRPr="00F221DA" w:rsidRDefault="00FD6257" w:rsidP="00137840">
      <w:pPr>
        <w:pStyle w:val="Blankrad"/>
      </w:pPr>
      <w:r>
        <w:t xml:space="preserve">     </w:t>
      </w:r>
    </w:p>
    <w:p w14:paraId="64BA7390" w14:textId="77777777" w:rsidR="00121B42" w:rsidRDefault="00FD6257" w:rsidP="00121B42">
      <w:pPr>
        <w:pStyle w:val="Blankrad"/>
      </w:pPr>
      <w:r>
        <w:t xml:space="preserve">     </w:t>
      </w:r>
    </w:p>
    <w:p w14:paraId="64BA7391" w14:textId="77777777" w:rsidR="006E04A4" w:rsidRPr="00F221DA" w:rsidRDefault="00FD6257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F54577" w14:paraId="64BA7394" w14:textId="77777777" w:rsidTr="00D774A8">
        <w:tc>
          <w:tcPr>
            <w:tcW w:w="567" w:type="dxa"/>
          </w:tcPr>
          <w:p w14:paraId="64BA7392" w14:textId="77777777" w:rsidR="00D774A8" w:rsidRDefault="00FD6257">
            <w:pPr>
              <w:pStyle w:val="IngenText"/>
            </w:pPr>
          </w:p>
        </w:tc>
        <w:tc>
          <w:tcPr>
            <w:tcW w:w="8718" w:type="dxa"/>
          </w:tcPr>
          <w:p w14:paraId="64BA7393" w14:textId="77777777" w:rsidR="00D774A8" w:rsidRDefault="00FD6257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64BA7395" w14:textId="77777777" w:rsidR="006E04A4" w:rsidRPr="00852BA1" w:rsidRDefault="00FD6257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BA73A7" w14:textId="77777777" w:rsidR="00000000" w:rsidRDefault="00FD6257">
      <w:pPr>
        <w:spacing w:line="240" w:lineRule="auto"/>
      </w:pPr>
      <w:r>
        <w:separator/>
      </w:r>
    </w:p>
  </w:endnote>
  <w:endnote w:type="continuationSeparator" w:id="0">
    <w:p w14:paraId="64BA73A9" w14:textId="77777777" w:rsidR="00000000" w:rsidRDefault="00FD62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BA739B" w14:textId="77777777" w:rsidR="00BE217A" w:rsidRDefault="00FD6257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BA739C" w14:textId="77777777" w:rsidR="00D73249" w:rsidRDefault="00FD6257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  <w:p w14:paraId="64BA739D" w14:textId="77777777" w:rsidR="00D73249" w:rsidRDefault="00FD6257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BA73A1" w14:textId="77777777" w:rsidR="00D73249" w:rsidRDefault="00FD6257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  <w:p w14:paraId="64BA73A2" w14:textId="77777777" w:rsidR="00D73249" w:rsidRDefault="00FD625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BA73A3" w14:textId="77777777" w:rsidR="00000000" w:rsidRDefault="00FD6257">
      <w:pPr>
        <w:spacing w:line="240" w:lineRule="auto"/>
      </w:pPr>
      <w:r>
        <w:separator/>
      </w:r>
    </w:p>
  </w:footnote>
  <w:footnote w:type="continuationSeparator" w:id="0">
    <w:p w14:paraId="64BA73A5" w14:textId="77777777" w:rsidR="00000000" w:rsidRDefault="00FD62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BA7396" w14:textId="77777777" w:rsidR="00BE217A" w:rsidRDefault="00FD625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BA7397" w14:textId="77777777" w:rsidR="00D73249" w:rsidRDefault="00FD6257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Onsdagen den 10 maj 2017</w:t>
    </w:r>
    <w:r>
      <w:fldChar w:fldCharType="end"/>
    </w:r>
  </w:p>
  <w:p w14:paraId="64BA7398" w14:textId="77777777" w:rsidR="00D73249" w:rsidRDefault="00FD6257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64BA7399" w14:textId="77777777" w:rsidR="00D73249" w:rsidRDefault="00FD6257"/>
  <w:p w14:paraId="64BA739A" w14:textId="77777777" w:rsidR="00D73249" w:rsidRDefault="00FD625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BA739E" w14:textId="77777777" w:rsidR="00D73249" w:rsidRDefault="00FD6257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64BA73A3" wp14:editId="64BA73A4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BA739F" w14:textId="77777777" w:rsidR="00D73249" w:rsidRDefault="00FD6257" w:rsidP="00BE217A">
    <w:pPr>
      <w:pStyle w:val="Dokumentrubrik"/>
      <w:spacing w:after="360"/>
    </w:pPr>
    <w:r>
      <w:t>Föredragningslista</w:t>
    </w:r>
  </w:p>
  <w:p w14:paraId="64BA73A0" w14:textId="77777777" w:rsidR="00D73249" w:rsidRDefault="00FD625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8EC48E44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6A4C79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5900C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CC14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A26A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FC9E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E24C3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FAB2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8740B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F54577"/>
    <w:rsid w:val="00F54577"/>
    <w:rsid w:val="00FD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A72D7"/>
  <w15:docId w15:val="{C5A1E2AA-8392-4F69-B8C8-C6B916B9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2017-05-10</SAFIR_Sammantradesdatum_Doc>
    <SAFIR_SammantradeID xmlns="C07A1A6C-0B19-41D9-BDF8-F523BA3921EB">5a43ff16-1c0a-42f4-a5c4-982f63c4a2e7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A11AA-BBD7-4447-BFD0-FE6310DF3F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A1A6C-0B19-41D9-BDF8-F523BA392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9A53A7-DBEC-4B24-9AB3-5F3D713ACF03}">
  <ds:schemaRefs/>
</ds:datastoreItem>
</file>

<file path=customXml/itemProps3.xml><?xml version="1.0" encoding="utf-8"?>
<ds:datastoreItem xmlns:ds="http://schemas.openxmlformats.org/officeDocument/2006/customXml" ds:itemID="{EFF2590D-632C-43BE-9516-675C9AA8E211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C07A1A6C-0B19-41D9-BDF8-F523BA3921EB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119113B-0312-4C99-97D1-576BC7958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261</TotalTime>
  <Pages>3</Pages>
  <Words>357</Words>
  <Characters>2290</Characters>
  <Application>Microsoft Office Word</Application>
  <DocSecurity>0</DocSecurity>
  <Lines>176</Lines>
  <Paragraphs>105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Ulrika Lindhe</cp:lastModifiedBy>
  <cp:revision>48</cp:revision>
  <cp:lastPrinted>2017-05-09T14:00:00Z</cp:lastPrinted>
  <dcterms:created xsi:type="dcterms:W3CDTF">2013-03-22T09:28:00Z</dcterms:created>
  <dcterms:modified xsi:type="dcterms:W3CDTF">2017-05-09T14:03:00Z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Onsdagen den 10 maj 2017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