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23C5879" w14:textId="77777777" w:rsidR="009329B3" w:rsidRPr="00D10746" w:rsidRDefault="009329B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548516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BC49CD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6F429E1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542355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542355">
              <w:rPr>
                <w:szCs w:val="24"/>
              </w:rPr>
              <w:t>1</w:t>
            </w:r>
            <w:r w:rsidR="00BC49CD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6353A72" w:rsidR="00313337" w:rsidRPr="00EF25A5" w:rsidRDefault="00084C43" w:rsidP="00EE1733">
            <w:pPr>
              <w:rPr>
                <w:szCs w:val="24"/>
              </w:rPr>
            </w:pPr>
            <w:r w:rsidRPr="006D49D5">
              <w:rPr>
                <w:szCs w:val="24"/>
              </w:rPr>
              <w:t>1</w:t>
            </w:r>
            <w:r w:rsidR="00BC49CD">
              <w:rPr>
                <w:szCs w:val="24"/>
              </w:rPr>
              <w:t>1</w:t>
            </w:r>
            <w:r w:rsidR="00313337" w:rsidRPr="006D49D5">
              <w:rPr>
                <w:szCs w:val="24"/>
              </w:rPr>
              <w:t>.</w:t>
            </w:r>
            <w:r w:rsidR="00096ED4" w:rsidRPr="006D49D5">
              <w:rPr>
                <w:szCs w:val="24"/>
              </w:rPr>
              <w:t>0</w:t>
            </w:r>
            <w:r w:rsidR="005E199B" w:rsidRPr="006D49D5">
              <w:rPr>
                <w:szCs w:val="24"/>
              </w:rPr>
              <w:t>0</w:t>
            </w:r>
            <w:r w:rsidR="00953995" w:rsidRPr="00461294">
              <w:rPr>
                <w:szCs w:val="24"/>
              </w:rPr>
              <w:t>–</w:t>
            </w:r>
            <w:r w:rsidR="00461294" w:rsidRPr="00461294">
              <w:rPr>
                <w:szCs w:val="24"/>
              </w:rPr>
              <w:t>11</w:t>
            </w:r>
            <w:r w:rsidR="00DA6289" w:rsidRPr="00461294">
              <w:rPr>
                <w:szCs w:val="24"/>
              </w:rPr>
              <w:t>.</w:t>
            </w:r>
            <w:r w:rsidR="00461294" w:rsidRPr="00461294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80275A9" w14:textId="77777777" w:rsidR="007C4C03" w:rsidRPr="007F393D" w:rsidRDefault="007C4C03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A6289" w14:paraId="248BBD0E" w14:textId="77777777" w:rsidTr="00887D33">
        <w:tc>
          <w:tcPr>
            <w:tcW w:w="567" w:type="dxa"/>
          </w:tcPr>
          <w:p w14:paraId="699F02C7" w14:textId="084EE90C" w:rsidR="00DA6289" w:rsidRDefault="00DA628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49CD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2B8C2E7B" w14:textId="77777777" w:rsidR="00BC49CD" w:rsidRPr="00BC49CD" w:rsidRDefault="00BC49CD" w:rsidP="00BC49CD">
            <w:pPr>
              <w:tabs>
                <w:tab w:val="left" w:pos="1701"/>
              </w:tabs>
              <w:rPr>
                <w:b/>
                <w:szCs w:val="23"/>
              </w:rPr>
            </w:pPr>
            <w:r w:rsidRPr="00BC49CD">
              <w:rPr>
                <w:b/>
                <w:szCs w:val="23"/>
              </w:rPr>
              <w:t>Information från Myndigheten för vård- och omsorgsanalys</w:t>
            </w:r>
          </w:p>
          <w:p w14:paraId="10A11F88" w14:textId="77777777" w:rsidR="00BC49CD" w:rsidRDefault="00BC49CD" w:rsidP="00BC49CD">
            <w:pPr>
              <w:tabs>
                <w:tab w:val="left" w:pos="1701"/>
              </w:tabs>
              <w:rPr>
                <w:b/>
                <w:szCs w:val="23"/>
              </w:rPr>
            </w:pPr>
          </w:p>
          <w:p w14:paraId="62832A34" w14:textId="77777777" w:rsidR="00BC49CD" w:rsidRPr="00BC49CD" w:rsidRDefault="00BC49CD" w:rsidP="00BC49CD">
            <w:pPr>
              <w:tabs>
                <w:tab w:val="left" w:pos="1701"/>
              </w:tabs>
              <w:rPr>
                <w:bCs/>
                <w:szCs w:val="23"/>
              </w:rPr>
            </w:pPr>
            <w:r w:rsidRPr="00BC49CD">
              <w:rPr>
                <w:bCs/>
                <w:szCs w:val="23"/>
              </w:rPr>
              <w:t>Företrädare från Myndigheten för vård- och omsorgsanalys</w:t>
            </w:r>
          </w:p>
          <w:p w14:paraId="3BDFEB1E" w14:textId="4F76EF66" w:rsidR="00BC49CD" w:rsidRPr="00BC49CD" w:rsidRDefault="00BC49CD" w:rsidP="00BC49CD">
            <w:pPr>
              <w:tabs>
                <w:tab w:val="left" w:pos="1701"/>
              </w:tabs>
              <w:rPr>
                <w:bCs/>
                <w:szCs w:val="23"/>
              </w:rPr>
            </w:pPr>
            <w:r w:rsidRPr="00BC49CD">
              <w:rPr>
                <w:bCs/>
                <w:szCs w:val="23"/>
              </w:rPr>
              <w:t xml:space="preserve">presenterade rapporterna: </w:t>
            </w:r>
          </w:p>
          <w:p w14:paraId="184BADDA" w14:textId="77777777" w:rsidR="00BC49CD" w:rsidRPr="00BC49CD" w:rsidRDefault="00BC49CD" w:rsidP="00BC49CD">
            <w:pPr>
              <w:tabs>
                <w:tab w:val="left" w:pos="1701"/>
              </w:tabs>
              <w:rPr>
                <w:bCs/>
                <w:szCs w:val="23"/>
                <w:lang w:val="en-GB"/>
              </w:rPr>
            </w:pPr>
            <w:r w:rsidRPr="00BC49CD">
              <w:rPr>
                <w:bCs/>
                <w:szCs w:val="23"/>
              </w:rPr>
              <w:t xml:space="preserve">– Vården ur primärvårdsläkarnas perspektiv. </w:t>
            </w:r>
            <w:r w:rsidRPr="00BC49CD">
              <w:rPr>
                <w:bCs/>
                <w:szCs w:val="23"/>
                <w:lang w:val="en-GB"/>
              </w:rPr>
              <w:t>International Health Policy Survey (IHP) 2022, rapport 2023:1</w:t>
            </w:r>
          </w:p>
          <w:p w14:paraId="011F5B55" w14:textId="77777777" w:rsidR="007C4C03" w:rsidRPr="00BC49CD" w:rsidRDefault="00BC49CD" w:rsidP="00BC49CD">
            <w:pPr>
              <w:tabs>
                <w:tab w:val="left" w:pos="1701"/>
              </w:tabs>
              <w:rPr>
                <w:bCs/>
                <w:szCs w:val="23"/>
              </w:rPr>
            </w:pPr>
            <w:r w:rsidRPr="00BC49CD">
              <w:rPr>
                <w:bCs/>
                <w:szCs w:val="23"/>
              </w:rPr>
              <w:t>– Ordnat för omställning? Utvärdering av omställningen till en god och nära vård: delrapport, rapport 2023:2</w:t>
            </w:r>
          </w:p>
          <w:p w14:paraId="143A884D" w14:textId="10434E4B" w:rsidR="00BC49CD" w:rsidRPr="006D49D5" w:rsidRDefault="00BC49CD" w:rsidP="00BC49CD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075E0CC0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1D11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461294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1294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61294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36504B63" w:rsidR="00DA6289" w:rsidRPr="00461294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61294">
              <w:rPr>
                <w:snapToGrid w:val="0"/>
              </w:rPr>
              <w:t>Utskottet justerade protokoll 2022/23:</w:t>
            </w:r>
            <w:r w:rsidR="00CE5701" w:rsidRPr="00461294">
              <w:rPr>
                <w:snapToGrid w:val="0"/>
              </w:rPr>
              <w:t>3</w:t>
            </w:r>
            <w:r w:rsidR="00BC49CD" w:rsidRPr="00461294">
              <w:rPr>
                <w:snapToGrid w:val="0"/>
              </w:rPr>
              <w:t>1</w:t>
            </w:r>
            <w:r w:rsidRPr="00461294">
              <w:rPr>
                <w:snapToGrid w:val="0"/>
              </w:rPr>
              <w:t>.</w:t>
            </w:r>
          </w:p>
          <w:p w14:paraId="084772FB" w14:textId="77777777" w:rsidR="00DA6289" w:rsidRPr="00461294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1945CB" w14:paraId="01360AB7" w14:textId="77777777" w:rsidTr="00887D33">
        <w:tc>
          <w:tcPr>
            <w:tcW w:w="567" w:type="dxa"/>
          </w:tcPr>
          <w:p w14:paraId="00A7E710" w14:textId="4F90240F" w:rsidR="001945CB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1D11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43DFD5BB" w14:textId="3B403B27" w:rsidR="001945CB" w:rsidRPr="00461294" w:rsidRDefault="00BC49CD" w:rsidP="001945CB">
            <w:pPr>
              <w:tabs>
                <w:tab w:val="left" w:pos="1701"/>
              </w:tabs>
              <w:rPr>
                <w:b/>
                <w:szCs w:val="23"/>
              </w:rPr>
            </w:pPr>
            <w:r w:rsidRPr="00461294">
              <w:rPr>
                <w:b/>
                <w:szCs w:val="23"/>
              </w:rPr>
              <w:t>Genomförande av tillgänglighetsdirektivet</w:t>
            </w:r>
            <w:r w:rsidR="00402DAE" w:rsidRPr="00461294">
              <w:rPr>
                <w:b/>
                <w:szCs w:val="23"/>
              </w:rPr>
              <w:t xml:space="preserve"> (SoU1</w:t>
            </w:r>
            <w:r w:rsidRPr="00461294">
              <w:rPr>
                <w:b/>
                <w:szCs w:val="23"/>
              </w:rPr>
              <w:t>0</w:t>
            </w:r>
            <w:r w:rsidR="00402DAE" w:rsidRPr="00461294">
              <w:rPr>
                <w:b/>
                <w:szCs w:val="23"/>
              </w:rPr>
              <w:t>)</w:t>
            </w:r>
          </w:p>
          <w:p w14:paraId="5C931F03" w14:textId="77777777" w:rsidR="00402DAE" w:rsidRPr="00461294" w:rsidRDefault="00402DAE" w:rsidP="001945C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68EFB72" w14:textId="4196477F" w:rsidR="00402DAE" w:rsidRPr="00461294" w:rsidRDefault="00402DAE" w:rsidP="00402DAE">
            <w:pPr>
              <w:tabs>
                <w:tab w:val="left" w:pos="1701"/>
              </w:tabs>
              <w:rPr>
                <w:bCs/>
              </w:rPr>
            </w:pPr>
            <w:r w:rsidRPr="00461294">
              <w:rPr>
                <w:bCs/>
                <w:snapToGrid w:val="0"/>
              </w:rPr>
              <w:t xml:space="preserve">Utskottet fortsatte beredningen av </w:t>
            </w:r>
            <w:r w:rsidR="00BC49CD" w:rsidRPr="00461294">
              <w:rPr>
                <w:bCs/>
                <w:snapToGrid w:val="0"/>
              </w:rPr>
              <w:t xml:space="preserve">proposition 2022/23:42 och </w:t>
            </w:r>
            <w:r w:rsidRPr="00461294">
              <w:rPr>
                <w:bCs/>
                <w:snapToGrid w:val="0"/>
              </w:rPr>
              <w:t>motioner</w:t>
            </w:r>
            <w:r w:rsidRPr="00461294">
              <w:rPr>
                <w:bCs/>
              </w:rPr>
              <w:t xml:space="preserve">. </w:t>
            </w:r>
          </w:p>
          <w:p w14:paraId="1651224D" w14:textId="77777777" w:rsidR="00402DAE" w:rsidRPr="00461294" w:rsidRDefault="00402DAE" w:rsidP="00402DA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D75010" w14:textId="77777777" w:rsidR="00F31043" w:rsidRPr="00461294" w:rsidRDefault="00402DAE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1294">
              <w:rPr>
                <w:bCs/>
                <w:snapToGrid w:val="0"/>
              </w:rPr>
              <w:t>Ärendet bordlades.</w:t>
            </w:r>
          </w:p>
          <w:p w14:paraId="44580EA1" w14:textId="62997982" w:rsidR="009329B3" w:rsidRPr="00461294" w:rsidRDefault="009329B3" w:rsidP="00940AD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A50DDD" w14:paraId="75073CFD" w14:textId="77777777" w:rsidTr="00887D33">
        <w:tc>
          <w:tcPr>
            <w:tcW w:w="567" w:type="dxa"/>
          </w:tcPr>
          <w:p w14:paraId="59EAC9E8" w14:textId="42FB2065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31BBB2E4" w14:textId="77777777" w:rsidR="00A50DDD" w:rsidRPr="00461294" w:rsidRDefault="00A50DDD" w:rsidP="00A50DDD">
            <w:pPr>
              <w:tabs>
                <w:tab w:val="left" w:pos="1701"/>
              </w:tabs>
              <w:rPr>
                <w:b/>
                <w:szCs w:val="23"/>
              </w:rPr>
            </w:pPr>
            <w:r w:rsidRPr="00461294">
              <w:rPr>
                <w:b/>
                <w:szCs w:val="23"/>
              </w:rPr>
              <w:t>Kompetensförsörjning, e-hälsa och beredskap (SoU14)</w:t>
            </w:r>
          </w:p>
          <w:p w14:paraId="08CAADC6" w14:textId="77777777" w:rsidR="00A50DDD" w:rsidRPr="00461294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2792958" w14:textId="77777777" w:rsidR="00A50DDD" w:rsidRPr="00461294" w:rsidRDefault="00A50DDD" w:rsidP="00A50DDD">
            <w:pPr>
              <w:tabs>
                <w:tab w:val="left" w:pos="1701"/>
              </w:tabs>
              <w:rPr>
                <w:bCs/>
              </w:rPr>
            </w:pPr>
            <w:r w:rsidRPr="00461294">
              <w:rPr>
                <w:bCs/>
                <w:snapToGrid w:val="0"/>
              </w:rPr>
              <w:t xml:space="preserve">Utskottet fortsatte beredningen av motioner om </w:t>
            </w:r>
            <w:r w:rsidRPr="00461294">
              <w:rPr>
                <w:bCs/>
                <w:szCs w:val="23"/>
              </w:rPr>
              <w:t>kompetensförsörjning, e-hälsa och beredskap</w:t>
            </w:r>
            <w:r w:rsidRPr="00461294">
              <w:rPr>
                <w:bCs/>
              </w:rPr>
              <w:t xml:space="preserve">. </w:t>
            </w:r>
          </w:p>
          <w:p w14:paraId="5D33F972" w14:textId="77777777" w:rsidR="00A50DDD" w:rsidRPr="00461294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DF57A82" w14:textId="77777777" w:rsidR="00A50DDD" w:rsidRPr="00461294" w:rsidRDefault="00A50DDD" w:rsidP="00A50DD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1294">
              <w:rPr>
                <w:bCs/>
                <w:snapToGrid w:val="0"/>
              </w:rPr>
              <w:t>Ärendet bordlades.</w:t>
            </w:r>
          </w:p>
          <w:p w14:paraId="1F50ACF0" w14:textId="77777777" w:rsidR="00A50DDD" w:rsidRPr="00461294" w:rsidRDefault="00A50DDD" w:rsidP="001945CB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0326F06F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3852EBF1" w14:textId="77777777" w:rsidR="00A50DDD" w:rsidRDefault="009D5E53" w:rsidP="00A50DDD">
            <w:pPr>
              <w:tabs>
                <w:tab w:val="left" w:pos="1701"/>
              </w:tabs>
              <w:rPr>
                <w:b/>
                <w:szCs w:val="23"/>
              </w:rPr>
            </w:pPr>
            <w:r w:rsidRPr="009D5E53">
              <w:rPr>
                <w:b/>
                <w:szCs w:val="23"/>
              </w:rPr>
              <w:t xml:space="preserve">Fråga om utskottsinitiativ om inhämtande av förhandsbesked från EU-kommissionen avseende gårdsförsäljning och det svenska alkoholmonopolet </w:t>
            </w:r>
          </w:p>
          <w:p w14:paraId="280B4D43" w14:textId="77777777" w:rsidR="009D5E53" w:rsidRDefault="009D5E53" w:rsidP="009D5E53">
            <w:pPr>
              <w:tabs>
                <w:tab w:val="left" w:pos="1701"/>
              </w:tabs>
              <w:rPr>
                <w:bCs/>
              </w:rPr>
            </w:pPr>
          </w:p>
          <w:p w14:paraId="4372EA00" w14:textId="6ED7BB73" w:rsidR="009D5E53" w:rsidRPr="00461294" w:rsidRDefault="009D5E53" w:rsidP="009D5E53">
            <w:pPr>
              <w:tabs>
                <w:tab w:val="left" w:pos="1701"/>
              </w:tabs>
              <w:rPr>
                <w:bCs/>
              </w:rPr>
            </w:pPr>
            <w:r w:rsidRPr="009D5E53">
              <w:rPr>
                <w:bCs/>
              </w:rPr>
              <w:t>Utskottet fortsatte behandlingen av frågan om ett initiativ om</w:t>
            </w:r>
            <w:r w:rsidRPr="009D5E53">
              <w:rPr>
                <w:bCs/>
                <w:szCs w:val="23"/>
              </w:rPr>
              <w:t xml:space="preserve"> inhämtande av förhandsbesked från EU-kommissionen avseende </w:t>
            </w:r>
            <w:r w:rsidRPr="00461294">
              <w:rPr>
                <w:bCs/>
                <w:szCs w:val="23"/>
              </w:rPr>
              <w:t>gårdsförsäljning och det svenska alkoholmonopolet</w:t>
            </w:r>
            <w:r w:rsidRPr="00461294">
              <w:rPr>
                <w:bCs/>
              </w:rPr>
              <w:t>.</w:t>
            </w:r>
          </w:p>
          <w:p w14:paraId="2A87E548" w14:textId="77777777" w:rsidR="009D5E53" w:rsidRPr="00461294" w:rsidRDefault="009D5E53" w:rsidP="009D5E53">
            <w:pPr>
              <w:rPr>
                <w:szCs w:val="24"/>
              </w:rPr>
            </w:pPr>
          </w:p>
          <w:p w14:paraId="21E37178" w14:textId="5BA6FA30" w:rsidR="009D5E53" w:rsidRPr="00461294" w:rsidRDefault="009D5E53" w:rsidP="009D5E53">
            <w:pPr>
              <w:tabs>
                <w:tab w:val="left" w:pos="1701"/>
              </w:tabs>
              <w:rPr>
                <w:bCs/>
              </w:rPr>
            </w:pPr>
            <w:r w:rsidRPr="00461294">
              <w:rPr>
                <w:bCs/>
              </w:rPr>
              <w:t>Utskottet beslutade att inte ta något initiativ i frågan.</w:t>
            </w:r>
          </w:p>
          <w:p w14:paraId="2D84CE0E" w14:textId="3FE9A71F" w:rsidR="009D5E53" w:rsidRPr="00461294" w:rsidRDefault="009D5E53" w:rsidP="009D5E53">
            <w:pPr>
              <w:tabs>
                <w:tab w:val="left" w:pos="1701"/>
              </w:tabs>
              <w:rPr>
                <w:bCs/>
              </w:rPr>
            </w:pPr>
            <w:r w:rsidRPr="00461294">
              <w:rPr>
                <w:bCs/>
              </w:rPr>
              <w:br/>
              <w:t>S-, V- och MP-ledamöterna reserverade sig mot beslutet och ansåg att utskottet borde ha inlett ett beredningsarbete i syfte att kunna ta ett initiativ i frågan.</w:t>
            </w:r>
          </w:p>
          <w:p w14:paraId="5AE1B12C" w14:textId="77777777" w:rsidR="009D5E53" w:rsidRPr="00461294" w:rsidRDefault="009D5E53" w:rsidP="009D5E53">
            <w:pPr>
              <w:tabs>
                <w:tab w:val="left" w:pos="1701"/>
              </w:tabs>
              <w:rPr>
                <w:bCs/>
              </w:rPr>
            </w:pPr>
          </w:p>
          <w:p w14:paraId="58CCA6ED" w14:textId="2FD8F21C" w:rsidR="009D5E53" w:rsidRPr="00461294" w:rsidRDefault="009D5E53" w:rsidP="00A50DDD">
            <w:pPr>
              <w:tabs>
                <w:tab w:val="left" w:pos="1701"/>
              </w:tabs>
              <w:rPr>
                <w:bCs/>
              </w:rPr>
            </w:pPr>
            <w:r w:rsidRPr="00461294">
              <w:rPr>
                <w:bCs/>
              </w:rPr>
              <w:t>Denna paragraf förklarades omedelbart justerad.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77B113E5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50DD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31BDA6E6" w14:textId="20C4A1D6" w:rsidR="00BC49CD" w:rsidRDefault="00BC49CD" w:rsidP="00BC49CD">
            <w:pPr>
              <w:tabs>
                <w:tab w:val="left" w:pos="1701"/>
              </w:tabs>
              <w:rPr>
                <w:b/>
              </w:rPr>
            </w:pPr>
            <w:r w:rsidRPr="00BC49CD">
              <w:rPr>
                <w:b/>
              </w:rPr>
              <w:t xml:space="preserve">Global </w:t>
            </w:r>
            <w:proofErr w:type="spellStart"/>
            <w:r w:rsidRPr="00BC49CD">
              <w:rPr>
                <w:b/>
              </w:rPr>
              <w:t>Parliamentary</w:t>
            </w:r>
            <w:proofErr w:type="spellEnd"/>
            <w:r w:rsidRPr="00BC49CD">
              <w:rPr>
                <w:b/>
              </w:rPr>
              <w:t xml:space="preserve"> </w:t>
            </w:r>
            <w:proofErr w:type="spellStart"/>
            <w:r w:rsidRPr="00BC49CD">
              <w:rPr>
                <w:b/>
              </w:rPr>
              <w:t>Network</w:t>
            </w:r>
            <w:proofErr w:type="spellEnd"/>
            <w:r w:rsidRPr="00BC49CD">
              <w:rPr>
                <w:b/>
              </w:rPr>
              <w:t xml:space="preserve"> OECD</w:t>
            </w:r>
          </w:p>
          <w:p w14:paraId="32815A32" w14:textId="77777777" w:rsidR="00BC49CD" w:rsidRPr="00BC49CD" w:rsidRDefault="00BC49CD" w:rsidP="00BC49CD">
            <w:pPr>
              <w:tabs>
                <w:tab w:val="left" w:pos="1701"/>
              </w:tabs>
              <w:rPr>
                <w:b/>
              </w:rPr>
            </w:pPr>
          </w:p>
          <w:p w14:paraId="44B37117" w14:textId="1599C702" w:rsidR="00F31043" w:rsidRPr="00BC49CD" w:rsidRDefault="00BC49CD" w:rsidP="00BC49C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C49CD">
              <w:rPr>
                <w:bCs/>
                <w:szCs w:val="24"/>
              </w:rPr>
              <w:t xml:space="preserve">Ledamöterna Jesper Skalberg Karlsson (M) och </w:t>
            </w:r>
            <w:r w:rsidRPr="00BC49CD">
              <w:rPr>
                <w:szCs w:val="24"/>
              </w:rPr>
              <w:t>Dzenan Cisija (S)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å</w:t>
            </w:r>
            <w:r w:rsidRPr="00BC49CD">
              <w:rPr>
                <w:bCs/>
                <w:szCs w:val="24"/>
              </w:rPr>
              <w:t>terrapport</w:t>
            </w:r>
            <w:r>
              <w:rPr>
                <w:bCs/>
                <w:szCs w:val="24"/>
              </w:rPr>
              <w:t>erade</w:t>
            </w:r>
            <w:r w:rsidRPr="00BC49CD">
              <w:rPr>
                <w:bCs/>
                <w:szCs w:val="24"/>
              </w:rPr>
              <w:t xml:space="preserve"> från OECD-möte</w:t>
            </w:r>
            <w:r>
              <w:rPr>
                <w:bCs/>
                <w:szCs w:val="24"/>
              </w:rPr>
              <w:t>t den</w:t>
            </w:r>
            <w:r w:rsidRPr="00BC49CD">
              <w:rPr>
                <w:bCs/>
                <w:szCs w:val="24"/>
              </w:rPr>
              <w:t xml:space="preserve"> 4</w:t>
            </w:r>
            <w:r>
              <w:rPr>
                <w:bCs/>
                <w:szCs w:val="24"/>
              </w:rPr>
              <w:t>–5</w:t>
            </w:r>
            <w:r w:rsidRPr="00BC49CD">
              <w:rPr>
                <w:bCs/>
                <w:szCs w:val="24"/>
              </w:rPr>
              <w:t xml:space="preserve"> april 2023</w:t>
            </w:r>
            <w:r>
              <w:rPr>
                <w:bCs/>
                <w:szCs w:val="24"/>
              </w:rPr>
              <w:t xml:space="preserve"> i Paris</w:t>
            </w:r>
            <w:r w:rsidRPr="00BC49CD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</w:t>
            </w:r>
          </w:p>
          <w:p w14:paraId="121C561C" w14:textId="69001F08" w:rsidR="00BC49CD" w:rsidRPr="00446B96" w:rsidRDefault="00BC49CD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49E4AE5C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294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E641D7" w:rsidRPr="00461294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1294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461294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461294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61294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461294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11F8DC86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61294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67B6B" w:rsidRPr="0046129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61294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461294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3CB086C" w14:textId="616DD43A" w:rsidR="004C033E" w:rsidRPr="00461294" w:rsidRDefault="00C67B6B" w:rsidP="00C67B6B">
            <w:pPr>
              <w:rPr>
                <w:snapToGrid w:val="0"/>
              </w:rPr>
            </w:pPr>
            <w:r w:rsidRPr="00461294">
              <w:rPr>
                <w:snapToGrid w:val="0"/>
              </w:rPr>
              <w:t>Utskottet beslutade att nästa sammanträde ska äga rum t</w:t>
            </w:r>
            <w:r w:rsidR="00BC49CD" w:rsidRPr="00461294">
              <w:rPr>
                <w:snapToGrid w:val="0"/>
              </w:rPr>
              <w:t>or</w:t>
            </w:r>
            <w:r w:rsidR="003752F0" w:rsidRPr="00461294">
              <w:rPr>
                <w:snapToGrid w:val="0"/>
              </w:rPr>
              <w:t>s</w:t>
            </w:r>
            <w:r w:rsidRPr="00461294">
              <w:rPr>
                <w:snapToGrid w:val="0"/>
              </w:rPr>
              <w:t>dagen den</w:t>
            </w:r>
            <w:r w:rsidR="00446B96" w:rsidRPr="00461294">
              <w:rPr>
                <w:snapToGrid w:val="0"/>
              </w:rPr>
              <w:t> </w:t>
            </w:r>
            <w:r w:rsidR="00BC49CD" w:rsidRPr="00461294">
              <w:rPr>
                <w:snapToGrid w:val="0"/>
              </w:rPr>
              <w:t>20</w:t>
            </w:r>
            <w:r w:rsidR="00446B96" w:rsidRPr="00461294">
              <w:rPr>
                <w:snapToGrid w:val="0"/>
              </w:rPr>
              <w:t> </w:t>
            </w:r>
            <w:r w:rsidR="00DA6289" w:rsidRPr="00461294">
              <w:rPr>
                <w:snapToGrid w:val="0"/>
              </w:rPr>
              <w:t>april</w:t>
            </w:r>
            <w:r w:rsidR="002F3F17" w:rsidRPr="00461294">
              <w:rPr>
                <w:snapToGrid w:val="0"/>
              </w:rPr>
              <w:t xml:space="preserve"> </w:t>
            </w:r>
            <w:r w:rsidRPr="00461294">
              <w:rPr>
                <w:snapToGrid w:val="0"/>
              </w:rPr>
              <w:t>202</w:t>
            </w:r>
            <w:r w:rsidR="002F3F17" w:rsidRPr="00461294">
              <w:rPr>
                <w:snapToGrid w:val="0"/>
              </w:rPr>
              <w:t>3</w:t>
            </w:r>
            <w:r w:rsidRPr="00461294">
              <w:rPr>
                <w:snapToGrid w:val="0"/>
              </w:rPr>
              <w:t xml:space="preserve"> kl. 1</w:t>
            </w:r>
            <w:r w:rsidR="00BC49CD" w:rsidRPr="00461294">
              <w:rPr>
                <w:snapToGrid w:val="0"/>
              </w:rPr>
              <w:t>0</w:t>
            </w:r>
            <w:r w:rsidRPr="00461294">
              <w:rPr>
                <w:snapToGrid w:val="0"/>
              </w:rPr>
              <w:t>.00.</w:t>
            </w:r>
          </w:p>
          <w:p w14:paraId="67C67290" w14:textId="1FF02545" w:rsidR="00621D11" w:rsidRPr="00461294" w:rsidRDefault="00621D11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6129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6129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61294">
              <w:rPr>
                <w:szCs w:val="24"/>
              </w:rPr>
              <w:t>Vid protokollet</w:t>
            </w:r>
          </w:p>
          <w:p w14:paraId="30E53462" w14:textId="77777777" w:rsidR="00C67B6B" w:rsidRPr="0046129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61294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F645586" w14:textId="73E28ECB" w:rsidR="00C67B6B" w:rsidRPr="0046129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61294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61294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5CA0202" w:rsidR="00C67B6B" w:rsidRPr="00461294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61294">
              <w:rPr>
                <w:szCs w:val="24"/>
              </w:rPr>
              <w:t xml:space="preserve">Justeras den </w:t>
            </w:r>
            <w:r w:rsidR="00BC49CD" w:rsidRPr="00461294">
              <w:rPr>
                <w:snapToGrid w:val="0"/>
                <w:szCs w:val="24"/>
              </w:rPr>
              <w:t>20</w:t>
            </w:r>
            <w:r w:rsidR="00DA6289" w:rsidRPr="00461294">
              <w:rPr>
                <w:snapToGrid w:val="0"/>
                <w:szCs w:val="24"/>
              </w:rPr>
              <w:t xml:space="preserve"> april</w:t>
            </w:r>
            <w:r w:rsidRPr="00461294">
              <w:rPr>
                <w:snapToGrid w:val="0"/>
                <w:szCs w:val="24"/>
              </w:rPr>
              <w:t xml:space="preserve"> 202</w:t>
            </w:r>
            <w:r w:rsidR="002F3F17" w:rsidRPr="00461294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461294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461294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61294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16749AD" w:rsidR="003752F0" w:rsidRPr="00461294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61294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193F55F0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BC49CD">
              <w:rPr>
                <w:sz w:val="22"/>
                <w:szCs w:val="22"/>
              </w:rPr>
              <w:t>2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22C0BD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1A5133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461294">
              <w:rPr>
                <w:sz w:val="22"/>
                <w:szCs w:val="22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3835FF0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461294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0A8586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  <w:r w:rsidR="00461294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20C5B19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  <w:r w:rsidR="00461294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02D60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461294">
              <w:rPr>
                <w:sz w:val="22"/>
                <w:szCs w:val="22"/>
              </w:rPr>
              <w:t>7-8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219F581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3263042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68CA3270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571DD2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3F8C1683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66E3E9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5B21C6F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2B887FD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7C8FA0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B3B374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2542F9C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1F2DA34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0F55CA5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6A065E32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F5C6B9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1333D02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1FB5820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290269D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F15CD02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4A488681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444FD40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5451102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4A3E42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15F8050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584A08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7FB4C8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64A43430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350A024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D1AB70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57D4162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D228B6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041D4FE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652118E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374089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4D7F3F08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34EACD85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4DA6FDC5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563D355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5D7B94B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1648D0D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35C7C38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D918A1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142778F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0967CBC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71BA3471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7D2A251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6FE9062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864CEF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B951FD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60ABA86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3B0B76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73BAE35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56F2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4C06D48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54E1DA6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13D7EF1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77F44FB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25DC6772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27BDC5B0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29ED0345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1D7D163D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41611DA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4461BB43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4E63485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25223AC3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1A4E0F9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E297CB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47CE171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59F05910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3BEE41B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60A6308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5DF9B3F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749E78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29A7F64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31896BBD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FF7019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4205903E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6A7B7AF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7542319D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61E370C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06CFAE6A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7754B4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4AF76B89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6988AA46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5780279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46C10FBF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3F706128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2B1FA13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2879EA05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5D96279B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59AAE08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294B0CC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413D59B2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2139D037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17E6030C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3CCEB724" w:rsidR="00206DC7" w:rsidRPr="00ED74DC" w:rsidRDefault="0046129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3745BB5A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069F9EB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02B67786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0022AB43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63CF3803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12B09F67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769AD876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171AF78C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222E198B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11FC5D46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33D89DE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39183013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C1B7CD8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172ED7C5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3FE00312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5D075367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6A475000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6F737EA7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73382270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15ADBE9E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A80EC0B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F0CDE7B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58055054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079D6A5" w:rsidR="00C82B8C" w:rsidRPr="00ED74DC" w:rsidRDefault="00461294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20F4063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4805C8C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6D47B3B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18128D81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6E879CA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6A3FE7F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532A6867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1A59E0D4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1E59D8DD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6D38A7C7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FEE417F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DE3336C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604DCCAB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1F2F7FC2" w:rsidR="00461EB7" w:rsidRPr="00ED74DC" w:rsidRDefault="0046129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5EA2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294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134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48F2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5264</TotalTime>
  <Pages>3</Pages>
  <Words>576</Words>
  <Characters>3493</Characters>
  <Application>Microsoft Office Word</Application>
  <DocSecurity>0</DocSecurity>
  <Lines>1164</Lines>
  <Paragraphs>339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1420</cp:revision>
  <cp:lastPrinted>2023-03-23T12:54:00Z</cp:lastPrinted>
  <dcterms:created xsi:type="dcterms:W3CDTF">2020-06-26T09:11:00Z</dcterms:created>
  <dcterms:modified xsi:type="dcterms:W3CDTF">2023-04-20T08:37:00Z</dcterms:modified>
</cp:coreProperties>
</file>