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2ED53D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B30A7" w:rsidRPr="00753C8D">
              <w:rPr>
                <w:b/>
                <w:lang w:eastAsia="en-US"/>
              </w:rPr>
              <w:t>6</w:t>
            </w:r>
            <w:r w:rsidR="00A05C80">
              <w:rPr>
                <w:b/>
                <w:lang w:eastAsia="en-US"/>
              </w:rPr>
              <w:t>8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EFA749A" w:rsidR="00DF1630" w:rsidRPr="00025C03" w:rsidRDefault="003A1AC8" w:rsidP="00236428">
            <w:pPr>
              <w:spacing w:line="252" w:lineRule="auto"/>
              <w:rPr>
                <w:lang w:eastAsia="en-US"/>
              </w:rPr>
            </w:pPr>
            <w:r w:rsidRPr="00025C03">
              <w:rPr>
                <w:lang w:eastAsia="en-US"/>
              </w:rPr>
              <w:t>20</w:t>
            </w:r>
            <w:r w:rsidR="00EC4F93" w:rsidRPr="00025C03">
              <w:rPr>
                <w:lang w:eastAsia="en-US"/>
              </w:rPr>
              <w:t>20-</w:t>
            </w:r>
            <w:r w:rsidR="00661700" w:rsidRPr="00025C03">
              <w:rPr>
                <w:lang w:eastAsia="en-US"/>
              </w:rPr>
              <w:t>0</w:t>
            </w:r>
            <w:r w:rsidR="0054249D" w:rsidRPr="00025C03">
              <w:rPr>
                <w:lang w:eastAsia="en-US"/>
              </w:rPr>
              <w:t>7-</w:t>
            </w:r>
            <w:r w:rsidR="0054249D" w:rsidRPr="00753C8D">
              <w:rPr>
                <w:lang w:eastAsia="en-US"/>
              </w:rPr>
              <w:t>1</w:t>
            </w:r>
            <w:r w:rsidR="00A05C80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9E67D71" w:rsidR="00DF4413" w:rsidRPr="00025C03" w:rsidRDefault="00AD6067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660E5C">
              <w:rPr>
                <w:color w:val="000000" w:themeColor="text1"/>
                <w:lang w:eastAsia="en-US"/>
              </w:rPr>
              <w:t>1</w:t>
            </w:r>
            <w:r w:rsidR="00A05C80" w:rsidRPr="00660E5C">
              <w:rPr>
                <w:color w:val="000000" w:themeColor="text1"/>
                <w:lang w:eastAsia="en-US"/>
              </w:rPr>
              <w:t xml:space="preserve">7.30 </w:t>
            </w:r>
            <w:r w:rsidR="00660E5C" w:rsidRPr="00660E5C">
              <w:rPr>
                <w:color w:val="000000" w:themeColor="text1"/>
                <w:lang w:eastAsia="en-US"/>
              </w:rPr>
              <w:t>–</w:t>
            </w:r>
            <w:r w:rsidR="00A05C80" w:rsidRPr="00660E5C">
              <w:rPr>
                <w:color w:val="000000" w:themeColor="text1"/>
                <w:lang w:eastAsia="en-US"/>
              </w:rPr>
              <w:t xml:space="preserve"> </w:t>
            </w:r>
            <w:r w:rsidR="00660E5C" w:rsidRPr="00660E5C">
              <w:rPr>
                <w:color w:val="000000" w:themeColor="text1"/>
                <w:lang w:eastAsia="en-US"/>
              </w:rPr>
              <w:t>18:00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65D66FD0" w14:textId="0EED7359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753C8D"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E8C6703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58BFE0" w14:textId="77777777" w:rsidR="00A22552" w:rsidRPr="006A3528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D49613B" w14:textId="3E4E0265" w:rsidR="0054249D" w:rsidRPr="00A74D7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4249D" w:rsidRPr="00DF4413" w14:paraId="6591DC01" w14:textId="77777777" w:rsidTr="006F227A">
        <w:tc>
          <w:tcPr>
            <w:tcW w:w="567" w:type="dxa"/>
          </w:tcPr>
          <w:p w14:paraId="71F19BE1" w14:textId="542E5E0B" w:rsidR="0054249D" w:rsidRDefault="0054249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B586FD9" w14:textId="43F641C0" w:rsidR="0054249D" w:rsidRDefault="0054249D" w:rsidP="0054249D">
            <w:pPr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807266">
              <w:rPr>
                <w:rFonts w:eastAsiaTheme="minorHAnsi"/>
                <w:color w:val="000000"/>
                <w:lang w:eastAsia="en-US"/>
              </w:rPr>
              <w:t>Stats</w:t>
            </w:r>
            <w:r w:rsidR="00A05C80">
              <w:rPr>
                <w:rFonts w:eastAsiaTheme="minorHAnsi"/>
                <w:color w:val="000000"/>
                <w:lang w:eastAsia="en-US"/>
              </w:rPr>
              <w:t xml:space="preserve">minister Stefan </w:t>
            </w:r>
            <w:proofErr w:type="spellStart"/>
            <w:r w:rsidR="00A05C80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D606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F4D11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från 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="00B93AFD" w:rsidRPr="00EE556F">
              <w:rPr>
                <w:snapToGrid w:val="0"/>
                <w:color w:val="000000" w:themeColor="text1"/>
                <w:lang w:eastAsia="en-US"/>
              </w:rPr>
              <w:t>informerade</w:t>
            </w:r>
            <w:r w:rsidR="00AB2E7B" w:rsidRPr="00EE556F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A05C80" w:rsidRPr="00EE556F">
              <w:rPr>
                <w:snapToGrid w:val="0"/>
                <w:color w:val="000000" w:themeColor="text1"/>
                <w:lang w:eastAsia="en-US"/>
              </w:rPr>
              <w:t xml:space="preserve">och samrådde </w:t>
            </w:r>
            <w:r w:rsidR="00807266" w:rsidRPr="00EE556F">
              <w:rPr>
                <w:snapToGrid w:val="0"/>
                <w:color w:val="000000" w:themeColor="text1"/>
                <w:lang w:eastAsia="en-US"/>
              </w:rPr>
              <w:t>under pågående möte</w:t>
            </w:r>
            <w:r w:rsidR="00B93AFD" w:rsidRPr="00EE556F">
              <w:rPr>
                <w:snapToGrid w:val="0"/>
                <w:color w:val="000000" w:themeColor="text1"/>
                <w:lang w:eastAsia="en-US"/>
              </w:rPr>
              <w:t xml:space="preserve"> i Europeiska rådet den </w:t>
            </w:r>
            <w:proofErr w:type="gramStart"/>
            <w:r w:rsidR="00B93AFD" w:rsidRPr="00EE556F">
              <w:rPr>
                <w:snapToGrid w:val="0"/>
                <w:color w:val="000000" w:themeColor="text1"/>
                <w:lang w:eastAsia="en-US"/>
              </w:rPr>
              <w:t>17-</w:t>
            </w:r>
            <w:r w:rsidR="00EE556F" w:rsidRPr="00EE556F">
              <w:rPr>
                <w:snapToGrid w:val="0"/>
                <w:color w:val="000000" w:themeColor="text1"/>
                <w:lang w:eastAsia="en-US"/>
              </w:rPr>
              <w:t>2</w:t>
            </w:r>
            <w:r w:rsidR="00B93AFD" w:rsidRPr="00EE556F">
              <w:rPr>
                <w:snapToGrid w:val="0"/>
                <w:color w:val="000000" w:themeColor="text1"/>
                <w:lang w:eastAsia="en-US"/>
              </w:rPr>
              <w:t>1</w:t>
            </w:r>
            <w:proofErr w:type="gramEnd"/>
            <w:r w:rsidR="00B93AFD" w:rsidRPr="00EE556F">
              <w:rPr>
                <w:snapToGrid w:val="0"/>
                <w:color w:val="000000" w:themeColor="text1"/>
                <w:lang w:eastAsia="en-US"/>
              </w:rPr>
              <w:t xml:space="preserve"> juli 2020.</w:t>
            </w:r>
            <w:r w:rsidR="006706CF" w:rsidRPr="00EE556F">
              <w:rPr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228AA88B" w14:textId="77777777" w:rsidR="00B93AFD" w:rsidRDefault="00B93AFD" w:rsidP="0054249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400FBE" w14:textId="1498E032" w:rsidR="00093B4A" w:rsidRDefault="0054249D" w:rsidP="00093B4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Information </w:t>
            </w:r>
            <w:r w:rsidR="00A05C80">
              <w:rPr>
                <w:rFonts w:eastAsiaTheme="minorHAnsi"/>
                <w:b/>
                <w:color w:val="000000"/>
                <w:lang w:eastAsia="en-US"/>
              </w:rPr>
              <w:t xml:space="preserve">och samråd </w:t>
            </w:r>
            <w:r w:rsidR="00807266">
              <w:rPr>
                <w:rFonts w:eastAsiaTheme="minorHAnsi"/>
                <w:b/>
                <w:color w:val="000000"/>
                <w:lang w:eastAsia="en-US"/>
              </w:rPr>
              <w:t xml:space="preserve">under pågående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möte i Europeiska rådet den </w:t>
            </w:r>
            <w:proofErr w:type="gramStart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>17-</w:t>
            </w:r>
            <w:r w:rsidR="00EE556F">
              <w:rPr>
                <w:rFonts w:eastAsiaTheme="minorHAnsi"/>
                <w:b/>
                <w:color w:val="000000"/>
                <w:lang w:eastAsia="en-US"/>
              </w:rPr>
              <w:t>21</w:t>
            </w:r>
            <w:proofErr w:type="gramEnd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3EF16AC9" w14:textId="4E9A8067" w:rsidR="00A05C80" w:rsidRDefault="00A05C80" w:rsidP="00093B4A">
            <w:pPr>
              <w:rPr>
                <w:rFonts w:eastAsiaTheme="minorHAnsi"/>
                <w:color w:val="000000"/>
                <w:lang w:eastAsia="en-US"/>
              </w:rPr>
            </w:pPr>
          </w:p>
          <w:p w14:paraId="6B5EE76F" w14:textId="4DF03CA5" w:rsidR="00A05C80" w:rsidRPr="0034112B" w:rsidRDefault="00A05C80" w:rsidP="00A05C80">
            <w:pPr>
              <w:rPr>
                <w:b/>
              </w:rPr>
            </w:pPr>
            <w:r>
              <w:t>Ordföranden konstaterade att det fanns stöd för regeringens ståndpunkt.</w:t>
            </w:r>
          </w:p>
          <w:p w14:paraId="183CD207" w14:textId="645E54CA" w:rsidR="00A05C80" w:rsidRPr="00A05C80" w:rsidRDefault="00A05C80" w:rsidP="00A05C80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 xml:space="preserve">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6706CF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ledamöterna lämnade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7365D731" w14:textId="77777777" w:rsidR="003307EC" w:rsidRDefault="003307EC" w:rsidP="003307EC"/>
          <w:p w14:paraId="5CF607B0" w14:textId="601255EB" w:rsidR="0054249D" w:rsidRDefault="0054249D" w:rsidP="00AD606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2AB94412" w14:textId="20753DCC" w:rsidR="00B04A7D" w:rsidRDefault="00B04A7D">
      <w:pPr>
        <w:widowControl/>
        <w:spacing w:after="160" w:line="259" w:lineRule="auto"/>
      </w:pPr>
    </w:p>
    <w:p w14:paraId="4CD06F5F" w14:textId="734D70CE" w:rsidR="00B04A7D" w:rsidRDefault="00B04A7D">
      <w:pPr>
        <w:widowControl/>
        <w:spacing w:after="160" w:line="259" w:lineRule="auto"/>
      </w:pPr>
    </w:p>
    <w:p w14:paraId="7CED7689" w14:textId="3CE94E98" w:rsidR="00B04A7D" w:rsidRDefault="00B04A7D">
      <w:pPr>
        <w:widowControl/>
        <w:spacing w:after="160" w:line="259" w:lineRule="auto"/>
      </w:pPr>
    </w:p>
    <w:p w14:paraId="5D78FB8D" w14:textId="0557445E" w:rsidR="00B04A7D" w:rsidRDefault="00B04A7D">
      <w:pPr>
        <w:widowControl/>
        <w:spacing w:after="160" w:line="259" w:lineRule="auto"/>
      </w:pPr>
    </w:p>
    <w:p w14:paraId="7FE66C16" w14:textId="45CD930F" w:rsidR="00B04A7D" w:rsidRDefault="00B04A7D">
      <w:pPr>
        <w:widowControl/>
        <w:spacing w:after="160" w:line="259" w:lineRule="auto"/>
      </w:pPr>
    </w:p>
    <w:p w14:paraId="7A8F8515" w14:textId="6EF16046" w:rsidR="00B04A7D" w:rsidRDefault="00B04A7D">
      <w:pPr>
        <w:widowControl/>
        <w:spacing w:after="160" w:line="259" w:lineRule="auto"/>
      </w:pPr>
    </w:p>
    <w:p w14:paraId="3D076221" w14:textId="77777777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4CB203A" w:rsidR="00252CE5" w:rsidRPr="00FB792F" w:rsidRDefault="004904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F4D11">
              <w:rPr>
                <w:b/>
                <w:snapToGrid w:val="0"/>
                <w:lang w:eastAsia="en-US"/>
              </w:rPr>
              <w:t xml:space="preserve">Johanna Möllerberg Nordfors </w:t>
            </w:r>
            <w:r w:rsidR="004F4D11">
              <w:rPr>
                <w:b/>
                <w:snapToGrid w:val="0"/>
                <w:highlight w:val="yellow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2EF90D79" w:rsidR="00252CE5" w:rsidRPr="00FB792F" w:rsidRDefault="00AF1ED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6DAF5B07" w:rsidR="0079162E" w:rsidRDefault="0074480C">
      <w:pPr>
        <w:widowControl/>
        <w:spacing w:after="160" w:line="259" w:lineRule="auto"/>
      </w:pPr>
      <w:r>
        <w:br/>
      </w:r>
    </w:p>
    <w:p w14:paraId="7B440C75" w14:textId="7C9EDA83" w:rsidR="00647848" w:rsidRDefault="00647848">
      <w:pPr>
        <w:widowControl/>
        <w:spacing w:after="160" w:line="259" w:lineRule="auto"/>
      </w:pPr>
    </w:p>
    <w:p w14:paraId="58046505" w14:textId="77777777" w:rsidR="00A22552" w:rsidRDefault="00A2255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D49E555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093B4A" w:rsidRPr="00E12B76">
              <w:rPr>
                <w:b/>
                <w:color w:val="000000"/>
                <w:lang w:eastAsia="en-US"/>
              </w:rPr>
              <w:t>6</w:t>
            </w:r>
            <w:r w:rsidR="009C130F">
              <w:rPr>
                <w:b/>
                <w:color w:val="000000"/>
                <w:lang w:eastAsia="en-US"/>
              </w:rPr>
              <w:t>8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7F5948C5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6706CF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3052ACF" w:rsidR="006B4A80" w:rsidRPr="009470D6" w:rsidRDefault="00570E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9887B22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3E8A83D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F8ADA50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6CE62B11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09DD8A2A" w:rsidR="00407CC3" w:rsidRPr="00407CC3" w:rsidRDefault="00383E1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FC9B38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7F97C51" w:rsidR="00407CC3" w:rsidRPr="00407CC3" w:rsidRDefault="00990CF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922F85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D9DA49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F8BF0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C08BF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CC6BC1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F6C0A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F2B19D1" w:rsidR="00407CC3" w:rsidRPr="00407CC3" w:rsidRDefault="007909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469828B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49BE07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E48FBF1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719124D7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27DD952" w:rsidR="00577A6E" w:rsidRPr="00407CC3" w:rsidRDefault="006A008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7909E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695B5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D8153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6932FCFC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67CD1D1" w:rsidR="00577A6E" w:rsidRPr="00407CC3" w:rsidRDefault="003F29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157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3A091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05C26A6E" w:rsidR="00577A6E" w:rsidRPr="00407CC3" w:rsidRDefault="003F29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3A84A846" w:rsidR="00577A6E" w:rsidRPr="00A4723D" w:rsidRDefault="006A008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CBC29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019D29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1782A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6C39A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118BF4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F99E7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51B2F0B" w:rsidR="00577A6E" w:rsidRPr="00407CC3" w:rsidRDefault="00383E11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FF3F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0E59"/>
    <w:rsid w:val="00023659"/>
    <w:rsid w:val="00023D0F"/>
    <w:rsid w:val="00025C03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3B4A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201E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3D86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2F73F5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07EC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3E11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073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3A53"/>
    <w:rsid w:val="003D6E70"/>
    <w:rsid w:val="003E1E8C"/>
    <w:rsid w:val="003E32E5"/>
    <w:rsid w:val="003E4A3B"/>
    <w:rsid w:val="003E7311"/>
    <w:rsid w:val="003F20E8"/>
    <w:rsid w:val="003F296E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04BE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1D3D"/>
    <w:rsid w:val="004B30B3"/>
    <w:rsid w:val="004B32AE"/>
    <w:rsid w:val="004C162F"/>
    <w:rsid w:val="004C4DCC"/>
    <w:rsid w:val="004C58E3"/>
    <w:rsid w:val="004C691F"/>
    <w:rsid w:val="004D04CD"/>
    <w:rsid w:val="004D1A2E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4D11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EF3"/>
    <w:rsid w:val="00536F39"/>
    <w:rsid w:val="0054170A"/>
    <w:rsid w:val="00541F55"/>
    <w:rsid w:val="0054249D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0E6E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33E1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47848"/>
    <w:rsid w:val="006528FF"/>
    <w:rsid w:val="006546C2"/>
    <w:rsid w:val="00654EAA"/>
    <w:rsid w:val="00657BA6"/>
    <w:rsid w:val="00660E5C"/>
    <w:rsid w:val="00661700"/>
    <w:rsid w:val="00662653"/>
    <w:rsid w:val="00663670"/>
    <w:rsid w:val="00664C12"/>
    <w:rsid w:val="006652E5"/>
    <w:rsid w:val="00667DB3"/>
    <w:rsid w:val="006702F0"/>
    <w:rsid w:val="006706CF"/>
    <w:rsid w:val="00672295"/>
    <w:rsid w:val="00674B0B"/>
    <w:rsid w:val="006775FF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08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3C8D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09EA"/>
    <w:rsid w:val="0079162E"/>
    <w:rsid w:val="00791DB8"/>
    <w:rsid w:val="007924FE"/>
    <w:rsid w:val="00792EAD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D01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07266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157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873DB"/>
    <w:rsid w:val="0089142D"/>
    <w:rsid w:val="0089158C"/>
    <w:rsid w:val="008929D0"/>
    <w:rsid w:val="008A196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CFC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30F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149A"/>
    <w:rsid w:val="009F3E8C"/>
    <w:rsid w:val="009F7055"/>
    <w:rsid w:val="00A03C22"/>
    <w:rsid w:val="00A0417A"/>
    <w:rsid w:val="00A04A0C"/>
    <w:rsid w:val="00A05C80"/>
    <w:rsid w:val="00A061FC"/>
    <w:rsid w:val="00A06757"/>
    <w:rsid w:val="00A07309"/>
    <w:rsid w:val="00A104C7"/>
    <w:rsid w:val="00A1095D"/>
    <w:rsid w:val="00A117B7"/>
    <w:rsid w:val="00A15B0B"/>
    <w:rsid w:val="00A22552"/>
    <w:rsid w:val="00A2322B"/>
    <w:rsid w:val="00A246AE"/>
    <w:rsid w:val="00A24DF2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2E7B"/>
    <w:rsid w:val="00AB770D"/>
    <w:rsid w:val="00AC376E"/>
    <w:rsid w:val="00AC49F7"/>
    <w:rsid w:val="00AC54D9"/>
    <w:rsid w:val="00AC75C0"/>
    <w:rsid w:val="00AD495C"/>
    <w:rsid w:val="00AD6067"/>
    <w:rsid w:val="00AE25D1"/>
    <w:rsid w:val="00AE4805"/>
    <w:rsid w:val="00AF0F4F"/>
    <w:rsid w:val="00AF1EDA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1371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3AFD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22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5D8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65A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4370"/>
    <w:rsid w:val="00DA5B55"/>
    <w:rsid w:val="00DA7DDC"/>
    <w:rsid w:val="00DB087A"/>
    <w:rsid w:val="00DB30A7"/>
    <w:rsid w:val="00DB3575"/>
    <w:rsid w:val="00DB7C5D"/>
    <w:rsid w:val="00DC1DD3"/>
    <w:rsid w:val="00DC1F61"/>
    <w:rsid w:val="00DC530D"/>
    <w:rsid w:val="00DC63D8"/>
    <w:rsid w:val="00DC7AA2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2B7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67B42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56F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BCB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2C40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E069-593C-4A65-B3CB-C02BD8D3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</TotalTime>
  <Pages>5</Pages>
  <Words>722</Words>
  <Characters>3971</Characters>
  <Application>Microsoft Office Word</Application>
  <DocSecurity>0</DocSecurity>
  <Lines>1985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10</cp:revision>
  <cp:lastPrinted>2020-07-17T15:35:00Z</cp:lastPrinted>
  <dcterms:created xsi:type="dcterms:W3CDTF">2020-08-04T10:50:00Z</dcterms:created>
  <dcterms:modified xsi:type="dcterms:W3CDTF">2020-08-28T10:43:00Z</dcterms:modified>
</cp:coreProperties>
</file>