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24 januari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2018/19:FPM26 Åtgärdsplan mot desinformation </w:t>
            </w:r>
            <w:r>
              <w:rPr>
                <w:i/>
                <w:iCs/>
                <w:rtl w:val="0"/>
              </w:rPr>
              <w:t>JOIN(2018) 36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24 januari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2019-01-24</SAFIR_Sammantradesdatum_Doc>
    <SAFIR_SammantradeID xmlns="C07A1A6C-0B19-41D9-BDF8-F523BA3921EB">d5704998-9de6-4453-8f50-71f5cc37dbbf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DEF8E-7183-4B18-969B-337522C00BA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