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F09F" w14:textId="77777777" w:rsidR="006E04A4" w:rsidRPr="00CD7560" w:rsidRDefault="003322C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46</w:t>
      </w:r>
      <w:bookmarkEnd w:id="1"/>
    </w:p>
    <w:p w14:paraId="7789F0A0" w14:textId="77777777" w:rsidR="006E04A4" w:rsidRDefault="003322C0">
      <w:pPr>
        <w:pStyle w:val="Datum"/>
        <w:outlineLvl w:val="0"/>
      </w:pPr>
      <w:bookmarkStart w:id="2" w:name="DocumentDate"/>
      <w:r>
        <w:t>Måndagen den 11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C3F1A" w14:paraId="7789F0A5" w14:textId="77777777" w:rsidTr="00E47117">
        <w:trPr>
          <w:cantSplit/>
        </w:trPr>
        <w:tc>
          <w:tcPr>
            <w:tcW w:w="454" w:type="dxa"/>
          </w:tcPr>
          <w:p w14:paraId="7789F0A1" w14:textId="77777777" w:rsidR="006E04A4" w:rsidRDefault="003322C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789F0A2" w14:textId="77777777" w:rsidR="006E04A4" w:rsidRDefault="003322C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7789F0A3" w14:textId="77777777" w:rsidR="006E04A4" w:rsidRDefault="003322C0"/>
        </w:tc>
        <w:tc>
          <w:tcPr>
            <w:tcW w:w="7512" w:type="dxa"/>
          </w:tcPr>
          <w:p w14:paraId="7789F0A4" w14:textId="77777777" w:rsidR="006E04A4" w:rsidRDefault="003322C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789F0A6" w14:textId="77777777" w:rsidR="006E04A4" w:rsidRDefault="003322C0">
      <w:pPr>
        <w:pStyle w:val="StreckLngt"/>
      </w:pPr>
      <w:r>
        <w:tab/>
      </w:r>
    </w:p>
    <w:p w14:paraId="7789F0A7" w14:textId="77777777" w:rsidR="00121B42" w:rsidRDefault="003322C0" w:rsidP="00121B42">
      <w:pPr>
        <w:pStyle w:val="Blankrad"/>
      </w:pPr>
      <w:r>
        <w:t xml:space="preserve">      </w:t>
      </w:r>
    </w:p>
    <w:p w14:paraId="7789F0A8" w14:textId="77777777" w:rsidR="00CF242C" w:rsidRDefault="003322C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C3F1A" w14:paraId="7789F0AC" w14:textId="77777777" w:rsidTr="00055526">
        <w:trPr>
          <w:cantSplit/>
        </w:trPr>
        <w:tc>
          <w:tcPr>
            <w:tcW w:w="567" w:type="dxa"/>
          </w:tcPr>
          <w:p w14:paraId="7789F0A9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AA" w14:textId="77777777" w:rsidR="006E04A4" w:rsidRDefault="003322C0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789F0AB" w14:textId="77777777" w:rsidR="006E04A4" w:rsidRDefault="003322C0" w:rsidP="00C84F80">
            <w:pPr>
              <w:keepNext/>
            </w:pPr>
          </w:p>
        </w:tc>
      </w:tr>
      <w:tr w:rsidR="007C3F1A" w14:paraId="7789F0B0" w14:textId="77777777" w:rsidTr="00055526">
        <w:trPr>
          <w:cantSplit/>
        </w:trPr>
        <w:tc>
          <w:tcPr>
            <w:tcW w:w="567" w:type="dxa"/>
          </w:tcPr>
          <w:p w14:paraId="7789F0AD" w14:textId="77777777" w:rsidR="001D7AF0" w:rsidRDefault="003322C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89F0AE" w14:textId="77777777" w:rsidR="006E04A4" w:rsidRDefault="003322C0" w:rsidP="000326E3">
            <w:r>
              <w:t>Torsdagen den 14 december kl. 14.00</w:t>
            </w:r>
          </w:p>
        </w:tc>
        <w:tc>
          <w:tcPr>
            <w:tcW w:w="2055" w:type="dxa"/>
          </w:tcPr>
          <w:p w14:paraId="7789F0AF" w14:textId="77777777" w:rsidR="006E04A4" w:rsidRDefault="003322C0" w:rsidP="00C84F80"/>
        </w:tc>
      </w:tr>
      <w:tr w:rsidR="007C3F1A" w14:paraId="7789F0B4" w14:textId="77777777" w:rsidTr="00055526">
        <w:trPr>
          <w:cantSplit/>
        </w:trPr>
        <w:tc>
          <w:tcPr>
            <w:tcW w:w="567" w:type="dxa"/>
          </w:tcPr>
          <w:p w14:paraId="7789F0B1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B2" w14:textId="77777777" w:rsidR="006E04A4" w:rsidRDefault="003322C0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789F0B3" w14:textId="77777777" w:rsidR="006E04A4" w:rsidRDefault="003322C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C3F1A" w14:paraId="7789F0B8" w14:textId="77777777" w:rsidTr="00055526">
        <w:trPr>
          <w:cantSplit/>
        </w:trPr>
        <w:tc>
          <w:tcPr>
            <w:tcW w:w="567" w:type="dxa"/>
          </w:tcPr>
          <w:p w14:paraId="7789F0B5" w14:textId="77777777" w:rsidR="001D7AF0" w:rsidRDefault="003322C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89F0B6" w14:textId="77777777" w:rsidR="006E04A4" w:rsidRDefault="003322C0" w:rsidP="000326E3">
            <w:r>
              <w:t xml:space="preserve">2023/24:12 Torsdagen den 7 </w:t>
            </w:r>
            <w:r>
              <w:t>december</w:t>
            </w:r>
          </w:p>
        </w:tc>
        <w:tc>
          <w:tcPr>
            <w:tcW w:w="2055" w:type="dxa"/>
          </w:tcPr>
          <w:p w14:paraId="7789F0B7" w14:textId="77777777" w:rsidR="006E04A4" w:rsidRDefault="003322C0" w:rsidP="00C84F80">
            <w:r>
              <w:t>CU</w:t>
            </w:r>
          </w:p>
        </w:tc>
      </w:tr>
      <w:tr w:rsidR="007C3F1A" w14:paraId="7789F0BC" w14:textId="77777777" w:rsidTr="00055526">
        <w:trPr>
          <w:cantSplit/>
        </w:trPr>
        <w:tc>
          <w:tcPr>
            <w:tcW w:w="567" w:type="dxa"/>
          </w:tcPr>
          <w:p w14:paraId="7789F0B9" w14:textId="77777777" w:rsidR="001D7AF0" w:rsidRDefault="003322C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89F0BA" w14:textId="77777777" w:rsidR="006E04A4" w:rsidRDefault="003322C0" w:rsidP="000326E3">
            <w:r>
              <w:t>2023/24:16 Torsdagen den 7 december</w:t>
            </w:r>
          </w:p>
        </w:tc>
        <w:tc>
          <w:tcPr>
            <w:tcW w:w="2055" w:type="dxa"/>
          </w:tcPr>
          <w:p w14:paraId="7789F0BB" w14:textId="77777777" w:rsidR="006E04A4" w:rsidRDefault="003322C0" w:rsidP="00C84F80">
            <w:r>
              <w:t>MJU</w:t>
            </w:r>
          </w:p>
        </w:tc>
      </w:tr>
      <w:tr w:rsidR="007C3F1A" w14:paraId="7789F0C0" w14:textId="77777777" w:rsidTr="00055526">
        <w:trPr>
          <w:cantSplit/>
        </w:trPr>
        <w:tc>
          <w:tcPr>
            <w:tcW w:w="567" w:type="dxa"/>
          </w:tcPr>
          <w:p w14:paraId="7789F0BD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BE" w14:textId="77777777" w:rsidR="006E04A4" w:rsidRDefault="003322C0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789F0BF" w14:textId="77777777" w:rsidR="006E04A4" w:rsidRDefault="003322C0" w:rsidP="00C84F80">
            <w:pPr>
              <w:keepNext/>
            </w:pPr>
          </w:p>
        </w:tc>
      </w:tr>
      <w:tr w:rsidR="007C3F1A" w14:paraId="7789F0C4" w14:textId="77777777" w:rsidTr="00055526">
        <w:trPr>
          <w:cantSplit/>
        </w:trPr>
        <w:tc>
          <w:tcPr>
            <w:tcW w:w="567" w:type="dxa"/>
          </w:tcPr>
          <w:p w14:paraId="7789F0C1" w14:textId="77777777" w:rsidR="001D7AF0" w:rsidRDefault="003322C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89F0C2" w14:textId="77777777" w:rsidR="006E04A4" w:rsidRDefault="003322C0" w:rsidP="000326E3">
            <w:r>
              <w:t xml:space="preserve">2023/24:271 av Eva Lindh (S) </w:t>
            </w:r>
            <w:r>
              <w:br/>
              <w:t>Hushållens ekonomi</w:t>
            </w:r>
          </w:p>
        </w:tc>
        <w:tc>
          <w:tcPr>
            <w:tcW w:w="2055" w:type="dxa"/>
          </w:tcPr>
          <w:p w14:paraId="7789F0C3" w14:textId="77777777" w:rsidR="006E04A4" w:rsidRDefault="003322C0" w:rsidP="00C84F80"/>
        </w:tc>
      </w:tr>
      <w:tr w:rsidR="007C3F1A" w14:paraId="7789F0C8" w14:textId="77777777" w:rsidTr="00055526">
        <w:trPr>
          <w:cantSplit/>
        </w:trPr>
        <w:tc>
          <w:tcPr>
            <w:tcW w:w="567" w:type="dxa"/>
          </w:tcPr>
          <w:p w14:paraId="7789F0C5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C6" w14:textId="77777777" w:rsidR="006E04A4" w:rsidRDefault="003322C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789F0C7" w14:textId="77777777" w:rsidR="006E04A4" w:rsidRDefault="003322C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C3F1A" w14:paraId="7789F0CC" w14:textId="77777777" w:rsidTr="00055526">
        <w:trPr>
          <w:cantSplit/>
        </w:trPr>
        <w:tc>
          <w:tcPr>
            <w:tcW w:w="567" w:type="dxa"/>
          </w:tcPr>
          <w:p w14:paraId="7789F0C9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CA" w14:textId="77777777" w:rsidR="006E04A4" w:rsidRDefault="003322C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789F0CB" w14:textId="77777777" w:rsidR="006E04A4" w:rsidRDefault="003322C0" w:rsidP="00C84F80">
            <w:pPr>
              <w:keepNext/>
            </w:pPr>
          </w:p>
        </w:tc>
      </w:tr>
      <w:tr w:rsidR="007C3F1A" w14:paraId="7789F0D0" w14:textId="77777777" w:rsidTr="00055526">
        <w:trPr>
          <w:cantSplit/>
        </w:trPr>
        <w:tc>
          <w:tcPr>
            <w:tcW w:w="567" w:type="dxa"/>
          </w:tcPr>
          <w:p w14:paraId="7789F0CD" w14:textId="77777777" w:rsidR="001D7AF0" w:rsidRDefault="003322C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789F0CE" w14:textId="77777777" w:rsidR="006E04A4" w:rsidRDefault="003322C0" w:rsidP="000326E3">
            <w:r>
              <w:t xml:space="preserve">Bet. </w:t>
            </w:r>
            <w:r>
              <w:t>2023/24:JuU4 Skjutvapen och explosiva varor – skärpta straff för de allvarligare brotten</w:t>
            </w:r>
          </w:p>
        </w:tc>
        <w:tc>
          <w:tcPr>
            <w:tcW w:w="2055" w:type="dxa"/>
          </w:tcPr>
          <w:p w14:paraId="7789F0CF" w14:textId="77777777" w:rsidR="006E04A4" w:rsidRDefault="003322C0" w:rsidP="00C84F80">
            <w:r>
              <w:t>2 res. (S, C, MP)</w:t>
            </w:r>
          </w:p>
        </w:tc>
      </w:tr>
      <w:tr w:rsidR="007C3F1A" w14:paraId="7789F0D4" w14:textId="77777777" w:rsidTr="00055526">
        <w:trPr>
          <w:cantSplit/>
        </w:trPr>
        <w:tc>
          <w:tcPr>
            <w:tcW w:w="567" w:type="dxa"/>
          </w:tcPr>
          <w:p w14:paraId="7789F0D1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D2" w14:textId="77777777" w:rsidR="006E04A4" w:rsidRDefault="003322C0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789F0D3" w14:textId="77777777" w:rsidR="006E04A4" w:rsidRDefault="003322C0" w:rsidP="00C84F80">
            <w:pPr>
              <w:keepNext/>
            </w:pPr>
          </w:p>
        </w:tc>
      </w:tr>
      <w:tr w:rsidR="007C3F1A" w14:paraId="7789F0D8" w14:textId="77777777" w:rsidTr="00055526">
        <w:trPr>
          <w:cantSplit/>
        </w:trPr>
        <w:tc>
          <w:tcPr>
            <w:tcW w:w="567" w:type="dxa"/>
          </w:tcPr>
          <w:p w14:paraId="7789F0D5" w14:textId="77777777" w:rsidR="001D7AF0" w:rsidRDefault="003322C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789F0D6" w14:textId="77777777" w:rsidR="006E04A4" w:rsidRDefault="003322C0" w:rsidP="000326E3">
            <w:r>
              <w:t xml:space="preserve">Bet. 2023/24:CU1 Utgiftsområde 18 Samhällsplanering, bostadsförsörjning och byggande samt </w:t>
            </w:r>
            <w:r>
              <w:t>konsumentpolitik</w:t>
            </w:r>
          </w:p>
        </w:tc>
        <w:tc>
          <w:tcPr>
            <w:tcW w:w="2055" w:type="dxa"/>
          </w:tcPr>
          <w:p w14:paraId="7789F0D7" w14:textId="77777777" w:rsidR="006E04A4" w:rsidRDefault="003322C0" w:rsidP="00C84F80">
            <w:r>
              <w:t>1 res. (V)</w:t>
            </w:r>
          </w:p>
        </w:tc>
      </w:tr>
      <w:tr w:rsidR="007C3F1A" w14:paraId="7789F0DC" w14:textId="77777777" w:rsidTr="00055526">
        <w:trPr>
          <w:cantSplit/>
        </w:trPr>
        <w:tc>
          <w:tcPr>
            <w:tcW w:w="567" w:type="dxa"/>
          </w:tcPr>
          <w:p w14:paraId="7789F0D9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DA" w14:textId="77777777" w:rsidR="006E04A4" w:rsidRDefault="003322C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789F0DB" w14:textId="77777777" w:rsidR="006E04A4" w:rsidRDefault="003322C0" w:rsidP="00C84F80">
            <w:pPr>
              <w:keepNext/>
            </w:pPr>
          </w:p>
        </w:tc>
      </w:tr>
      <w:tr w:rsidR="007C3F1A" w14:paraId="7789F0E0" w14:textId="77777777" w:rsidTr="00055526">
        <w:trPr>
          <w:cantSplit/>
        </w:trPr>
        <w:tc>
          <w:tcPr>
            <w:tcW w:w="567" w:type="dxa"/>
          </w:tcPr>
          <w:p w14:paraId="7789F0DD" w14:textId="77777777" w:rsidR="001D7AF0" w:rsidRDefault="003322C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789F0DE" w14:textId="77777777" w:rsidR="006E04A4" w:rsidRDefault="003322C0" w:rsidP="000326E3">
            <w:r>
              <w:t>Bet. 2023/24:SoU1 Utgiftsområde 9 Hälsovård, sjukvård och social omsorg</w:t>
            </w:r>
          </w:p>
        </w:tc>
        <w:tc>
          <w:tcPr>
            <w:tcW w:w="2055" w:type="dxa"/>
          </w:tcPr>
          <w:p w14:paraId="7789F0DF" w14:textId="77777777" w:rsidR="006E04A4" w:rsidRDefault="003322C0" w:rsidP="00C84F80"/>
        </w:tc>
      </w:tr>
    </w:tbl>
    <w:p w14:paraId="73E23565" w14:textId="77777777" w:rsidR="003322C0" w:rsidRDefault="003322C0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C3F1A" w14:paraId="7789F0E4" w14:textId="77777777" w:rsidTr="00055526">
        <w:trPr>
          <w:cantSplit/>
        </w:trPr>
        <w:tc>
          <w:tcPr>
            <w:tcW w:w="567" w:type="dxa"/>
          </w:tcPr>
          <w:p w14:paraId="7789F0E1" w14:textId="13AD2146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E2" w14:textId="77777777" w:rsidR="006E04A4" w:rsidRDefault="003322C0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789F0E3" w14:textId="77777777" w:rsidR="006E04A4" w:rsidRDefault="003322C0" w:rsidP="00C84F80">
            <w:pPr>
              <w:keepNext/>
            </w:pPr>
          </w:p>
        </w:tc>
      </w:tr>
      <w:tr w:rsidR="007C3F1A" w14:paraId="7789F0E9" w14:textId="77777777" w:rsidTr="00055526">
        <w:trPr>
          <w:cantSplit/>
        </w:trPr>
        <w:tc>
          <w:tcPr>
            <w:tcW w:w="567" w:type="dxa"/>
          </w:tcPr>
          <w:p w14:paraId="7789F0E5" w14:textId="77777777" w:rsidR="001D7AF0" w:rsidRDefault="003322C0" w:rsidP="00C84F80"/>
        </w:tc>
        <w:tc>
          <w:tcPr>
            <w:tcW w:w="6663" w:type="dxa"/>
          </w:tcPr>
          <w:p w14:paraId="7789F0E6" w14:textId="77777777" w:rsidR="006E04A4" w:rsidRDefault="003322C0" w:rsidP="000326E3">
            <w:pPr>
              <w:pStyle w:val="Underrubrik"/>
            </w:pPr>
            <w:r>
              <w:t xml:space="preserve"> </w:t>
            </w:r>
          </w:p>
          <w:p w14:paraId="7789F0E7" w14:textId="77777777" w:rsidR="006E04A4" w:rsidRDefault="003322C0" w:rsidP="000326E3">
            <w:pPr>
              <w:pStyle w:val="Underrubrik"/>
            </w:pPr>
            <w:r>
              <w:t xml:space="preserve">Interpellationer upptagna under samma punkt besvaras i ett </w:t>
            </w:r>
            <w:r>
              <w:t>sammanhang</w:t>
            </w:r>
          </w:p>
        </w:tc>
        <w:tc>
          <w:tcPr>
            <w:tcW w:w="2055" w:type="dxa"/>
          </w:tcPr>
          <w:p w14:paraId="7789F0E8" w14:textId="77777777" w:rsidR="006E04A4" w:rsidRDefault="003322C0" w:rsidP="00C84F80"/>
        </w:tc>
      </w:tr>
      <w:tr w:rsidR="007C3F1A" w14:paraId="7789F0ED" w14:textId="77777777" w:rsidTr="00055526">
        <w:trPr>
          <w:cantSplit/>
        </w:trPr>
        <w:tc>
          <w:tcPr>
            <w:tcW w:w="567" w:type="dxa"/>
          </w:tcPr>
          <w:p w14:paraId="7789F0EA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EB" w14:textId="77777777" w:rsidR="006E04A4" w:rsidRDefault="003322C0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7789F0EC" w14:textId="77777777" w:rsidR="006E04A4" w:rsidRDefault="003322C0" w:rsidP="00C84F80">
            <w:pPr>
              <w:keepNext/>
            </w:pPr>
          </w:p>
        </w:tc>
      </w:tr>
      <w:tr w:rsidR="007C3F1A" w14:paraId="7789F0F1" w14:textId="77777777" w:rsidTr="00055526">
        <w:trPr>
          <w:cantSplit/>
        </w:trPr>
        <w:tc>
          <w:tcPr>
            <w:tcW w:w="567" w:type="dxa"/>
          </w:tcPr>
          <w:p w14:paraId="7789F0EE" w14:textId="77777777" w:rsidR="001D7AF0" w:rsidRDefault="003322C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789F0EF" w14:textId="77777777" w:rsidR="006E04A4" w:rsidRDefault="003322C0" w:rsidP="000326E3">
            <w:r>
              <w:t>2023/24:176 av Daniel Vencu Velasquez Castro (S)</w:t>
            </w:r>
            <w:r>
              <w:br/>
              <w:t>Förutsättningar för höginnovativa bolag att växa och skala upp</w:t>
            </w:r>
          </w:p>
        </w:tc>
        <w:tc>
          <w:tcPr>
            <w:tcW w:w="2055" w:type="dxa"/>
          </w:tcPr>
          <w:p w14:paraId="7789F0F0" w14:textId="77777777" w:rsidR="006E04A4" w:rsidRDefault="003322C0" w:rsidP="00C84F80"/>
        </w:tc>
      </w:tr>
      <w:tr w:rsidR="007C3F1A" w14:paraId="7789F0F5" w14:textId="77777777" w:rsidTr="00055526">
        <w:trPr>
          <w:cantSplit/>
        </w:trPr>
        <w:tc>
          <w:tcPr>
            <w:tcW w:w="567" w:type="dxa"/>
          </w:tcPr>
          <w:p w14:paraId="7789F0F2" w14:textId="77777777" w:rsidR="001D7AF0" w:rsidRDefault="003322C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789F0F3" w14:textId="77777777" w:rsidR="006E04A4" w:rsidRDefault="003322C0" w:rsidP="000326E3">
            <w:r>
              <w:t>2023/24:201 av Elsa Widding (-)</w:t>
            </w:r>
            <w:r>
              <w:br/>
              <w:t xml:space="preserve">Elbrist på grund av </w:t>
            </w:r>
            <w:r>
              <w:t>Norrlandssatsningarna</w:t>
            </w:r>
          </w:p>
        </w:tc>
        <w:tc>
          <w:tcPr>
            <w:tcW w:w="2055" w:type="dxa"/>
          </w:tcPr>
          <w:p w14:paraId="7789F0F4" w14:textId="77777777" w:rsidR="006E04A4" w:rsidRDefault="003322C0" w:rsidP="00C84F80"/>
        </w:tc>
      </w:tr>
      <w:tr w:rsidR="007C3F1A" w14:paraId="7789F0F9" w14:textId="77777777" w:rsidTr="00055526">
        <w:trPr>
          <w:cantSplit/>
        </w:trPr>
        <w:tc>
          <w:tcPr>
            <w:tcW w:w="567" w:type="dxa"/>
          </w:tcPr>
          <w:p w14:paraId="7789F0F6" w14:textId="77777777" w:rsidR="001D7AF0" w:rsidRDefault="003322C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789F0F7" w14:textId="77777777" w:rsidR="006E04A4" w:rsidRDefault="003322C0" w:rsidP="000326E3">
            <w:r>
              <w:t>2023/24:202 av Elsa Widding (-)</w:t>
            </w:r>
            <w:r>
              <w:br/>
              <w:t>Strukturella problem för vindkraften</w:t>
            </w:r>
          </w:p>
        </w:tc>
        <w:tc>
          <w:tcPr>
            <w:tcW w:w="2055" w:type="dxa"/>
          </w:tcPr>
          <w:p w14:paraId="7789F0F8" w14:textId="77777777" w:rsidR="006E04A4" w:rsidRDefault="003322C0" w:rsidP="00C84F80"/>
        </w:tc>
      </w:tr>
      <w:tr w:rsidR="007C3F1A" w14:paraId="7789F0FD" w14:textId="77777777" w:rsidTr="00055526">
        <w:trPr>
          <w:cantSplit/>
        </w:trPr>
        <w:tc>
          <w:tcPr>
            <w:tcW w:w="567" w:type="dxa"/>
          </w:tcPr>
          <w:p w14:paraId="7789F0FA" w14:textId="77777777" w:rsidR="001D7AF0" w:rsidRDefault="003322C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789F0FB" w14:textId="77777777" w:rsidR="006E04A4" w:rsidRDefault="003322C0" w:rsidP="000326E3">
            <w:r>
              <w:t>2023/24:266 av Isak From (S)</w:t>
            </w:r>
            <w:r>
              <w:br/>
              <w:t>Fordonsindustrins produktion av ellastbilar</w:t>
            </w:r>
          </w:p>
        </w:tc>
        <w:tc>
          <w:tcPr>
            <w:tcW w:w="2055" w:type="dxa"/>
          </w:tcPr>
          <w:p w14:paraId="7789F0FC" w14:textId="77777777" w:rsidR="006E04A4" w:rsidRDefault="003322C0" w:rsidP="00C84F80"/>
        </w:tc>
      </w:tr>
      <w:tr w:rsidR="007C3F1A" w14:paraId="7789F101" w14:textId="77777777" w:rsidTr="00055526">
        <w:trPr>
          <w:cantSplit/>
        </w:trPr>
        <w:tc>
          <w:tcPr>
            <w:tcW w:w="567" w:type="dxa"/>
          </w:tcPr>
          <w:p w14:paraId="7789F0FE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0FF" w14:textId="77777777" w:rsidR="006E04A4" w:rsidRDefault="003322C0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7789F100" w14:textId="77777777" w:rsidR="006E04A4" w:rsidRDefault="003322C0" w:rsidP="00C84F80">
            <w:pPr>
              <w:keepNext/>
            </w:pPr>
          </w:p>
        </w:tc>
      </w:tr>
      <w:tr w:rsidR="007C3F1A" w14:paraId="7789F105" w14:textId="77777777" w:rsidTr="00055526">
        <w:trPr>
          <w:cantSplit/>
        </w:trPr>
        <w:tc>
          <w:tcPr>
            <w:tcW w:w="567" w:type="dxa"/>
          </w:tcPr>
          <w:p w14:paraId="7789F102" w14:textId="77777777" w:rsidR="001D7AF0" w:rsidRDefault="003322C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789F103" w14:textId="77777777" w:rsidR="006E04A4" w:rsidRDefault="003322C0" w:rsidP="000326E3">
            <w:r>
              <w:t xml:space="preserve">2023/24:267 av Karin Rågsjö </w:t>
            </w:r>
            <w:r>
              <w:t>(V)</w:t>
            </w:r>
            <w:r>
              <w:br/>
              <w:t>Välfärdskriminalitet inom hälso- och sjukvård</w:t>
            </w:r>
          </w:p>
        </w:tc>
        <w:tc>
          <w:tcPr>
            <w:tcW w:w="2055" w:type="dxa"/>
          </w:tcPr>
          <w:p w14:paraId="7789F104" w14:textId="77777777" w:rsidR="006E04A4" w:rsidRDefault="003322C0" w:rsidP="00C84F80"/>
        </w:tc>
      </w:tr>
      <w:tr w:rsidR="007C3F1A" w14:paraId="7789F109" w14:textId="77777777" w:rsidTr="00055526">
        <w:trPr>
          <w:cantSplit/>
        </w:trPr>
        <w:tc>
          <w:tcPr>
            <w:tcW w:w="567" w:type="dxa"/>
          </w:tcPr>
          <w:p w14:paraId="7789F106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107" w14:textId="77777777" w:rsidR="006E04A4" w:rsidRDefault="003322C0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7789F108" w14:textId="77777777" w:rsidR="006E04A4" w:rsidRDefault="003322C0" w:rsidP="00C84F80">
            <w:pPr>
              <w:keepNext/>
            </w:pPr>
          </w:p>
        </w:tc>
      </w:tr>
      <w:tr w:rsidR="007C3F1A" w14:paraId="7789F10D" w14:textId="77777777" w:rsidTr="00055526">
        <w:trPr>
          <w:cantSplit/>
        </w:trPr>
        <w:tc>
          <w:tcPr>
            <w:tcW w:w="567" w:type="dxa"/>
          </w:tcPr>
          <w:p w14:paraId="7789F10A" w14:textId="77777777" w:rsidR="001D7AF0" w:rsidRDefault="003322C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789F10B" w14:textId="77777777" w:rsidR="006E04A4" w:rsidRDefault="003322C0" w:rsidP="000326E3">
            <w:r>
              <w:t>2023/24:261 av Mats Wiking (S)</w:t>
            </w:r>
            <w:r>
              <w:br/>
              <w:t>Fritidshem för alla</w:t>
            </w:r>
          </w:p>
        </w:tc>
        <w:tc>
          <w:tcPr>
            <w:tcW w:w="2055" w:type="dxa"/>
          </w:tcPr>
          <w:p w14:paraId="7789F10C" w14:textId="77777777" w:rsidR="006E04A4" w:rsidRDefault="003322C0" w:rsidP="00C84F80"/>
        </w:tc>
      </w:tr>
      <w:tr w:rsidR="007C3F1A" w14:paraId="7789F111" w14:textId="77777777" w:rsidTr="00055526">
        <w:trPr>
          <w:cantSplit/>
        </w:trPr>
        <w:tc>
          <w:tcPr>
            <w:tcW w:w="567" w:type="dxa"/>
          </w:tcPr>
          <w:p w14:paraId="7789F10E" w14:textId="77777777" w:rsidR="001D7AF0" w:rsidRDefault="003322C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789F10F" w14:textId="77777777" w:rsidR="006E04A4" w:rsidRDefault="003322C0" w:rsidP="000326E3">
            <w:r>
              <w:t>2023/24:270 av Niels Paarup-Petersen (C)</w:t>
            </w:r>
            <w:r>
              <w:br/>
              <w:t>Regeringens skolpolitik och betygssystemet</w:t>
            </w:r>
          </w:p>
        </w:tc>
        <w:tc>
          <w:tcPr>
            <w:tcW w:w="2055" w:type="dxa"/>
          </w:tcPr>
          <w:p w14:paraId="7789F110" w14:textId="77777777" w:rsidR="006E04A4" w:rsidRDefault="003322C0" w:rsidP="00C84F80"/>
        </w:tc>
      </w:tr>
      <w:tr w:rsidR="007C3F1A" w14:paraId="7789F115" w14:textId="77777777" w:rsidTr="00055526">
        <w:trPr>
          <w:cantSplit/>
        </w:trPr>
        <w:tc>
          <w:tcPr>
            <w:tcW w:w="567" w:type="dxa"/>
          </w:tcPr>
          <w:p w14:paraId="7789F112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113" w14:textId="77777777" w:rsidR="006E04A4" w:rsidRDefault="003322C0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7789F114" w14:textId="77777777" w:rsidR="006E04A4" w:rsidRDefault="003322C0" w:rsidP="00C84F80">
            <w:pPr>
              <w:keepNext/>
            </w:pPr>
          </w:p>
        </w:tc>
      </w:tr>
      <w:tr w:rsidR="007C3F1A" w14:paraId="7789F119" w14:textId="77777777" w:rsidTr="00055526">
        <w:trPr>
          <w:cantSplit/>
        </w:trPr>
        <w:tc>
          <w:tcPr>
            <w:tcW w:w="567" w:type="dxa"/>
          </w:tcPr>
          <w:p w14:paraId="7789F116" w14:textId="77777777" w:rsidR="001D7AF0" w:rsidRDefault="003322C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789F117" w14:textId="77777777" w:rsidR="006E04A4" w:rsidRDefault="003322C0" w:rsidP="000326E3">
            <w:r>
              <w:t>2023/24:132 av Ludvig Aspling (SD)</w:t>
            </w:r>
            <w:r>
              <w:br/>
              <w:t>Bakgrundskontroll av personal inom offentlig sektor</w:t>
            </w:r>
          </w:p>
        </w:tc>
        <w:tc>
          <w:tcPr>
            <w:tcW w:w="2055" w:type="dxa"/>
          </w:tcPr>
          <w:p w14:paraId="7789F118" w14:textId="77777777" w:rsidR="006E04A4" w:rsidRDefault="003322C0" w:rsidP="00C84F80"/>
        </w:tc>
      </w:tr>
      <w:tr w:rsidR="007C3F1A" w14:paraId="7789F11D" w14:textId="77777777" w:rsidTr="00055526">
        <w:trPr>
          <w:cantSplit/>
        </w:trPr>
        <w:tc>
          <w:tcPr>
            <w:tcW w:w="567" w:type="dxa"/>
          </w:tcPr>
          <w:p w14:paraId="7789F11A" w14:textId="77777777" w:rsidR="001D7AF0" w:rsidRDefault="003322C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789F11B" w14:textId="77777777" w:rsidR="006E04A4" w:rsidRDefault="003322C0" w:rsidP="000326E3">
            <w:r>
              <w:t>2023/24:144 av Tobias Andersson (SD)</w:t>
            </w:r>
            <w:r>
              <w:br/>
              <w:t>Terrorsympatier inom riksdagspartier</w:t>
            </w:r>
          </w:p>
        </w:tc>
        <w:tc>
          <w:tcPr>
            <w:tcW w:w="2055" w:type="dxa"/>
          </w:tcPr>
          <w:p w14:paraId="7789F11C" w14:textId="77777777" w:rsidR="006E04A4" w:rsidRDefault="003322C0" w:rsidP="00C84F80"/>
        </w:tc>
      </w:tr>
      <w:tr w:rsidR="007C3F1A" w14:paraId="7789F121" w14:textId="77777777" w:rsidTr="00055526">
        <w:trPr>
          <w:cantSplit/>
        </w:trPr>
        <w:tc>
          <w:tcPr>
            <w:tcW w:w="567" w:type="dxa"/>
          </w:tcPr>
          <w:p w14:paraId="7789F11E" w14:textId="77777777" w:rsidR="001D7AF0" w:rsidRDefault="003322C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789F11F" w14:textId="77777777" w:rsidR="006E04A4" w:rsidRDefault="003322C0" w:rsidP="000326E3">
            <w:r>
              <w:t>2023/24:161 av Anna Wallentheim (S)</w:t>
            </w:r>
            <w:r>
              <w:br/>
            </w:r>
            <w:r>
              <w:t>Kunskaperna inom rättsväsendet om brott mot hbtqi-personer</w:t>
            </w:r>
          </w:p>
        </w:tc>
        <w:tc>
          <w:tcPr>
            <w:tcW w:w="2055" w:type="dxa"/>
          </w:tcPr>
          <w:p w14:paraId="7789F120" w14:textId="77777777" w:rsidR="006E04A4" w:rsidRDefault="003322C0" w:rsidP="00C84F80"/>
        </w:tc>
      </w:tr>
      <w:tr w:rsidR="007C3F1A" w14:paraId="7789F125" w14:textId="77777777" w:rsidTr="00055526">
        <w:trPr>
          <w:cantSplit/>
        </w:trPr>
        <w:tc>
          <w:tcPr>
            <w:tcW w:w="567" w:type="dxa"/>
          </w:tcPr>
          <w:p w14:paraId="7789F122" w14:textId="77777777" w:rsidR="001D7AF0" w:rsidRDefault="003322C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789F123" w14:textId="77777777" w:rsidR="006E04A4" w:rsidRDefault="003322C0" w:rsidP="000326E3">
            <w:r>
              <w:t>2023/24:218 av Alireza Akhondi (C)</w:t>
            </w:r>
            <w:r>
              <w:br/>
              <w:t>Hyressättningssystem</w:t>
            </w:r>
          </w:p>
        </w:tc>
        <w:tc>
          <w:tcPr>
            <w:tcW w:w="2055" w:type="dxa"/>
          </w:tcPr>
          <w:p w14:paraId="7789F124" w14:textId="77777777" w:rsidR="006E04A4" w:rsidRDefault="003322C0" w:rsidP="00C84F80"/>
        </w:tc>
      </w:tr>
      <w:tr w:rsidR="007C3F1A" w14:paraId="7789F129" w14:textId="77777777" w:rsidTr="00055526">
        <w:trPr>
          <w:cantSplit/>
        </w:trPr>
        <w:tc>
          <w:tcPr>
            <w:tcW w:w="567" w:type="dxa"/>
          </w:tcPr>
          <w:p w14:paraId="7789F126" w14:textId="77777777" w:rsidR="001D7AF0" w:rsidRDefault="003322C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789F127" w14:textId="77777777" w:rsidR="006E04A4" w:rsidRDefault="003322C0" w:rsidP="000326E3">
            <w:r>
              <w:t>2023/24:225 av Rasmus Ling (MP)</w:t>
            </w:r>
            <w:r>
              <w:br/>
              <w:t>Längre tidsbegränsade straff</w:t>
            </w:r>
          </w:p>
        </w:tc>
        <w:tc>
          <w:tcPr>
            <w:tcW w:w="2055" w:type="dxa"/>
          </w:tcPr>
          <w:p w14:paraId="7789F128" w14:textId="77777777" w:rsidR="006E04A4" w:rsidRDefault="003322C0" w:rsidP="00C84F80"/>
        </w:tc>
      </w:tr>
      <w:tr w:rsidR="007C3F1A" w14:paraId="7789F12D" w14:textId="77777777" w:rsidTr="00055526">
        <w:trPr>
          <w:cantSplit/>
        </w:trPr>
        <w:tc>
          <w:tcPr>
            <w:tcW w:w="567" w:type="dxa"/>
          </w:tcPr>
          <w:p w14:paraId="7789F12A" w14:textId="77777777" w:rsidR="001D7AF0" w:rsidRDefault="003322C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789F12B" w14:textId="77777777" w:rsidR="006E04A4" w:rsidRDefault="003322C0" w:rsidP="000326E3">
            <w:r>
              <w:t>2023/24:243 av Rasmus Ling (MP)</w:t>
            </w:r>
            <w:r>
              <w:br/>
              <w:t>Att göra svenska medborgare stats</w:t>
            </w:r>
            <w:r>
              <w:t>lösa</w:t>
            </w:r>
          </w:p>
        </w:tc>
        <w:tc>
          <w:tcPr>
            <w:tcW w:w="2055" w:type="dxa"/>
          </w:tcPr>
          <w:p w14:paraId="7789F12C" w14:textId="77777777" w:rsidR="006E04A4" w:rsidRDefault="003322C0" w:rsidP="00C84F80"/>
        </w:tc>
      </w:tr>
      <w:tr w:rsidR="007C3F1A" w14:paraId="7789F131" w14:textId="77777777" w:rsidTr="00055526">
        <w:trPr>
          <w:cantSplit/>
        </w:trPr>
        <w:tc>
          <w:tcPr>
            <w:tcW w:w="567" w:type="dxa"/>
          </w:tcPr>
          <w:p w14:paraId="7789F12E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12F" w14:textId="77777777" w:rsidR="006E04A4" w:rsidRDefault="003322C0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7789F130" w14:textId="77777777" w:rsidR="006E04A4" w:rsidRDefault="003322C0" w:rsidP="00C84F80">
            <w:pPr>
              <w:keepNext/>
            </w:pPr>
          </w:p>
        </w:tc>
      </w:tr>
      <w:tr w:rsidR="007C3F1A" w14:paraId="7789F135" w14:textId="77777777" w:rsidTr="00055526">
        <w:trPr>
          <w:cantSplit/>
        </w:trPr>
        <w:tc>
          <w:tcPr>
            <w:tcW w:w="567" w:type="dxa"/>
          </w:tcPr>
          <w:p w14:paraId="7789F132" w14:textId="77777777" w:rsidR="001D7AF0" w:rsidRDefault="003322C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789F133" w14:textId="77777777" w:rsidR="006E04A4" w:rsidRDefault="003322C0" w:rsidP="000326E3">
            <w:r>
              <w:t>2023/24:255 av Ewa Pihl Krabbe (S)</w:t>
            </w:r>
            <w:r>
              <w:br/>
              <w:t>Missbruk av lustgas</w:t>
            </w:r>
          </w:p>
        </w:tc>
        <w:tc>
          <w:tcPr>
            <w:tcW w:w="2055" w:type="dxa"/>
          </w:tcPr>
          <w:p w14:paraId="7789F134" w14:textId="77777777" w:rsidR="006E04A4" w:rsidRDefault="003322C0" w:rsidP="00C84F80"/>
        </w:tc>
      </w:tr>
      <w:tr w:rsidR="007C3F1A" w14:paraId="7789F139" w14:textId="77777777" w:rsidTr="00055526">
        <w:trPr>
          <w:cantSplit/>
        </w:trPr>
        <w:tc>
          <w:tcPr>
            <w:tcW w:w="567" w:type="dxa"/>
          </w:tcPr>
          <w:p w14:paraId="7789F136" w14:textId="77777777" w:rsidR="001D7AF0" w:rsidRDefault="003322C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789F137" w14:textId="77777777" w:rsidR="006E04A4" w:rsidRDefault="003322C0" w:rsidP="000326E3">
            <w:r>
              <w:t>2023/24:263 av Niels Paarup-Petersen (C)</w:t>
            </w:r>
            <w:r>
              <w:br/>
              <w:t>Sveriges narkotikapolitik</w:t>
            </w:r>
          </w:p>
        </w:tc>
        <w:tc>
          <w:tcPr>
            <w:tcW w:w="2055" w:type="dxa"/>
          </w:tcPr>
          <w:p w14:paraId="7789F138" w14:textId="77777777" w:rsidR="006E04A4" w:rsidRDefault="003322C0" w:rsidP="00C84F80"/>
        </w:tc>
      </w:tr>
      <w:tr w:rsidR="007C3F1A" w14:paraId="7789F13D" w14:textId="77777777" w:rsidTr="00055526">
        <w:trPr>
          <w:cantSplit/>
        </w:trPr>
        <w:tc>
          <w:tcPr>
            <w:tcW w:w="567" w:type="dxa"/>
          </w:tcPr>
          <w:p w14:paraId="7789F13A" w14:textId="77777777" w:rsidR="001D7AF0" w:rsidRDefault="003322C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789F13B" w14:textId="77777777" w:rsidR="006E04A4" w:rsidRDefault="003322C0" w:rsidP="000326E3">
            <w:r>
              <w:t>2023/24:264 av Anna Wallentheim (S)</w:t>
            </w:r>
            <w:r>
              <w:br/>
              <w:t>Elitidrotten</w:t>
            </w:r>
          </w:p>
        </w:tc>
        <w:tc>
          <w:tcPr>
            <w:tcW w:w="2055" w:type="dxa"/>
          </w:tcPr>
          <w:p w14:paraId="7789F13C" w14:textId="77777777" w:rsidR="006E04A4" w:rsidRDefault="003322C0" w:rsidP="00C84F80"/>
        </w:tc>
      </w:tr>
      <w:tr w:rsidR="007C3F1A" w14:paraId="7789F141" w14:textId="77777777" w:rsidTr="00055526">
        <w:trPr>
          <w:cantSplit/>
        </w:trPr>
        <w:tc>
          <w:tcPr>
            <w:tcW w:w="567" w:type="dxa"/>
          </w:tcPr>
          <w:p w14:paraId="7789F13E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13F" w14:textId="77777777" w:rsidR="006E04A4" w:rsidRDefault="003322C0" w:rsidP="000326E3">
            <w:pPr>
              <w:pStyle w:val="renderubrik"/>
            </w:pPr>
            <w:r>
              <w:t xml:space="preserve">Statsrådet </w:t>
            </w:r>
            <w:r>
              <w:t>Paulina Brandberg (L)</w:t>
            </w:r>
          </w:p>
        </w:tc>
        <w:tc>
          <w:tcPr>
            <w:tcW w:w="2055" w:type="dxa"/>
          </w:tcPr>
          <w:p w14:paraId="7789F140" w14:textId="77777777" w:rsidR="006E04A4" w:rsidRDefault="003322C0" w:rsidP="00C84F80">
            <w:pPr>
              <w:keepNext/>
            </w:pPr>
          </w:p>
        </w:tc>
      </w:tr>
      <w:tr w:rsidR="007C3F1A" w14:paraId="7789F145" w14:textId="77777777" w:rsidTr="00055526">
        <w:trPr>
          <w:cantSplit/>
        </w:trPr>
        <w:tc>
          <w:tcPr>
            <w:tcW w:w="567" w:type="dxa"/>
          </w:tcPr>
          <w:p w14:paraId="7789F142" w14:textId="77777777" w:rsidR="001D7AF0" w:rsidRDefault="003322C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789F143" w14:textId="77777777" w:rsidR="006E04A4" w:rsidRDefault="003322C0" w:rsidP="000326E3">
            <w:r>
              <w:t>2023/24:272 av Sara Gille (SD)</w:t>
            </w:r>
            <w:r>
              <w:br/>
              <w:t>Hedersförtryck bland pojkar</w:t>
            </w:r>
          </w:p>
        </w:tc>
        <w:tc>
          <w:tcPr>
            <w:tcW w:w="2055" w:type="dxa"/>
          </w:tcPr>
          <w:p w14:paraId="7789F144" w14:textId="77777777" w:rsidR="006E04A4" w:rsidRDefault="003322C0" w:rsidP="00C84F80"/>
        </w:tc>
      </w:tr>
      <w:tr w:rsidR="007C3F1A" w14:paraId="7789F149" w14:textId="77777777" w:rsidTr="00055526">
        <w:trPr>
          <w:cantSplit/>
        </w:trPr>
        <w:tc>
          <w:tcPr>
            <w:tcW w:w="567" w:type="dxa"/>
          </w:tcPr>
          <w:p w14:paraId="7789F146" w14:textId="77777777" w:rsidR="001D7AF0" w:rsidRDefault="003322C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789F147" w14:textId="77777777" w:rsidR="006E04A4" w:rsidRDefault="003322C0" w:rsidP="000326E3">
            <w:r>
              <w:t>2023/24:273 av Sara Gille (SD)</w:t>
            </w:r>
            <w:r>
              <w:br/>
              <w:t>Våld i nära relationer bland unga</w:t>
            </w:r>
          </w:p>
        </w:tc>
        <w:tc>
          <w:tcPr>
            <w:tcW w:w="2055" w:type="dxa"/>
          </w:tcPr>
          <w:p w14:paraId="7789F148" w14:textId="77777777" w:rsidR="006E04A4" w:rsidRDefault="003322C0" w:rsidP="00C84F80"/>
        </w:tc>
      </w:tr>
      <w:tr w:rsidR="007C3F1A" w14:paraId="7789F14D" w14:textId="77777777" w:rsidTr="00055526">
        <w:trPr>
          <w:cantSplit/>
        </w:trPr>
        <w:tc>
          <w:tcPr>
            <w:tcW w:w="567" w:type="dxa"/>
          </w:tcPr>
          <w:p w14:paraId="7789F14A" w14:textId="77777777" w:rsidR="001D7AF0" w:rsidRDefault="003322C0" w:rsidP="00C84F80">
            <w:pPr>
              <w:keepNext/>
            </w:pPr>
          </w:p>
        </w:tc>
        <w:tc>
          <w:tcPr>
            <w:tcW w:w="6663" w:type="dxa"/>
          </w:tcPr>
          <w:p w14:paraId="7789F14B" w14:textId="77777777" w:rsidR="006E04A4" w:rsidRDefault="003322C0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7789F14C" w14:textId="77777777" w:rsidR="006E04A4" w:rsidRDefault="003322C0" w:rsidP="00C84F80">
            <w:pPr>
              <w:keepNext/>
            </w:pPr>
          </w:p>
        </w:tc>
      </w:tr>
      <w:tr w:rsidR="007C3F1A" w14:paraId="7789F151" w14:textId="77777777" w:rsidTr="00055526">
        <w:trPr>
          <w:cantSplit/>
        </w:trPr>
        <w:tc>
          <w:tcPr>
            <w:tcW w:w="567" w:type="dxa"/>
          </w:tcPr>
          <w:p w14:paraId="7789F14E" w14:textId="77777777" w:rsidR="001D7AF0" w:rsidRDefault="003322C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789F14F" w14:textId="77777777" w:rsidR="006E04A4" w:rsidRDefault="003322C0" w:rsidP="000326E3">
            <w:r>
              <w:t>2023/24:143 av Anders Ådahl (C)</w:t>
            </w:r>
            <w:r>
              <w:br/>
              <w:t xml:space="preserve">Planering av ny </w:t>
            </w:r>
            <w:r>
              <w:t>järnväg mellan Göteborg och Borås</w:t>
            </w:r>
          </w:p>
        </w:tc>
        <w:tc>
          <w:tcPr>
            <w:tcW w:w="2055" w:type="dxa"/>
          </w:tcPr>
          <w:p w14:paraId="7789F150" w14:textId="77777777" w:rsidR="006E04A4" w:rsidRDefault="003322C0" w:rsidP="00C84F80"/>
        </w:tc>
      </w:tr>
      <w:tr w:rsidR="007C3F1A" w14:paraId="7789F155" w14:textId="77777777" w:rsidTr="00055526">
        <w:trPr>
          <w:cantSplit/>
        </w:trPr>
        <w:tc>
          <w:tcPr>
            <w:tcW w:w="567" w:type="dxa"/>
          </w:tcPr>
          <w:p w14:paraId="7789F152" w14:textId="77777777" w:rsidR="001D7AF0" w:rsidRDefault="003322C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789F153" w14:textId="77777777" w:rsidR="006E04A4" w:rsidRDefault="003322C0" w:rsidP="000326E3">
            <w:r>
              <w:t>2023/24:208 av Serkan Köse (S)</w:t>
            </w:r>
            <w:r>
              <w:br/>
              <w:t>Krisen i byggindustrin och dess påverkan på arbetsmarknaden</w:t>
            </w:r>
          </w:p>
        </w:tc>
        <w:tc>
          <w:tcPr>
            <w:tcW w:w="2055" w:type="dxa"/>
          </w:tcPr>
          <w:p w14:paraId="7789F154" w14:textId="77777777" w:rsidR="006E04A4" w:rsidRDefault="003322C0" w:rsidP="00C84F80"/>
        </w:tc>
      </w:tr>
      <w:tr w:rsidR="007C3F1A" w14:paraId="7789F159" w14:textId="77777777" w:rsidTr="00055526">
        <w:trPr>
          <w:cantSplit/>
        </w:trPr>
        <w:tc>
          <w:tcPr>
            <w:tcW w:w="567" w:type="dxa"/>
          </w:tcPr>
          <w:p w14:paraId="7789F156" w14:textId="77777777" w:rsidR="001D7AF0" w:rsidRDefault="003322C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789F157" w14:textId="77777777" w:rsidR="006E04A4" w:rsidRDefault="003322C0" w:rsidP="000326E3">
            <w:r>
              <w:t>2023/24:209 av Lars Isacsson (S)</w:t>
            </w:r>
            <w:r>
              <w:br/>
              <w:t>Stark järnväg för ökad försvarsförmåga</w:t>
            </w:r>
          </w:p>
        </w:tc>
        <w:tc>
          <w:tcPr>
            <w:tcW w:w="2055" w:type="dxa"/>
          </w:tcPr>
          <w:p w14:paraId="7789F158" w14:textId="77777777" w:rsidR="006E04A4" w:rsidRDefault="003322C0" w:rsidP="00C84F80"/>
        </w:tc>
      </w:tr>
      <w:tr w:rsidR="007C3F1A" w14:paraId="7789F15D" w14:textId="77777777" w:rsidTr="00055526">
        <w:trPr>
          <w:cantSplit/>
        </w:trPr>
        <w:tc>
          <w:tcPr>
            <w:tcW w:w="567" w:type="dxa"/>
          </w:tcPr>
          <w:p w14:paraId="7789F15A" w14:textId="77777777" w:rsidR="001D7AF0" w:rsidRDefault="003322C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789F15B" w14:textId="77777777" w:rsidR="006E04A4" w:rsidRDefault="003322C0" w:rsidP="000326E3">
            <w:r>
              <w:t>2023/24:219 av Alireza Akhondi (C)</w:t>
            </w:r>
            <w:r>
              <w:br/>
              <w:t>Redovisni</w:t>
            </w:r>
            <w:r>
              <w:t>ngsregler</w:t>
            </w:r>
          </w:p>
        </w:tc>
        <w:tc>
          <w:tcPr>
            <w:tcW w:w="2055" w:type="dxa"/>
          </w:tcPr>
          <w:p w14:paraId="7789F15C" w14:textId="77777777" w:rsidR="006E04A4" w:rsidRDefault="003322C0" w:rsidP="00C84F80"/>
        </w:tc>
      </w:tr>
      <w:tr w:rsidR="007C3F1A" w14:paraId="7789F161" w14:textId="77777777" w:rsidTr="00055526">
        <w:trPr>
          <w:cantSplit/>
        </w:trPr>
        <w:tc>
          <w:tcPr>
            <w:tcW w:w="567" w:type="dxa"/>
          </w:tcPr>
          <w:p w14:paraId="7789F15E" w14:textId="77777777" w:rsidR="001D7AF0" w:rsidRDefault="003322C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789F15F" w14:textId="77777777" w:rsidR="006E04A4" w:rsidRDefault="003322C0" w:rsidP="000326E3">
            <w:r>
              <w:t>2023/24:241 av Patrik Björck (S)</w:t>
            </w:r>
            <w:r>
              <w:br/>
              <w:t>Åtgärder för att öka byggandet och rädda träindustrin</w:t>
            </w:r>
          </w:p>
        </w:tc>
        <w:tc>
          <w:tcPr>
            <w:tcW w:w="2055" w:type="dxa"/>
          </w:tcPr>
          <w:p w14:paraId="7789F160" w14:textId="77777777" w:rsidR="006E04A4" w:rsidRDefault="003322C0" w:rsidP="00C84F80"/>
        </w:tc>
      </w:tr>
      <w:tr w:rsidR="007C3F1A" w14:paraId="7789F165" w14:textId="77777777" w:rsidTr="00055526">
        <w:trPr>
          <w:cantSplit/>
        </w:trPr>
        <w:tc>
          <w:tcPr>
            <w:tcW w:w="567" w:type="dxa"/>
          </w:tcPr>
          <w:p w14:paraId="7789F162" w14:textId="77777777" w:rsidR="001D7AF0" w:rsidRDefault="003322C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789F163" w14:textId="77777777" w:rsidR="006E04A4" w:rsidRDefault="003322C0" w:rsidP="000326E3">
            <w:r>
              <w:t>2023/24:259 av Eva Lindh (S)</w:t>
            </w:r>
            <w:r>
              <w:br/>
              <w:t>Bostadssituationen i Sverige</w:t>
            </w:r>
            <w:r>
              <w:br/>
              <w:t>2023/24:268 av Adrian Magnusson (S)</w:t>
            </w:r>
            <w:r>
              <w:br/>
              <w:t>Bostadssituationen för studenter</w:t>
            </w:r>
          </w:p>
        </w:tc>
        <w:tc>
          <w:tcPr>
            <w:tcW w:w="2055" w:type="dxa"/>
          </w:tcPr>
          <w:p w14:paraId="7789F164" w14:textId="77777777" w:rsidR="006E04A4" w:rsidRDefault="003322C0" w:rsidP="00C84F80"/>
        </w:tc>
      </w:tr>
    </w:tbl>
    <w:p w14:paraId="7789F166" w14:textId="77777777" w:rsidR="00517888" w:rsidRPr="00F221DA" w:rsidRDefault="003322C0" w:rsidP="00137840">
      <w:pPr>
        <w:pStyle w:val="Blankrad"/>
      </w:pPr>
      <w:r>
        <w:t xml:space="preserve">     </w:t>
      </w:r>
    </w:p>
    <w:p w14:paraId="7789F167" w14:textId="77777777" w:rsidR="00121B42" w:rsidRDefault="003322C0" w:rsidP="00121B42">
      <w:pPr>
        <w:pStyle w:val="Blankrad"/>
      </w:pPr>
      <w:r>
        <w:t xml:space="preserve">     </w:t>
      </w:r>
    </w:p>
    <w:p w14:paraId="7789F168" w14:textId="77777777" w:rsidR="006E04A4" w:rsidRPr="00F221DA" w:rsidRDefault="003322C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C3F1A" w14:paraId="7789F16B" w14:textId="77777777" w:rsidTr="00D774A8">
        <w:tc>
          <w:tcPr>
            <w:tcW w:w="567" w:type="dxa"/>
          </w:tcPr>
          <w:p w14:paraId="7789F169" w14:textId="77777777" w:rsidR="00D774A8" w:rsidRDefault="003322C0">
            <w:pPr>
              <w:pStyle w:val="IngenText"/>
            </w:pPr>
          </w:p>
        </w:tc>
        <w:tc>
          <w:tcPr>
            <w:tcW w:w="8718" w:type="dxa"/>
          </w:tcPr>
          <w:p w14:paraId="7789F16A" w14:textId="77777777" w:rsidR="00D774A8" w:rsidRDefault="003322C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89F16C" w14:textId="77777777" w:rsidR="006E04A4" w:rsidRPr="00852BA1" w:rsidRDefault="003322C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F17E" w14:textId="77777777" w:rsidR="00000000" w:rsidRDefault="003322C0">
      <w:pPr>
        <w:spacing w:line="240" w:lineRule="auto"/>
      </w:pPr>
      <w:r>
        <w:separator/>
      </w:r>
    </w:p>
  </w:endnote>
  <w:endnote w:type="continuationSeparator" w:id="0">
    <w:p w14:paraId="7789F180" w14:textId="77777777" w:rsidR="00000000" w:rsidRDefault="00332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172" w14:textId="77777777" w:rsidR="00BE217A" w:rsidRDefault="003322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173" w14:textId="77777777" w:rsidR="00D73249" w:rsidRDefault="003322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789F174" w14:textId="77777777" w:rsidR="00D73249" w:rsidRDefault="003322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178" w14:textId="77777777" w:rsidR="00D73249" w:rsidRDefault="003322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789F179" w14:textId="77777777" w:rsidR="00D73249" w:rsidRDefault="003322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F17A" w14:textId="77777777" w:rsidR="00000000" w:rsidRDefault="003322C0">
      <w:pPr>
        <w:spacing w:line="240" w:lineRule="auto"/>
      </w:pPr>
      <w:r>
        <w:separator/>
      </w:r>
    </w:p>
  </w:footnote>
  <w:footnote w:type="continuationSeparator" w:id="0">
    <w:p w14:paraId="7789F17C" w14:textId="77777777" w:rsidR="00000000" w:rsidRDefault="00332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16D" w14:textId="77777777" w:rsidR="00BE217A" w:rsidRDefault="003322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16E" w14:textId="77777777" w:rsidR="00D73249" w:rsidRDefault="003322C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11 december 2023</w:t>
    </w:r>
    <w:r>
      <w:fldChar w:fldCharType="end"/>
    </w:r>
  </w:p>
  <w:p w14:paraId="7789F16F" w14:textId="77777777" w:rsidR="00D73249" w:rsidRDefault="003322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89F170" w14:textId="77777777" w:rsidR="00D73249" w:rsidRDefault="003322C0"/>
  <w:p w14:paraId="7789F171" w14:textId="77777777" w:rsidR="00D73249" w:rsidRDefault="003322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175" w14:textId="77777777" w:rsidR="00D73249" w:rsidRDefault="003322C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89F17A" wp14:editId="7789F17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9F176" w14:textId="77777777" w:rsidR="00D73249" w:rsidRDefault="003322C0" w:rsidP="00BE217A">
    <w:pPr>
      <w:pStyle w:val="Dokumentrubrik"/>
      <w:spacing w:after="360"/>
    </w:pPr>
    <w:r>
      <w:t>Föredragningslista</w:t>
    </w:r>
  </w:p>
  <w:p w14:paraId="7789F177" w14:textId="77777777" w:rsidR="00D73249" w:rsidRDefault="003322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EB2A3D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1088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A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B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A3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AA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AC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A8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CE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C3F1A"/>
    <w:rsid w:val="003322C0"/>
    <w:rsid w:val="007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F09F"/>
  <w15:docId w15:val="{43A378EB-74C1-4705-B9B1-7479E11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2023-12-11</SAFIR_Sammantradesdatum_Doc>
    <SAFIR_SammantradeID xmlns="C07A1A6C-0B19-41D9-BDF8-F523BA3921EB">7ddbaae4-0f5f-4b7e-b22b-5198b4ef63c7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51EC357E-8E13-42BD-85D0-9D94127D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431</Words>
  <Characters>2738</Characters>
  <Application>Microsoft Office Word</Application>
  <DocSecurity>0</DocSecurity>
  <Lines>210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2023-12-08T13:29:00Z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11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